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09" w:rsidRPr="0071511C" w:rsidRDefault="00CF0309" w:rsidP="00CF0309">
      <w:pPr>
        <w:ind w:left="720"/>
        <w:rPr>
          <w:sz w:val="20"/>
          <w:szCs w:val="20"/>
        </w:rPr>
      </w:pPr>
      <w:r w:rsidRPr="00B500F8">
        <w:rPr>
          <w:sz w:val="28"/>
          <w:szCs w:val="28"/>
        </w:rPr>
        <w:t>Shawn J. A. Chiappetta</w:t>
      </w:r>
    </w:p>
    <w:p w:rsidR="00CF0309" w:rsidRPr="00B500F8" w:rsidRDefault="00CF0309" w:rsidP="00CF030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0"/>
        <w:gridCol w:w="2246"/>
        <w:gridCol w:w="952"/>
        <w:gridCol w:w="3888"/>
      </w:tblGrid>
      <w:tr w:rsidR="00CF0309" w:rsidRPr="006714B3" w:rsidTr="008D71D5">
        <w:tc>
          <w:tcPr>
            <w:tcW w:w="1770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2246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Natural Sciences Area</w:t>
            </w:r>
          </w:p>
        </w:tc>
        <w:tc>
          <w:tcPr>
            <w:tcW w:w="952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Voice:  </w:t>
            </w:r>
            <w:r w:rsidR="00186324">
              <w:rPr>
                <w:sz w:val="20"/>
                <w:szCs w:val="20"/>
              </w:rPr>
              <w:t xml:space="preserve"> </w:t>
            </w:r>
            <w:r w:rsidRPr="006714B3">
              <w:rPr>
                <w:sz w:val="20"/>
                <w:szCs w:val="20"/>
              </w:rPr>
              <w:t>(605)  575-2081</w:t>
            </w:r>
          </w:p>
        </w:tc>
      </w:tr>
      <w:tr w:rsidR="00CF0309" w:rsidRPr="006714B3" w:rsidTr="008D71D5">
        <w:tc>
          <w:tcPr>
            <w:tcW w:w="1770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2246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University of Sioux Falls</w:t>
            </w:r>
          </w:p>
        </w:tc>
        <w:tc>
          <w:tcPr>
            <w:tcW w:w="952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:rsidR="00CF0309" w:rsidRPr="006714B3" w:rsidRDefault="00CF0309" w:rsidP="00186324">
            <w:pPr>
              <w:tabs>
                <w:tab w:val="left" w:pos="807"/>
              </w:tabs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Fax:  </w:t>
            </w:r>
            <w:r w:rsidR="00186324">
              <w:rPr>
                <w:sz w:val="20"/>
                <w:szCs w:val="20"/>
              </w:rPr>
              <w:t xml:space="preserve">     </w:t>
            </w:r>
            <w:r w:rsidRPr="006714B3">
              <w:rPr>
                <w:sz w:val="20"/>
                <w:szCs w:val="20"/>
              </w:rPr>
              <w:t>(605)  331-6615</w:t>
            </w:r>
          </w:p>
        </w:tc>
      </w:tr>
      <w:tr w:rsidR="00CF0309" w:rsidRPr="006714B3" w:rsidTr="008D71D5">
        <w:tc>
          <w:tcPr>
            <w:tcW w:w="17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1101 West 22</w:t>
            </w:r>
            <w:r w:rsidRPr="006714B3">
              <w:rPr>
                <w:sz w:val="20"/>
                <w:szCs w:val="20"/>
                <w:vertAlign w:val="superscript"/>
              </w:rPr>
              <w:t>nd</w:t>
            </w:r>
            <w:r w:rsidRPr="006714B3">
              <w:rPr>
                <w:sz w:val="20"/>
                <w:szCs w:val="20"/>
              </w:rPr>
              <w:t xml:space="preserve"> Street</w:t>
            </w:r>
          </w:p>
        </w:tc>
        <w:tc>
          <w:tcPr>
            <w:tcW w:w="952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E-mail:  shawn.chiappetta@usiouxfalls.edu</w:t>
            </w:r>
          </w:p>
        </w:tc>
      </w:tr>
      <w:tr w:rsidR="00CF0309" w:rsidRPr="006714B3" w:rsidTr="008D71D5">
        <w:tc>
          <w:tcPr>
            <w:tcW w:w="17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Sioux Falls, SD  57106</w:t>
            </w:r>
          </w:p>
        </w:tc>
        <w:tc>
          <w:tcPr>
            <w:tcW w:w="952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</w:tr>
    </w:tbl>
    <w:p w:rsidR="00CF0309" w:rsidRDefault="00CF0309" w:rsidP="00CF030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CF0309" w:rsidRPr="006714B3" w:rsidTr="008D71D5">
        <w:tc>
          <w:tcPr>
            <w:tcW w:w="1818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University of Wisconsin – Milwaukee, Milwaukee, Wisconsin</w:t>
            </w: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Ph.D., Mathematical Sciences, May 2009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  <w:p w:rsidR="00CF0309" w:rsidRPr="006714B3" w:rsidRDefault="00CF0309" w:rsidP="00CF03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Disser</w:t>
            </w:r>
            <w:r>
              <w:rPr>
                <w:sz w:val="20"/>
                <w:szCs w:val="20"/>
              </w:rPr>
              <w:t>tation Title</w:t>
            </w:r>
            <w:r w:rsidRPr="006714B3">
              <w:rPr>
                <w:sz w:val="20"/>
                <w:szCs w:val="20"/>
              </w:rPr>
              <w:t>:  Non-Overlapping Domain Decomposition Parallel Algorithms for Convection-Diffusion Problems</w:t>
            </w:r>
          </w:p>
          <w:p w:rsidR="00CF0309" w:rsidRPr="006714B3" w:rsidRDefault="00CF0309" w:rsidP="00CF03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Advisor:  Dr. Bruce A. Wade</w:t>
            </w:r>
          </w:p>
          <w:p w:rsidR="00CF0309" w:rsidRPr="006714B3" w:rsidRDefault="00CF0309" w:rsidP="00CF03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Area of Study:  Parallel Numerical Algorithms</w:t>
            </w: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Southern Illinois University – Carbondale, Carbondale, Illinois</w:t>
            </w: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M.S., Mathematics, May 1998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  <w:p w:rsidR="00CF0309" w:rsidRPr="006714B3" w:rsidRDefault="00CF0309" w:rsidP="00CF030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Research Paper Title:  Operators on the Hilbert Space L</w:t>
            </w:r>
            <w:r w:rsidRPr="006714B3">
              <w:rPr>
                <w:sz w:val="20"/>
                <w:szCs w:val="20"/>
                <w:vertAlign w:val="subscript"/>
              </w:rPr>
              <w:t>2</w:t>
            </w:r>
            <w:r w:rsidRPr="006714B3">
              <w:rPr>
                <w:sz w:val="20"/>
                <w:szCs w:val="20"/>
              </w:rPr>
              <w:t>[</w:t>
            </w:r>
            <w:proofErr w:type="spellStart"/>
            <w:r w:rsidRPr="006714B3">
              <w:rPr>
                <w:sz w:val="20"/>
                <w:szCs w:val="20"/>
              </w:rPr>
              <w:t>a,b</w:t>
            </w:r>
            <w:proofErr w:type="spellEnd"/>
            <w:r w:rsidRPr="006714B3">
              <w:rPr>
                <w:sz w:val="20"/>
                <w:szCs w:val="20"/>
              </w:rPr>
              <w:t>]</w:t>
            </w:r>
          </w:p>
          <w:p w:rsidR="00CF0309" w:rsidRPr="006714B3" w:rsidRDefault="00CF0309" w:rsidP="00CF030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Advisor:  Dr. Ronald Grimmer</w:t>
            </w:r>
          </w:p>
          <w:p w:rsidR="00CF0309" w:rsidRPr="006714B3" w:rsidRDefault="00CF0309" w:rsidP="008D71D5">
            <w:pPr>
              <w:ind w:left="108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Carthage College, Kenosha, Wisconsin</w:t>
            </w: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B.A., Mathematics and Accounting, May 1996</w:t>
            </w:r>
          </w:p>
        </w:tc>
      </w:tr>
    </w:tbl>
    <w:p w:rsidR="00CF0309" w:rsidRPr="00B500F8" w:rsidRDefault="00CF0309" w:rsidP="00CF030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CF0309" w:rsidRPr="006714B3" w:rsidTr="008D71D5">
        <w:tc>
          <w:tcPr>
            <w:tcW w:w="1818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Teaching</w:t>
            </w: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Ass</w:t>
            </w:r>
            <w:r>
              <w:rPr>
                <w:sz w:val="20"/>
                <w:szCs w:val="20"/>
              </w:rPr>
              <w:t xml:space="preserve">ociate </w:t>
            </w:r>
            <w:r w:rsidRPr="006714B3">
              <w:rPr>
                <w:sz w:val="20"/>
                <w:szCs w:val="20"/>
              </w:rPr>
              <w:t>Professor of Mathematics – University of Sioux Falls,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Sioux</w:t>
            </w:r>
            <w:r>
              <w:rPr>
                <w:sz w:val="20"/>
                <w:szCs w:val="20"/>
              </w:rPr>
              <w:t xml:space="preserve"> Falls, South Dakota.  Fall 2009</w:t>
            </w:r>
            <w:r w:rsidRPr="006714B3">
              <w:rPr>
                <w:sz w:val="20"/>
                <w:szCs w:val="20"/>
              </w:rPr>
              <w:t>-present</w:t>
            </w:r>
          </w:p>
          <w:p w:rsidR="00CF0309" w:rsidRDefault="00CF0309" w:rsidP="008D71D5">
            <w:pPr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Assistant Professor of Mathematics – University of Sioux Falls,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Sioux Falls, South Dakota.  Fall 2003-</w:t>
            </w:r>
            <w:r>
              <w:rPr>
                <w:sz w:val="20"/>
                <w:szCs w:val="20"/>
              </w:rPr>
              <w:t>Spring 2009</w:t>
            </w: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Visiting Assistant Professor of Mathematics – Carthage College,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Kenosha, Wisconsin.  Academic Year 2002-2003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Taught:</w:t>
            </w:r>
          </w:p>
          <w:p w:rsidR="00CF0309" w:rsidRPr="006714B3" w:rsidRDefault="00CF0309" w:rsidP="00CF030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Applied Mathematics (liberal arts math course)</w:t>
            </w:r>
          </w:p>
          <w:p w:rsidR="00CF0309" w:rsidRPr="006714B3" w:rsidRDefault="00CF0309" w:rsidP="00CF030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Principles of Modern Mathematics (for teacher certification)</w:t>
            </w:r>
          </w:p>
          <w:p w:rsidR="00CF0309" w:rsidRPr="006714B3" w:rsidRDefault="00CF0309" w:rsidP="00CF030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Functions, Graphs, and Analysis (pre-calculus)</w:t>
            </w:r>
          </w:p>
          <w:p w:rsidR="00CF0309" w:rsidRPr="006714B3" w:rsidRDefault="00CF0309" w:rsidP="008D71D5">
            <w:pPr>
              <w:ind w:left="144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Adjunct Instructor of Mathematics – Carthage College,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Kenosha, Wisconsin.  Spring 1999-May</w:t>
            </w:r>
            <w:r>
              <w:rPr>
                <w:sz w:val="20"/>
                <w:szCs w:val="20"/>
              </w:rPr>
              <w:t xml:space="preserve"> </w:t>
            </w:r>
            <w:r w:rsidRPr="006714B3">
              <w:rPr>
                <w:sz w:val="20"/>
                <w:szCs w:val="20"/>
              </w:rPr>
              <w:t>2002</w:t>
            </w: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Graduate Teaching Assistant – University of Wisconsin – Milwaukee,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Milwaukee, Wisconsin.  August 1998-May 2002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Taught:</w:t>
            </w:r>
          </w:p>
          <w:p w:rsidR="00CF0309" w:rsidRPr="006714B3" w:rsidRDefault="00CF0309" w:rsidP="00CF03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College Algebra</w:t>
            </w:r>
          </w:p>
          <w:p w:rsidR="00CF0309" w:rsidRPr="0036481F" w:rsidRDefault="00CF0309" w:rsidP="00CF03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Combined course of Algebra/Trigonometry and Calculus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Default="00CF0309" w:rsidP="008D71D5">
            <w:pPr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Graduate Teaching Assistant – Southern Illinois University - Carbondale,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Carbondale, Illinois.  August 1996-May 1998</w:t>
            </w:r>
          </w:p>
          <w:p w:rsidR="00CF0309" w:rsidRDefault="00CF0309" w:rsidP="008D71D5">
            <w:pPr>
              <w:ind w:left="720"/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lastRenderedPageBreak/>
              <w:t>Taught:</w:t>
            </w:r>
          </w:p>
          <w:p w:rsidR="00CF0309" w:rsidRPr="006714B3" w:rsidRDefault="00CF0309" w:rsidP="00CF03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Trigonometry</w:t>
            </w:r>
          </w:p>
          <w:p w:rsidR="00CF0309" w:rsidRDefault="00CF0309" w:rsidP="00CF03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Finite Mathematics</w:t>
            </w:r>
          </w:p>
          <w:p w:rsidR="00CF0309" w:rsidRPr="006714B3" w:rsidRDefault="00CF0309" w:rsidP="008D71D5">
            <w:pPr>
              <w:ind w:left="1440"/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Led Recitation Sessions:</w:t>
            </w:r>
          </w:p>
          <w:p w:rsidR="00CF0309" w:rsidRPr="006714B3" w:rsidRDefault="00CF0309" w:rsidP="00CF030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Applied Mathematics (liberal arts math course)</w:t>
            </w:r>
          </w:p>
          <w:p w:rsidR="00CF0309" w:rsidRPr="006714B3" w:rsidRDefault="00CF0309" w:rsidP="00CF030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Calculus I</w:t>
            </w:r>
          </w:p>
        </w:tc>
      </w:tr>
    </w:tbl>
    <w:p w:rsidR="00CF0309" w:rsidRDefault="00CF0309" w:rsidP="00CF030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CF0309" w:rsidRPr="006714B3" w:rsidTr="008D71D5">
        <w:tc>
          <w:tcPr>
            <w:tcW w:w="1818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Leadership and Service</w:t>
            </w: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Information Officer/Webmaster, Mathematical Association of America/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North Central Section, April 2007-present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Co-Chair, North Central Section NExT, Mathematical Association of America/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North Central Section, April 2008-present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Application Committee, Mathematical Association of America/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North Central Section, October 2006-present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Co-Organizer, Math on the Northern Plains Conference, University of Sioux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Falls, Sioux Falls, South Dakota, April 2006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Coordinator, Mathematical Association of America/North Central Section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Fall Section Meeting, University of Sioux Falls, Sioux Falls, SD, 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October 2003</w:t>
            </w:r>
            <w:r w:rsidR="00186324">
              <w:rPr>
                <w:sz w:val="20"/>
                <w:szCs w:val="20"/>
              </w:rPr>
              <w:t>, October 2010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 Assessment Committee member, University of Sioux Falls, Sioux Falls, SD,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Fall 2008-</w:t>
            </w:r>
            <w:r w:rsidR="00186324">
              <w:rPr>
                <w:sz w:val="20"/>
                <w:szCs w:val="20"/>
              </w:rPr>
              <w:t>Fall 2010</w:t>
            </w:r>
          </w:p>
          <w:p w:rsidR="00CF0309" w:rsidRPr="006714B3" w:rsidRDefault="00CF0309" w:rsidP="00CF030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Chair, August 2008-</w:t>
            </w:r>
            <w:r w:rsidR="00186324">
              <w:rPr>
                <w:sz w:val="20"/>
                <w:szCs w:val="20"/>
              </w:rPr>
              <w:t>August 2010</w:t>
            </w:r>
          </w:p>
          <w:p w:rsidR="00CF0309" w:rsidRPr="006714B3" w:rsidRDefault="00CF0309" w:rsidP="008D71D5">
            <w:pPr>
              <w:ind w:left="144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Committee on Liberal Arts Education, University of Sioux Falls, Sioux Falls, SD,  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Spring 2004-Spring 2008</w:t>
            </w:r>
          </w:p>
          <w:p w:rsidR="00CF0309" w:rsidRDefault="00CF0309" w:rsidP="00CF03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Chair, August 2005- August 2007</w:t>
            </w:r>
          </w:p>
          <w:p w:rsidR="00186324" w:rsidRDefault="00186324" w:rsidP="00186324">
            <w:pPr>
              <w:rPr>
                <w:sz w:val="20"/>
                <w:szCs w:val="20"/>
              </w:rPr>
            </w:pPr>
          </w:p>
          <w:p w:rsidR="00186324" w:rsidRDefault="00186324" w:rsidP="0018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Development Committee, University of Sioux Falls, Sioux Falls, SD,</w:t>
            </w:r>
          </w:p>
          <w:p w:rsidR="00186324" w:rsidRDefault="00186324" w:rsidP="00186324">
            <w:pPr>
              <w:ind w:left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2010-present</w:t>
            </w:r>
          </w:p>
          <w:p w:rsidR="00186324" w:rsidRDefault="00186324" w:rsidP="001863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Secretary, August 2010-August 2011</w:t>
            </w:r>
          </w:p>
          <w:p w:rsidR="00186324" w:rsidRPr="00186324" w:rsidRDefault="00186324" w:rsidP="001863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Chair, August 2011-present</w:t>
            </w:r>
          </w:p>
          <w:p w:rsidR="00CF0309" w:rsidRPr="006714B3" w:rsidRDefault="00CF0309" w:rsidP="008D71D5">
            <w:pPr>
              <w:ind w:left="144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186324" w:rsidRDefault="00186324" w:rsidP="00186324">
            <w:pPr>
              <w:ind w:left="702" w:hanging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Vice-Chair, Faculty Association, University of Sioux Falls, Sioux Falls, SD, Fall 2011-present</w:t>
            </w:r>
          </w:p>
          <w:p w:rsidR="00186324" w:rsidRDefault="00186324" w:rsidP="008D71D5">
            <w:pPr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Director of USF Mathematics Tutoring Center, University of Sioux Falls,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Sioux Falls, SD, August 2003-August 2008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Academic Success Center ad-hoc Committee Member, University of Sioux Falls,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Sioux Falls, SD, Fall 2006-Fall 2008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USF Faculty Club Advisor, University of Sioux Falls, Sioux Falls, SD,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Spring 2004-present</w:t>
            </w:r>
          </w:p>
          <w:p w:rsidR="00CF0309" w:rsidRPr="006714B3" w:rsidRDefault="00CF0309" w:rsidP="00CF03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USF Math/CS Club, 2008-present</w:t>
            </w:r>
          </w:p>
          <w:p w:rsidR="00CF0309" w:rsidRPr="006714B3" w:rsidRDefault="00CF0309" w:rsidP="00CF03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USF Aviation Club, 2006-</w:t>
            </w:r>
            <w:r>
              <w:rPr>
                <w:sz w:val="20"/>
                <w:szCs w:val="20"/>
              </w:rPr>
              <w:t>2008</w:t>
            </w:r>
          </w:p>
          <w:p w:rsidR="00CF0309" w:rsidRPr="006714B3" w:rsidRDefault="00CF0309" w:rsidP="00CF03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USF Chess Club, 2004-2006</w:t>
            </w: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Search Committees, 2005 (math), 2007(math and finance)</w:t>
            </w:r>
          </w:p>
        </w:tc>
      </w:tr>
    </w:tbl>
    <w:p w:rsidR="008D71D5" w:rsidRDefault="008D71D5" w:rsidP="00CF0309">
      <w:pPr>
        <w:rPr>
          <w:sz w:val="20"/>
          <w:szCs w:val="20"/>
        </w:rPr>
      </w:pPr>
    </w:p>
    <w:p w:rsidR="008D71D5" w:rsidRDefault="008D71D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CF0309" w:rsidRPr="00750DCA" w:rsidTr="008D71D5">
        <w:tc>
          <w:tcPr>
            <w:tcW w:w="1818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lastRenderedPageBreak/>
              <w:t>Research</w:t>
            </w:r>
          </w:p>
        </w:tc>
        <w:tc>
          <w:tcPr>
            <w:tcW w:w="7038" w:type="dxa"/>
          </w:tcPr>
          <w:p w:rsidR="00CF0309" w:rsidRPr="00750DCA" w:rsidRDefault="00CF0309" w:rsidP="008D71D5">
            <w:pPr>
              <w:rPr>
                <w:sz w:val="20"/>
                <w:szCs w:val="20"/>
              </w:rPr>
            </w:pPr>
            <w:r w:rsidRPr="00750DCA">
              <w:rPr>
                <w:sz w:val="20"/>
                <w:szCs w:val="20"/>
              </w:rPr>
              <w:t>Numerical analysis, parallel algorithms, real analysis, mathematics education,</w:t>
            </w:r>
          </w:p>
        </w:tc>
      </w:tr>
      <w:tr w:rsidR="00CF0309" w:rsidRPr="00750DCA" w:rsidTr="008D71D5">
        <w:tc>
          <w:tcPr>
            <w:tcW w:w="1818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Interests</w:t>
            </w:r>
          </w:p>
        </w:tc>
        <w:tc>
          <w:tcPr>
            <w:tcW w:w="7038" w:type="dxa"/>
          </w:tcPr>
          <w:p w:rsidR="00CF0309" w:rsidRPr="00750DCA" w:rsidRDefault="00CF0309" w:rsidP="008D71D5">
            <w:pPr>
              <w:rPr>
                <w:sz w:val="20"/>
                <w:szCs w:val="20"/>
              </w:rPr>
            </w:pPr>
            <w:r w:rsidRPr="00750DCA">
              <w:rPr>
                <w:sz w:val="20"/>
                <w:szCs w:val="20"/>
              </w:rPr>
              <w:t>mathematics history, art and mathematics</w:t>
            </w:r>
          </w:p>
        </w:tc>
      </w:tr>
    </w:tbl>
    <w:p w:rsidR="00CF0309" w:rsidRPr="00B500F8" w:rsidRDefault="00CF0309" w:rsidP="00CF030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CF0309" w:rsidRPr="006714B3" w:rsidTr="008D71D5">
        <w:tc>
          <w:tcPr>
            <w:tcW w:w="1818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Professional Presentations</w:t>
            </w: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“Implementation of a Capstone Course in the Mathematical Sciences,” 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Presented at the MAA/NCS Project NExT Meeting, College of St. Benedict, Collegeville, MN, April 2008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Default="00CF0309" w:rsidP="008D71D5">
            <w:pPr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“Baby Steps:  An Introduction to Mathematical Technology in the Classroom,” 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Presented at the MAA/NCS Project NExT Meeting, Bemidji State University, Bemidji, MN, October 2007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Panelist, “Transition from Undergraduate to Graduate Study in Mathematics,”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MAA/Wisconsin Section Meeting, April 2003</w:t>
            </w:r>
          </w:p>
        </w:tc>
      </w:tr>
    </w:tbl>
    <w:p w:rsidR="00CF0309" w:rsidRPr="00B500F8" w:rsidRDefault="00CF0309" w:rsidP="00CF030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CF0309" w:rsidRPr="006714B3" w:rsidTr="008D71D5">
        <w:tc>
          <w:tcPr>
            <w:tcW w:w="1818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Professional Activity</w:t>
            </w:r>
          </w:p>
        </w:tc>
        <w:tc>
          <w:tcPr>
            <w:tcW w:w="7038" w:type="dxa"/>
          </w:tcPr>
          <w:p w:rsidR="00186324" w:rsidRDefault="00186324" w:rsidP="00186324">
            <w:pPr>
              <w:ind w:left="702" w:hanging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Member, Sioux Falls School District, K-12 Math Steering Committee, Sioux Falls, SD, September 2011-present</w:t>
            </w:r>
          </w:p>
          <w:p w:rsidR="00186324" w:rsidRDefault="00186324" w:rsidP="008D71D5">
            <w:pPr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Formal Reviewer, </w:t>
            </w:r>
            <w:r w:rsidRPr="006714B3">
              <w:rPr>
                <w:i/>
                <w:sz w:val="20"/>
                <w:szCs w:val="20"/>
              </w:rPr>
              <w:t>Elementary Statistics:  Looking at the Big Picture</w:t>
            </w:r>
            <w:r w:rsidRPr="006714B3">
              <w:rPr>
                <w:sz w:val="20"/>
                <w:szCs w:val="20"/>
              </w:rPr>
              <w:t xml:space="preserve"> 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Duxbury/Thomson)</w:t>
            </w:r>
            <w:r>
              <w:t xml:space="preserve"> </w:t>
            </w:r>
            <w:r w:rsidRPr="006714B3">
              <w:rPr>
                <w:sz w:val="20"/>
                <w:szCs w:val="20"/>
              </w:rPr>
              <w:t xml:space="preserve">by Nancy </w:t>
            </w:r>
            <w:proofErr w:type="spellStart"/>
            <w:r w:rsidRPr="006714B3">
              <w:rPr>
                <w:sz w:val="20"/>
                <w:szCs w:val="20"/>
              </w:rPr>
              <w:t>Pfenning</w:t>
            </w:r>
            <w:proofErr w:type="spellEnd"/>
            <w:r w:rsidRPr="006714B3">
              <w:rPr>
                <w:sz w:val="20"/>
                <w:szCs w:val="20"/>
              </w:rPr>
              <w:t>, University of Pittsburgh</w:t>
            </w:r>
            <w:r>
              <w:rPr>
                <w:sz w:val="20"/>
                <w:szCs w:val="20"/>
              </w:rPr>
              <w:t>, 2010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Workshop Participant, “Bioinformatics Workshop,” University of Sioux Falls,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Sioux Falls, SD, August 2005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Participant, Cell Group for Improved Teaching Methods, University of Sioux Falls,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Sioux Falls, SD, Fall 2004-Spring 2006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Participant, MAT390 – Philosophy of Mathematics, University of Sioux Falls,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Sioux Falls, SD, Interim 2005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Consultant, Education Area, University of Sioux Falls, Sioux Falls, SD</w:t>
            </w:r>
          </w:p>
          <w:p w:rsidR="00CF0309" w:rsidRPr="006714B3" w:rsidRDefault="00CF0309" w:rsidP="00CF030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Submitted assessment report for recognition of Secondary Mathematics Education program at USF.  Approved November 2008</w:t>
            </w:r>
          </w:p>
          <w:p w:rsidR="00CF0309" w:rsidRPr="006714B3" w:rsidRDefault="00CF0309" w:rsidP="00CF030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Attended SPA Training Activity in preparation for Mathematics Education program at USF for SD Board of Regents (Summer 2006)</w:t>
            </w:r>
          </w:p>
          <w:p w:rsidR="00CF0309" w:rsidRPr="006714B3" w:rsidRDefault="00CF0309" w:rsidP="00CF030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Created template for assessment of Mathematics Education program at USF for SD Board of Regents (Spring 2006)</w:t>
            </w:r>
          </w:p>
          <w:p w:rsidR="00CF0309" w:rsidRPr="006714B3" w:rsidRDefault="00CF0309" w:rsidP="00CF030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Coordinator of templates for PRAXIS II mathematics content exam under SD Teacher Quality Enhancement Grant, 2005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University Supervisor for Mathematics student teachers, University of Sioux Falls,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Dell Rapids and Roosevelt High Schools, 2006, 2007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National Fellow, Mathematical Association of America Project NExT 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(New Experiences in Teaching – A New Faculty Preparation Program), 2003</w:t>
            </w:r>
          </w:p>
        </w:tc>
      </w:tr>
    </w:tbl>
    <w:p w:rsidR="00CF0309" w:rsidRPr="00B500F8" w:rsidRDefault="00CF0309" w:rsidP="00CF030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CF0309" w:rsidRPr="006714B3" w:rsidTr="008D71D5">
        <w:tc>
          <w:tcPr>
            <w:tcW w:w="1818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Undergraduate Research</w:t>
            </w: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i/>
                <w:sz w:val="20"/>
                <w:szCs w:val="20"/>
              </w:rPr>
              <w:t>As a mentor</w:t>
            </w:r>
            <w:r w:rsidRPr="006714B3">
              <w:rPr>
                <w:sz w:val="20"/>
                <w:szCs w:val="20"/>
              </w:rPr>
              <w:t>, I have directed several student research projects, including projects that led to the following presentations:</w:t>
            </w: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“Energy Flow in an Ecosystem,” Roxie </w:t>
            </w:r>
            <w:proofErr w:type="spellStart"/>
            <w:r w:rsidRPr="006714B3">
              <w:rPr>
                <w:sz w:val="20"/>
                <w:szCs w:val="20"/>
              </w:rPr>
              <w:t>Truax</w:t>
            </w:r>
            <w:proofErr w:type="spellEnd"/>
            <w:r w:rsidRPr="006714B3">
              <w:rPr>
                <w:sz w:val="20"/>
                <w:szCs w:val="20"/>
              </w:rPr>
              <w:t>, presented at Mathematics on the Northern Plains, April 2005.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“Forest Management:  Finding the Optimal Sustainable Yield,” presented at Mathematics on the Northern Plains, April 2005.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  <w:p w:rsidR="00CF0309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“A Critique of the Leslie Matrix:  A Method for Determining Population Growth,” presented at Mathematics on the Northern Plains, April 2005.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i/>
                <w:sz w:val="20"/>
                <w:szCs w:val="20"/>
              </w:rPr>
              <w:t>As a student</w:t>
            </w:r>
            <w:r w:rsidRPr="006714B3">
              <w:rPr>
                <w:sz w:val="20"/>
                <w:szCs w:val="20"/>
              </w:rPr>
              <w:t>, my undergraduate research led to the following:</w:t>
            </w: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“Reach Out and Touch Someone:  A Mathematical Look at Connectivity,” published in </w:t>
            </w:r>
            <w:r w:rsidRPr="006714B3">
              <w:rPr>
                <w:i/>
                <w:sz w:val="20"/>
                <w:szCs w:val="20"/>
              </w:rPr>
              <w:t>Sine on the Dotted Line</w:t>
            </w:r>
            <w:r w:rsidRPr="006714B3">
              <w:rPr>
                <w:sz w:val="20"/>
                <w:szCs w:val="20"/>
              </w:rPr>
              <w:t xml:space="preserve"> (Undergraduate journal at Carthage College), 1994.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“Mastermind:  Breaking the Codes,” with Steven </w:t>
            </w:r>
            <w:proofErr w:type="spellStart"/>
            <w:r w:rsidRPr="006714B3">
              <w:rPr>
                <w:sz w:val="20"/>
                <w:szCs w:val="20"/>
              </w:rPr>
              <w:t>Gannaway</w:t>
            </w:r>
            <w:proofErr w:type="spellEnd"/>
            <w:r w:rsidRPr="006714B3">
              <w:rPr>
                <w:sz w:val="20"/>
                <w:szCs w:val="20"/>
              </w:rPr>
              <w:t xml:space="preserve">, published in </w:t>
            </w:r>
            <w:r w:rsidRPr="006714B3">
              <w:rPr>
                <w:i/>
                <w:sz w:val="20"/>
                <w:szCs w:val="20"/>
              </w:rPr>
              <w:t>Sine on the Dotted Line</w:t>
            </w:r>
            <w:r w:rsidRPr="006714B3">
              <w:rPr>
                <w:sz w:val="20"/>
                <w:szCs w:val="20"/>
              </w:rPr>
              <w:t>, 1995.</w:t>
            </w:r>
          </w:p>
        </w:tc>
      </w:tr>
    </w:tbl>
    <w:p w:rsidR="00CF0309" w:rsidRPr="00B500F8" w:rsidRDefault="00CF0309" w:rsidP="00CF030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1170"/>
        <w:gridCol w:w="5868"/>
      </w:tblGrid>
      <w:tr w:rsidR="00CF0309" w:rsidRPr="006714B3" w:rsidTr="008D71D5">
        <w:tc>
          <w:tcPr>
            <w:tcW w:w="1818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Courses Taught</w:t>
            </w: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MAT111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Elementary Algebra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at USF</w:t>
            </w:r>
          </w:p>
        </w:tc>
        <w:tc>
          <w:tcPr>
            <w:tcW w:w="1170" w:type="dxa"/>
          </w:tcPr>
          <w:p w:rsidR="00CF0309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MAT112</w:t>
            </w:r>
          </w:p>
          <w:p w:rsidR="00CF0309" w:rsidRPr="004E0118" w:rsidRDefault="00CF0309" w:rsidP="008D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MAT113</w:t>
            </w:r>
          </w:p>
        </w:tc>
        <w:tc>
          <w:tcPr>
            <w:tcW w:w="5868" w:type="dxa"/>
          </w:tcPr>
          <w:p w:rsidR="00CF0309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College Algebra and Trigonometry</w:t>
            </w: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Algebra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MAT113L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College Algebra (Recitation)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MAT114</w:t>
            </w:r>
          </w:p>
        </w:tc>
        <w:tc>
          <w:tcPr>
            <w:tcW w:w="5868" w:type="dxa"/>
          </w:tcPr>
          <w:p w:rsidR="00CF0309" w:rsidRPr="006714B3" w:rsidRDefault="00CF0309" w:rsidP="00C6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MAT151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Nature of Mathematics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MAT202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Finite Mathematics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MAT204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Calculus I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MAT205</w:t>
            </w: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MAT221</w:t>
            </w:r>
          </w:p>
        </w:tc>
        <w:tc>
          <w:tcPr>
            <w:tcW w:w="5868" w:type="dxa"/>
          </w:tcPr>
          <w:p w:rsidR="00CF0309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Calculus II</w:t>
            </w: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for Elementary Teachers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MAT233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Introduction to Statistics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MAT270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Statistics and Mathematical Functions (DCP)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MAT283</w:t>
            </w:r>
          </w:p>
        </w:tc>
        <w:tc>
          <w:tcPr>
            <w:tcW w:w="5868" w:type="dxa"/>
          </w:tcPr>
          <w:p w:rsidR="00CF0309" w:rsidRPr="006714B3" w:rsidRDefault="00C67D8E" w:rsidP="00C6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Mathematician’s Toolbox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MAT294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Art, Math and Culture in Italy and Greece (course designed and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 implemented with Nancy Olive and Jason Douma)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MAT300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Numerical Methods (course designed and implemented 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with Dennis Roark)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MAT304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Linear Algebra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MAT310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Calculus III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MAT311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Differential Equations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MAT320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Introduction to Real Analysis (course I designed and implemented)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MAT490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Senior Seminar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Default="00CF0309" w:rsidP="008D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NSC300</w:t>
            </w:r>
          </w:p>
        </w:tc>
        <w:tc>
          <w:tcPr>
            <w:tcW w:w="5868" w:type="dxa"/>
          </w:tcPr>
          <w:p w:rsidR="00CF0309" w:rsidRDefault="00C67D8E" w:rsidP="00C6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Colloquium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Default="00CF0309" w:rsidP="008D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ACC282</w:t>
            </w:r>
          </w:p>
        </w:tc>
        <w:tc>
          <w:tcPr>
            <w:tcW w:w="5868" w:type="dxa"/>
          </w:tcPr>
          <w:p w:rsidR="00CF0309" w:rsidRPr="006714B3" w:rsidRDefault="00CF0309" w:rsidP="00C6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 for Decision Making (DCP)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BUS382</w:t>
            </w:r>
          </w:p>
        </w:tc>
        <w:tc>
          <w:tcPr>
            <w:tcW w:w="586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Management Control Systems (DCP)</w:t>
            </w:r>
          </w:p>
        </w:tc>
      </w:tr>
    </w:tbl>
    <w:p w:rsidR="00CF0309" w:rsidRPr="00B500F8" w:rsidRDefault="00CF0309" w:rsidP="00CF030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CF0309" w:rsidRPr="006714B3" w:rsidTr="008D71D5">
        <w:tc>
          <w:tcPr>
            <w:tcW w:w="1818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Other Curriculum Development</w:t>
            </w: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Researched and implemented large-scale changes in the Mathematics major to align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with other programs in our peer group, University of Sioux Falls, Sioux Falls, SD, 2005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Authored and implemented </w:t>
            </w:r>
            <w:r w:rsidRPr="006714B3">
              <w:rPr>
                <w:i/>
                <w:sz w:val="20"/>
                <w:szCs w:val="20"/>
              </w:rPr>
              <w:t>Mathematica</w:t>
            </w:r>
            <w:r w:rsidRPr="006714B3">
              <w:rPr>
                <w:sz w:val="20"/>
                <w:szCs w:val="20"/>
              </w:rPr>
              <w:t xml:space="preserve"> computer laboratories for the calculus</w:t>
            </w:r>
          </w:p>
          <w:p w:rsidR="00CF0309" w:rsidRPr="006714B3" w:rsidRDefault="00C67D8E" w:rsidP="008D71D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curriculum, 2007</w:t>
            </w:r>
            <w:bookmarkStart w:id="0" w:name="_GoBack"/>
            <w:bookmarkEnd w:id="0"/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Implemented the use of </w:t>
            </w:r>
            <w:proofErr w:type="spellStart"/>
            <w:r w:rsidRPr="006714B3">
              <w:rPr>
                <w:sz w:val="20"/>
                <w:szCs w:val="20"/>
              </w:rPr>
              <w:t>LaTeX</w:t>
            </w:r>
            <w:proofErr w:type="spellEnd"/>
            <w:r w:rsidRPr="006714B3">
              <w:rPr>
                <w:sz w:val="20"/>
                <w:szCs w:val="20"/>
              </w:rPr>
              <w:t xml:space="preserve"> typesetting in MAT283 – Mathematician’s Toolbox</w:t>
            </w:r>
          </w:p>
          <w:p w:rsidR="00CF0309" w:rsidRPr="006714B3" w:rsidRDefault="00CF0309" w:rsidP="008D71D5">
            <w:pPr>
              <w:ind w:left="720"/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that has matriculated into other courses and into MAT490 – Senior Seminar</w:t>
            </w:r>
          </w:p>
        </w:tc>
      </w:tr>
    </w:tbl>
    <w:p w:rsidR="00CF0309" w:rsidRPr="00B500F8" w:rsidRDefault="00CF0309" w:rsidP="00CF030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CF0309" w:rsidRPr="006714B3" w:rsidTr="008D71D5">
        <w:tc>
          <w:tcPr>
            <w:tcW w:w="1818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Computer Skills</w:t>
            </w:r>
          </w:p>
        </w:tc>
        <w:tc>
          <w:tcPr>
            <w:tcW w:w="7038" w:type="dxa"/>
          </w:tcPr>
          <w:p w:rsidR="00CF0309" w:rsidRPr="003936C7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 xml:space="preserve">Mathematics Software:  </w:t>
            </w:r>
            <w:r w:rsidRPr="006714B3">
              <w:rPr>
                <w:i/>
                <w:sz w:val="20"/>
                <w:szCs w:val="20"/>
              </w:rPr>
              <w:t>Mathematica</w:t>
            </w:r>
            <w:r w:rsidRPr="006714B3">
              <w:rPr>
                <w:sz w:val="20"/>
                <w:szCs w:val="20"/>
              </w:rPr>
              <w:t xml:space="preserve">, </w:t>
            </w:r>
            <w:r w:rsidRPr="006714B3">
              <w:rPr>
                <w:i/>
                <w:sz w:val="20"/>
                <w:szCs w:val="20"/>
              </w:rPr>
              <w:t>Maple</w:t>
            </w:r>
            <w:r>
              <w:rPr>
                <w:sz w:val="20"/>
                <w:szCs w:val="20"/>
              </w:rPr>
              <w:t xml:space="preserve">, </w:t>
            </w:r>
            <w:r w:rsidR="00C67D8E">
              <w:rPr>
                <w:sz w:val="20"/>
                <w:szCs w:val="20"/>
              </w:rPr>
              <w:t xml:space="preserve">Sage, </w:t>
            </w:r>
            <w:r>
              <w:rPr>
                <w:sz w:val="20"/>
                <w:szCs w:val="20"/>
              </w:rPr>
              <w:t>Octave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Statistical Software:  SPSS, Excel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Systat</w:t>
            </w:r>
            <w:proofErr w:type="spellEnd"/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Programming:  Basic, Pascal, Fortran, C, C++, HTML</w:t>
            </w:r>
            <w:r>
              <w:rPr>
                <w:sz w:val="20"/>
                <w:szCs w:val="20"/>
              </w:rPr>
              <w:t>, CSS</w:t>
            </w:r>
            <w:r w:rsidR="00C67D8E">
              <w:rPr>
                <w:sz w:val="20"/>
                <w:szCs w:val="20"/>
              </w:rPr>
              <w:t>, Python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C67D8E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Graphing Calculators:  TI-83/8</w:t>
            </w:r>
            <w:r w:rsidR="00C67D8E">
              <w:rPr>
                <w:sz w:val="20"/>
                <w:szCs w:val="20"/>
              </w:rPr>
              <w:t>4</w:t>
            </w:r>
            <w:r w:rsidRPr="006714B3">
              <w:rPr>
                <w:sz w:val="20"/>
                <w:szCs w:val="20"/>
              </w:rPr>
              <w:t>+, TI-89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Technical Typesetting:  LaTeX</w:t>
            </w:r>
            <w:r>
              <w:rPr>
                <w:sz w:val="20"/>
                <w:szCs w:val="20"/>
              </w:rPr>
              <w:t>2e</w:t>
            </w:r>
            <w:r w:rsidRPr="006714B3">
              <w:rPr>
                <w:sz w:val="20"/>
                <w:szCs w:val="20"/>
              </w:rPr>
              <w:t xml:space="preserve"> , Microsoft Equation Editor</w:t>
            </w:r>
          </w:p>
        </w:tc>
      </w:tr>
    </w:tbl>
    <w:p w:rsidR="00C67D8E" w:rsidRDefault="00C67D8E" w:rsidP="00CF0309">
      <w:pPr>
        <w:rPr>
          <w:sz w:val="20"/>
          <w:szCs w:val="20"/>
        </w:rPr>
      </w:pPr>
    </w:p>
    <w:p w:rsidR="00C67D8E" w:rsidRDefault="00C67D8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CF0309" w:rsidRPr="006714B3" w:rsidTr="008D71D5">
        <w:tc>
          <w:tcPr>
            <w:tcW w:w="1818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lastRenderedPageBreak/>
              <w:t>Memberships</w:t>
            </w: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Mathematical Association of America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Research in Undergraduate Mathematics Special Interest Group of the MAA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History of Mathematics Special Interest Group of the MAA (charter member)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Art in Mathematics Special Interest Group of the MAA (charter member)</w:t>
            </w:r>
          </w:p>
        </w:tc>
      </w:tr>
      <w:tr w:rsidR="00CF0309" w:rsidRPr="006714B3" w:rsidTr="008D71D5">
        <w:tc>
          <w:tcPr>
            <w:tcW w:w="181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Pi Mu Epsilon</w:t>
            </w:r>
          </w:p>
        </w:tc>
      </w:tr>
    </w:tbl>
    <w:p w:rsidR="00CF0309" w:rsidRPr="00B500F8" w:rsidRDefault="00CF0309" w:rsidP="00CF030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CF0309" w:rsidRPr="006714B3" w:rsidTr="008D71D5">
        <w:tc>
          <w:tcPr>
            <w:tcW w:w="1818" w:type="dxa"/>
          </w:tcPr>
          <w:p w:rsidR="00CF0309" w:rsidRPr="002D0CF7" w:rsidRDefault="00CF0309" w:rsidP="008D71D5">
            <w:pPr>
              <w:rPr>
                <w:b/>
                <w:sz w:val="20"/>
                <w:szCs w:val="20"/>
              </w:rPr>
            </w:pPr>
            <w:r w:rsidRPr="002D0CF7">
              <w:rPr>
                <w:b/>
                <w:sz w:val="20"/>
                <w:szCs w:val="20"/>
              </w:rPr>
              <w:t>Awards and Honors</w:t>
            </w:r>
          </w:p>
        </w:tc>
        <w:tc>
          <w:tcPr>
            <w:tcW w:w="7038" w:type="dxa"/>
          </w:tcPr>
          <w:p w:rsidR="00CF0309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Outstanding Faculty of the Year Award, University of Sioux Falls, 2006</w:t>
            </w:r>
          </w:p>
          <w:p w:rsidR="00CF0309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National Mathematical Association of America Project NExT Fellow, 2003</w:t>
            </w:r>
          </w:p>
          <w:p w:rsidR="00CF0309" w:rsidRPr="006714B3" w:rsidRDefault="00CF0309" w:rsidP="008D71D5">
            <w:pPr>
              <w:rPr>
                <w:sz w:val="20"/>
                <w:szCs w:val="20"/>
              </w:rPr>
            </w:pPr>
            <w:r w:rsidRPr="006714B3">
              <w:rPr>
                <w:sz w:val="20"/>
                <w:szCs w:val="20"/>
              </w:rPr>
              <w:t>GAANN Fellow, 1998-2002</w:t>
            </w:r>
          </w:p>
        </w:tc>
      </w:tr>
    </w:tbl>
    <w:p w:rsidR="008D71D5" w:rsidRDefault="008D71D5"/>
    <w:sectPr w:rsidR="008D71D5" w:rsidSect="002F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95E"/>
    <w:multiLevelType w:val="hybridMultilevel"/>
    <w:tmpl w:val="F5CAE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C6E3A"/>
    <w:multiLevelType w:val="hybridMultilevel"/>
    <w:tmpl w:val="0AF24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F5C6E"/>
    <w:multiLevelType w:val="hybridMultilevel"/>
    <w:tmpl w:val="8496D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719D8"/>
    <w:multiLevelType w:val="hybridMultilevel"/>
    <w:tmpl w:val="23189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5E0C53"/>
    <w:multiLevelType w:val="hybridMultilevel"/>
    <w:tmpl w:val="088E9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A054CB"/>
    <w:multiLevelType w:val="hybridMultilevel"/>
    <w:tmpl w:val="85245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68764F"/>
    <w:multiLevelType w:val="hybridMultilevel"/>
    <w:tmpl w:val="ECC60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644250"/>
    <w:multiLevelType w:val="hybridMultilevel"/>
    <w:tmpl w:val="80E2F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09"/>
    <w:rsid w:val="00027625"/>
    <w:rsid w:val="00154026"/>
    <w:rsid w:val="00186324"/>
    <w:rsid w:val="002F3AD6"/>
    <w:rsid w:val="003C23FD"/>
    <w:rsid w:val="00441051"/>
    <w:rsid w:val="005F2D42"/>
    <w:rsid w:val="00652B60"/>
    <w:rsid w:val="00870B3C"/>
    <w:rsid w:val="008B5EF5"/>
    <w:rsid w:val="008D71D5"/>
    <w:rsid w:val="009200D6"/>
    <w:rsid w:val="00977A0B"/>
    <w:rsid w:val="009A43C3"/>
    <w:rsid w:val="00C67D8E"/>
    <w:rsid w:val="00C96586"/>
    <w:rsid w:val="00CF0309"/>
    <w:rsid w:val="00D53CCF"/>
    <w:rsid w:val="00D90331"/>
    <w:rsid w:val="00E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2C804F43.dotm</Template>
  <TotalTime>0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</dc:creator>
  <cp:keywords/>
  <dc:description/>
  <cp:lastModifiedBy>sjc</cp:lastModifiedBy>
  <cp:revision>2</cp:revision>
  <dcterms:created xsi:type="dcterms:W3CDTF">2011-09-29T17:35:00Z</dcterms:created>
  <dcterms:modified xsi:type="dcterms:W3CDTF">2011-09-29T17:35:00Z</dcterms:modified>
</cp:coreProperties>
</file>