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A38" w:rsidRDefault="00C04075">
      <w:r>
        <w:rPr>
          <w:noProof/>
        </w:rPr>
        <w:drawing>
          <wp:anchor distT="0" distB="0" distL="114300" distR="114300" simplePos="0" relativeHeight="251658240" behindDoc="0" locked="0" layoutInCell="1" allowOverlap="1" wp14:anchorId="38EBBCFB" wp14:editId="46BDCCFD">
            <wp:simplePos x="0" y="0"/>
            <wp:positionH relativeFrom="column">
              <wp:posOffset>2916555</wp:posOffset>
            </wp:positionH>
            <wp:positionV relativeFrom="paragraph">
              <wp:posOffset>0</wp:posOffset>
            </wp:positionV>
            <wp:extent cx="2080895" cy="14503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s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0895" cy="145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60BC5C8" wp14:editId="0CAF375E">
            <wp:simplePos x="0" y="0"/>
            <wp:positionH relativeFrom="column">
              <wp:posOffset>125730</wp:posOffset>
            </wp:positionH>
            <wp:positionV relativeFrom="paragraph">
              <wp:posOffset>15240</wp:posOffset>
            </wp:positionV>
            <wp:extent cx="2159635" cy="14370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E95" w:rsidRDefault="00337E95"/>
    <w:p w:rsidR="00337E95" w:rsidRDefault="00337E95"/>
    <w:p w:rsidR="00337E95" w:rsidRDefault="00337E95"/>
    <w:p w:rsidR="00337E95" w:rsidRDefault="00337E95"/>
    <w:p w:rsidR="00337E95" w:rsidRDefault="00337E95"/>
    <w:p w:rsidR="00337E95" w:rsidRDefault="00C04075">
      <w:r>
        <w:rPr>
          <w:noProof/>
        </w:rPr>
        <w:drawing>
          <wp:anchor distT="0" distB="0" distL="114300" distR="114300" simplePos="0" relativeHeight="251661312" behindDoc="0" locked="0" layoutInCell="1" allowOverlap="1" wp14:anchorId="5801C09A" wp14:editId="5646AE88">
            <wp:simplePos x="0" y="0"/>
            <wp:positionH relativeFrom="column">
              <wp:posOffset>3042285</wp:posOffset>
            </wp:positionH>
            <wp:positionV relativeFrom="paragraph">
              <wp:posOffset>189230</wp:posOffset>
            </wp:positionV>
            <wp:extent cx="2206625" cy="1259840"/>
            <wp:effectExtent l="0" t="0" r="317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LAN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662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2B87355" wp14:editId="792D401E">
            <wp:simplePos x="0" y="0"/>
            <wp:positionH relativeFrom="column">
              <wp:posOffset>-79375</wp:posOffset>
            </wp:positionH>
            <wp:positionV relativeFrom="paragraph">
              <wp:posOffset>236855</wp:posOffset>
            </wp:positionV>
            <wp:extent cx="2159635" cy="1197610"/>
            <wp:effectExtent l="0" t="0" r="0" b="254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lf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19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E95" w:rsidRDefault="00337E95"/>
    <w:p w:rsidR="00337E95" w:rsidRDefault="00337E95"/>
    <w:p w:rsidR="00337E95" w:rsidRDefault="00337E95"/>
    <w:p w:rsidR="00337E95" w:rsidRDefault="00337E95"/>
    <w:p w:rsidR="00337E95" w:rsidRDefault="00337E95">
      <w:pPr>
        <w:rPr>
          <w:noProof/>
        </w:rPr>
      </w:pPr>
    </w:p>
    <w:p w:rsidR="00337E95" w:rsidRDefault="00337E95"/>
    <w:p w:rsidR="00337E95" w:rsidRDefault="00C04075">
      <w:r>
        <w:rPr>
          <w:noProof/>
        </w:rPr>
        <w:drawing>
          <wp:anchor distT="0" distB="0" distL="114300" distR="114300" simplePos="0" relativeHeight="251663360" behindDoc="0" locked="0" layoutInCell="1" allowOverlap="1" wp14:anchorId="37253F2A" wp14:editId="2AF4F059">
            <wp:simplePos x="0" y="0"/>
            <wp:positionH relativeFrom="column">
              <wp:posOffset>2947670</wp:posOffset>
            </wp:positionH>
            <wp:positionV relativeFrom="paragraph">
              <wp:posOffset>102870</wp:posOffset>
            </wp:positionV>
            <wp:extent cx="2443480" cy="1311910"/>
            <wp:effectExtent l="0" t="0" r="0" b="254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VE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480" cy="131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604F828" wp14:editId="57B0DD43">
            <wp:simplePos x="0" y="0"/>
            <wp:positionH relativeFrom="column">
              <wp:posOffset>-79375</wp:posOffset>
            </wp:positionH>
            <wp:positionV relativeFrom="paragraph">
              <wp:posOffset>102870</wp:posOffset>
            </wp:positionV>
            <wp:extent cx="2538095" cy="124523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isul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1245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E95" w:rsidRDefault="00337E95"/>
    <w:p w:rsidR="00337E95" w:rsidRDefault="00337E95"/>
    <w:p w:rsidR="00337E95" w:rsidRDefault="00337E95"/>
    <w:p w:rsidR="00337E95" w:rsidRDefault="00337E95"/>
    <w:p w:rsidR="00337E95" w:rsidRDefault="00BC15C4"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65408" behindDoc="0" locked="0" layoutInCell="1" allowOverlap="1" wp14:anchorId="044E8E64" wp14:editId="54B93684">
            <wp:simplePos x="0" y="0"/>
            <wp:positionH relativeFrom="column">
              <wp:posOffset>2946400</wp:posOffset>
            </wp:positionH>
            <wp:positionV relativeFrom="paragraph">
              <wp:posOffset>321310</wp:posOffset>
            </wp:positionV>
            <wp:extent cx="1955800" cy="1647825"/>
            <wp:effectExtent l="0" t="0" r="6350" b="9525"/>
            <wp:wrapSquare wrapText="bothSides"/>
            <wp:docPr id="3" name="Picture 3" descr="https://encrypted-tbn0.gstatic.com/images?q=tbn:ANd9GcSyT1r7c4vOuS661csZ4TdT4eggfgQX1g8RH4b4j3D7rVpnPtXX3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SyT1r7c4vOuS661csZ4TdT4eggfgQX1g8RH4b4j3D7rVpnPtXX3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E95" w:rsidRDefault="00337E9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0" locked="0" layoutInCell="1" allowOverlap="1" wp14:anchorId="38BF0CC6" wp14:editId="1459D15D">
            <wp:simplePos x="0" y="0"/>
            <wp:positionH relativeFrom="column">
              <wp:posOffset>-71755</wp:posOffset>
            </wp:positionH>
            <wp:positionV relativeFrom="paragraph">
              <wp:posOffset>131445</wp:posOffset>
            </wp:positionV>
            <wp:extent cx="2366010" cy="1308100"/>
            <wp:effectExtent l="0" t="0" r="0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601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7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E95"/>
    <w:rsid w:val="00337E95"/>
    <w:rsid w:val="0042029F"/>
    <w:rsid w:val="00BC15C4"/>
    <w:rsid w:val="00C04075"/>
    <w:rsid w:val="00D4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E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37E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E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37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8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hyperlink" Target="http://www.google.com/imgres?biw=1680&amp;bih=841&amp;tbm=isch&amp;tbnid=wEgo4TEqfoOmAM:&amp;imgrefurl=http://www.dk.co.uk/static/cs/uk/11/worldfactfile/northamerica.html&amp;docid=avboqw5eZ9Lq0M&amp;imgurl=http://www.dk.co.uk/static/cs/uk/11/worldfactfile/images/contin_n_america.gif&amp;w=377&amp;h=398&amp;ei=rGA8UrWTPO_lygGtq4D4Dg&amp;zoom=1&amp;ved=1t:3588,r:82,s:0,i:343&amp;iact=rc&amp;page=3&amp;tbnh=179&amp;tbnw=160&amp;start=63&amp;ndsp=40&amp;tx=92&amp;ty=89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46A34143</Template>
  <TotalTime>0</TotalTime>
  <Pages>1</Pages>
  <Words>4</Words>
  <Characters>24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Sioux Falls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arpeterson</dc:creator>
  <cp:lastModifiedBy>Arlys Peterson</cp:lastModifiedBy>
  <cp:revision>2</cp:revision>
  <cp:lastPrinted>2011-03-07T15:24:00Z</cp:lastPrinted>
  <dcterms:created xsi:type="dcterms:W3CDTF">2013-09-20T14:51:00Z</dcterms:created>
  <dcterms:modified xsi:type="dcterms:W3CDTF">2013-09-20T14:51:00Z</dcterms:modified>
</cp:coreProperties>
</file>