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</w:tblGrid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abc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alphabeth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phonics - preschool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ABC Reading Magic 3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Big Universe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BryteWave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K-12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Calculator iPad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Capstone Interactive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Chrome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Destiny Quest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Dictation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Dreambox</w:t>
            </w:r>
            <w:proofErr w:type="spellEnd"/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Educreations</w:t>
            </w:r>
            <w:proofErr w:type="spellEnd"/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Follett Digital Reader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Google Drive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Imag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N.O. Tron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Kids Discover Galaxies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Mackin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Via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 on the Go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my class rules noise monitor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National Geographic Explorer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Padlet</w:t>
            </w:r>
            <w:proofErr w:type="spellEnd"/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Puffin Academy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Shutterfly</w:t>
            </w:r>
            <w:proofErr w:type="spellEnd"/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Storia</w:t>
            </w:r>
            <w:proofErr w:type="spellEnd"/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Very Hungry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Catapillar</w:t>
            </w:r>
            <w:proofErr w:type="spellEnd"/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Toontastic</w:t>
            </w:r>
            <w:proofErr w:type="spellEnd"/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When I Grow Up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Where do Balloons Go?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Wikipedia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123 animals kids counting lite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123 number magic line matching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 spelling treasure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ABC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aMagnetic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Alphabet:make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read words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Abc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Magic 2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ABC Magic 3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ABC Magic 6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abc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magic phonics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ABC Magnetic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Borad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plus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ABC phonics animals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ABC Phonics make word Free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abc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pocket phonics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ABC reading magic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ABC Reading Magic 4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Ace kids math games free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alphabet aquarium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Alphabet Find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alphabet jumbled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Alphabet Organizer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Alphabet tracing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Alphabytes</w:t>
            </w:r>
            <w:proofErr w:type="spellEnd"/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AnaTwist</w:t>
            </w:r>
            <w:proofErr w:type="spellEnd"/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Animal Flip and Mix ABC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Art ABC HD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Art of Glow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balloons tap and learn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bb teaching clock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Bluster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caboose - learn patterns 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Caboose express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Cat Sample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Chicktionary</w:t>
            </w:r>
            <w:proofErr w:type="spellEnd"/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coloring animal zoo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coloring farm touch to color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coloring for kids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CountingBoard</w:t>
            </w:r>
            <w:proofErr w:type="spellEnd"/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Cute Pic Guess the Animal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Doodle Buddy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doodlecast</w:t>
            </w:r>
            <w:proofErr w:type="spellEnd"/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doodlecast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Dora Rhyme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dot to dot numbers and letters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drag board free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DrawHalloween</w:t>
            </w:r>
            <w:proofErr w:type="spellEnd"/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Elmo ABC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Encyclopedia Britannica 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feel electric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Fractions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free flashcards study helper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Fry words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Fun Rhyming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Futaba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Geoboard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Haiku Deck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Halloween Tilly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handwriting without tears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hi guess the pic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Hungry Fish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interactice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telling time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iwrite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words lite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jumbled sentence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kids can match animal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kids trucks puzzle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kindertown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preschool and games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learn the object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lets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tan checkered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lets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tan classic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letstansclassic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Letter Find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letter quiz free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Letter Route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little genius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little things forever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Little Writer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logic playground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Math Adventure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math is fun 3-4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math link up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MeeGenius</w:t>
            </w:r>
            <w:proofErr w:type="spellEnd"/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Meet Millie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memory match with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bubbimals</w:t>
            </w:r>
            <w:proofErr w:type="spellEnd"/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Mental Math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Meriam Webster Dictionary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my story book maker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NoRedInk</w:t>
            </w:r>
            <w:proofErr w:type="spellEnd"/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Number Find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Number Link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Number Rack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patterns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pbs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kids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phnics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farm preschool and K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Phonics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Genuis</w:t>
            </w:r>
            <w:proofErr w:type="spellEnd"/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phonics rhyming bee free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Photo Touch ABC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Photo Touch Sight Words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pictures zoon puzzle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preschool and kinder learning games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puffin web browser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puzzle and paintings ocean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 of R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Reading Eggs 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Reading Magic 2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Reading Magic 3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Reading Magic 4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Reading Magic1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Rocket Speller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sail through math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ScreenChomp</w:t>
            </w:r>
            <w:proofErr w:type="spellEnd"/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Scribble Press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Sentence 1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sentence builder free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Sight words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sight words 2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Sight Words 2 Word builder 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Sigth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word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sitght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words and spelling with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pixopop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hd</w:t>
            </w:r>
            <w:proofErr w:type="spellEnd"/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Slice it!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soGaBee's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math facts fun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Spelling 1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Spelling 3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Spelling Bee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Spelling Bug 2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spelling bus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Splash Math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sprouts player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Stickman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STM - Sail Through Math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Storia</w:t>
            </w:r>
            <w:proofErr w:type="spellEnd"/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story lines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Super Why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SushiMonster</w:t>
            </w:r>
            <w:proofErr w:type="spellEnd"/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telling time free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Tilly Witch 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timmy's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 adventure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tiny piano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topIA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kids learning games 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Touch Word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Typing Club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Wee Kids ABC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wee kids word games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Wings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Word Family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Word Zombies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Xtramath</w:t>
            </w:r>
            <w:proofErr w:type="spellEnd"/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and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yoru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kids art diary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ZentominoLE</w:t>
            </w:r>
            <w:proofErr w:type="spellEnd"/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Zoom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ZooZooSafari</w:t>
            </w:r>
            <w:proofErr w:type="spellEnd"/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math slide 100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math slide x and division 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math slide 1000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 dice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FRAME FILL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 little words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ABC sounds Lite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ABC Spelling Magic 4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Adventures 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Puppup</w:t>
            </w:r>
            <w:proofErr w:type="spellEnd"/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Animal Puzzles for Kids with Skills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Apps Gone Free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Bo's bedtime story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Casey and Bella Books for Kids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Cinderella Fairy Tale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Common Core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Doceri</w:t>
            </w:r>
            <w:proofErr w:type="spellEnd"/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Dropbox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Follett Destiny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Fraction Circles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Giant Timer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Go There Square Stella and Sam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Grendel/s Great Escape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Grimm's Hansel and Gretel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Grimm's Puss in Boots/ Rapunzel/Sleeping Beauty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iBooks</w:t>
            </w:r>
            <w:proofErr w:type="spellEnd"/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Just Me and My Mom-Little Critter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Kindle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Lil Red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Math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Evovle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MAth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Game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Math Slide: tens and ones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Math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SLide:addition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/subtraction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Meraki MDM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Monster's Socks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Nature Sound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Notability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Numbers and Counting Match Games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old booth free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Onenote</w:t>
            </w:r>
            <w:proofErr w:type="spellEnd"/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OverDrive</w:t>
            </w:r>
            <w:proofErr w:type="spellEnd"/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Pages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pages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PDF Expert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Phonics Make a Word 1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Pocket Zoo with Live Animals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Rinky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Dinky Rhyme Book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Spelling Magic 3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Splashtop</w:t>
            </w:r>
            <w:proofErr w:type="spellEnd"/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Story Time Library of Storybooks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Templates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Tiny Dentist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Too Noisy Lite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too noisy lite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Writing Wizard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Little Genius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patterns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Prisoner of Carrot Castle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Writing Wizard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Reading Eggs 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Epic</w:t>
            </w:r>
          </w:p>
        </w:tc>
      </w:tr>
      <w:tr w:rsidR="00E84CC7" w:rsidTr="00E84CC7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CC7" w:rsidRDefault="00E84C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Neo Reader</w:t>
            </w:r>
          </w:p>
        </w:tc>
      </w:tr>
    </w:tbl>
    <w:p w:rsidR="00DE7AB0" w:rsidRDefault="00E60F06"/>
    <w:sectPr w:rsidR="00DE7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C7"/>
    <w:rsid w:val="005C6D35"/>
    <w:rsid w:val="00E17EC2"/>
    <w:rsid w:val="00E60F06"/>
    <w:rsid w:val="00E8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049A2-79FB-4EA1-B757-6CAD5941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CC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1DA277DA</Template>
  <TotalTime>0</TotalTime>
  <Pages>8</Pages>
  <Words>630</Words>
  <Characters>3595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Arlys Peterson</dc:creator>
  <cp:keywords/>
  <dc:description/>
  <cp:lastModifiedBy>Arlys Peterson</cp:lastModifiedBy>
  <cp:revision>2</cp:revision>
  <dcterms:created xsi:type="dcterms:W3CDTF">2015-05-04T17:05:00Z</dcterms:created>
  <dcterms:modified xsi:type="dcterms:W3CDTF">2015-05-04T17:05:00Z</dcterms:modified>
</cp:coreProperties>
</file>