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F" w:rsidRDefault="004B307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D831" wp14:editId="451098EE">
            <wp:simplePos x="0" y="0"/>
            <wp:positionH relativeFrom="column">
              <wp:posOffset>137160</wp:posOffset>
            </wp:positionH>
            <wp:positionV relativeFrom="paragraph">
              <wp:posOffset>-336550</wp:posOffset>
            </wp:positionV>
            <wp:extent cx="5326380" cy="2202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t="13333" r="5001" b="27385"/>
                    <a:stretch/>
                  </pic:blipFill>
                  <pic:spPr bwMode="auto">
                    <a:xfrm>
                      <a:off x="0" y="0"/>
                      <a:ext cx="532638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7F" w:rsidRDefault="004B307F"/>
    <w:p w:rsidR="004B307F" w:rsidRDefault="004B307F"/>
    <w:p w:rsidR="004B307F" w:rsidRDefault="004B307F"/>
    <w:p w:rsidR="004B307F" w:rsidRDefault="004B307F"/>
    <w:p w:rsidR="004B307F" w:rsidRDefault="004B307F"/>
    <w:p w:rsidR="004B307F" w:rsidRDefault="004B307F"/>
    <w:p w:rsidR="000028F0" w:rsidRDefault="002D56B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B9AF2B" wp14:editId="5581CD60">
            <wp:simplePos x="0" y="0"/>
            <wp:positionH relativeFrom="column">
              <wp:posOffset>396240</wp:posOffset>
            </wp:positionH>
            <wp:positionV relativeFrom="paragraph">
              <wp:posOffset>717550</wp:posOffset>
            </wp:positionV>
            <wp:extent cx="5068570" cy="2948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2102" r="8845" b="8420"/>
                    <a:stretch/>
                  </pic:blipFill>
                  <pic:spPr bwMode="auto">
                    <a:xfrm>
                      <a:off x="0" y="0"/>
                      <a:ext cx="5068570" cy="294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7F"/>
    <w:rsid w:val="000028F0"/>
    <w:rsid w:val="002D56BA"/>
    <w:rsid w:val="004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6A18AA61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1</cp:revision>
  <dcterms:created xsi:type="dcterms:W3CDTF">2014-04-03T15:05:00Z</dcterms:created>
  <dcterms:modified xsi:type="dcterms:W3CDTF">2014-04-03T15:16:00Z</dcterms:modified>
</cp:coreProperties>
</file>