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96" w:rsidRPr="00E24896" w:rsidRDefault="00E24896" w:rsidP="00E2489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"/>
          <w:szCs w:val="2"/>
          <w:lang w:val="en"/>
        </w:rPr>
      </w:pPr>
      <w:r w:rsidRPr="00E24896">
        <w:rPr>
          <w:rFonts w:ascii="Times New Roman" w:eastAsia="Times New Roman" w:hAnsi="Times New Roman" w:cs="Times New Roman"/>
          <w:sz w:val="2"/>
          <w:szCs w:val="2"/>
          <w:lang w:val="en"/>
        </w:rPr>
        <w:t> </w:t>
      </w:r>
    </w:p>
    <w:p w:rsidR="00E24896" w:rsidRPr="00E24896" w:rsidRDefault="00E24896" w:rsidP="00E2489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"/>
          <w:szCs w:val="2"/>
          <w:lang w:val="en"/>
        </w:rPr>
      </w:pPr>
      <w:r w:rsidRPr="00E24896">
        <w:rPr>
          <w:rFonts w:ascii="Times New Roman" w:eastAsia="Times New Roman" w:hAnsi="Times New Roman" w:cs="Times New Roman"/>
          <w:sz w:val="2"/>
          <w:szCs w:val="2"/>
          <w:lang w:val="en"/>
        </w:rPr>
        <w:t> </w:t>
      </w:r>
    </w:p>
    <w:p w:rsidR="00E24896" w:rsidRPr="00E24896" w:rsidRDefault="00E24896" w:rsidP="00E2489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"/>
          <w:szCs w:val="2"/>
          <w:lang w:val="en"/>
        </w:rPr>
      </w:pPr>
      <w:r w:rsidRPr="00E24896">
        <w:rPr>
          <w:rFonts w:ascii="Times New Roman" w:eastAsia="Times New Roman" w:hAnsi="Times New Roman" w:cs="Times New Roman"/>
          <w:sz w:val="2"/>
          <w:szCs w:val="2"/>
          <w:lang w:val="en"/>
        </w:rPr>
        <w:t> </w:t>
      </w:r>
    </w:p>
    <w:p w:rsidR="00E24896" w:rsidRPr="00E24896" w:rsidRDefault="00E24896" w:rsidP="00E2489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"/>
          <w:szCs w:val="2"/>
          <w:lang w:val="en"/>
        </w:rPr>
      </w:pPr>
      <w:r w:rsidRPr="00E24896">
        <w:rPr>
          <w:rFonts w:ascii="Times New Roman" w:eastAsia="Times New Roman" w:hAnsi="Times New Roman" w:cs="Times New Roman"/>
          <w:sz w:val="2"/>
          <w:szCs w:val="2"/>
          <w:lang w:val="en"/>
        </w:rPr>
        <w:t> </w:t>
      </w:r>
    </w:p>
    <w:p w:rsidR="00E24896" w:rsidRPr="00E24896" w:rsidRDefault="00E24896" w:rsidP="00E24896">
      <w:pPr>
        <w:spacing w:after="0" w:line="465" w:lineRule="atLeast"/>
        <w:rPr>
          <w:rFonts w:ascii="Arial" w:eastAsia="Times New Roman" w:hAnsi="Arial" w:cs="Arial"/>
          <w:b/>
          <w:bCs/>
          <w:color w:val="6F80A5"/>
          <w:sz w:val="41"/>
          <w:szCs w:val="41"/>
          <w:lang w:val="en"/>
        </w:rPr>
      </w:pPr>
      <w:r w:rsidRPr="00E24896">
        <w:rPr>
          <w:rFonts w:ascii="Arial" w:eastAsia="Times New Roman" w:hAnsi="Arial" w:cs="Arial"/>
          <w:b/>
          <w:bCs/>
          <w:color w:val="6F80A5"/>
          <w:sz w:val="41"/>
          <w:szCs w:val="41"/>
          <w:lang w:val="en"/>
        </w:rPr>
        <w:t>Technology Time-Savers for Teachers!</w:t>
      </w:r>
    </w:p>
    <w:p w:rsidR="00E24896" w:rsidRPr="00E24896" w:rsidRDefault="00E24896" w:rsidP="00E24896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sz w:val="2"/>
          <w:szCs w:val="2"/>
          <w:lang w:val="en"/>
        </w:rPr>
      </w:pPr>
      <w:r w:rsidRPr="00E24896">
        <w:rPr>
          <w:rFonts w:ascii="Times New Roman" w:eastAsia="Times New Roman" w:hAnsi="Times New Roman" w:cs="Times New Roman"/>
          <w:sz w:val="2"/>
          <w:szCs w:val="2"/>
          <w:lang w:val="en"/>
        </w:rPr>
        <w:t> </w:t>
      </w:r>
    </w:p>
    <w:p w:rsidR="00E24896" w:rsidRPr="00E24896" w:rsidRDefault="00E24896" w:rsidP="00E24896">
      <w:pPr>
        <w:spacing w:after="0" w:line="330" w:lineRule="atLeast"/>
        <w:ind w:right="2700"/>
        <w:rPr>
          <w:rFonts w:ascii="Arial" w:eastAsia="Times New Roman" w:hAnsi="Arial" w:cs="Arial"/>
          <w:b/>
          <w:bCs/>
          <w:color w:val="C07011"/>
          <w:sz w:val="29"/>
          <w:szCs w:val="29"/>
          <w:lang w:val="en"/>
        </w:rPr>
      </w:pPr>
      <w:r w:rsidRPr="00E24896">
        <w:rPr>
          <w:rFonts w:ascii="Arial" w:eastAsia="Times New Roman" w:hAnsi="Arial" w:cs="Arial"/>
          <w:b/>
          <w:bCs/>
          <w:color w:val="C07011"/>
          <w:sz w:val="29"/>
          <w:szCs w:val="29"/>
          <w:lang w:val="en"/>
        </w:rPr>
        <w:t>3-Step Time-Saving Plan</w:t>
      </w:r>
    </w:p>
    <w:p w:rsidR="00E24896" w:rsidRPr="00E24896" w:rsidRDefault="00E24896" w:rsidP="00E24896">
      <w:pPr>
        <w:spacing w:after="0" w:line="255" w:lineRule="atLeast"/>
        <w:ind w:right="2700"/>
        <w:rPr>
          <w:rFonts w:ascii="Arial" w:eastAsia="Times New Roman" w:hAnsi="Arial" w:cs="Arial"/>
          <w:b/>
          <w:bCs/>
          <w:color w:val="000000"/>
          <w:sz w:val="23"/>
          <w:szCs w:val="23"/>
          <w:lang w:val="en"/>
        </w:rPr>
      </w:pPr>
      <w:r w:rsidRPr="00E24896">
        <w:rPr>
          <w:rFonts w:ascii="Arial" w:eastAsia="Times New Roman" w:hAnsi="Arial" w:cs="Arial"/>
          <w:b/>
          <w:bCs/>
          <w:color w:val="000000"/>
          <w:sz w:val="23"/>
          <w:szCs w:val="23"/>
          <w:lang w:val="en"/>
        </w:rPr>
        <w:t>To-Do List:</w:t>
      </w:r>
    </w:p>
    <w:p w:rsidR="00E24896" w:rsidRPr="00E24896" w:rsidRDefault="00E24896" w:rsidP="00E24896">
      <w:pPr>
        <w:spacing w:after="0" w:line="255" w:lineRule="atLeast"/>
        <w:ind w:right="2700"/>
        <w:rPr>
          <w:rFonts w:ascii="Arial" w:eastAsia="Times New Roman" w:hAnsi="Arial" w:cs="Arial"/>
          <w:b/>
          <w:bCs/>
          <w:color w:val="000000"/>
          <w:sz w:val="23"/>
          <w:szCs w:val="23"/>
          <w:lang w:val="en"/>
        </w:rPr>
      </w:pPr>
    </w:p>
    <w:p w:rsidR="00E24896" w:rsidRPr="00E24896" w:rsidRDefault="00E24896" w:rsidP="00E24896">
      <w:pPr>
        <w:spacing w:after="0" w:line="210" w:lineRule="atLeast"/>
        <w:ind w:right="2700"/>
        <w:rPr>
          <w:rFonts w:ascii="Arial" w:eastAsia="Times New Roman" w:hAnsi="Arial" w:cs="Arial"/>
          <w:b/>
          <w:bCs/>
          <w:color w:val="EA8104"/>
          <w:sz w:val="18"/>
          <w:szCs w:val="18"/>
          <w:lang w:val="en"/>
        </w:rPr>
      </w:pPr>
    </w:p>
    <w:p w:rsidR="00E24896" w:rsidRPr="00E24896" w:rsidRDefault="00E24896" w:rsidP="00E24896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  <w:lang w:val="en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>
            <wp:extent cx="1397000" cy="12700"/>
            <wp:effectExtent l="0" t="0" r="0" b="6350"/>
            <wp:docPr id="415" name="Picture 415" descr="http://web.mac.com/tammy.w/TWHandouts/TW_Handouts/Entries/2011/1/31_Technology_Time-Savers_for_Teachers%21_files/shape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mac.com/tammy.w/TWHandouts/TW_Handouts/Entries/2011/1/31_Technology_Time-Savers_for_Teachers%21_files/shapeimage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E24896" w:rsidRPr="00E24896" w:rsidRDefault="00E24896" w:rsidP="00E24896">
      <w:pPr>
        <w:spacing w:after="0" w:line="210" w:lineRule="atLeast"/>
        <w:ind w:right="2700"/>
        <w:rPr>
          <w:rFonts w:ascii="Arial" w:eastAsia="Times New Roman" w:hAnsi="Arial" w:cs="Arial"/>
          <w:b/>
          <w:bCs/>
          <w:color w:val="EA8104"/>
          <w:sz w:val="18"/>
          <w:szCs w:val="18"/>
          <w:lang w:val="en"/>
        </w:rPr>
      </w:pPr>
    </w:p>
    <w:p w:rsidR="00E24896" w:rsidRPr="00E24896" w:rsidRDefault="00E24896" w:rsidP="00E24896">
      <w:pPr>
        <w:spacing w:after="0" w:line="255" w:lineRule="atLeast"/>
        <w:ind w:right="2700"/>
        <w:rPr>
          <w:rFonts w:ascii="Arial" w:eastAsia="Times New Roman" w:hAnsi="Arial" w:cs="Arial"/>
          <w:b/>
          <w:bCs/>
          <w:color w:val="C07011"/>
          <w:sz w:val="23"/>
          <w:szCs w:val="23"/>
          <w:lang w:val="en"/>
        </w:rPr>
      </w:pPr>
      <w:r w:rsidRPr="00E24896">
        <w:rPr>
          <w:rFonts w:ascii="Arial" w:eastAsia="Times New Roman" w:hAnsi="Arial" w:cs="Arial"/>
          <w:b/>
          <w:bCs/>
          <w:color w:val="C07011"/>
          <w:sz w:val="23"/>
          <w:szCs w:val="23"/>
          <w:lang w:val="en"/>
        </w:rPr>
        <w:t>Step 1</w:t>
      </w:r>
      <w:proofErr w:type="gramStart"/>
      <w:r w:rsidRPr="00E24896">
        <w:rPr>
          <w:rFonts w:ascii="Arial" w:eastAsia="Times New Roman" w:hAnsi="Arial" w:cs="Arial"/>
          <w:b/>
          <w:bCs/>
          <w:color w:val="C07011"/>
          <w:sz w:val="23"/>
          <w:szCs w:val="23"/>
          <w:lang w:val="en"/>
        </w:rPr>
        <w:t>:</w:t>
      </w:r>
      <w:proofErr w:type="gramEnd"/>
      <w:r w:rsidRPr="00E24896">
        <w:rPr>
          <w:rFonts w:ascii="Arial" w:eastAsia="Times New Roman" w:hAnsi="Arial" w:cs="Arial"/>
          <w:b/>
          <w:bCs/>
          <w:color w:val="C07011"/>
          <w:sz w:val="23"/>
          <w:szCs w:val="23"/>
          <w:lang w:val="en"/>
        </w:rPr>
        <w:br/>
        <w:t>Better Searching &amp; Browsing</w:t>
      </w:r>
    </w:p>
    <w:p w:rsidR="00E24896" w:rsidRPr="00E24896" w:rsidRDefault="00E24896" w:rsidP="00E24896">
      <w:pPr>
        <w:spacing w:after="0" w:line="255" w:lineRule="atLeast"/>
        <w:ind w:right="2700"/>
        <w:rPr>
          <w:rFonts w:ascii="Arial" w:eastAsia="Times New Roman" w:hAnsi="Arial" w:cs="Arial"/>
          <w:color w:val="C07011"/>
          <w:sz w:val="23"/>
          <w:szCs w:val="23"/>
          <w:lang w:val="en"/>
        </w:rPr>
      </w:pPr>
      <w:r w:rsidRPr="00E24896">
        <w:rPr>
          <w:rFonts w:ascii="Arial" w:eastAsia="Times New Roman" w:hAnsi="Arial" w:cs="Arial"/>
          <w:color w:val="C07011"/>
          <w:sz w:val="23"/>
          <w:szCs w:val="23"/>
          <w:lang w:val="en"/>
        </w:rPr>
        <w:br/>
      </w:r>
      <w:r w:rsidRPr="00E24896">
        <w:rPr>
          <w:rFonts w:ascii="Arial" w:eastAsia="Times New Roman" w:hAnsi="Arial" w:cs="Arial"/>
          <w:b/>
          <w:color w:val="C07011"/>
          <w:sz w:val="24"/>
          <w:szCs w:val="24"/>
          <w:lang w:val="en"/>
        </w:rPr>
        <w:t>Google Search Tips</w:t>
      </w:r>
      <w:r w:rsidRPr="00E24896">
        <w:rPr>
          <w:rFonts w:ascii="Arial" w:eastAsia="Times New Roman" w:hAnsi="Arial" w:cs="Arial"/>
          <w:color w:val="C07011"/>
          <w:sz w:val="23"/>
          <w:szCs w:val="23"/>
          <w:lang w:val="en"/>
        </w:rPr>
        <w:br/>
      </w:r>
      <w:hyperlink r:id="rId6" w:tooltip="http://www.google.com" w:history="1">
        <w:r w:rsidRPr="00E24896">
          <w:rPr>
            <w:rFonts w:ascii="Arial" w:eastAsia="Times New Roman" w:hAnsi="Arial" w:cs="Arial"/>
            <w:i/>
            <w:iCs/>
            <w:color w:val="584D4D"/>
            <w:sz w:val="20"/>
            <w:szCs w:val="20"/>
            <w:lang w:val="en"/>
          </w:rPr>
          <w:t>www.google.com</w:t>
        </w:r>
      </w:hyperlink>
    </w:p>
    <w:p w:rsidR="00E24896" w:rsidRPr="00E24896" w:rsidRDefault="00E24896" w:rsidP="00E24896">
      <w:pPr>
        <w:spacing w:after="0" w:line="180" w:lineRule="atLeast"/>
        <w:ind w:right="2700"/>
        <w:rPr>
          <w:rFonts w:ascii="Arial" w:eastAsia="Times New Roman" w:hAnsi="Arial" w:cs="Arial"/>
          <w:b/>
          <w:bCs/>
          <w:color w:val="EA8104"/>
          <w:sz w:val="17"/>
          <w:szCs w:val="17"/>
          <w:lang w:val="en"/>
        </w:rPr>
      </w:pPr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414" name="Picture 41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413" name="Picture 41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412" name="Picture 41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411" name="Picture 41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410" name="Picture 41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409" name="Picture 40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408" name="Picture 40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407" name="Picture 40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proofErr w:type="gramStart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Practice using Google as a calculator, conversion tool, and dictionary.</w:t>
      </w:r>
      <w:proofErr w:type="gramEnd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8" w:tooltip="http://www.google.com/landing/searchtips/" w:history="1">
        <w:r w:rsidRPr="00E24896">
          <w:rPr>
            <w:rFonts w:ascii="Times New Roman" w:eastAsia="Times New Roman" w:hAnsi="Times New Roman" w:cs="Times New Roman"/>
            <w:color w:val="584D4D"/>
            <w:sz w:val="24"/>
            <w:szCs w:val="24"/>
            <w:lang w:val="en"/>
          </w:rPr>
          <w:t>http://www.google.com/landing/searchtips/</w:t>
        </w:r>
      </w:hyperlink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406" name="Picture 40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405" name="Picture 40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404" name="Picture 40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403" name="Picture 40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402" name="Picture 40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401" name="Picture 40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400" name="Picture 40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99" name="Picture 39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Try filtering your search results using the options at the left side of the search results page.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9" w:tooltip="http://goo.gl/EhZKv" w:history="1">
        <w:proofErr w:type="gramStart"/>
        <w:r w:rsidRPr="00E24896">
          <w:rPr>
            <w:rFonts w:ascii="Times New Roman" w:eastAsia="Times New Roman" w:hAnsi="Times New Roman" w:cs="Times New Roman"/>
            <w:color w:val="584D4D"/>
            <w:sz w:val="24"/>
            <w:szCs w:val="24"/>
            <w:lang w:val="en"/>
          </w:rPr>
          <w:t>goo.gl/</w:t>
        </w:r>
        <w:proofErr w:type="spellStart"/>
        <w:r w:rsidRPr="00E24896">
          <w:rPr>
            <w:rFonts w:ascii="Times New Roman" w:eastAsia="Times New Roman" w:hAnsi="Times New Roman" w:cs="Times New Roman"/>
            <w:color w:val="584D4D"/>
            <w:sz w:val="24"/>
            <w:szCs w:val="24"/>
            <w:lang w:val="en"/>
          </w:rPr>
          <w:t>EhZKv</w:t>
        </w:r>
        <w:proofErr w:type="spellEnd"/>
        <w:proofErr w:type="gramEnd"/>
      </w:hyperlink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98" name="Picture 39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97" name="Picture 39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96" name="Picture 39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95" name="Picture 39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94" name="Picture 39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93" name="Picture 39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92" name="Picture 39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91" name="Picture 39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Use the Advanced Google search options to find PowerPoint presentations.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10" w:tooltip="../../../../../Tips/Google_Tools/Entries/2021/1/1_Google_Search_Tricks.html" w:history="1">
        <w:r w:rsidRPr="00E24896">
          <w:rPr>
            <w:rFonts w:ascii="Times New Roman" w:eastAsia="Times New Roman" w:hAnsi="Times New Roman" w:cs="Times New Roman"/>
            <w:color w:val="584D4D"/>
            <w:sz w:val="24"/>
            <w:szCs w:val="24"/>
            <w:lang w:val="en"/>
          </w:rPr>
          <w:t>Click here for instructions</w:t>
        </w:r>
      </w:hyperlink>
    </w:p>
    <w:p w:rsidR="00E24896" w:rsidRPr="00E24896" w:rsidRDefault="00E24896" w:rsidP="00E24896">
      <w:pPr>
        <w:spacing w:after="0" w:line="210" w:lineRule="atLeast"/>
        <w:ind w:right="2700"/>
        <w:rPr>
          <w:rFonts w:ascii="Arial" w:eastAsia="Times New Roman" w:hAnsi="Arial" w:cs="Arial"/>
          <w:color w:val="000000"/>
          <w:sz w:val="18"/>
          <w:szCs w:val="18"/>
          <w:lang w:val="en"/>
        </w:rPr>
      </w:pPr>
    </w:p>
    <w:p w:rsidR="00E24896" w:rsidRPr="00E24896" w:rsidRDefault="00E24896" w:rsidP="00E24896">
      <w:pPr>
        <w:spacing w:after="0" w:line="210" w:lineRule="atLeast"/>
        <w:ind w:right="2700"/>
        <w:rPr>
          <w:rFonts w:ascii="Arial" w:eastAsia="Times New Roman" w:hAnsi="Arial" w:cs="Arial"/>
          <w:b/>
          <w:color w:val="000000"/>
          <w:sz w:val="18"/>
          <w:szCs w:val="18"/>
          <w:lang w:val="en"/>
        </w:rPr>
      </w:pPr>
    </w:p>
    <w:p w:rsidR="00E24896" w:rsidRPr="00E24896" w:rsidRDefault="00E24896" w:rsidP="00E24896">
      <w:pPr>
        <w:spacing w:after="0" w:line="255" w:lineRule="atLeast"/>
        <w:ind w:right="2700"/>
        <w:rPr>
          <w:rFonts w:ascii="Arial" w:eastAsia="Times New Roman" w:hAnsi="Arial" w:cs="Arial"/>
          <w:b/>
          <w:color w:val="C07011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b/>
          <w:color w:val="C07011"/>
          <w:sz w:val="24"/>
          <w:szCs w:val="24"/>
          <w:lang w:val="en"/>
        </w:rPr>
        <w:t>Tabbed Browsing</w:t>
      </w:r>
    </w:p>
    <w:p w:rsidR="00E24896" w:rsidRPr="00E24896" w:rsidRDefault="00E24896" w:rsidP="00E24896">
      <w:pPr>
        <w:spacing w:after="0" w:line="180" w:lineRule="atLeast"/>
        <w:ind w:right="2700"/>
        <w:rPr>
          <w:rFonts w:ascii="Arial" w:eastAsia="Times New Roman" w:hAnsi="Arial" w:cs="Arial"/>
          <w:b/>
          <w:bCs/>
          <w:color w:val="EA8104"/>
          <w:sz w:val="17"/>
          <w:szCs w:val="17"/>
          <w:lang w:val="en"/>
        </w:rPr>
      </w:pPr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90" name="Picture 39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89" name="Picture 38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88" name="Picture 38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87" name="Picture 38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86" name="Picture 38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85" name="Picture 38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84" name="Picture 38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83" name="Picture 38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Control + T (Windows) or Command + T (Mac) for new tab</w:t>
      </w:r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82" name="Picture 38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81" name="Picture 38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80" name="Picture 38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79" name="Picture 37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78" name="Picture 37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77" name="Picture 37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76" name="Picture 37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75" name="Picture 37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proofErr w:type="gramStart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Control + Shift + T (Windows) or Control + Shift + T (Mac) to reopen a closed tab.</w:t>
      </w:r>
      <w:proofErr w:type="gramEnd"/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74" name="Picture 37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73" name="Picture 37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72" name="Picture 37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71" name="Picture 37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70" name="Picture 37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69" name="Picture 36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68" name="Picture 36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67" name="Picture 36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proofErr w:type="gramStart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Control-click (Windows) or Command-click (Mac) a link to open in a new tab.</w:t>
      </w:r>
      <w:proofErr w:type="gramEnd"/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66" name="Picture 36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65" name="Picture 36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64" name="Picture 36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63" name="Picture 36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62" name="Picture 36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61" name="Picture 36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60" name="Picture 36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59" name="Picture 35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Right-click a link (Windows) or Control-click (Mac) a link for more options</w:t>
      </w:r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58" name="Picture 35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57" name="Picture 35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56" name="Picture 35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55" name="Picture 35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54" name="Picture 35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53" name="Picture 35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52" name="Picture 35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51" name="Picture 35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Tear off a tab to make it open in a new window!</w:t>
      </w:r>
    </w:p>
    <w:p w:rsidR="00E24896" w:rsidRPr="00E24896" w:rsidRDefault="00E24896" w:rsidP="00E24896">
      <w:pPr>
        <w:spacing w:after="0" w:line="180" w:lineRule="atLeast"/>
        <w:ind w:right="2700"/>
        <w:rPr>
          <w:rFonts w:ascii="Arial" w:eastAsia="Times New Roman" w:hAnsi="Arial" w:cs="Arial"/>
          <w:color w:val="000000"/>
          <w:sz w:val="17"/>
          <w:szCs w:val="17"/>
          <w:lang w:val="en"/>
        </w:rPr>
      </w:pPr>
    </w:p>
    <w:p w:rsidR="00E24896" w:rsidRPr="00E24896" w:rsidRDefault="00E24896" w:rsidP="00E24896">
      <w:pPr>
        <w:spacing w:after="0" w:line="180" w:lineRule="atLeast"/>
        <w:ind w:right="2700"/>
        <w:rPr>
          <w:rFonts w:ascii="Arial" w:eastAsia="Times New Roman" w:hAnsi="Arial" w:cs="Arial"/>
          <w:color w:val="000000"/>
          <w:sz w:val="17"/>
          <w:szCs w:val="17"/>
          <w:lang w:val="en"/>
        </w:rPr>
      </w:pPr>
    </w:p>
    <w:p w:rsidR="00E24896" w:rsidRPr="00E24896" w:rsidRDefault="00E24896" w:rsidP="00E24896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  <w:lang w:val="en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>
            <wp:extent cx="1397000" cy="12700"/>
            <wp:effectExtent l="0" t="0" r="0" b="6350"/>
            <wp:docPr id="350" name="Picture 350" descr="http://web.mac.com/tammy.w/TWHandouts/TW_Handouts/Entries/2011/1/31_Technology_Time-Savers_for_Teachers%21_files/shapeim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eb.mac.com/tammy.w/TWHandouts/TW_Handouts/Entries/2011/1/31_Technology_Time-Savers_for_Teachers%21_files/shapeimage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E24896" w:rsidRPr="00E24896" w:rsidRDefault="00E24896" w:rsidP="00E24896">
      <w:pPr>
        <w:spacing w:after="0" w:line="180" w:lineRule="atLeast"/>
        <w:ind w:right="2700"/>
        <w:rPr>
          <w:rFonts w:ascii="Arial" w:eastAsia="Times New Roman" w:hAnsi="Arial" w:cs="Arial"/>
          <w:b/>
          <w:bCs/>
          <w:color w:val="EA8104"/>
          <w:sz w:val="17"/>
          <w:szCs w:val="17"/>
          <w:lang w:val="en"/>
        </w:rPr>
      </w:pPr>
    </w:p>
    <w:p w:rsidR="00E24896" w:rsidRPr="00E24896" w:rsidRDefault="00E24896" w:rsidP="00E24896">
      <w:pPr>
        <w:spacing w:after="0" w:line="180" w:lineRule="atLeast"/>
        <w:ind w:right="2700"/>
        <w:rPr>
          <w:rFonts w:ascii="Arial" w:eastAsia="Times New Roman" w:hAnsi="Arial" w:cs="Arial"/>
          <w:color w:val="000000"/>
          <w:sz w:val="17"/>
          <w:szCs w:val="17"/>
          <w:lang w:val="en"/>
        </w:rPr>
      </w:pPr>
    </w:p>
    <w:p w:rsidR="00E24896" w:rsidRDefault="00E24896" w:rsidP="00E24896">
      <w:pPr>
        <w:spacing w:after="0" w:line="255" w:lineRule="atLeast"/>
        <w:ind w:right="2700"/>
        <w:rPr>
          <w:rFonts w:ascii="Arial" w:eastAsia="Times New Roman" w:hAnsi="Arial" w:cs="Arial"/>
          <w:b/>
          <w:bCs/>
          <w:color w:val="C07011"/>
          <w:sz w:val="23"/>
          <w:szCs w:val="23"/>
          <w:lang w:val="en"/>
        </w:rPr>
      </w:pPr>
    </w:p>
    <w:p w:rsidR="00E24896" w:rsidRPr="00E24896" w:rsidRDefault="00E24896" w:rsidP="00E24896">
      <w:pPr>
        <w:spacing w:after="0" w:line="255" w:lineRule="atLeast"/>
        <w:ind w:right="2700"/>
        <w:rPr>
          <w:rFonts w:ascii="Arial" w:eastAsia="Times New Roman" w:hAnsi="Arial" w:cs="Arial"/>
          <w:b/>
          <w:bCs/>
          <w:color w:val="C07011"/>
          <w:sz w:val="23"/>
          <w:szCs w:val="23"/>
          <w:lang w:val="en"/>
        </w:rPr>
      </w:pPr>
      <w:r w:rsidRPr="00E24896">
        <w:rPr>
          <w:rFonts w:ascii="Arial" w:eastAsia="Times New Roman" w:hAnsi="Arial" w:cs="Arial"/>
          <w:b/>
          <w:bCs/>
          <w:color w:val="C07011"/>
          <w:sz w:val="23"/>
          <w:szCs w:val="23"/>
          <w:lang w:val="en"/>
        </w:rPr>
        <w:lastRenderedPageBreak/>
        <w:t>Step 2:</w:t>
      </w:r>
    </w:p>
    <w:p w:rsidR="00E24896" w:rsidRPr="00E24896" w:rsidRDefault="00E24896" w:rsidP="00E24896">
      <w:pPr>
        <w:spacing w:after="0" w:line="255" w:lineRule="atLeast"/>
        <w:ind w:right="2700"/>
        <w:rPr>
          <w:rFonts w:ascii="Arial" w:eastAsia="Times New Roman" w:hAnsi="Arial" w:cs="Arial"/>
          <w:b/>
          <w:color w:val="C07011"/>
          <w:sz w:val="23"/>
          <w:szCs w:val="23"/>
          <w:lang w:val="en"/>
        </w:rPr>
      </w:pPr>
      <w:r w:rsidRPr="00E24896">
        <w:rPr>
          <w:rFonts w:ascii="Arial" w:eastAsia="Times New Roman" w:hAnsi="Arial" w:cs="Arial"/>
          <w:b/>
          <w:color w:val="C07011"/>
          <w:sz w:val="23"/>
          <w:szCs w:val="23"/>
          <w:lang w:val="en"/>
        </w:rPr>
        <w:t>Organize Your Resources</w:t>
      </w:r>
    </w:p>
    <w:p w:rsidR="00E24896" w:rsidRPr="00E24896" w:rsidRDefault="00E24896" w:rsidP="00E24896">
      <w:pPr>
        <w:spacing w:after="0" w:line="255" w:lineRule="atLeast"/>
        <w:ind w:right="2700"/>
        <w:rPr>
          <w:rFonts w:ascii="Arial" w:eastAsia="Times New Roman" w:hAnsi="Arial" w:cs="Arial"/>
          <w:b/>
          <w:bCs/>
          <w:color w:val="C07011"/>
          <w:sz w:val="23"/>
          <w:szCs w:val="23"/>
          <w:lang w:val="en"/>
        </w:rPr>
      </w:pPr>
    </w:p>
    <w:p w:rsidR="00E24896" w:rsidRPr="00E24896" w:rsidRDefault="00E24896" w:rsidP="00E24896">
      <w:pPr>
        <w:spacing w:after="0" w:line="225" w:lineRule="atLeast"/>
        <w:ind w:right="2700"/>
        <w:rPr>
          <w:rFonts w:ascii="Arial" w:eastAsia="Times New Roman" w:hAnsi="Arial" w:cs="Arial"/>
          <w:color w:val="C07011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b/>
          <w:bCs/>
          <w:color w:val="C07011"/>
          <w:sz w:val="24"/>
          <w:szCs w:val="24"/>
          <w:lang w:val="en"/>
        </w:rPr>
        <w:t xml:space="preserve">Delicious - </w:t>
      </w:r>
      <w:r w:rsidRPr="00E24896">
        <w:rPr>
          <w:rFonts w:ascii="Arial" w:eastAsia="Times New Roman" w:hAnsi="Arial" w:cs="Arial"/>
          <w:color w:val="C07011"/>
          <w:sz w:val="24"/>
          <w:szCs w:val="24"/>
          <w:lang w:val="en"/>
        </w:rPr>
        <w:t>Organize Websites</w:t>
      </w:r>
    </w:p>
    <w:p w:rsidR="00E24896" w:rsidRPr="00E24896" w:rsidRDefault="00E24896" w:rsidP="00E24896">
      <w:pPr>
        <w:spacing w:after="240" w:line="225" w:lineRule="atLeast"/>
        <w:ind w:right="2700"/>
        <w:rPr>
          <w:rFonts w:ascii="Arial" w:eastAsia="Times New Roman" w:hAnsi="Arial" w:cs="Arial"/>
          <w:i/>
          <w:iCs/>
          <w:color w:val="C07011"/>
          <w:sz w:val="20"/>
          <w:szCs w:val="20"/>
          <w:lang w:val="en"/>
        </w:rPr>
      </w:pPr>
      <w:hyperlink r:id="rId11" w:tooltip="http://www.delicious.com" w:history="1">
        <w:r w:rsidRPr="00E24896">
          <w:rPr>
            <w:rFonts w:ascii="Arial" w:eastAsia="Times New Roman" w:hAnsi="Arial" w:cs="Arial"/>
            <w:i/>
            <w:iCs/>
            <w:color w:val="584D4D"/>
            <w:sz w:val="20"/>
            <w:szCs w:val="20"/>
            <w:lang w:val="en"/>
          </w:rPr>
          <w:t>www.delicious.com</w:t>
        </w:r>
      </w:hyperlink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49" name="Picture 34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48" name="Picture 34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47" name="Picture 34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46" name="Picture 34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45" name="Picture 34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44" name="Picture 34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43" name="Picture 34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42" name="Picture 34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Watch this video that explains social bookmarking</w:t>
      </w:r>
      <w:proofErr w:type="gramStart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  <w:proofErr w:type="gramEnd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12" w:tooltip="http://www.commoncraft.com/bookmarking-plain-english" w:history="1">
        <w:r w:rsidRPr="00E24896">
          <w:rPr>
            <w:rFonts w:ascii="Times New Roman" w:eastAsia="Times New Roman" w:hAnsi="Times New Roman" w:cs="Times New Roman"/>
            <w:color w:val="584D4D"/>
            <w:sz w:val="24"/>
            <w:szCs w:val="24"/>
            <w:lang w:val="en"/>
          </w:rPr>
          <w:t>http://www.commoncraft.com/bookmarking-plain-english</w:t>
        </w:r>
      </w:hyperlink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41" name="Picture 34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40" name="Picture 34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39" name="Picture 33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38" name="Picture 33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37" name="Picture 33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36" name="Picture 33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35" name="Picture 33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34" name="Picture 33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Set up an account.</w:t>
      </w:r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33" name="Picture 33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32" name="Picture 33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31" name="Picture 33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30" name="Picture 33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29" name="Picture 32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28" name="Picture 32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27" name="Picture 32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26" name="Picture 32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Follow the on-screen prompts to add Delicious buttons to your browser’s toolbar.</w:t>
      </w:r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25" name="Picture 32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24" name="Picture 32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23" name="Picture 32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22" name="Picture 32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21" name="Picture 32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20" name="Picture 32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19" name="Picture 31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18" name="Picture 31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proofErr w:type="gramStart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Start bookmarking/tagging your favorite sites.</w:t>
      </w:r>
      <w:proofErr w:type="gramEnd"/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17" name="Picture 31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16" name="Picture 31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15" name="Picture 31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14" name="Picture 31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13" name="Picture 31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12" name="Picture 31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11" name="Picture 31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10" name="Picture 31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Access and add to your bookmarks on your </w:t>
      </w:r>
      <w:proofErr w:type="spellStart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iPad</w:t>
      </w:r>
      <w:proofErr w:type="spellEnd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at m.delicious.com</w:t>
      </w:r>
    </w:p>
    <w:p w:rsidR="00E24896" w:rsidRPr="00E24896" w:rsidRDefault="00E24896" w:rsidP="00E24896">
      <w:pPr>
        <w:spacing w:after="0" w:line="210" w:lineRule="atLeast"/>
        <w:ind w:right="2700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E24896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Note – An alternative to Delicious is </w:t>
      </w:r>
      <w:proofErr w:type="spellStart"/>
      <w:r w:rsidRPr="00E24896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Diigo</w:t>
      </w:r>
      <w:proofErr w:type="spellEnd"/>
      <w:r w:rsidRPr="00E24896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: </w:t>
      </w:r>
      <w:hyperlink r:id="rId13" w:tooltip="http://www.diigo.com" w:history="1">
        <w:r w:rsidRPr="00E24896">
          <w:rPr>
            <w:rFonts w:ascii="Arial" w:eastAsia="Times New Roman" w:hAnsi="Arial" w:cs="Arial"/>
            <w:color w:val="584D4D"/>
            <w:sz w:val="18"/>
            <w:szCs w:val="18"/>
            <w:lang w:val="en"/>
          </w:rPr>
          <w:t>www.diigo.com</w:t>
        </w:r>
      </w:hyperlink>
    </w:p>
    <w:p w:rsidR="00E24896" w:rsidRPr="00E24896" w:rsidRDefault="00E24896" w:rsidP="00E24896">
      <w:pPr>
        <w:spacing w:after="0" w:line="210" w:lineRule="atLeast"/>
        <w:ind w:right="2700"/>
        <w:rPr>
          <w:rFonts w:ascii="Arial" w:eastAsia="Times New Roman" w:hAnsi="Arial" w:cs="Arial"/>
          <w:color w:val="000000"/>
          <w:sz w:val="18"/>
          <w:szCs w:val="18"/>
          <w:lang w:val="en"/>
        </w:rPr>
      </w:pPr>
    </w:p>
    <w:p w:rsidR="00E24896" w:rsidRPr="00E24896" w:rsidRDefault="00E24896" w:rsidP="00E24896">
      <w:pPr>
        <w:spacing w:after="0" w:line="210" w:lineRule="atLeast"/>
        <w:ind w:right="2700"/>
        <w:rPr>
          <w:rFonts w:ascii="Arial" w:eastAsia="Times New Roman" w:hAnsi="Arial" w:cs="Arial"/>
          <w:color w:val="000000"/>
          <w:sz w:val="18"/>
          <w:szCs w:val="18"/>
          <w:lang w:val="en"/>
        </w:rPr>
      </w:pPr>
    </w:p>
    <w:p w:rsidR="00E24896" w:rsidRPr="00E24896" w:rsidRDefault="00E24896" w:rsidP="00E24896">
      <w:pPr>
        <w:spacing w:after="0" w:line="210" w:lineRule="atLeast"/>
        <w:ind w:right="2700"/>
        <w:rPr>
          <w:rFonts w:ascii="Arial" w:eastAsia="Times New Roman" w:hAnsi="Arial" w:cs="Arial"/>
          <w:color w:val="000000"/>
          <w:sz w:val="18"/>
          <w:szCs w:val="18"/>
          <w:lang w:val="en"/>
        </w:rPr>
      </w:pPr>
    </w:p>
    <w:p w:rsidR="00E24896" w:rsidRPr="00E24896" w:rsidRDefault="00E24896" w:rsidP="00E24896">
      <w:pPr>
        <w:spacing w:after="0" w:line="225" w:lineRule="atLeast"/>
        <w:ind w:right="2700"/>
        <w:rPr>
          <w:rFonts w:ascii="Arial" w:eastAsia="Times New Roman" w:hAnsi="Arial" w:cs="Arial"/>
          <w:color w:val="C07011"/>
          <w:sz w:val="20"/>
          <w:szCs w:val="20"/>
          <w:lang w:val="en"/>
        </w:rPr>
      </w:pPr>
      <w:proofErr w:type="spellStart"/>
      <w:r w:rsidRPr="00E24896">
        <w:rPr>
          <w:rFonts w:ascii="Arial" w:eastAsia="Times New Roman" w:hAnsi="Arial" w:cs="Arial"/>
          <w:b/>
          <w:bCs/>
          <w:color w:val="C07011"/>
          <w:sz w:val="24"/>
          <w:szCs w:val="24"/>
          <w:lang w:val="en"/>
        </w:rPr>
        <w:t>Evernote</w:t>
      </w:r>
      <w:proofErr w:type="spellEnd"/>
      <w:r w:rsidRPr="00E24896">
        <w:rPr>
          <w:rFonts w:ascii="Arial" w:eastAsia="Times New Roman" w:hAnsi="Arial" w:cs="Arial"/>
          <w:b/>
          <w:bCs/>
          <w:color w:val="C07011"/>
          <w:sz w:val="24"/>
          <w:szCs w:val="24"/>
          <w:lang w:val="en"/>
        </w:rPr>
        <w:t xml:space="preserve"> – </w:t>
      </w:r>
      <w:r w:rsidRPr="00E24896">
        <w:rPr>
          <w:rFonts w:ascii="Arial" w:eastAsia="Times New Roman" w:hAnsi="Arial" w:cs="Arial"/>
          <w:color w:val="C07011"/>
          <w:sz w:val="24"/>
          <w:szCs w:val="24"/>
          <w:lang w:val="en"/>
        </w:rPr>
        <w:t>Organize notes, pictures, screen shots, voice messages, etc.</w:t>
      </w:r>
      <w:r w:rsidRPr="00E24896">
        <w:rPr>
          <w:rFonts w:ascii="Arial" w:eastAsia="Times New Roman" w:hAnsi="Arial" w:cs="Arial"/>
          <w:color w:val="C07011"/>
          <w:sz w:val="20"/>
          <w:szCs w:val="20"/>
          <w:lang w:val="en"/>
        </w:rPr>
        <w:br/>
      </w:r>
      <w:hyperlink r:id="rId14" w:tooltip="http://www.evernote.com" w:history="1">
        <w:r w:rsidRPr="00E24896">
          <w:rPr>
            <w:rFonts w:ascii="Arial" w:eastAsia="Times New Roman" w:hAnsi="Arial" w:cs="Arial"/>
            <w:i/>
            <w:iCs/>
            <w:color w:val="584D4D"/>
            <w:sz w:val="20"/>
            <w:szCs w:val="20"/>
            <w:lang w:val="en"/>
          </w:rPr>
          <w:t>www.evernote.com</w:t>
        </w:r>
      </w:hyperlink>
    </w:p>
    <w:p w:rsidR="00E24896" w:rsidRPr="00E24896" w:rsidRDefault="00E24896" w:rsidP="00E24896">
      <w:pPr>
        <w:spacing w:after="0" w:line="225" w:lineRule="atLeast"/>
        <w:ind w:right="2700"/>
        <w:rPr>
          <w:rFonts w:ascii="Arial" w:eastAsia="Times New Roman" w:hAnsi="Arial" w:cs="Arial"/>
          <w:color w:val="EA8104"/>
          <w:sz w:val="20"/>
          <w:szCs w:val="20"/>
          <w:lang w:val="en"/>
        </w:rPr>
      </w:pPr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09" name="Picture 30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08" name="Picture 30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07" name="Picture 30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06" name="Picture 30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05" name="Picture 30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04" name="Picture 30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03" name="Picture 30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02" name="Picture 30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Create an account.</w:t>
      </w:r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01" name="Picture 30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00" name="Picture 30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99" name="Picture 29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98" name="Picture 29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97" name="Picture 29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96" name="Picture 29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95" name="Picture 29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94" name="Picture 29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Download </w:t>
      </w:r>
      <w:proofErr w:type="spellStart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Evernote</w:t>
      </w:r>
      <w:proofErr w:type="spellEnd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your computer.</w:t>
      </w:r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93" name="Picture 29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92" name="Picture 29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91" name="Picture 29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90" name="Picture 29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89" name="Picture 28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88" name="Picture 28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87" name="Picture 28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86" name="Picture 28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See step-by-step instructions at: </w:t>
      </w:r>
      <w:hyperlink r:id="rId15" w:tooltip="http://www.evernote.com/about/getting_started/" w:history="1">
        <w:r w:rsidRPr="00E24896">
          <w:rPr>
            <w:rFonts w:ascii="Times New Roman" w:eastAsia="Times New Roman" w:hAnsi="Times New Roman" w:cs="Times New Roman"/>
            <w:color w:val="584D4D"/>
            <w:sz w:val="24"/>
            <w:szCs w:val="24"/>
            <w:lang w:val="en"/>
          </w:rPr>
          <w:t>http://www.evernote.com/about/getting_started/</w:t>
        </w:r>
      </w:hyperlink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85" name="Picture 28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84" name="Picture 28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83" name="Picture 28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82" name="Picture 28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81" name="Picture 28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80" name="Picture 28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79" name="Picture 27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78" name="Picture 27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Find and download the </w:t>
      </w:r>
      <w:proofErr w:type="spellStart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Evernote</w:t>
      </w:r>
      <w:proofErr w:type="spellEnd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app on your </w:t>
      </w:r>
      <w:proofErr w:type="spellStart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iPad</w:t>
      </w:r>
      <w:proofErr w:type="spellEnd"/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77" name="Picture 27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76" name="Picture 27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75" name="Picture 27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74" name="Picture 27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73" name="Picture 27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72" name="Picture 27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71" name="Picture 27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70" name="Picture 27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Start using </w:t>
      </w:r>
      <w:proofErr w:type="spellStart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Evernote</w:t>
      </w:r>
      <w:proofErr w:type="spellEnd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organize everything!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</w:p>
    <w:p w:rsidR="00E24896" w:rsidRPr="00E24896" w:rsidRDefault="00E24896" w:rsidP="00E24896">
      <w:pPr>
        <w:spacing w:after="0" w:line="225" w:lineRule="atLeast"/>
        <w:ind w:right="2700"/>
        <w:rPr>
          <w:rFonts w:ascii="Arial" w:eastAsia="Times New Roman" w:hAnsi="Arial" w:cs="Arial"/>
          <w:b/>
          <w:bCs/>
          <w:color w:val="EA8104"/>
          <w:sz w:val="20"/>
          <w:szCs w:val="20"/>
          <w:lang w:val="en"/>
        </w:rPr>
      </w:pPr>
    </w:p>
    <w:p w:rsidR="00E24896" w:rsidRDefault="00E24896" w:rsidP="00E24896">
      <w:pPr>
        <w:spacing w:after="0" w:line="225" w:lineRule="atLeast"/>
        <w:ind w:right="2700"/>
        <w:rPr>
          <w:rFonts w:ascii="Arial" w:eastAsia="Times New Roman" w:hAnsi="Arial" w:cs="Arial"/>
          <w:b/>
          <w:bCs/>
          <w:color w:val="C07011"/>
          <w:sz w:val="20"/>
          <w:szCs w:val="20"/>
          <w:lang w:val="en"/>
        </w:rPr>
      </w:pPr>
    </w:p>
    <w:p w:rsidR="00E24896" w:rsidRDefault="00E24896" w:rsidP="00E24896">
      <w:pPr>
        <w:spacing w:after="0" w:line="225" w:lineRule="atLeast"/>
        <w:ind w:right="2700"/>
        <w:rPr>
          <w:rFonts w:ascii="Arial" w:eastAsia="Times New Roman" w:hAnsi="Arial" w:cs="Arial"/>
          <w:b/>
          <w:bCs/>
          <w:color w:val="C07011"/>
          <w:sz w:val="20"/>
          <w:szCs w:val="20"/>
          <w:lang w:val="en"/>
        </w:rPr>
      </w:pPr>
    </w:p>
    <w:p w:rsidR="00E24896" w:rsidRDefault="00E24896" w:rsidP="00E24896">
      <w:pPr>
        <w:spacing w:after="0" w:line="225" w:lineRule="atLeast"/>
        <w:ind w:right="2700"/>
        <w:rPr>
          <w:rFonts w:ascii="Arial" w:eastAsia="Times New Roman" w:hAnsi="Arial" w:cs="Arial"/>
          <w:b/>
          <w:bCs/>
          <w:color w:val="C07011"/>
          <w:sz w:val="20"/>
          <w:szCs w:val="20"/>
          <w:lang w:val="en"/>
        </w:rPr>
      </w:pPr>
    </w:p>
    <w:p w:rsidR="00E24896" w:rsidRDefault="00E24896" w:rsidP="00E24896">
      <w:pPr>
        <w:spacing w:after="0" w:line="225" w:lineRule="atLeast"/>
        <w:ind w:right="2700"/>
        <w:rPr>
          <w:rFonts w:ascii="Arial" w:eastAsia="Times New Roman" w:hAnsi="Arial" w:cs="Arial"/>
          <w:b/>
          <w:bCs/>
          <w:color w:val="C07011"/>
          <w:sz w:val="20"/>
          <w:szCs w:val="20"/>
          <w:lang w:val="en"/>
        </w:rPr>
      </w:pPr>
    </w:p>
    <w:p w:rsidR="00E24896" w:rsidRPr="00E24896" w:rsidRDefault="00E24896" w:rsidP="00E24896">
      <w:pPr>
        <w:spacing w:after="0" w:line="225" w:lineRule="atLeast"/>
        <w:ind w:right="2700"/>
        <w:rPr>
          <w:rFonts w:ascii="Arial" w:eastAsia="Times New Roman" w:hAnsi="Arial" w:cs="Arial"/>
          <w:color w:val="C07011"/>
          <w:sz w:val="20"/>
          <w:szCs w:val="20"/>
          <w:lang w:val="en"/>
        </w:rPr>
      </w:pPr>
      <w:proofErr w:type="spellStart"/>
      <w:r w:rsidRPr="00E24896">
        <w:rPr>
          <w:rFonts w:ascii="Arial" w:eastAsia="Times New Roman" w:hAnsi="Arial" w:cs="Arial"/>
          <w:b/>
          <w:bCs/>
          <w:color w:val="C07011"/>
          <w:sz w:val="24"/>
          <w:szCs w:val="24"/>
          <w:lang w:val="en"/>
        </w:rPr>
        <w:t>Dropbox</w:t>
      </w:r>
      <w:proofErr w:type="spellEnd"/>
      <w:r w:rsidRPr="00E24896">
        <w:rPr>
          <w:rFonts w:ascii="Arial" w:eastAsia="Times New Roman" w:hAnsi="Arial" w:cs="Arial"/>
          <w:b/>
          <w:bCs/>
          <w:color w:val="C07011"/>
          <w:sz w:val="24"/>
          <w:szCs w:val="24"/>
          <w:lang w:val="en"/>
        </w:rPr>
        <w:t xml:space="preserve"> – </w:t>
      </w:r>
      <w:proofErr w:type="spellStart"/>
      <w:r w:rsidRPr="00E24896">
        <w:rPr>
          <w:rFonts w:ascii="Arial" w:eastAsia="Times New Roman" w:hAnsi="Arial" w:cs="Arial"/>
          <w:color w:val="C07011"/>
          <w:sz w:val="24"/>
          <w:szCs w:val="24"/>
          <w:lang w:val="en"/>
        </w:rPr>
        <w:t>Syncronize</w:t>
      </w:r>
      <w:proofErr w:type="spellEnd"/>
      <w:r w:rsidRPr="00E24896">
        <w:rPr>
          <w:rFonts w:ascii="Arial" w:eastAsia="Times New Roman" w:hAnsi="Arial" w:cs="Arial"/>
          <w:color w:val="C07011"/>
          <w:sz w:val="24"/>
          <w:szCs w:val="24"/>
          <w:lang w:val="en"/>
        </w:rPr>
        <w:t xml:space="preserve"> files between computers and mobile devices</w:t>
      </w:r>
      <w:r w:rsidRPr="00E24896">
        <w:rPr>
          <w:rFonts w:ascii="Arial" w:eastAsia="Times New Roman" w:hAnsi="Arial" w:cs="Arial"/>
          <w:color w:val="C07011"/>
          <w:sz w:val="20"/>
          <w:szCs w:val="20"/>
          <w:lang w:val="en"/>
        </w:rPr>
        <w:br/>
      </w:r>
      <w:hyperlink r:id="rId16" w:tooltip="http://www.dropbox.com" w:history="1">
        <w:r w:rsidRPr="00E24896">
          <w:rPr>
            <w:rFonts w:ascii="Arial" w:eastAsia="Times New Roman" w:hAnsi="Arial" w:cs="Arial"/>
            <w:i/>
            <w:iCs/>
            <w:color w:val="584D4D"/>
            <w:sz w:val="20"/>
            <w:szCs w:val="20"/>
            <w:lang w:val="en"/>
          </w:rPr>
          <w:t>www.dropbox.com</w:t>
        </w:r>
      </w:hyperlink>
    </w:p>
    <w:p w:rsidR="00E24896" w:rsidRPr="00E24896" w:rsidRDefault="00E24896" w:rsidP="00E24896">
      <w:pPr>
        <w:spacing w:after="0" w:line="210" w:lineRule="atLeast"/>
        <w:ind w:right="2700"/>
        <w:rPr>
          <w:rFonts w:ascii="Arial" w:eastAsia="Times New Roman" w:hAnsi="Arial" w:cs="Arial"/>
          <w:color w:val="000000"/>
          <w:sz w:val="18"/>
          <w:szCs w:val="18"/>
          <w:lang w:val="en"/>
        </w:rPr>
      </w:pPr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69" name="Picture 26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68" name="Picture 26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67" name="Picture 26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66" name="Picture 26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65" name="Picture 26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64" name="Picture 26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63" name="Picture 26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62" name="Picture 26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Create an account.</w:t>
      </w:r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61" name="Picture 26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60" name="Picture 26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59" name="Picture 25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58" name="Picture 25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57" name="Picture 25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56" name="Picture 25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55" name="Picture 25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54" name="Picture 25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Download </w:t>
      </w:r>
      <w:proofErr w:type="spellStart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Dropbox</w:t>
      </w:r>
      <w:proofErr w:type="spellEnd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your computer.</w:t>
      </w:r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53" name="Picture 25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52" name="Picture 25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51" name="Picture 25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50" name="Picture 25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49" name="Picture 24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48" name="Picture 24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47" name="Picture 24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46" name="Picture 24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See step-by-step instructions: </w:t>
      </w:r>
      <w:hyperlink r:id="rId17" w:tooltip="https://www.dropbox.com/gs" w:history="1">
        <w:r w:rsidRPr="00E24896">
          <w:rPr>
            <w:rFonts w:ascii="Times New Roman" w:eastAsia="Times New Roman" w:hAnsi="Times New Roman" w:cs="Times New Roman"/>
            <w:color w:val="584D4D"/>
            <w:sz w:val="24"/>
            <w:szCs w:val="24"/>
            <w:lang w:val="en"/>
          </w:rPr>
          <w:t>https://www.dropbox.com/gs</w:t>
        </w:r>
      </w:hyperlink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45" name="Picture 24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44" name="Picture 24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43" name="Picture 24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42" name="Picture 24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41" name="Picture 24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40" name="Picture 24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39" name="Picture 23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38" name="Picture 23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Find and download the </w:t>
      </w:r>
      <w:proofErr w:type="spellStart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Dropbox</w:t>
      </w:r>
      <w:proofErr w:type="spellEnd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app on your </w:t>
      </w:r>
      <w:proofErr w:type="spellStart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iPad</w:t>
      </w:r>
      <w:proofErr w:type="spellEnd"/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37" name="Picture 23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36" name="Picture 23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35" name="Picture 23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34" name="Picture 23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33" name="Picture 23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32" name="Picture 23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31" name="Picture 23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30" name="Picture 23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Start using </w:t>
      </w:r>
      <w:proofErr w:type="spellStart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Dropbox</w:t>
      </w:r>
      <w:proofErr w:type="spellEnd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</w:t>
      </w:r>
      <w:proofErr w:type="spellStart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sycronize</w:t>
      </w:r>
      <w:proofErr w:type="spellEnd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files!</w:t>
      </w:r>
    </w:p>
    <w:p w:rsidR="00E24896" w:rsidRPr="00E24896" w:rsidRDefault="00E24896" w:rsidP="00E24896">
      <w:pPr>
        <w:spacing w:after="0" w:line="210" w:lineRule="atLeast"/>
        <w:ind w:right="2700"/>
        <w:rPr>
          <w:rFonts w:ascii="Arial" w:eastAsia="Times New Roman" w:hAnsi="Arial" w:cs="Arial"/>
          <w:color w:val="000000"/>
          <w:sz w:val="18"/>
          <w:szCs w:val="18"/>
          <w:lang w:val="en"/>
        </w:rPr>
      </w:pPr>
    </w:p>
    <w:p w:rsidR="00E24896" w:rsidRPr="00E24896" w:rsidRDefault="00E24896" w:rsidP="00E24896">
      <w:pPr>
        <w:spacing w:after="0" w:line="225" w:lineRule="atLeast"/>
        <w:ind w:right="2700"/>
        <w:rPr>
          <w:rFonts w:ascii="Arial" w:eastAsia="Times New Roman" w:hAnsi="Arial" w:cs="Arial"/>
          <w:b/>
          <w:bCs/>
          <w:color w:val="C07011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b/>
          <w:bCs/>
          <w:color w:val="C07011"/>
          <w:sz w:val="24"/>
          <w:szCs w:val="24"/>
          <w:lang w:val="en"/>
        </w:rPr>
        <w:t>Sharing Websites with Students</w:t>
      </w:r>
      <w:r w:rsidRPr="00E24896">
        <w:rPr>
          <w:rFonts w:ascii="Arial" w:eastAsia="Times New Roman" w:hAnsi="Arial" w:cs="Arial"/>
          <w:b/>
          <w:color w:val="C07011"/>
          <w:sz w:val="24"/>
          <w:szCs w:val="24"/>
          <w:lang w:val="en"/>
        </w:rPr>
        <w:br/>
      </w:r>
      <w:proofErr w:type="gramStart"/>
      <w:r w:rsidRPr="00E24896">
        <w:rPr>
          <w:rFonts w:ascii="Arial" w:eastAsia="Times New Roman" w:hAnsi="Arial" w:cs="Arial"/>
          <w:b/>
          <w:color w:val="C07011"/>
          <w:sz w:val="24"/>
          <w:szCs w:val="24"/>
          <w:lang w:val="en"/>
        </w:rPr>
        <w:t>Try</w:t>
      </w:r>
      <w:proofErr w:type="gramEnd"/>
      <w:r w:rsidRPr="00E24896">
        <w:rPr>
          <w:rFonts w:ascii="Arial" w:eastAsia="Times New Roman" w:hAnsi="Arial" w:cs="Arial"/>
          <w:b/>
          <w:color w:val="C07011"/>
          <w:sz w:val="24"/>
          <w:szCs w:val="24"/>
          <w:lang w:val="en"/>
        </w:rPr>
        <w:t xml:space="preserve"> the following tools:</w:t>
      </w:r>
    </w:p>
    <w:p w:rsidR="00E24896" w:rsidRPr="00E24896" w:rsidRDefault="00E24896" w:rsidP="00E24896">
      <w:pPr>
        <w:spacing w:after="0" w:line="225" w:lineRule="atLeast"/>
        <w:ind w:right="2700"/>
        <w:rPr>
          <w:rFonts w:ascii="Arial" w:eastAsia="Times New Roman" w:hAnsi="Arial" w:cs="Arial"/>
          <w:color w:val="EA8104"/>
          <w:sz w:val="20"/>
          <w:szCs w:val="20"/>
          <w:lang w:val="en"/>
        </w:rPr>
      </w:pPr>
    </w:p>
    <w:p w:rsidR="00E24896" w:rsidRPr="00E24896" w:rsidRDefault="00E24896" w:rsidP="00E24896">
      <w:pPr>
        <w:spacing w:after="240" w:line="225" w:lineRule="atLeast"/>
        <w:ind w:right="270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E24896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URL </w:t>
      </w:r>
      <w:proofErr w:type="spellStart"/>
      <w:r w:rsidRPr="00E24896">
        <w:rPr>
          <w:rFonts w:ascii="Arial" w:eastAsia="Times New Roman" w:hAnsi="Arial" w:cs="Arial"/>
          <w:color w:val="000000"/>
          <w:sz w:val="20"/>
          <w:szCs w:val="20"/>
          <w:lang w:val="en"/>
        </w:rPr>
        <w:t>Shorteners</w:t>
      </w:r>
      <w:proofErr w:type="spellEnd"/>
      <w:r w:rsidRPr="00E24896">
        <w:rPr>
          <w:rFonts w:ascii="Arial" w:eastAsia="Times New Roman" w:hAnsi="Arial" w:cs="Arial"/>
          <w:color w:val="000000"/>
          <w:sz w:val="20"/>
          <w:szCs w:val="20"/>
          <w:lang w:val="en"/>
        </w:rPr>
        <w:t>:</w:t>
      </w:r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29" name="Picture 22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28" name="Picture 22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27" name="Picture 22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26" name="Picture 22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25" name="Picture 22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24" name="Picture 22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23" name="Picture 22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22" name="Picture 22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proofErr w:type="spellStart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TinyURL</w:t>
      </w:r>
      <w:proofErr w:type="spellEnd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</w:t>
      </w:r>
      <w:hyperlink r:id="rId18" w:tooltip="http://tinyurl.com" w:history="1">
        <w:r w:rsidRPr="00E24896">
          <w:rPr>
            <w:rFonts w:ascii="Times New Roman" w:eastAsia="Times New Roman" w:hAnsi="Times New Roman" w:cs="Times New Roman"/>
            <w:color w:val="584D4D"/>
            <w:sz w:val="24"/>
            <w:szCs w:val="24"/>
            <w:lang w:val="en"/>
          </w:rPr>
          <w:t>http://tinyurl.com</w:t>
        </w:r>
      </w:hyperlink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21" name="Picture 22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20" name="Picture 22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19" name="Picture 21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18" name="Picture 21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17" name="Picture 21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16" name="Picture 21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15" name="Picture 21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14" name="Picture 21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proofErr w:type="spellStart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SnipURL</w:t>
      </w:r>
      <w:proofErr w:type="spellEnd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</w:t>
      </w:r>
      <w:hyperlink r:id="rId19" w:tooltip="http://snipurl.com" w:history="1">
        <w:r w:rsidRPr="00E24896">
          <w:rPr>
            <w:rFonts w:ascii="Times New Roman" w:eastAsia="Times New Roman" w:hAnsi="Times New Roman" w:cs="Times New Roman"/>
            <w:color w:val="584D4D"/>
            <w:sz w:val="24"/>
            <w:szCs w:val="24"/>
            <w:lang w:val="en"/>
          </w:rPr>
          <w:t>http://snipurl.com</w:t>
        </w:r>
      </w:hyperlink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13" name="Picture 21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12" name="Picture 21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11" name="Picture 21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10" name="Picture 21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09" name="Picture 20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08" name="Picture 20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07" name="Picture 20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06" name="Picture 20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proofErr w:type="spellStart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Googl</w:t>
      </w:r>
      <w:proofErr w:type="spellEnd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</w:t>
      </w:r>
      <w:hyperlink r:id="rId20" w:tooltip="http://goo.gl" w:history="1">
        <w:r w:rsidRPr="00E24896">
          <w:rPr>
            <w:rFonts w:ascii="Times New Roman" w:eastAsia="Times New Roman" w:hAnsi="Times New Roman" w:cs="Times New Roman"/>
            <w:color w:val="584D4D"/>
            <w:sz w:val="24"/>
            <w:szCs w:val="24"/>
            <w:lang w:val="en"/>
          </w:rPr>
          <w:t>http://goo.gl</w:t>
        </w:r>
      </w:hyperlink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E24896">
        <w:rPr>
          <w:rFonts w:ascii="Arial" w:eastAsia="Times New Roman" w:hAnsi="Arial" w:cs="Arial"/>
          <w:sz w:val="17"/>
          <w:szCs w:val="17"/>
          <w:lang w:val="en"/>
        </w:rPr>
        <w:br/>
      </w:r>
    </w:p>
    <w:p w:rsidR="00E24896" w:rsidRPr="00E24896" w:rsidRDefault="00E24896" w:rsidP="00E24896">
      <w:pPr>
        <w:spacing w:after="240" w:line="225" w:lineRule="atLeast"/>
        <w:ind w:right="270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E24896">
        <w:rPr>
          <w:rFonts w:ascii="Arial" w:eastAsia="Times New Roman" w:hAnsi="Arial" w:cs="Arial"/>
          <w:color w:val="000000"/>
          <w:sz w:val="20"/>
          <w:szCs w:val="20"/>
          <w:lang w:val="en"/>
        </w:rPr>
        <w:t>URL Lists:</w:t>
      </w:r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05" name="Picture 20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04" name="Picture 20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03" name="Picture 20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02" name="Picture 20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01" name="Picture 20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00" name="Picture 20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99" name="Picture 19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98" name="Picture 19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proofErr w:type="spellStart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Furly</w:t>
      </w:r>
      <w:proofErr w:type="spellEnd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</w:t>
      </w:r>
      <w:hyperlink r:id="rId21" w:tooltip="http://fur.ly" w:history="1">
        <w:r w:rsidRPr="00E24896">
          <w:rPr>
            <w:rFonts w:ascii="Times New Roman" w:eastAsia="Times New Roman" w:hAnsi="Times New Roman" w:cs="Times New Roman"/>
            <w:color w:val="584D4D"/>
            <w:sz w:val="24"/>
            <w:szCs w:val="24"/>
            <w:lang w:val="en"/>
          </w:rPr>
          <w:t>http://fur.ly</w:t>
        </w:r>
      </w:hyperlink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97" name="Picture 19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96" name="Picture 19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95" name="Picture 19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94" name="Picture 19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93" name="Picture 19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92" name="Picture 19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91" name="Picture 19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90" name="Picture 19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proofErr w:type="spellStart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WebList</w:t>
      </w:r>
      <w:proofErr w:type="spellEnd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</w:t>
      </w:r>
      <w:hyperlink r:id="rId22" w:tooltip="http://weblist.me" w:history="1">
        <w:r w:rsidRPr="00E24896">
          <w:rPr>
            <w:rFonts w:ascii="Times New Roman" w:eastAsia="Times New Roman" w:hAnsi="Times New Roman" w:cs="Times New Roman"/>
            <w:color w:val="584D4D"/>
            <w:sz w:val="24"/>
            <w:szCs w:val="24"/>
            <w:lang w:val="en"/>
          </w:rPr>
          <w:t>http://weblist.me</w:t>
        </w:r>
      </w:hyperlink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(free teacher account required)</w:t>
      </w:r>
    </w:p>
    <w:p w:rsidR="00E24896" w:rsidRPr="00E24896" w:rsidRDefault="00E24896" w:rsidP="00E24896">
      <w:pPr>
        <w:spacing w:after="0" w:line="210" w:lineRule="atLeast"/>
        <w:ind w:right="2700"/>
        <w:rPr>
          <w:rFonts w:ascii="Arial" w:eastAsia="Times New Roman" w:hAnsi="Arial" w:cs="Arial"/>
          <w:color w:val="000000"/>
          <w:sz w:val="18"/>
          <w:szCs w:val="18"/>
          <w:lang w:val="en"/>
        </w:rPr>
      </w:pPr>
    </w:p>
    <w:p w:rsidR="00E24896" w:rsidRDefault="00E24896" w:rsidP="00E24896">
      <w:pPr>
        <w:spacing w:after="240" w:line="225" w:lineRule="atLeast"/>
        <w:ind w:right="2700"/>
        <w:rPr>
          <w:rFonts w:ascii="Arial" w:eastAsia="Times New Roman" w:hAnsi="Arial" w:cs="Arial"/>
          <w:b/>
          <w:bCs/>
          <w:color w:val="C07011"/>
          <w:sz w:val="24"/>
          <w:szCs w:val="24"/>
          <w:lang w:val="en"/>
        </w:rPr>
      </w:pPr>
    </w:p>
    <w:p w:rsidR="00E24896" w:rsidRDefault="00E24896" w:rsidP="00E24896">
      <w:pPr>
        <w:spacing w:after="240" w:line="225" w:lineRule="atLeast"/>
        <w:ind w:right="2700"/>
        <w:rPr>
          <w:rFonts w:ascii="Arial" w:eastAsia="Times New Roman" w:hAnsi="Arial" w:cs="Arial"/>
          <w:b/>
          <w:bCs/>
          <w:color w:val="C07011"/>
          <w:sz w:val="24"/>
          <w:szCs w:val="24"/>
          <w:lang w:val="en"/>
        </w:rPr>
      </w:pPr>
    </w:p>
    <w:p w:rsidR="00E24896" w:rsidRPr="00E24896" w:rsidRDefault="00E24896" w:rsidP="00E24896">
      <w:pPr>
        <w:spacing w:after="240" w:line="225" w:lineRule="atLeast"/>
        <w:ind w:right="2700"/>
        <w:rPr>
          <w:rFonts w:ascii="Arial" w:eastAsia="Times New Roman" w:hAnsi="Arial" w:cs="Arial"/>
          <w:b/>
          <w:bCs/>
          <w:color w:val="C07011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b/>
          <w:bCs/>
          <w:color w:val="C07011"/>
          <w:sz w:val="24"/>
          <w:szCs w:val="24"/>
          <w:lang w:val="en"/>
        </w:rPr>
        <w:lastRenderedPageBreak/>
        <w:t>Sharing Files with Students</w:t>
      </w:r>
      <w:r w:rsidRPr="00E24896">
        <w:rPr>
          <w:rFonts w:ascii="Arial" w:eastAsia="Times New Roman" w:hAnsi="Arial" w:cs="Arial"/>
          <w:b/>
          <w:color w:val="C07011"/>
          <w:sz w:val="24"/>
          <w:szCs w:val="24"/>
          <w:lang w:val="en"/>
        </w:rPr>
        <w:br/>
      </w:r>
      <w:proofErr w:type="gramStart"/>
      <w:r w:rsidRPr="00E24896">
        <w:rPr>
          <w:rFonts w:ascii="Arial" w:eastAsia="Times New Roman" w:hAnsi="Arial" w:cs="Arial"/>
          <w:b/>
          <w:color w:val="C07011"/>
          <w:sz w:val="24"/>
          <w:szCs w:val="24"/>
          <w:lang w:val="en"/>
        </w:rPr>
        <w:t>Try</w:t>
      </w:r>
      <w:proofErr w:type="gramEnd"/>
      <w:r w:rsidRPr="00E24896">
        <w:rPr>
          <w:rFonts w:ascii="Arial" w:eastAsia="Times New Roman" w:hAnsi="Arial" w:cs="Arial"/>
          <w:b/>
          <w:color w:val="C07011"/>
          <w:sz w:val="24"/>
          <w:szCs w:val="24"/>
          <w:lang w:val="en"/>
        </w:rPr>
        <w:t xml:space="preserve"> the following tools:</w:t>
      </w:r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89" name="Picture 18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88" name="Picture 18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87" name="Picture 18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86" name="Picture 18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85" name="Picture 18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84" name="Picture 18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83" name="Picture 18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82" name="Picture 18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GETT: </w:t>
      </w:r>
      <w:hyperlink r:id="rId23" w:tooltip="http://ge.tt" w:history="1">
        <w:r w:rsidRPr="00E24896">
          <w:rPr>
            <w:rFonts w:ascii="Times New Roman" w:eastAsia="Times New Roman" w:hAnsi="Times New Roman" w:cs="Times New Roman"/>
            <w:color w:val="584D4D"/>
            <w:sz w:val="24"/>
            <w:szCs w:val="24"/>
            <w:lang w:val="en"/>
          </w:rPr>
          <w:t>http://ge.tt</w:t>
        </w:r>
      </w:hyperlink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81" name="Picture 18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80" name="Picture 18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79" name="Picture 17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78" name="Picture 17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77" name="Picture 17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76" name="Picture 17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75" name="Picture 17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74" name="Picture 17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proofErr w:type="spellStart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FileDroper</w:t>
      </w:r>
      <w:proofErr w:type="spellEnd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</w:t>
      </w:r>
      <w:hyperlink r:id="rId24" w:tooltip="http://www.filedropper.com" w:history="1">
        <w:r w:rsidRPr="00E24896">
          <w:rPr>
            <w:rFonts w:ascii="Times New Roman" w:eastAsia="Times New Roman" w:hAnsi="Times New Roman" w:cs="Times New Roman"/>
            <w:color w:val="584D4D"/>
            <w:sz w:val="24"/>
            <w:szCs w:val="24"/>
            <w:lang w:val="en"/>
          </w:rPr>
          <w:t>http://www.filedropper.com</w:t>
        </w:r>
      </w:hyperlink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73" name="Picture 17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72" name="Picture 17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71" name="Picture 17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70" name="Picture 17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69" name="Picture 16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68" name="Picture 16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67" name="Picture 16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66" name="Picture 16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proofErr w:type="spellStart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DropBox</w:t>
      </w:r>
      <w:proofErr w:type="spellEnd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(See info above) Drag file into public folder. </w:t>
      </w:r>
      <w:proofErr w:type="spellStart"/>
      <w:proofErr w:type="gramStart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RIght</w:t>
      </w:r>
      <w:proofErr w:type="spellEnd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-click for link to share.</w:t>
      </w:r>
      <w:proofErr w:type="gramEnd"/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65" name="Picture 16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64" name="Picture 16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63" name="Picture 16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62" name="Picture 16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61" name="Picture 16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60" name="Picture 16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59" name="Picture 15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58" name="Picture 15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Other Options: </w:t>
      </w:r>
      <w:hyperlink r:id="rId25" w:tooltip="http://alternativeto.net/software/filedropper/" w:history="1">
        <w:r w:rsidRPr="00E24896">
          <w:rPr>
            <w:rFonts w:ascii="Times New Roman" w:eastAsia="Times New Roman" w:hAnsi="Times New Roman" w:cs="Times New Roman"/>
            <w:color w:val="584D4D"/>
            <w:sz w:val="24"/>
            <w:szCs w:val="24"/>
            <w:lang w:val="en"/>
          </w:rPr>
          <w:t>http://alternativeto.net/software/filedropper/</w:t>
        </w:r>
      </w:hyperlink>
    </w:p>
    <w:p w:rsidR="00E24896" w:rsidRPr="00E24896" w:rsidRDefault="00E24896" w:rsidP="00E24896">
      <w:pPr>
        <w:spacing w:after="0" w:line="210" w:lineRule="atLeast"/>
        <w:ind w:right="2700"/>
        <w:rPr>
          <w:rFonts w:ascii="Arial" w:eastAsia="Times New Roman" w:hAnsi="Arial" w:cs="Arial"/>
          <w:b/>
          <w:bCs/>
          <w:color w:val="EA8104"/>
          <w:sz w:val="18"/>
          <w:szCs w:val="18"/>
          <w:lang w:val="en"/>
        </w:rPr>
      </w:pPr>
    </w:p>
    <w:p w:rsidR="00E24896" w:rsidRPr="00E24896" w:rsidRDefault="00E24896" w:rsidP="00E24896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  <w:lang w:val="en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>
            <wp:extent cx="1397000" cy="12700"/>
            <wp:effectExtent l="0" t="0" r="0" b="6350"/>
            <wp:docPr id="157" name="Picture 157" descr="http://web.mac.com/tammy.w/TWHandouts/TW_Handouts/Entries/2011/1/31_Technology_Time-Savers_for_Teachers%21_files/shape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web.mac.com/tammy.w/TWHandouts/TW_Handouts/Entries/2011/1/31_Technology_Time-Savers_for_Teachers%21_files/shapeimage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E24896" w:rsidRPr="00E24896" w:rsidRDefault="00E24896" w:rsidP="00E24896">
      <w:pPr>
        <w:spacing w:after="0" w:line="210" w:lineRule="atLeast"/>
        <w:ind w:right="2700"/>
        <w:rPr>
          <w:rFonts w:ascii="Arial" w:eastAsia="Times New Roman" w:hAnsi="Arial" w:cs="Arial"/>
          <w:color w:val="000000"/>
          <w:sz w:val="18"/>
          <w:szCs w:val="18"/>
          <w:lang w:val="en"/>
        </w:rPr>
      </w:pPr>
    </w:p>
    <w:p w:rsidR="00E24896" w:rsidRPr="00E24896" w:rsidRDefault="00E24896" w:rsidP="00E24896">
      <w:pPr>
        <w:spacing w:after="0" w:line="255" w:lineRule="atLeast"/>
        <w:ind w:right="2700"/>
        <w:rPr>
          <w:rFonts w:ascii="Arial" w:eastAsia="Times New Roman" w:hAnsi="Arial" w:cs="Arial"/>
          <w:b/>
          <w:bCs/>
          <w:color w:val="C07011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b/>
          <w:bCs/>
          <w:color w:val="C07011"/>
          <w:sz w:val="24"/>
          <w:szCs w:val="24"/>
          <w:lang w:val="en"/>
        </w:rPr>
        <w:t>Step 3:</w:t>
      </w:r>
    </w:p>
    <w:p w:rsidR="00E24896" w:rsidRPr="00E24896" w:rsidRDefault="00E24896" w:rsidP="00E24896">
      <w:pPr>
        <w:spacing w:after="240" w:line="255" w:lineRule="atLeast"/>
        <w:ind w:right="2700"/>
        <w:rPr>
          <w:rFonts w:ascii="Arial" w:eastAsia="Times New Roman" w:hAnsi="Arial" w:cs="Arial"/>
          <w:b/>
          <w:color w:val="C07011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b/>
          <w:color w:val="C07011"/>
          <w:sz w:val="24"/>
          <w:szCs w:val="24"/>
          <w:lang w:val="en"/>
        </w:rPr>
        <w:t>Bring the Information to You!</w:t>
      </w:r>
    </w:p>
    <w:p w:rsidR="00E24896" w:rsidRPr="00E24896" w:rsidRDefault="00E24896" w:rsidP="00E24896">
      <w:pPr>
        <w:spacing w:after="240" w:line="210" w:lineRule="atLeast"/>
        <w:ind w:right="2700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E24896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Google Alerts</w:t>
      </w:r>
      <w:r w:rsidRPr="00E24896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r w:rsidRPr="00E24896">
        <w:rPr>
          <w:rFonts w:ascii="Arial" w:eastAsia="Times New Roman" w:hAnsi="Arial" w:cs="Arial"/>
          <w:color w:val="000000"/>
          <w:sz w:val="18"/>
          <w:szCs w:val="18"/>
          <w:lang w:val="en"/>
        </w:rPr>
        <w:t>(No account necessary)</w:t>
      </w:r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56" name="Picture 15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55" name="Picture 15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54" name="Picture 15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53" name="Picture 15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52" name="Picture 15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51" name="Picture 15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50" name="Picture 15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49" name="Picture 14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Go to: </w:t>
      </w:r>
      <w:hyperlink r:id="rId26" w:tooltip="http://www.google.com/alerts" w:history="1">
        <w:r w:rsidRPr="00E24896">
          <w:rPr>
            <w:rFonts w:ascii="Times New Roman" w:eastAsia="Times New Roman" w:hAnsi="Times New Roman" w:cs="Times New Roman"/>
            <w:color w:val="584D4D"/>
            <w:sz w:val="24"/>
            <w:szCs w:val="24"/>
            <w:lang w:val="en"/>
          </w:rPr>
          <w:t>www.google.com/alerts</w:t>
        </w:r>
      </w:hyperlink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48" name="Picture 14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47" name="Picture 14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46" name="Picture 14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45" name="Picture 14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44" name="Picture 14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43" name="Picture 14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42" name="Picture 14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41" name="Picture 14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Set up one or more alerts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- one with your name (If your name is unique</w:t>
      </w:r>
      <w:proofErr w:type="gramStart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  <w:proofErr w:type="gramEnd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- one with your school name</w:t>
      </w:r>
    </w:p>
    <w:p w:rsidR="00E24896" w:rsidRPr="00E24896" w:rsidRDefault="00E24896" w:rsidP="00E24896">
      <w:pPr>
        <w:spacing w:after="0" w:line="210" w:lineRule="atLeast"/>
        <w:ind w:left="2880" w:right="2700"/>
        <w:rPr>
          <w:rFonts w:ascii="Arial" w:eastAsia="Times New Roman" w:hAnsi="Arial" w:cs="Arial"/>
          <w:color w:val="000000"/>
          <w:sz w:val="18"/>
          <w:szCs w:val="18"/>
          <w:lang w:val="en"/>
        </w:rPr>
      </w:pPr>
    </w:p>
    <w:p w:rsidR="00E24896" w:rsidRPr="00E24896" w:rsidRDefault="00E24896" w:rsidP="00E24896">
      <w:pPr>
        <w:spacing w:after="240" w:line="210" w:lineRule="atLeast"/>
        <w:ind w:right="2700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proofErr w:type="spellStart"/>
      <w:proofErr w:type="gramStart"/>
      <w:r w:rsidRPr="00E24896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iGoogle</w:t>
      </w:r>
      <w:proofErr w:type="spellEnd"/>
      <w:proofErr w:type="gramEnd"/>
      <w:r w:rsidRPr="00E24896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r w:rsidRPr="00E24896">
        <w:rPr>
          <w:rFonts w:ascii="Arial" w:eastAsia="Times New Roman" w:hAnsi="Arial" w:cs="Arial"/>
          <w:color w:val="000000"/>
          <w:sz w:val="18"/>
          <w:szCs w:val="18"/>
          <w:lang w:val="en"/>
        </w:rPr>
        <w:t>(Google or Gmail Account Required)</w:t>
      </w:r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40" name="Picture 14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39" name="Picture 13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38" name="Picture 13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37" name="Picture 13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36" name="Picture 13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35" name="Picture 13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34" name="Picture 13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33" name="Picture 13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Set up a Google or </w:t>
      </w:r>
      <w:proofErr w:type="spellStart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gmail</w:t>
      </w:r>
      <w:proofErr w:type="spellEnd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account if you don’t already have one: </w:t>
      </w:r>
      <w:hyperlink r:id="rId27" w:tooltip="http://goo.gl/LasUZ" w:history="1">
        <w:r w:rsidRPr="00E24896">
          <w:rPr>
            <w:rFonts w:ascii="Times New Roman" w:eastAsia="Times New Roman" w:hAnsi="Times New Roman" w:cs="Times New Roman"/>
            <w:color w:val="584D4D"/>
            <w:sz w:val="24"/>
            <w:szCs w:val="24"/>
            <w:lang w:val="en"/>
          </w:rPr>
          <w:t>http://goo.gl/LasUZ</w:t>
        </w:r>
      </w:hyperlink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32" name="Picture 13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31" name="Picture 13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30" name="Picture 13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29" name="Picture 12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28" name="Picture 12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27" name="Picture 12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26" name="Picture 12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25" name="Picture 12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Go to: </w:t>
      </w:r>
      <w:hyperlink r:id="rId28" w:tooltip="http://www.google.com" w:history="1">
        <w:r w:rsidRPr="00E24896">
          <w:rPr>
            <w:rFonts w:ascii="Times New Roman" w:eastAsia="Times New Roman" w:hAnsi="Times New Roman" w:cs="Times New Roman"/>
            <w:color w:val="584D4D"/>
            <w:sz w:val="24"/>
            <w:szCs w:val="24"/>
            <w:lang w:val="en"/>
          </w:rPr>
          <w:t>www.google.com</w:t>
        </w:r>
      </w:hyperlink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sign in.</w:t>
      </w:r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24" name="Picture 12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23" name="Picture 12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22" name="Picture 12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21" name="Picture 12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20" name="Picture 12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19" name="Picture 11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18" name="Picture 11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17" name="Picture 11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Click the </w:t>
      </w:r>
      <w:proofErr w:type="spellStart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iGoogle</w:t>
      </w:r>
      <w:proofErr w:type="spellEnd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link in the upper-right corner.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E24896">
        <w:rPr>
          <w:rFonts w:ascii="Arial" w:eastAsia="Times New Roman" w:hAnsi="Arial" w:cs="Arial"/>
          <w:i/>
          <w:iCs/>
          <w:sz w:val="20"/>
          <w:szCs w:val="20"/>
          <w:lang w:val="en"/>
        </w:rPr>
        <w:t>Video: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9" w:anchor="backtoigoogle" w:tooltip="http://www.google.com/help/ig/videotour/#backtoigoogle" w:history="1">
        <w:r w:rsidRPr="00E24896">
          <w:rPr>
            <w:rFonts w:ascii="Times New Roman" w:eastAsia="Times New Roman" w:hAnsi="Times New Roman" w:cs="Times New Roman"/>
            <w:color w:val="584D4D"/>
            <w:sz w:val="24"/>
            <w:szCs w:val="24"/>
            <w:lang w:val="en"/>
          </w:rPr>
          <w:t>http://www.google.com/help/ig/videotour/#backtoigoogle</w:t>
        </w:r>
      </w:hyperlink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16" name="Picture 11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15" name="Picture 11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14" name="Picture 11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13" name="Picture 11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12" name="Picture 11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11" name="Picture 11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10" name="Picture 11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09" name="Picture 10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Change the themes at the top and add stuff!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E24896">
        <w:rPr>
          <w:rFonts w:ascii="Arial" w:eastAsia="Times New Roman" w:hAnsi="Arial" w:cs="Arial"/>
          <w:i/>
          <w:iCs/>
          <w:sz w:val="20"/>
          <w:szCs w:val="20"/>
          <w:lang w:val="en"/>
        </w:rPr>
        <w:t>Video: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0" w:anchor="addgadget" w:tooltip="http://www.google.com/help/ig/videotour/#addgadget" w:history="1">
        <w:r w:rsidRPr="00E24896">
          <w:rPr>
            <w:rFonts w:ascii="Times New Roman" w:eastAsia="Times New Roman" w:hAnsi="Times New Roman" w:cs="Times New Roman"/>
            <w:color w:val="584D4D"/>
            <w:sz w:val="24"/>
            <w:szCs w:val="24"/>
            <w:lang w:val="en"/>
          </w:rPr>
          <w:t>http://www.google.com/help/ig/videotour/#addgadget</w:t>
        </w:r>
      </w:hyperlink>
    </w:p>
    <w:p w:rsidR="00E24896" w:rsidRPr="00E24896" w:rsidRDefault="00E24896" w:rsidP="00E24896">
      <w:pPr>
        <w:spacing w:after="240" w:line="210" w:lineRule="atLeast"/>
        <w:ind w:right="2700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E24896">
        <w:rPr>
          <w:rFonts w:ascii="Arial" w:eastAsia="Times New Roman" w:hAnsi="Arial" w:cs="Arial"/>
          <w:color w:val="000000"/>
          <w:sz w:val="18"/>
          <w:szCs w:val="18"/>
          <w:lang w:val="en"/>
        </w:rPr>
        <w:br/>
      </w:r>
      <w:r w:rsidRPr="00E24896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Google Reader</w:t>
      </w:r>
      <w:r w:rsidRPr="00E24896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r w:rsidRPr="00E24896">
        <w:rPr>
          <w:rFonts w:ascii="Arial" w:eastAsia="Times New Roman" w:hAnsi="Arial" w:cs="Arial"/>
          <w:color w:val="000000"/>
          <w:sz w:val="18"/>
          <w:szCs w:val="18"/>
          <w:lang w:val="en"/>
        </w:rPr>
        <w:t>(Google or Gmail Account Required)</w:t>
      </w:r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700" cy="12700"/>
            <wp:effectExtent l="0" t="0" r="0" b="0"/>
            <wp:docPr id="108" name="Picture 10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07" name="Picture 10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06" name="Picture 10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05" name="Picture 10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04" name="Picture 10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03" name="Picture 10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02" name="Picture 10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01" name="Picture 10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Watch this video: </w:t>
      </w:r>
      <w:hyperlink r:id="rId31" w:tooltip="http://www.commoncraft.com/rss_plain_english" w:history="1">
        <w:r w:rsidRPr="00E24896">
          <w:rPr>
            <w:rFonts w:ascii="Times New Roman" w:eastAsia="Times New Roman" w:hAnsi="Times New Roman" w:cs="Times New Roman"/>
            <w:color w:val="584D4D"/>
            <w:sz w:val="24"/>
            <w:szCs w:val="24"/>
            <w:lang w:val="en"/>
          </w:rPr>
          <w:t>http://www.commoncraft.com/rss_plain_english</w:t>
        </w:r>
      </w:hyperlink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00" name="Picture 10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99" name="Picture 9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98" name="Picture 9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97" name="Picture 9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96" name="Picture 9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95" name="Picture 9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94" name="Picture 9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93" name="Picture 9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Set up </w:t>
      </w:r>
      <w:proofErr w:type="gramStart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a your</w:t>
      </w:r>
      <w:proofErr w:type="gramEnd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Google Reader.</w:t>
      </w:r>
    </w:p>
    <w:p w:rsidR="00E24896" w:rsidRPr="00E24896" w:rsidRDefault="00E24896" w:rsidP="00E24896">
      <w:pPr>
        <w:spacing w:after="240" w:line="210" w:lineRule="atLeast"/>
        <w:ind w:left="2880" w:right="2700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hyperlink r:id="rId32" w:tooltip="http://www.google.com/reader" w:history="1">
        <w:r w:rsidRPr="00E24896">
          <w:rPr>
            <w:rFonts w:ascii="Arial" w:eastAsia="Times New Roman" w:hAnsi="Arial" w:cs="Arial"/>
            <w:color w:val="584D4D"/>
            <w:sz w:val="18"/>
            <w:szCs w:val="18"/>
            <w:lang w:val="en"/>
          </w:rPr>
          <w:t>http://www.google.com/reader</w:t>
        </w:r>
      </w:hyperlink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92" name="Picture 9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91" name="Picture 9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90" name="Picture 9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89" name="Picture 8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88" name="Picture 8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87" name="Picture 8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86" name="Picture 8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85" name="Picture 8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Add subcriptions.*</w:t>
      </w:r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84" name="Picture 8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83" name="Picture 8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82" name="Picture 8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81" name="Picture 8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80" name="Picture 8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79" name="Picture 7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78" name="Picture 7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77" name="Picture 7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Add the Google Reader gadget to your </w:t>
      </w:r>
      <w:proofErr w:type="spellStart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iGoogle</w:t>
      </w:r>
      <w:proofErr w:type="spellEnd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page.</w:t>
      </w:r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76" name="Picture 7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75" name="Picture 7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74" name="Picture 7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73" name="Picture 7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72" name="Picture 7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71" name="Picture 7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70" name="Picture 7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69" name="Picture 6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Download the </w:t>
      </w:r>
      <w:proofErr w:type="spellStart"/>
      <w:r w:rsidRPr="00E24896">
        <w:rPr>
          <w:rFonts w:ascii="Arial" w:eastAsia="Times New Roman" w:hAnsi="Arial" w:cs="Arial"/>
          <w:b/>
          <w:bCs/>
          <w:sz w:val="20"/>
          <w:szCs w:val="20"/>
          <w:lang w:val="en"/>
        </w:rPr>
        <w:t>Feedler</w:t>
      </w:r>
      <w:proofErr w:type="spellEnd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app (free) to access Google Reader on the </w:t>
      </w:r>
      <w:proofErr w:type="spellStart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iPad</w:t>
      </w:r>
      <w:proofErr w:type="spellEnd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E24896" w:rsidRPr="00E24896" w:rsidRDefault="00E24896" w:rsidP="00E24896">
      <w:pPr>
        <w:spacing w:after="0" w:line="210" w:lineRule="atLeast"/>
        <w:ind w:left="2475" w:right="2700"/>
        <w:rPr>
          <w:rFonts w:ascii="Arial" w:eastAsia="Times New Roman" w:hAnsi="Arial" w:cs="Arial"/>
          <w:color w:val="000000"/>
          <w:sz w:val="18"/>
          <w:szCs w:val="18"/>
          <w:lang w:val="en"/>
        </w:rPr>
      </w:pPr>
    </w:p>
    <w:p w:rsidR="00E24896" w:rsidRPr="00E24896" w:rsidRDefault="00E24896" w:rsidP="00E24896">
      <w:pPr>
        <w:spacing w:after="0" w:line="210" w:lineRule="atLeast"/>
        <w:ind w:left="2475" w:right="2700"/>
        <w:rPr>
          <w:rFonts w:ascii="Arial" w:eastAsia="Times New Roman" w:hAnsi="Arial" w:cs="Arial"/>
          <w:color w:val="000000"/>
          <w:sz w:val="18"/>
          <w:szCs w:val="18"/>
          <w:lang w:val="en"/>
        </w:rPr>
      </w:pPr>
    </w:p>
    <w:p w:rsidR="00E24896" w:rsidRPr="00E24896" w:rsidRDefault="00E24896" w:rsidP="00E24896">
      <w:pPr>
        <w:spacing w:after="0" w:line="210" w:lineRule="atLeast"/>
        <w:ind w:left="2475" w:right="2700"/>
        <w:rPr>
          <w:rFonts w:ascii="Arial" w:eastAsia="Times New Roman" w:hAnsi="Arial" w:cs="Arial"/>
          <w:color w:val="000000"/>
          <w:sz w:val="18"/>
          <w:szCs w:val="18"/>
          <w:lang w:val="en"/>
        </w:rPr>
      </w:pPr>
    </w:p>
    <w:p w:rsidR="00E24896" w:rsidRPr="00E24896" w:rsidRDefault="00E24896" w:rsidP="00E24896">
      <w:pPr>
        <w:spacing w:after="0" w:line="225" w:lineRule="atLeast"/>
        <w:ind w:left="2475" w:right="2700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* RSS-Worthy Blogs</w:t>
      </w:r>
    </w:p>
    <w:p w:rsidR="00E24896" w:rsidRPr="00E24896" w:rsidRDefault="00E24896" w:rsidP="00E24896">
      <w:pPr>
        <w:spacing w:after="0" w:line="225" w:lineRule="atLeast"/>
        <w:ind w:left="2880" w:right="2700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</w:p>
    <w:p w:rsidR="00E24896" w:rsidRPr="00E24896" w:rsidRDefault="00E24896" w:rsidP="00E24896">
      <w:pPr>
        <w:spacing w:after="240" w:line="210" w:lineRule="atLeast"/>
        <w:ind w:right="2700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Educational Technology:</w:t>
      </w:r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D526A7" wp14:editId="3438B374">
            <wp:extent cx="12700" cy="12700"/>
            <wp:effectExtent l="0" t="0" r="0" b="0"/>
            <wp:docPr id="68" name="Picture 6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E493A5C" wp14:editId="5A50D7BA">
            <wp:extent cx="12700" cy="12700"/>
            <wp:effectExtent l="0" t="0" r="0" b="0"/>
            <wp:docPr id="67" name="Picture 6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70E198" wp14:editId="078B7B0F">
            <wp:extent cx="12700" cy="12700"/>
            <wp:effectExtent l="0" t="0" r="0" b="0"/>
            <wp:docPr id="66" name="Picture 6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CFCA513" wp14:editId="53558D56">
            <wp:extent cx="12700" cy="12700"/>
            <wp:effectExtent l="0" t="0" r="0" b="0"/>
            <wp:docPr id="65" name="Picture 6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1C085E" wp14:editId="1279B5C0">
            <wp:extent cx="12700" cy="12700"/>
            <wp:effectExtent l="0" t="0" r="0" b="0"/>
            <wp:docPr id="64" name="Picture 6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3E31AF" wp14:editId="0704E37D">
            <wp:extent cx="12700" cy="12700"/>
            <wp:effectExtent l="0" t="0" r="0" b="0"/>
            <wp:docPr id="63" name="Picture 6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97EEE0" wp14:editId="1CB3F79F">
            <wp:extent cx="12700" cy="12700"/>
            <wp:effectExtent l="0" t="0" r="0" b="0"/>
            <wp:docPr id="62" name="Picture 6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2F45FC" wp14:editId="139CA95E">
            <wp:extent cx="12700" cy="12700"/>
            <wp:effectExtent l="0" t="0" r="0" b="0"/>
            <wp:docPr id="61" name="Picture 6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Tammy’s Tech Tip of the Week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33" w:tooltip="http://tipofweek.tammyworcester.com" w:history="1">
        <w:r w:rsidRPr="00E24896">
          <w:rPr>
            <w:rFonts w:ascii="Times New Roman" w:eastAsia="Times New Roman" w:hAnsi="Times New Roman" w:cs="Times New Roman"/>
            <w:color w:val="584D4D"/>
            <w:sz w:val="24"/>
            <w:szCs w:val="24"/>
            <w:lang w:val="en"/>
          </w:rPr>
          <w:t>http://tipofweek.tammyworcester.com</w:t>
        </w:r>
      </w:hyperlink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B321AA" wp14:editId="461F5CE3">
            <wp:extent cx="12700" cy="12700"/>
            <wp:effectExtent l="0" t="0" r="0" b="0"/>
            <wp:docPr id="60" name="Picture 6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3B3A1F" wp14:editId="47317FF1">
            <wp:extent cx="12700" cy="12700"/>
            <wp:effectExtent l="0" t="0" r="0" b="0"/>
            <wp:docPr id="59" name="Picture 5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10621BB" wp14:editId="7348F353">
            <wp:extent cx="12700" cy="12700"/>
            <wp:effectExtent l="0" t="0" r="0" b="0"/>
            <wp:docPr id="58" name="Picture 5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ABA2AC" wp14:editId="638C937F">
            <wp:extent cx="12700" cy="12700"/>
            <wp:effectExtent l="0" t="0" r="0" b="0"/>
            <wp:docPr id="57" name="Picture 5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03685F" wp14:editId="54C7DA4E">
            <wp:extent cx="12700" cy="12700"/>
            <wp:effectExtent l="0" t="0" r="0" b="0"/>
            <wp:docPr id="56" name="Picture 5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0EBB5B" wp14:editId="5A363D71">
            <wp:extent cx="12700" cy="12700"/>
            <wp:effectExtent l="0" t="0" r="0" b="0"/>
            <wp:docPr id="55" name="Picture 5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DDFF868" wp14:editId="44499E40">
            <wp:extent cx="12700" cy="12700"/>
            <wp:effectExtent l="0" t="0" r="0" b="0"/>
            <wp:docPr id="54" name="Picture 5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48C973" wp14:editId="1E653691">
            <wp:extent cx="12700" cy="12700"/>
            <wp:effectExtent l="0" t="0" r="0" b="0"/>
            <wp:docPr id="53" name="Picture 5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2¢ Worth – David </w:t>
      </w:r>
      <w:proofErr w:type="spellStart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Warlick</w:t>
      </w:r>
      <w:proofErr w:type="spellEnd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34" w:tooltip="http://davidwarlick.com/2cents/" w:history="1">
        <w:r w:rsidRPr="00E24896">
          <w:rPr>
            <w:rFonts w:ascii="Times New Roman" w:eastAsia="Times New Roman" w:hAnsi="Times New Roman" w:cs="Times New Roman"/>
            <w:color w:val="584D4D"/>
            <w:sz w:val="24"/>
            <w:szCs w:val="24"/>
            <w:lang w:val="en"/>
          </w:rPr>
          <w:t>http://davidwarlick.com/2cents/</w:t>
        </w:r>
      </w:hyperlink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52" name="Picture 5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51" name="Picture 5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50" name="Picture 5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49" name="Picture 4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48" name="Picture 4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47" name="Picture 4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46" name="Picture 4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45" name="Picture 4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proofErr w:type="spellStart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Edublogger</w:t>
      </w:r>
      <w:proofErr w:type="spellEnd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35" w:tooltip="http://theedublogger.com" w:history="1">
        <w:r w:rsidRPr="00E24896">
          <w:rPr>
            <w:rFonts w:ascii="Times New Roman" w:eastAsia="Times New Roman" w:hAnsi="Times New Roman" w:cs="Times New Roman"/>
            <w:color w:val="584D4D"/>
            <w:sz w:val="24"/>
            <w:szCs w:val="24"/>
            <w:lang w:val="en"/>
          </w:rPr>
          <w:t>http://theedublogger.com</w:t>
        </w:r>
      </w:hyperlink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/</w:t>
      </w:r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AE6867" wp14:editId="72E7FD40">
            <wp:extent cx="12700" cy="12700"/>
            <wp:effectExtent l="0" t="0" r="0" b="0"/>
            <wp:docPr id="44" name="Picture 4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EB652E" wp14:editId="099562F7">
            <wp:extent cx="12700" cy="12700"/>
            <wp:effectExtent l="0" t="0" r="0" b="0"/>
            <wp:docPr id="43" name="Picture 4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025B9F" wp14:editId="4C81BDF3">
            <wp:extent cx="12700" cy="12700"/>
            <wp:effectExtent l="0" t="0" r="0" b="0"/>
            <wp:docPr id="42" name="Picture 4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60EF4B" wp14:editId="29C8C5D2">
            <wp:extent cx="12700" cy="12700"/>
            <wp:effectExtent l="0" t="0" r="0" b="0"/>
            <wp:docPr id="41" name="Picture 4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659DE43" wp14:editId="10B06312">
            <wp:extent cx="12700" cy="12700"/>
            <wp:effectExtent l="0" t="0" r="0" b="0"/>
            <wp:docPr id="40" name="Picture 4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D55BE4" wp14:editId="69331610">
            <wp:extent cx="12700" cy="12700"/>
            <wp:effectExtent l="0" t="0" r="0" b="0"/>
            <wp:docPr id="39" name="Picture 3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E254A7" wp14:editId="70D679A2">
            <wp:extent cx="12700" cy="12700"/>
            <wp:effectExtent l="0" t="0" r="0" b="0"/>
            <wp:docPr id="38" name="Picture 3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053C6D" wp14:editId="36EC161D">
            <wp:extent cx="12700" cy="12700"/>
            <wp:effectExtent l="0" t="0" r="0" b="0"/>
            <wp:docPr id="37" name="Picture 3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Free Technology for Teachers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36" w:tooltip="http://www.freetech4teachers.com" w:history="1">
        <w:r w:rsidRPr="00E24896">
          <w:rPr>
            <w:rFonts w:ascii="Times New Roman" w:eastAsia="Times New Roman" w:hAnsi="Times New Roman" w:cs="Times New Roman"/>
            <w:color w:val="584D4D"/>
            <w:sz w:val="24"/>
            <w:szCs w:val="24"/>
            <w:lang w:val="en"/>
          </w:rPr>
          <w:t>http://www.freetech4teachers.com</w:t>
        </w:r>
      </w:hyperlink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/</w:t>
      </w:r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6" name="Picture 3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5" name="Picture 3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4" name="Picture 3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3" name="Picture 3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2" name="Picture 3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1" name="Picture 3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30" name="Picture 3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9" name="Picture 2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proofErr w:type="spellStart"/>
      <w:proofErr w:type="gramStart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iLearn</w:t>
      </w:r>
      <w:proofErr w:type="spellEnd"/>
      <w:proofErr w:type="gramEnd"/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Technology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37" w:tooltip="http://ilearntechnology.com" w:history="1">
        <w:r w:rsidRPr="00E24896">
          <w:rPr>
            <w:rFonts w:ascii="Times New Roman" w:eastAsia="Times New Roman" w:hAnsi="Times New Roman" w:cs="Times New Roman"/>
            <w:color w:val="584D4D"/>
            <w:sz w:val="24"/>
            <w:szCs w:val="24"/>
            <w:lang w:val="en"/>
          </w:rPr>
          <w:t>http://ilearntechnology.com</w:t>
        </w:r>
      </w:hyperlink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/</w:t>
      </w:r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AC9A2D0" wp14:editId="6477D968">
            <wp:extent cx="12700" cy="12700"/>
            <wp:effectExtent l="0" t="0" r="0" b="0"/>
            <wp:docPr id="28" name="Picture 2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4DC4E6F" wp14:editId="72B9E87D">
            <wp:extent cx="12700" cy="12700"/>
            <wp:effectExtent l="0" t="0" r="0" b="0"/>
            <wp:docPr id="27" name="Picture 2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190064" wp14:editId="1730D545">
            <wp:extent cx="12700" cy="12700"/>
            <wp:effectExtent l="0" t="0" r="0" b="0"/>
            <wp:docPr id="26" name="Picture 2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7282D8" wp14:editId="0F127CF3">
            <wp:extent cx="12700" cy="12700"/>
            <wp:effectExtent l="0" t="0" r="0" b="0"/>
            <wp:docPr id="25" name="Picture 2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504002" wp14:editId="48B45C60">
            <wp:extent cx="12700" cy="12700"/>
            <wp:effectExtent l="0" t="0" r="0" b="0"/>
            <wp:docPr id="24" name="Picture 2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A48ABF0" wp14:editId="60F8E097">
            <wp:extent cx="12700" cy="12700"/>
            <wp:effectExtent l="0" t="0" r="0" b="0"/>
            <wp:docPr id="23" name="Picture 2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CCE8DB" wp14:editId="3E0DF7E5">
            <wp:extent cx="12700" cy="12700"/>
            <wp:effectExtent l="0" t="0" r="0" b="0"/>
            <wp:docPr id="22" name="Picture 2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EBD9F8" wp14:editId="4B15C766">
            <wp:extent cx="12700" cy="12700"/>
            <wp:effectExtent l="0" t="0" r="0" b="0"/>
            <wp:docPr id="21" name="Picture 2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Bionic Teaching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38" w:tooltip="http://bionicteaching.com" w:history="1">
        <w:r w:rsidRPr="00E24896">
          <w:rPr>
            <w:rFonts w:ascii="Times New Roman" w:eastAsia="Times New Roman" w:hAnsi="Times New Roman" w:cs="Times New Roman"/>
            <w:color w:val="584D4D"/>
            <w:sz w:val="24"/>
            <w:szCs w:val="24"/>
            <w:lang w:val="en"/>
          </w:rPr>
          <w:t>http://bionicteaching.com</w:t>
        </w:r>
      </w:hyperlink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/</w:t>
      </w:r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0" name="Picture 2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9" name="Picture 1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8" name="Picture 1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7" name="Picture 1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6" name="Picture 1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5" name="Picture 1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4" name="Picture 14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3" name="Picture 13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Learning in Hand</w:t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39" w:tooltip="http://learninginhand.com/blog/" w:history="1">
        <w:r w:rsidRPr="00E24896">
          <w:rPr>
            <w:rFonts w:ascii="Times New Roman" w:eastAsia="Times New Roman" w:hAnsi="Times New Roman" w:cs="Times New Roman"/>
            <w:color w:val="584D4D"/>
            <w:sz w:val="24"/>
            <w:szCs w:val="24"/>
            <w:lang w:val="en"/>
          </w:rPr>
          <w:t>http://learninginhand.com/blog/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E24896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Just for Fun!</w:t>
      </w:r>
    </w:p>
    <w:p w:rsidR="00E24896" w:rsidRPr="00E24896" w:rsidRDefault="00E24896" w:rsidP="00E2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2" name="Picture 12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1" name="Picture 11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0" name="Picture 10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9" name="Picture 9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8" name="Picture 8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7" name="Picture 7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6" name="Picture 6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5" name="Picture 5" descr="http://web.mac.com/tammy.w/TWHandouts/Media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ttp://web.mac.com/tammy.w/TWHandouts/Media/transpar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96" w:rsidRPr="00E24896" w:rsidRDefault="00E24896" w:rsidP="00E248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4896">
        <w:rPr>
          <w:rFonts w:ascii="Arial" w:eastAsia="Times New Roman" w:hAnsi="Arial" w:cs="Arial"/>
          <w:color w:val="FFFFFF"/>
          <w:sz w:val="21"/>
          <w:szCs w:val="21"/>
          <w:lang w:val="en"/>
        </w:rPr>
        <w:t>.</w:t>
      </w:r>
      <w:r w:rsidRPr="00E24896">
        <w:rPr>
          <w:rFonts w:ascii="Arial" w:eastAsia="Times New Roman" w:hAnsi="Arial" w:cs="Arial"/>
          <w:color w:val="FFFFFF"/>
          <w:sz w:val="23"/>
          <w:szCs w:val="23"/>
          <w:lang w:val="en"/>
        </w:rPr>
        <w:t>.</w:t>
      </w:r>
      <w:r w:rsidRPr="00E24896">
        <w:rPr>
          <w:rFonts w:ascii="Arial" w:eastAsia="Times New Roman" w:hAnsi="Arial" w:cs="Arial"/>
          <w:sz w:val="18"/>
          <w:szCs w:val="18"/>
          <w:lang w:val="en"/>
        </w:rPr>
        <w:t>The Pioneer Woman</w:t>
      </w:r>
      <w:r w:rsidRPr="00E24896">
        <w:rPr>
          <w:rFonts w:ascii="Arial" w:eastAsia="Times New Roman" w:hAnsi="Arial" w:cs="Arial"/>
          <w:sz w:val="18"/>
          <w:szCs w:val="18"/>
          <w:lang w:val="en"/>
        </w:rPr>
        <w:br/>
      </w:r>
      <w:r w:rsidRPr="00E24896">
        <w:rPr>
          <w:rFonts w:ascii="Times New Roman" w:eastAsia="Times New Roman" w:hAnsi="Times New Roman" w:cs="Times New Roman"/>
          <w:sz w:val="24"/>
          <w:szCs w:val="24"/>
          <w:lang w:val="en"/>
        </w:rPr>
        <w:t>Subscribe to RSS for each section</w:t>
      </w:r>
      <w:r w:rsidRPr="00E24896">
        <w:rPr>
          <w:rFonts w:ascii="Arial" w:eastAsia="Times New Roman" w:hAnsi="Arial" w:cs="Arial"/>
          <w:sz w:val="18"/>
          <w:szCs w:val="18"/>
          <w:lang w:val="en"/>
        </w:rPr>
        <w:br/>
      </w:r>
      <w:hyperlink r:id="rId40" w:tooltip="http://thepioneerwoman.com" w:history="1">
        <w:r w:rsidRPr="00E24896">
          <w:rPr>
            <w:rFonts w:ascii="Times New Roman" w:eastAsia="Times New Roman" w:hAnsi="Times New Roman" w:cs="Times New Roman"/>
            <w:color w:val="584D4D"/>
            <w:sz w:val="24"/>
            <w:szCs w:val="24"/>
            <w:lang w:val="en"/>
          </w:rPr>
          <w:t>http://thepioneerwoman.com</w:t>
        </w:r>
      </w:hyperlink>
      <w:bookmarkStart w:id="0" w:name="_GoBack"/>
      <w:bookmarkEnd w:id="0"/>
    </w:p>
    <w:sectPr w:rsidR="00E24896" w:rsidRPr="00E24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96"/>
    <w:rsid w:val="00CE1894"/>
    <w:rsid w:val="00E2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896"/>
    <w:rPr>
      <w:strike w:val="0"/>
      <w:dstrike w:val="0"/>
      <w:color w:val="584D4D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24896"/>
    <w:rPr>
      <w:strike w:val="0"/>
      <w:dstrike w:val="0"/>
      <w:color w:val="797979"/>
      <w:u w:val="none"/>
      <w:effect w:val="none"/>
    </w:rPr>
  </w:style>
  <w:style w:type="paragraph" w:customStyle="1" w:styleId="paragraphstyle">
    <w:name w:val="paragraph_style"/>
    <w:basedOn w:val="Normal"/>
    <w:rsid w:val="00E24896"/>
    <w:pPr>
      <w:spacing w:after="0" w:line="465" w:lineRule="atLeast"/>
    </w:pPr>
    <w:rPr>
      <w:rFonts w:ascii="Arial" w:eastAsia="Times New Roman" w:hAnsi="Arial" w:cs="Arial"/>
      <w:b/>
      <w:bCs/>
      <w:color w:val="6F80A5"/>
      <w:sz w:val="41"/>
      <w:szCs w:val="41"/>
    </w:rPr>
  </w:style>
  <w:style w:type="paragraph" w:customStyle="1" w:styleId="style">
    <w:name w:val="style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">
    <w:name w:val="paragraph_style_1"/>
    <w:basedOn w:val="Normal"/>
    <w:rsid w:val="00E24896"/>
    <w:pPr>
      <w:spacing w:after="0" w:line="330" w:lineRule="atLeast"/>
      <w:ind w:right="2700"/>
    </w:pPr>
    <w:rPr>
      <w:rFonts w:ascii="Arial" w:eastAsia="Times New Roman" w:hAnsi="Arial" w:cs="Arial"/>
      <w:b/>
      <w:bCs/>
      <w:color w:val="C07011"/>
      <w:sz w:val="29"/>
      <w:szCs w:val="29"/>
    </w:rPr>
  </w:style>
  <w:style w:type="paragraph" w:customStyle="1" w:styleId="paragraphstyle2">
    <w:name w:val="paragraph_style_2"/>
    <w:basedOn w:val="Normal"/>
    <w:rsid w:val="00E24896"/>
    <w:pPr>
      <w:spacing w:after="0" w:line="255" w:lineRule="atLeast"/>
      <w:ind w:right="2700"/>
    </w:pPr>
    <w:rPr>
      <w:rFonts w:ascii="Arial" w:eastAsia="Times New Roman" w:hAnsi="Arial" w:cs="Arial"/>
      <w:b/>
      <w:bCs/>
      <w:color w:val="000000"/>
      <w:sz w:val="23"/>
      <w:szCs w:val="23"/>
    </w:rPr>
  </w:style>
  <w:style w:type="paragraph" w:customStyle="1" w:styleId="style1">
    <w:name w:val="style_1"/>
    <w:basedOn w:val="Normal"/>
    <w:rsid w:val="00E24896"/>
    <w:pPr>
      <w:spacing w:before="100" w:beforeAutospacing="1" w:after="100" w:afterAutospacing="1" w:line="210" w:lineRule="atLeast"/>
    </w:pPr>
    <w:rPr>
      <w:rFonts w:ascii="Arial" w:eastAsia="Times New Roman" w:hAnsi="Arial" w:cs="Arial"/>
      <w:b/>
      <w:bCs/>
      <w:color w:val="EA8104"/>
      <w:sz w:val="18"/>
      <w:szCs w:val="18"/>
    </w:rPr>
  </w:style>
  <w:style w:type="paragraph" w:customStyle="1" w:styleId="paragraphstyle3">
    <w:name w:val="paragraph_style_3"/>
    <w:basedOn w:val="Normal"/>
    <w:rsid w:val="00E24896"/>
    <w:pPr>
      <w:spacing w:after="0" w:line="210" w:lineRule="atLeast"/>
      <w:ind w:right="2700"/>
    </w:pPr>
    <w:rPr>
      <w:rFonts w:ascii="Arial" w:eastAsia="Times New Roman" w:hAnsi="Arial" w:cs="Arial"/>
      <w:b/>
      <w:bCs/>
      <w:color w:val="EA8104"/>
      <w:sz w:val="18"/>
      <w:szCs w:val="18"/>
    </w:rPr>
  </w:style>
  <w:style w:type="paragraph" w:customStyle="1" w:styleId="paragraphstyle4">
    <w:name w:val="paragraph_style_4"/>
    <w:basedOn w:val="Normal"/>
    <w:rsid w:val="00E24896"/>
    <w:pPr>
      <w:spacing w:after="0" w:line="255" w:lineRule="atLeast"/>
      <w:ind w:right="2700"/>
    </w:pPr>
    <w:rPr>
      <w:rFonts w:ascii="Arial" w:eastAsia="Times New Roman" w:hAnsi="Arial" w:cs="Arial"/>
      <w:b/>
      <w:bCs/>
      <w:color w:val="C07011"/>
      <w:sz w:val="23"/>
      <w:szCs w:val="23"/>
    </w:rPr>
  </w:style>
  <w:style w:type="paragraph" w:customStyle="1" w:styleId="paragraphstyle5">
    <w:name w:val="paragraph_style_5"/>
    <w:basedOn w:val="Normal"/>
    <w:rsid w:val="00E24896"/>
    <w:pPr>
      <w:spacing w:after="0" w:line="255" w:lineRule="atLeast"/>
      <w:ind w:right="2700"/>
    </w:pPr>
    <w:rPr>
      <w:rFonts w:ascii="Arial" w:eastAsia="Times New Roman" w:hAnsi="Arial" w:cs="Arial"/>
      <w:color w:val="C07011"/>
      <w:sz w:val="23"/>
      <w:szCs w:val="23"/>
    </w:rPr>
  </w:style>
  <w:style w:type="paragraph" w:customStyle="1" w:styleId="style2">
    <w:name w:val="style_2"/>
    <w:basedOn w:val="Normal"/>
    <w:rsid w:val="00E24896"/>
    <w:pPr>
      <w:spacing w:before="100" w:beforeAutospacing="1" w:after="100" w:afterAutospacing="1" w:line="225" w:lineRule="atLeas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style3">
    <w:name w:val="style_3"/>
    <w:basedOn w:val="Normal"/>
    <w:rsid w:val="00E24896"/>
    <w:pPr>
      <w:spacing w:before="100" w:beforeAutospacing="1" w:after="100" w:afterAutospacing="1" w:line="180" w:lineRule="atLeast"/>
    </w:pPr>
    <w:rPr>
      <w:rFonts w:ascii="Arial" w:eastAsia="Times New Roman" w:hAnsi="Arial" w:cs="Arial"/>
      <w:sz w:val="17"/>
      <w:szCs w:val="17"/>
    </w:rPr>
  </w:style>
  <w:style w:type="paragraph" w:customStyle="1" w:styleId="paragraphstyle6">
    <w:name w:val="paragraph_style_6"/>
    <w:basedOn w:val="Normal"/>
    <w:rsid w:val="00E24896"/>
    <w:pPr>
      <w:spacing w:after="0" w:line="180" w:lineRule="atLeast"/>
      <w:ind w:right="2700"/>
    </w:pPr>
    <w:rPr>
      <w:rFonts w:ascii="Arial" w:eastAsia="Times New Roman" w:hAnsi="Arial" w:cs="Arial"/>
      <w:b/>
      <w:bCs/>
      <w:color w:val="EA8104"/>
      <w:sz w:val="17"/>
      <w:szCs w:val="17"/>
    </w:rPr>
  </w:style>
  <w:style w:type="paragraph" w:customStyle="1" w:styleId="paragraphstyle7">
    <w:name w:val="paragraph_style_7"/>
    <w:basedOn w:val="Normal"/>
    <w:rsid w:val="00E24896"/>
    <w:pPr>
      <w:spacing w:after="0" w:line="210" w:lineRule="atLeast"/>
      <w:ind w:left="270" w:right="2700" w:hanging="27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tyle4">
    <w:name w:val="style_4"/>
    <w:basedOn w:val="Normal"/>
    <w:rsid w:val="00E24896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tyle5">
    <w:name w:val="style_5"/>
    <w:basedOn w:val="Normal"/>
    <w:rsid w:val="00E24896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FFFFFF"/>
      <w:sz w:val="21"/>
      <w:szCs w:val="21"/>
    </w:rPr>
  </w:style>
  <w:style w:type="paragraph" w:customStyle="1" w:styleId="style6">
    <w:name w:val="style_6"/>
    <w:basedOn w:val="Normal"/>
    <w:rsid w:val="00E24896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FFFFFF"/>
      <w:sz w:val="23"/>
      <w:szCs w:val="23"/>
    </w:rPr>
  </w:style>
  <w:style w:type="paragraph" w:customStyle="1" w:styleId="paragraphstyle8">
    <w:name w:val="paragraph_style_8"/>
    <w:basedOn w:val="Normal"/>
    <w:rsid w:val="00E24896"/>
    <w:pPr>
      <w:spacing w:after="0" w:line="210" w:lineRule="atLeast"/>
      <w:ind w:left="270" w:right="2700" w:hanging="27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ragraphstyle9">
    <w:name w:val="paragraph_style_9"/>
    <w:basedOn w:val="Normal"/>
    <w:rsid w:val="00E24896"/>
    <w:pPr>
      <w:spacing w:after="0" w:line="210" w:lineRule="atLeast"/>
      <w:ind w:right="270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ragraphstyle10">
    <w:name w:val="paragraph_style_10"/>
    <w:basedOn w:val="Normal"/>
    <w:rsid w:val="00E24896"/>
    <w:pPr>
      <w:spacing w:after="0" w:line="180" w:lineRule="atLeast"/>
      <w:ind w:right="2700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paragraphstyle11">
    <w:name w:val="paragraph_style_11"/>
    <w:basedOn w:val="Normal"/>
    <w:rsid w:val="00E24896"/>
    <w:pPr>
      <w:spacing w:after="0" w:line="225" w:lineRule="atLeast"/>
      <w:ind w:right="2700"/>
    </w:pPr>
    <w:rPr>
      <w:rFonts w:ascii="Arial" w:eastAsia="Times New Roman" w:hAnsi="Arial" w:cs="Arial"/>
      <w:color w:val="C07011"/>
      <w:sz w:val="20"/>
      <w:szCs w:val="20"/>
    </w:rPr>
  </w:style>
  <w:style w:type="paragraph" w:customStyle="1" w:styleId="style7">
    <w:name w:val="style_7"/>
    <w:basedOn w:val="Normal"/>
    <w:rsid w:val="00E24896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aragraphstyle12">
    <w:name w:val="paragraph_style_12"/>
    <w:basedOn w:val="Normal"/>
    <w:rsid w:val="00E24896"/>
    <w:pPr>
      <w:spacing w:after="0" w:line="225" w:lineRule="atLeast"/>
      <w:ind w:right="2700"/>
    </w:pPr>
    <w:rPr>
      <w:rFonts w:ascii="Arial" w:eastAsia="Times New Roman" w:hAnsi="Arial" w:cs="Arial"/>
      <w:i/>
      <w:iCs/>
      <w:color w:val="C07011"/>
      <w:sz w:val="20"/>
      <w:szCs w:val="20"/>
    </w:rPr>
  </w:style>
  <w:style w:type="paragraph" w:customStyle="1" w:styleId="paragraphstyle13">
    <w:name w:val="paragraph_style_13"/>
    <w:basedOn w:val="Normal"/>
    <w:rsid w:val="00E24896"/>
    <w:pPr>
      <w:spacing w:after="0" w:line="210" w:lineRule="atLeast"/>
      <w:ind w:left="270" w:right="2565" w:hanging="27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tyle8">
    <w:name w:val="style_8"/>
    <w:basedOn w:val="Normal"/>
    <w:rsid w:val="00E24896"/>
    <w:pPr>
      <w:spacing w:before="100" w:beforeAutospacing="1" w:after="100" w:afterAutospacing="1" w:line="225" w:lineRule="atLeas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paragraphstyle14">
    <w:name w:val="paragraph_style_14"/>
    <w:basedOn w:val="Normal"/>
    <w:rsid w:val="00E24896"/>
    <w:pPr>
      <w:spacing w:after="0" w:line="225" w:lineRule="atLeast"/>
      <w:ind w:right="2700"/>
    </w:pPr>
    <w:rPr>
      <w:rFonts w:ascii="Arial" w:eastAsia="Times New Roman" w:hAnsi="Arial" w:cs="Arial"/>
      <w:color w:val="EA8104"/>
      <w:sz w:val="20"/>
      <w:szCs w:val="20"/>
    </w:rPr>
  </w:style>
  <w:style w:type="paragraph" w:customStyle="1" w:styleId="paragraphstyle15">
    <w:name w:val="paragraph_style_15"/>
    <w:basedOn w:val="Normal"/>
    <w:rsid w:val="00E24896"/>
    <w:pPr>
      <w:spacing w:after="0" w:line="225" w:lineRule="atLeast"/>
      <w:ind w:right="2700"/>
    </w:pPr>
    <w:rPr>
      <w:rFonts w:ascii="Arial" w:eastAsia="Times New Roman" w:hAnsi="Arial" w:cs="Arial"/>
      <w:b/>
      <w:bCs/>
      <w:color w:val="EA8104"/>
      <w:sz w:val="20"/>
      <w:szCs w:val="20"/>
    </w:rPr>
  </w:style>
  <w:style w:type="paragraph" w:customStyle="1" w:styleId="paragraphstyle16">
    <w:name w:val="paragraph_style_16"/>
    <w:basedOn w:val="Normal"/>
    <w:rsid w:val="00E24896"/>
    <w:pPr>
      <w:spacing w:after="0" w:line="210" w:lineRule="atLeast"/>
      <w:ind w:right="270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ragraphstyle17">
    <w:name w:val="paragraph_style_17"/>
    <w:basedOn w:val="Normal"/>
    <w:rsid w:val="00E24896"/>
    <w:pPr>
      <w:spacing w:after="0" w:line="225" w:lineRule="atLeast"/>
      <w:ind w:right="2700"/>
    </w:pPr>
    <w:rPr>
      <w:rFonts w:ascii="Arial" w:eastAsia="Times New Roman" w:hAnsi="Arial" w:cs="Arial"/>
      <w:b/>
      <w:bCs/>
      <w:color w:val="C07011"/>
      <w:sz w:val="20"/>
      <w:szCs w:val="20"/>
    </w:rPr>
  </w:style>
  <w:style w:type="paragraph" w:customStyle="1" w:styleId="style9">
    <w:name w:val="style_9"/>
    <w:basedOn w:val="Normal"/>
    <w:rsid w:val="00E24896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paragraphstyle18">
    <w:name w:val="paragraph_style_18"/>
    <w:basedOn w:val="Normal"/>
    <w:rsid w:val="00E24896"/>
    <w:pPr>
      <w:spacing w:after="0" w:line="225" w:lineRule="atLeast"/>
      <w:ind w:right="270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ragraphstyle19">
    <w:name w:val="paragraph_style_19"/>
    <w:basedOn w:val="Normal"/>
    <w:rsid w:val="00E24896"/>
    <w:pPr>
      <w:spacing w:after="0" w:line="225" w:lineRule="atLeast"/>
      <w:ind w:right="270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style10">
    <w:name w:val="style_10"/>
    <w:basedOn w:val="Normal"/>
    <w:rsid w:val="00E24896"/>
    <w:pPr>
      <w:spacing w:before="100" w:beforeAutospacing="1" w:after="100" w:afterAutospacing="1" w:line="210" w:lineRule="atLeast"/>
    </w:pPr>
    <w:rPr>
      <w:rFonts w:ascii="Arial" w:eastAsia="Times New Roman" w:hAnsi="Arial" w:cs="Arial"/>
      <w:sz w:val="18"/>
      <w:szCs w:val="18"/>
    </w:rPr>
  </w:style>
  <w:style w:type="paragraph" w:customStyle="1" w:styleId="style11">
    <w:name w:val="style_11"/>
    <w:basedOn w:val="Normal"/>
    <w:rsid w:val="00E24896"/>
    <w:pPr>
      <w:spacing w:before="100" w:beforeAutospacing="1" w:after="100" w:afterAutospacing="1" w:line="210" w:lineRule="atLeast"/>
    </w:pPr>
    <w:rPr>
      <w:rFonts w:ascii="Arial" w:eastAsia="Times New Roman" w:hAnsi="Arial" w:cs="Arial"/>
      <w:sz w:val="18"/>
      <w:szCs w:val="18"/>
    </w:rPr>
  </w:style>
  <w:style w:type="paragraph" w:customStyle="1" w:styleId="style12">
    <w:name w:val="style_12"/>
    <w:basedOn w:val="Normal"/>
    <w:rsid w:val="00E24896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EA8104"/>
      <w:sz w:val="24"/>
      <w:szCs w:val="24"/>
    </w:rPr>
  </w:style>
  <w:style w:type="paragraph" w:customStyle="1" w:styleId="paragraphstyle20">
    <w:name w:val="paragraph_style_20"/>
    <w:basedOn w:val="Normal"/>
    <w:rsid w:val="00E24896"/>
    <w:pPr>
      <w:spacing w:after="0" w:line="210" w:lineRule="atLeast"/>
      <w:ind w:right="270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tyle13">
    <w:name w:val="style_13"/>
    <w:basedOn w:val="Normal"/>
    <w:rsid w:val="00E24896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4">
    <w:name w:val="style_14"/>
    <w:basedOn w:val="Normal"/>
    <w:rsid w:val="00E24896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paragraphstyle21">
    <w:name w:val="paragraph_style_21"/>
    <w:basedOn w:val="Normal"/>
    <w:rsid w:val="00E24896"/>
    <w:pPr>
      <w:spacing w:after="0" w:line="210" w:lineRule="atLeast"/>
      <w:ind w:left="270" w:right="270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tyle15">
    <w:name w:val="style_15"/>
    <w:basedOn w:val="Normal"/>
    <w:rsid w:val="00E24896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22">
    <w:name w:val="paragraph_style_22"/>
    <w:basedOn w:val="Normal"/>
    <w:rsid w:val="00E24896"/>
    <w:pPr>
      <w:spacing w:after="0" w:line="210" w:lineRule="atLeast"/>
      <w:ind w:left="-135" w:right="270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ragraphstyle23">
    <w:name w:val="paragraph_style_23"/>
    <w:basedOn w:val="Normal"/>
    <w:rsid w:val="00E24896"/>
    <w:pPr>
      <w:spacing w:after="0" w:line="225" w:lineRule="atLeast"/>
      <w:ind w:left="-135" w:right="2700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paragraphstyle24">
    <w:name w:val="paragraph_style_24"/>
    <w:basedOn w:val="Normal"/>
    <w:rsid w:val="00E24896"/>
    <w:pPr>
      <w:spacing w:after="0" w:line="225" w:lineRule="atLeast"/>
      <w:ind w:left="270" w:right="2700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paragraphstyle25">
    <w:name w:val="paragraph_style_25"/>
    <w:basedOn w:val="Normal"/>
    <w:rsid w:val="00E24896"/>
    <w:pPr>
      <w:spacing w:after="0" w:line="210" w:lineRule="atLeast"/>
      <w:ind w:right="2700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paragraphstyle26">
    <w:name w:val="paragraph_style_26"/>
    <w:basedOn w:val="Normal"/>
    <w:rsid w:val="00E24896"/>
    <w:pPr>
      <w:spacing w:after="0" w:line="210" w:lineRule="atLeast"/>
      <w:ind w:left="270" w:right="2700" w:hanging="270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style16">
    <w:name w:val="style_16"/>
    <w:basedOn w:val="Normal"/>
    <w:rsid w:val="00E24896"/>
    <w:pPr>
      <w:spacing w:before="100" w:beforeAutospacing="1" w:after="100" w:afterAutospacing="1" w:line="210" w:lineRule="atLeast"/>
    </w:pPr>
    <w:rPr>
      <w:rFonts w:ascii="Arial" w:eastAsia="Times New Roman" w:hAnsi="Arial" w:cs="Arial"/>
      <w:sz w:val="18"/>
      <w:szCs w:val="18"/>
    </w:rPr>
  </w:style>
  <w:style w:type="paragraph" w:customStyle="1" w:styleId="style17">
    <w:name w:val="style_17"/>
    <w:basedOn w:val="Normal"/>
    <w:rsid w:val="00E24896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FFFFFF"/>
      <w:sz w:val="21"/>
      <w:szCs w:val="21"/>
    </w:rPr>
  </w:style>
  <w:style w:type="paragraph" w:customStyle="1" w:styleId="style18">
    <w:name w:val="style_18"/>
    <w:basedOn w:val="Normal"/>
    <w:rsid w:val="00E24896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FFFFFF"/>
      <w:sz w:val="23"/>
      <w:szCs w:val="23"/>
    </w:rPr>
  </w:style>
  <w:style w:type="paragraph" w:customStyle="1" w:styleId="paragraphstyle27">
    <w:name w:val="paragraph_style_27"/>
    <w:basedOn w:val="Normal"/>
    <w:rsid w:val="00E24896"/>
    <w:pPr>
      <w:spacing w:after="0" w:line="285" w:lineRule="atLeast"/>
    </w:pPr>
    <w:rPr>
      <w:rFonts w:ascii="Arial" w:eastAsia="Times New Roman" w:hAnsi="Arial" w:cs="Arial"/>
      <w:color w:val="584D4D"/>
      <w:sz w:val="21"/>
      <w:szCs w:val="21"/>
    </w:rPr>
  </w:style>
  <w:style w:type="paragraph" w:customStyle="1" w:styleId="paragraphstyle28">
    <w:name w:val="paragraph_style_28"/>
    <w:basedOn w:val="Normal"/>
    <w:rsid w:val="00E24896"/>
    <w:pPr>
      <w:spacing w:after="0" w:line="195" w:lineRule="atLeast"/>
    </w:pPr>
    <w:rPr>
      <w:rFonts w:ascii="Arial" w:eastAsia="Times New Roman" w:hAnsi="Arial" w:cs="Arial"/>
      <w:color w:val="584D4D"/>
      <w:sz w:val="15"/>
      <w:szCs w:val="15"/>
    </w:rPr>
  </w:style>
  <w:style w:type="paragraph" w:customStyle="1" w:styleId="styleskipstroke">
    <w:name w:val="style_skipstroke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skipstroke1">
    <w:name w:val="style_skipstroke_1"/>
    <w:basedOn w:val="Normal"/>
    <w:rsid w:val="00E2489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skipstroke2">
    <w:name w:val="style_skipstroke_2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skipstroke3">
    <w:name w:val="style_skipstroke_3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skipstroke4">
    <w:name w:val="style_skipstroke_4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skipstroke5">
    <w:name w:val="style_skipstroke_5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E24896"/>
    <w:pPr>
      <w:spacing w:after="0" w:line="300" w:lineRule="atLeast"/>
    </w:pPr>
    <w:rPr>
      <w:rFonts w:ascii="Arial" w:eastAsia="Times New Roman" w:hAnsi="Arial" w:cs="Arial"/>
      <w:color w:val="584D4D"/>
      <w:sz w:val="23"/>
      <w:szCs w:val="23"/>
    </w:rPr>
  </w:style>
  <w:style w:type="paragraph" w:customStyle="1" w:styleId="date">
    <w:name w:val="date"/>
    <w:basedOn w:val="Normal"/>
    <w:rsid w:val="00E24896"/>
    <w:pPr>
      <w:spacing w:after="0" w:line="240" w:lineRule="atLeast"/>
    </w:pPr>
    <w:rPr>
      <w:rFonts w:ascii="Arial" w:eastAsia="Times New Roman" w:hAnsi="Arial" w:cs="Arial"/>
      <w:b/>
      <w:bCs/>
      <w:color w:val="584D4D"/>
      <w:sz w:val="21"/>
      <w:szCs w:val="21"/>
    </w:rPr>
  </w:style>
  <w:style w:type="paragraph" w:customStyle="1" w:styleId="freeform">
    <w:name w:val="free_form"/>
    <w:basedOn w:val="Normal"/>
    <w:rsid w:val="00E24896"/>
    <w:pPr>
      <w:spacing w:after="0" w:line="300" w:lineRule="atLeast"/>
    </w:pPr>
    <w:rPr>
      <w:rFonts w:ascii="Arial" w:eastAsia="Times New Roman" w:hAnsi="Arial" w:cs="Arial"/>
      <w:color w:val="584D4D"/>
      <w:sz w:val="23"/>
      <w:szCs w:val="23"/>
    </w:rPr>
  </w:style>
  <w:style w:type="paragraph" w:customStyle="1" w:styleId="normal0">
    <w:name w:val="normal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E24896"/>
    <w:pPr>
      <w:spacing w:after="0" w:line="375" w:lineRule="atLeast"/>
    </w:pPr>
    <w:rPr>
      <w:rFonts w:ascii="Arial" w:eastAsia="Times New Roman" w:hAnsi="Arial" w:cs="Arial"/>
      <w:color w:val="584D4D"/>
      <w:sz w:val="30"/>
      <w:szCs w:val="30"/>
    </w:rPr>
  </w:style>
  <w:style w:type="paragraph" w:customStyle="1" w:styleId="graphicgenericbodytextboxstyledefaultskipstroke">
    <w:name w:val="graphic_generic_body_textbox_style_default_skipstroke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phicgenericdatefieldtextboxstyledefaultskipstroke">
    <w:name w:val="graphic_generic_datefield_textbox_style_default_skipstroke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phicgenerictitletextboxstyledefaultskipstroke">
    <w:name w:val="graphic_generic_title_textbox_style_default_skipstroke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phicimagestyledefaultskipstroke">
    <w:name w:val="graphic_image_style_default_skipstroke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phicimagestyledefault3skipstroke">
    <w:name w:val="graphic_image_style_default_3_skipstroke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phicshapelayoutstyledefault">
    <w:name w:val="graphic_shape_layout_style_default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phicshapestyledefaultskipstroke">
    <w:name w:val="graphic_shape_style_default_skipstroke"/>
    <w:basedOn w:val="Normal"/>
    <w:rsid w:val="00E2489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phictextboxlayoutstyledefault">
    <w:name w:val="graphic_textbox_layout_style_default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phictextboxstyledefaultskipstroke">
    <w:name w:val="graphic_textbox_style_default_skipstroke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mper">
    <w:name w:val="bumper"/>
    <w:basedOn w:val="Normal"/>
    <w:rsid w:val="00E24896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tinytext">
    <w:name w:val="tinytext"/>
    <w:basedOn w:val="Normal"/>
    <w:rsid w:val="00E24896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pacer">
    <w:name w:val="spacer"/>
    <w:basedOn w:val="Normal"/>
    <w:rsid w:val="00E24896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inlineblock">
    <w:name w:val="inlineblock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block">
    <w:name w:val="inline-block"/>
    <w:basedOn w:val="Normal"/>
    <w:rsid w:val="00E24896"/>
    <w:pPr>
      <w:spacing w:before="48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ical-align-middle-innerbox">
    <w:name w:val="vertical-align-middle-innerbox"/>
    <w:basedOn w:val="Normal"/>
    <w:rsid w:val="00E248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ical-align-middle-middlebox">
    <w:name w:val="vertical-align-middle-middlebox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9">
    <w:name w:val="style_19"/>
    <w:basedOn w:val="DefaultParagraphFont"/>
    <w:rsid w:val="00E24896"/>
    <w:rPr>
      <w:rFonts w:ascii="Arial" w:hAnsi="Arial" w:cs="Arial" w:hint="default"/>
      <w:b/>
      <w:bCs/>
      <w:i w:val="0"/>
      <w:iCs w:val="0"/>
      <w:color w:val="EA8104"/>
      <w:sz w:val="18"/>
      <w:szCs w:val="18"/>
    </w:rPr>
  </w:style>
  <w:style w:type="character" w:customStyle="1" w:styleId="style31">
    <w:name w:val="style_31"/>
    <w:basedOn w:val="DefaultParagraphFont"/>
    <w:rsid w:val="00E24896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character" w:customStyle="1" w:styleId="style41">
    <w:name w:val="style_41"/>
    <w:basedOn w:val="DefaultParagraphFont"/>
    <w:rsid w:val="00E24896"/>
    <w:rPr>
      <w:color w:val="FFFFFF"/>
    </w:rPr>
  </w:style>
  <w:style w:type="character" w:customStyle="1" w:styleId="tinytext1">
    <w:name w:val="tinytext1"/>
    <w:basedOn w:val="DefaultParagraphFont"/>
    <w:rsid w:val="00E24896"/>
    <w:rPr>
      <w:sz w:val="2"/>
      <w:szCs w:val="2"/>
    </w:rPr>
  </w:style>
  <w:style w:type="character" w:customStyle="1" w:styleId="style51">
    <w:name w:val="style_51"/>
    <w:basedOn w:val="DefaultParagraphFont"/>
    <w:rsid w:val="00E24896"/>
    <w:rPr>
      <w:rFonts w:ascii="Arial" w:hAnsi="Arial" w:cs="Arial" w:hint="default"/>
      <w:b w:val="0"/>
      <w:bCs w:val="0"/>
      <w:i w:val="0"/>
      <w:iCs w:val="0"/>
      <w:color w:val="FFFFFF"/>
      <w:sz w:val="21"/>
      <w:szCs w:val="21"/>
    </w:rPr>
  </w:style>
  <w:style w:type="character" w:customStyle="1" w:styleId="style61">
    <w:name w:val="style_61"/>
    <w:basedOn w:val="DefaultParagraphFont"/>
    <w:rsid w:val="00E24896"/>
    <w:rPr>
      <w:rFonts w:ascii="Arial" w:hAnsi="Arial" w:cs="Arial" w:hint="default"/>
      <w:b w:val="0"/>
      <w:bCs w:val="0"/>
      <w:i w:val="0"/>
      <w:iCs w:val="0"/>
      <w:color w:val="FFFFFF"/>
      <w:sz w:val="23"/>
      <w:szCs w:val="23"/>
    </w:rPr>
  </w:style>
  <w:style w:type="character" w:customStyle="1" w:styleId="style71">
    <w:name w:val="style_71"/>
    <w:basedOn w:val="DefaultParagraphFont"/>
    <w:rsid w:val="00E24896"/>
    <w:rPr>
      <w:rFonts w:ascii="Arial" w:hAnsi="Arial" w:cs="Arial" w:hint="default"/>
      <w:b/>
      <w:bCs/>
      <w:i w:val="0"/>
      <w:iCs w:val="0"/>
      <w:sz w:val="20"/>
      <w:szCs w:val="20"/>
    </w:rPr>
  </w:style>
  <w:style w:type="character" w:customStyle="1" w:styleId="style91">
    <w:name w:val="style_91"/>
    <w:basedOn w:val="DefaultParagraphFont"/>
    <w:rsid w:val="00E24896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style101">
    <w:name w:val="style_101"/>
    <w:basedOn w:val="DefaultParagraphFont"/>
    <w:rsid w:val="00E24896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customStyle="1" w:styleId="style111">
    <w:name w:val="style_111"/>
    <w:basedOn w:val="DefaultParagraphFont"/>
    <w:rsid w:val="00E24896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customStyle="1" w:styleId="style121">
    <w:name w:val="style_121"/>
    <w:basedOn w:val="DefaultParagraphFont"/>
    <w:rsid w:val="00E24896"/>
    <w:rPr>
      <w:color w:val="EA8104"/>
    </w:rPr>
  </w:style>
  <w:style w:type="character" w:customStyle="1" w:styleId="style131">
    <w:name w:val="style_131"/>
    <w:basedOn w:val="DefaultParagraphFont"/>
    <w:rsid w:val="00E24896"/>
    <w:rPr>
      <w:rFonts w:ascii="Arial" w:hAnsi="Arial" w:cs="Arial" w:hint="default"/>
      <w:b/>
      <w:bCs/>
      <w:i w:val="0"/>
      <w:iCs w:val="0"/>
      <w:sz w:val="20"/>
      <w:szCs w:val="20"/>
    </w:rPr>
  </w:style>
  <w:style w:type="character" w:customStyle="1" w:styleId="style141">
    <w:name w:val="style_141"/>
    <w:basedOn w:val="DefaultParagraphFont"/>
    <w:rsid w:val="00E24896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style81">
    <w:name w:val="style_81"/>
    <w:basedOn w:val="DefaultParagraphFont"/>
    <w:rsid w:val="00E24896"/>
    <w:rPr>
      <w:rFonts w:ascii="Arial" w:hAnsi="Arial" w:cs="Arial" w:hint="default"/>
      <w:b w:val="0"/>
      <w:bCs w:val="0"/>
      <w:i/>
      <w:iCs/>
      <w:sz w:val="20"/>
      <w:szCs w:val="20"/>
    </w:rPr>
  </w:style>
  <w:style w:type="character" w:customStyle="1" w:styleId="style151">
    <w:name w:val="style_151"/>
    <w:basedOn w:val="DefaultParagraphFont"/>
    <w:rsid w:val="00E24896"/>
  </w:style>
  <w:style w:type="character" w:customStyle="1" w:styleId="style161">
    <w:name w:val="style_161"/>
    <w:basedOn w:val="DefaultParagraphFont"/>
    <w:rsid w:val="00E24896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customStyle="1" w:styleId="style171">
    <w:name w:val="style_171"/>
    <w:basedOn w:val="DefaultParagraphFont"/>
    <w:rsid w:val="00E24896"/>
    <w:rPr>
      <w:rFonts w:ascii="Arial" w:hAnsi="Arial" w:cs="Arial" w:hint="default"/>
      <w:b w:val="0"/>
      <w:bCs w:val="0"/>
      <w:i w:val="0"/>
      <w:iCs w:val="0"/>
      <w:color w:val="FFFFFF"/>
      <w:sz w:val="21"/>
      <w:szCs w:val="21"/>
    </w:rPr>
  </w:style>
  <w:style w:type="character" w:customStyle="1" w:styleId="style181">
    <w:name w:val="style_181"/>
    <w:basedOn w:val="DefaultParagraphFont"/>
    <w:rsid w:val="00E24896"/>
    <w:rPr>
      <w:rFonts w:ascii="Arial" w:hAnsi="Arial" w:cs="Arial" w:hint="default"/>
      <w:b w:val="0"/>
      <w:bCs w:val="0"/>
      <w:i w:val="0"/>
      <w:iCs w:val="0"/>
      <w:color w:val="FFFFFF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896"/>
    <w:rPr>
      <w:strike w:val="0"/>
      <w:dstrike w:val="0"/>
      <w:color w:val="584D4D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24896"/>
    <w:rPr>
      <w:strike w:val="0"/>
      <w:dstrike w:val="0"/>
      <w:color w:val="797979"/>
      <w:u w:val="none"/>
      <w:effect w:val="none"/>
    </w:rPr>
  </w:style>
  <w:style w:type="paragraph" w:customStyle="1" w:styleId="paragraphstyle">
    <w:name w:val="paragraph_style"/>
    <w:basedOn w:val="Normal"/>
    <w:rsid w:val="00E24896"/>
    <w:pPr>
      <w:spacing w:after="0" w:line="465" w:lineRule="atLeast"/>
    </w:pPr>
    <w:rPr>
      <w:rFonts w:ascii="Arial" w:eastAsia="Times New Roman" w:hAnsi="Arial" w:cs="Arial"/>
      <w:b/>
      <w:bCs/>
      <w:color w:val="6F80A5"/>
      <w:sz w:val="41"/>
      <w:szCs w:val="41"/>
    </w:rPr>
  </w:style>
  <w:style w:type="paragraph" w:customStyle="1" w:styleId="style">
    <w:name w:val="style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">
    <w:name w:val="paragraph_style_1"/>
    <w:basedOn w:val="Normal"/>
    <w:rsid w:val="00E24896"/>
    <w:pPr>
      <w:spacing w:after="0" w:line="330" w:lineRule="atLeast"/>
      <w:ind w:right="2700"/>
    </w:pPr>
    <w:rPr>
      <w:rFonts w:ascii="Arial" w:eastAsia="Times New Roman" w:hAnsi="Arial" w:cs="Arial"/>
      <w:b/>
      <w:bCs/>
      <w:color w:val="C07011"/>
      <w:sz w:val="29"/>
      <w:szCs w:val="29"/>
    </w:rPr>
  </w:style>
  <w:style w:type="paragraph" w:customStyle="1" w:styleId="paragraphstyle2">
    <w:name w:val="paragraph_style_2"/>
    <w:basedOn w:val="Normal"/>
    <w:rsid w:val="00E24896"/>
    <w:pPr>
      <w:spacing w:after="0" w:line="255" w:lineRule="atLeast"/>
      <w:ind w:right="2700"/>
    </w:pPr>
    <w:rPr>
      <w:rFonts w:ascii="Arial" w:eastAsia="Times New Roman" w:hAnsi="Arial" w:cs="Arial"/>
      <w:b/>
      <w:bCs/>
      <w:color w:val="000000"/>
      <w:sz w:val="23"/>
      <w:szCs w:val="23"/>
    </w:rPr>
  </w:style>
  <w:style w:type="paragraph" w:customStyle="1" w:styleId="style1">
    <w:name w:val="style_1"/>
    <w:basedOn w:val="Normal"/>
    <w:rsid w:val="00E24896"/>
    <w:pPr>
      <w:spacing w:before="100" w:beforeAutospacing="1" w:after="100" w:afterAutospacing="1" w:line="210" w:lineRule="atLeast"/>
    </w:pPr>
    <w:rPr>
      <w:rFonts w:ascii="Arial" w:eastAsia="Times New Roman" w:hAnsi="Arial" w:cs="Arial"/>
      <w:b/>
      <w:bCs/>
      <w:color w:val="EA8104"/>
      <w:sz w:val="18"/>
      <w:szCs w:val="18"/>
    </w:rPr>
  </w:style>
  <w:style w:type="paragraph" w:customStyle="1" w:styleId="paragraphstyle3">
    <w:name w:val="paragraph_style_3"/>
    <w:basedOn w:val="Normal"/>
    <w:rsid w:val="00E24896"/>
    <w:pPr>
      <w:spacing w:after="0" w:line="210" w:lineRule="atLeast"/>
      <w:ind w:right="2700"/>
    </w:pPr>
    <w:rPr>
      <w:rFonts w:ascii="Arial" w:eastAsia="Times New Roman" w:hAnsi="Arial" w:cs="Arial"/>
      <w:b/>
      <w:bCs/>
      <w:color w:val="EA8104"/>
      <w:sz w:val="18"/>
      <w:szCs w:val="18"/>
    </w:rPr>
  </w:style>
  <w:style w:type="paragraph" w:customStyle="1" w:styleId="paragraphstyle4">
    <w:name w:val="paragraph_style_4"/>
    <w:basedOn w:val="Normal"/>
    <w:rsid w:val="00E24896"/>
    <w:pPr>
      <w:spacing w:after="0" w:line="255" w:lineRule="atLeast"/>
      <w:ind w:right="2700"/>
    </w:pPr>
    <w:rPr>
      <w:rFonts w:ascii="Arial" w:eastAsia="Times New Roman" w:hAnsi="Arial" w:cs="Arial"/>
      <w:b/>
      <w:bCs/>
      <w:color w:val="C07011"/>
      <w:sz w:val="23"/>
      <w:szCs w:val="23"/>
    </w:rPr>
  </w:style>
  <w:style w:type="paragraph" w:customStyle="1" w:styleId="paragraphstyle5">
    <w:name w:val="paragraph_style_5"/>
    <w:basedOn w:val="Normal"/>
    <w:rsid w:val="00E24896"/>
    <w:pPr>
      <w:spacing w:after="0" w:line="255" w:lineRule="atLeast"/>
      <w:ind w:right="2700"/>
    </w:pPr>
    <w:rPr>
      <w:rFonts w:ascii="Arial" w:eastAsia="Times New Roman" w:hAnsi="Arial" w:cs="Arial"/>
      <w:color w:val="C07011"/>
      <w:sz w:val="23"/>
      <w:szCs w:val="23"/>
    </w:rPr>
  </w:style>
  <w:style w:type="paragraph" w:customStyle="1" w:styleId="style2">
    <w:name w:val="style_2"/>
    <w:basedOn w:val="Normal"/>
    <w:rsid w:val="00E24896"/>
    <w:pPr>
      <w:spacing w:before="100" w:beforeAutospacing="1" w:after="100" w:afterAutospacing="1" w:line="225" w:lineRule="atLeas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style3">
    <w:name w:val="style_3"/>
    <w:basedOn w:val="Normal"/>
    <w:rsid w:val="00E24896"/>
    <w:pPr>
      <w:spacing w:before="100" w:beforeAutospacing="1" w:after="100" w:afterAutospacing="1" w:line="180" w:lineRule="atLeast"/>
    </w:pPr>
    <w:rPr>
      <w:rFonts w:ascii="Arial" w:eastAsia="Times New Roman" w:hAnsi="Arial" w:cs="Arial"/>
      <w:sz w:val="17"/>
      <w:szCs w:val="17"/>
    </w:rPr>
  </w:style>
  <w:style w:type="paragraph" w:customStyle="1" w:styleId="paragraphstyle6">
    <w:name w:val="paragraph_style_6"/>
    <w:basedOn w:val="Normal"/>
    <w:rsid w:val="00E24896"/>
    <w:pPr>
      <w:spacing w:after="0" w:line="180" w:lineRule="atLeast"/>
      <w:ind w:right="2700"/>
    </w:pPr>
    <w:rPr>
      <w:rFonts w:ascii="Arial" w:eastAsia="Times New Roman" w:hAnsi="Arial" w:cs="Arial"/>
      <w:b/>
      <w:bCs/>
      <w:color w:val="EA8104"/>
      <w:sz w:val="17"/>
      <w:szCs w:val="17"/>
    </w:rPr>
  </w:style>
  <w:style w:type="paragraph" w:customStyle="1" w:styleId="paragraphstyle7">
    <w:name w:val="paragraph_style_7"/>
    <w:basedOn w:val="Normal"/>
    <w:rsid w:val="00E24896"/>
    <w:pPr>
      <w:spacing w:after="0" w:line="210" w:lineRule="atLeast"/>
      <w:ind w:left="270" w:right="2700" w:hanging="27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tyle4">
    <w:name w:val="style_4"/>
    <w:basedOn w:val="Normal"/>
    <w:rsid w:val="00E24896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tyle5">
    <w:name w:val="style_5"/>
    <w:basedOn w:val="Normal"/>
    <w:rsid w:val="00E24896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FFFFFF"/>
      <w:sz w:val="21"/>
      <w:szCs w:val="21"/>
    </w:rPr>
  </w:style>
  <w:style w:type="paragraph" w:customStyle="1" w:styleId="style6">
    <w:name w:val="style_6"/>
    <w:basedOn w:val="Normal"/>
    <w:rsid w:val="00E24896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FFFFFF"/>
      <w:sz w:val="23"/>
      <w:szCs w:val="23"/>
    </w:rPr>
  </w:style>
  <w:style w:type="paragraph" w:customStyle="1" w:styleId="paragraphstyle8">
    <w:name w:val="paragraph_style_8"/>
    <w:basedOn w:val="Normal"/>
    <w:rsid w:val="00E24896"/>
    <w:pPr>
      <w:spacing w:after="0" w:line="210" w:lineRule="atLeast"/>
      <w:ind w:left="270" w:right="2700" w:hanging="27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ragraphstyle9">
    <w:name w:val="paragraph_style_9"/>
    <w:basedOn w:val="Normal"/>
    <w:rsid w:val="00E24896"/>
    <w:pPr>
      <w:spacing w:after="0" w:line="210" w:lineRule="atLeast"/>
      <w:ind w:right="270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ragraphstyle10">
    <w:name w:val="paragraph_style_10"/>
    <w:basedOn w:val="Normal"/>
    <w:rsid w:val="00E24896"/>
    <w:pPr>
      <w:spacing w:after="0" w:line="180" w:lineRule="atLeast"/>
      <w:ind w:right="2700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paragraphstyle11">
    <w:name w:val="paragraph_style_11"/>
    <w:basedOn w:val="Normal"/>
    <w:rsid w:val="00E24896"/>
    <w:pPr>
      <w:spacing w:after="0" w:line="225" w:lineRule="atLeast"/>
      <w:ind w:right="2700"/>
    </w:pPr>
    <w:rPr>
      <w:rFonts w:ascii="Arial" w:eastAsia="Times New Roman" w:hAnsi="Arial" w:cs="Arial"/>
      <w:color w:val="C07011"/>
      <w:sz w:val="20"/>
      <w:szCs w:val="20"/>
    </w:rPr>
  </w:style>
  <w:style w:type="paragraph" w:customStyle="1" w:styleId="style7">
    <w:name w:val="style_7"/>
    <w:basedOn w:val="Normal"/>
    <w:rsid w:val="00E24896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aragraphstyle12">
    <w:name w:val="paragraph_style_12"/>
    <w:basedOn w:val="Normal"/>
    <w:rsid w:val="00E24896"/>
    <w:pPr>
      <w:spacing w:after="0" w:line="225" w:lineRule="atLeast"/>
      <w:ind w:right="2700"/>
    </w:pPr>
    <w:rPr>
      <w:rFonts w:ascii="Arial" w:eastAsia="Times New Roman" w:hAnsi="Arial" w:cs="Arial"/>
      <w:i/>
      <w:iCs/>
      <w:color w:val="C07011"/>
      <w:sz w:val="20"/>
      <w:szCs w:val="20"/>
    </w:rPr>
  </w:style>
  <w:style w:type="paragraph" w:customStyle="1" w:styleId="paragraphstyle13">
    <w:name w:val="paragraph_style_13"/>
    <w:basedOn w:val="Normal"/>
    <w:rsid w:val="00E24896"/>
    <w:pPr>
      <w:spacing w:after="0" w:line="210" w:lineRule="atLeast"/>
      <w:ind w:left="270" w:right="2565" w:hanging="27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tyle8">
    <w:name w:val="style_8"/>
    <w:basedOn w:val="Normal"/>
    <w:rsid w:val="00E24896"/>
    <w:pPr>
      <w:spacing w:before="100" w:beforeAutospacing="1" w:after="100" w:afterAutospacing="1" w:line="225" w:lineRule="atLeas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paragraphstyle14">
    <w:name w:val="paragraph_style_14"/>
    <w:basedOn w:val="Normal"/>
    <w:rsid w:val="00E24896"/>
    <w:pPr>
      <w:spacing w:after="0" w:line="225" w:lineRule="atLeast"/>
      <w:ind w:right="2700"/>
    </w:pPr>
    <w:rPr>
      <w:rFonts w:ascii="Arial" w:eastAsia="Times New Roman" w:hAnsi="Arial" w:cs="Arial"/>
      <w:color w:val="EA8104"/>
      <w:sz w:val="20"/>
      <w:szCs w:val="20"/>
    </w:rPr>
  </w:style>
  <w:style w:type="paragraph" w:customStyle="1" w:styleId="paragraphstyle15">
    <w:name w:val="paragraph_style_15"/>
    <w:basedOn w:val="Normal"/>
    <w:rsid w:val="00E24896"/>
    <w:pPr>
      <w:spacing w:after="0" w:line="225" w:lineRule="atLeast"/>
      <w:ind w:right="2700"/>
    </w:pPr>
    <w:rPr>
      <w:rFonts w:ascii="Arial" w:eastAsia="Times New Roman" w:hAnsi="Arial" w:cs="Arial"/>
      <w:b/>
      <w:bCs/>
      <w:color w:val="EA8104"/>
      <w:sz w:val="20"/>
      <w:szCs w:val="20"/>
    </w:rPr>
  </w:style>
  <w:style w:type="paragraph" w:customStyle="1" w:styleId="paragraphstyle16">
    <w:name w:val="paragraph_style_16"/>
    <w:basedOn w:val="Normal"/>
    <w:rsid w:val="00E24896"/>
    <w:pPr>
      <w:spacing w:after="0" w:line="210" w:lineRule="atLeast"/>
      <w:ind w:right="270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ragraphstyle17">
    <w:name w:val="paragraph_style_17"/>
    <w:basedOn w:val="Normal"/>
    <w:rsid w:val="00E24896"/>
    <w:pPr>
      <w:spacing w:after="0" w:line="225" w:lineRule="atLeast"/>
      <w:ind w:right="2700"/>
    </w:pPr>
    <w:rPr>
      <w:rFonts w:ascii="Arial" w:eastAsia="Times New Roman" w:hAnsi="Arial" w:cs="Arial"/>
      <w:b/>
      <w:bCs/>
      <w:color w:val="C07011"/>
      <w:sz w:val="20"/>
      <w:szCs w:val="20"/>
    </w:rPr>
  </w:style>
  <w:style w:type="paragraph" w:customStyle="1" w:styleId="style9">
    <w:name w:val="style_9"/>
    <w:basedOn w:val="Normal"/>
    <w:rsid w:val="00E24896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paragraphstyle18">
    <w:name w:val="paragraph_style_18"/>
    <w:basedOn w:val="Normal"/>
    <w:rsid w:val="00E24896"/>
    <w:pPr>
      <w:spacing w:after="0" w:line="225" w:lineRule="atLeast"/>
      <w:ind w:right="270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aragraphstyle19">
    <w:name w:val="paragraph_style_19"/>
    <w:basedOn w:val="Normal"/>
    <w:rsid w:val="00E24896"/>
    <w:pPr>
      <w:spacing w:after="0" w:line="225" w:lineRule="atLeast"/>
      <w:ind w:right="270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style10">
    <w:name w:val="style_10"/>
    <w:basedOn w:val="Normal"/>
    <w:rsid w:val="00E24896"/>
    <w:pPr>
      <w:spacing w:before="100" w:beforeAutospacing="1" w:after="100" w:afterAutospacing="1" w:line="210" w:lineRule="atLeast"/>
    </w:pPr>
    <w:rPr>
      <w:rFonts w:ascii="Arial" w:eastAsia="Times New Roman" w:hAnsi="Arial" w:cs="Arial"/>
      <w:sz w:val="18"/>
      <w:szCs w:val="18"/>
    </w:rPr>
  </w:style>
  <w:style w:type="paragraph" w:customStyle="1" w:styleId="style11">
    <w:name w:val="style_11"/>
    <w:basedOn w:val="Normal"/>
    <w:rsid w:val="00E24896"/>
    <w:pPr>
      <w:spacing w:before="100" w:beforeAutospacing="1" w:after="100" w:afterAutospacing="1" w:line="210" w:lineRule="atLeast"/>
    </w:pPr>
    <w:rPr>
      <w:rFonts w:ascii="Arial" w:eastAsia="Times New Roman" w:hAnsi="Arial" w:cs="Arial"/>
      <w:sz w:val="18"/>
      <w:szCs w:val="18"/>
    </w:rPr>
  </w:style>
  <w:style w:type="paragraph" w:customStyle="1" w:styleId="style12">
    <w:name w:val="style_12"/>
    <w:basedOn w:val="Normal"/>
    <w:rsid w:val="00E24896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EA8104"/>
      <w:sz w:val="24"/>
      <w:szCs w:val="24"/>
    </w:rPr>
  </w:style>
  <w:style w:type="paragraph" w:customStyle="1" w:styleId="paragraphstyle20">
    <w:name w:val="paragraph_style_20"/>
    <w:basedOn w:val="Normal"/>
    <w:rsid w:val="00E24896"/>
    <w:pPr>
      <w:spacing w:after="0" w:line="210" w:lineRule="atLeast"/>
      <w:ind w:right="270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tyle13">
    <w:name w:val="style_13"/>
    <w:basedOn w:val="Normal"/>
    <w:rsid w:val="00E24896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4">
    <w:name w:val="style_14"/>
    <w:basedOn w:val="Normal"/>
    <w:rsid w:val="00E24896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0"/>
      <w:szCs w:val="20"/>
    </w:rPr>
  </w:style>
  <w:style w:type="paragraph" w:customStyle="1" w:styleId="paragraphstyle21">
    <w:name w:val="paragraph_style_21"/>
    <w:basedOn w:val="Normal"/>
    <w:rsid w:val="00E24896"/>
    <w:pPr>
      <w:spacing w:after="0" w:line="210" w:lineRule="atLeast"/>
      <w:ind w:left="270" w:right="270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tyle15">
    <w:name w:val="style_15"/>
    <w:basedOn w:val="Normal"/>
    <w:rsid w:val="00E24896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22">
    <w:name w:val="paragraph_style_22"/>
    <w:basedOn w:val="Normal"/>
    <w:rsid w:val="00E24896"/>
    <w:pPr>
      <w:spacing w:after="0" w:line="210" w:lineRule="atLeast"/>
      <w:ind w:left="-135" w:right="270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ragraphstyle23">
    <w:name w:val="paragraph_style_23"/>
    <w:basedOn w:val="Normal"/>
    <w:rsid w:val="00E24896"/>
    <w:pPr>
      <w:spacing w:after="0" w:line="225" w:lineRule="atLeast"/>
      <w:ind w:left="-135" w:right="2700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paragraphstyle24">
    <w:name w:val="paragraph_style_24"/>
    <w:basedOn w:val="Normal"/>
    <w:rsid w:val="00E24896"/>
    <w:pPr>
      <w:spacing w:after="0" w:line="225" w:lineRule="atLeast"/>
      <w:ind w:left="270" w:right="2700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paragraphstyle25">
    <w:name w:val="paragraph_style_25"/>
    <w:basedOn w:val="Normal"/>
    <w:rsid w:val="00E24896"/>
    <w:pPr>
      <w:spacing w:after="0" w:line="210" w:lineRule="atLeast"/>
      <w:ind w:right="2700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paragraphstyle26">
    <w:name w:val="paragraph_style_26"/>
    <w:basedOn w:val="Normal"/>
    <w:rsid w:val="00E24896"/>
    <w:pPr>
      <w:spacing w:after="0" w:line="210" w:lineRule="atLeast"/>
      <w:ind w:left="270" w:right="2700" w:hanging="270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style16">
    <w:name w:val="style_16"/>
    <w:basedOn w:val="Normal"/>
    <w:rsid w:val="00E24896"/>
    <w:pPr>
      <w:spacing w:before="100" w:beforeAutospacing="1" w:after="100" w:afterAutospacing="1" w:line="210" w:lineRule="atLeast"/>
    </w:pPr>
    <w:rPr>
      <w:rFonts w:ascii="Arial" w:eastAsia="Times New Roman" w:hAnsi="Arial" w:cs="Arial"/>
      <w:sz w:val="18"/>
      <w:szCs w:val="18"/>
    </w:rPr>
  </w:style>
  <w:style w:type="paragraph" w:customStyle="1" w:styleId="style17">
    <w:name w:val="style_17"/>
    <w:basedOn w:val="Normal"/>
    <w:rsid w:val="00E24896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FFFFFF"/>
      <w:sz w:val="21"/>
      <w:szCs w:val="21"/>
    </w:rPr>
  </w:style>
  <w:style w:type="paragraph" w:customStyle="1" w:styleId="style18">
    <w:name w:val="style_18"/>
    <w:basedOn w:val="Normal"/>
    <w:rsid w:val="00E24896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FFFFFF"/>
      <w:sz w:val="23"/>
      <w:szCs w:val="23"/>
    </w:rPr>
  </w:style>
  <w:style w:type="paragraph" w:customStyle="1" w:styleId="paragraphstyle27">
    <w:name w:val="paragraph_style_27"/>
    <w:basedOn w:val="Normal"/>
    <w:rsid w:val="00E24896"/>
    <w:pPr>
      <w:spacing w:after="0" w:line="285" w:lineRule="atLeast"/>
    </w:pPr>
    <w:rPr>
      <w:rFonts w:ascii="Arial" w:eastAsia="Times New Roman" w:hAnsi="Arial" w:cs="Arial"/>
      <w:color w:val="584D4D"/>
      <w:sz w:val="21"/>
      <w:szCs w:val="21"/>
    </w:rPr>
  </w:style>
  <w:style w:type="paragraph" w:customStyle="1" w:styleId="paragraphstyle28">
    <w:name w:val="paragraph_style_28"/>
    <w:basedOn w:val="Normal"/>
    <w:rsid w:val="00E24896"/>
    <w:pPr>
      <w:spacing w:after="0" w:line="195" w:lineRule="atLeast"/>
    </w:pPr>
    <w:rPr>
      <w:rFonts w:ascii="Arial" w:eastAsia="Times New Roman" w:hAnsi="Arial" w:cs="Arial"/>
      <w:color w:val="584D4D"/>
      <w:sz w:val="15"/>
      <w:szCs w:val="15"/>
    </w:rPr>
  </w:style>
  <w:style w:type="paragraph" w:customStyle="1" w:styleId="styleskipstroke">
    <w:name w:val="style_skipstroke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skipstroke1">
    <w:name w:val="style_skipstroke_1"/>
    <w:basedOn w:val="Normal"/>
    <w:rsid w:val="00E2489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skipstroke2">
    <w:name w:val="style_skipstroke_2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skipstroke3">
    <w:name w:val="style_skipstroke_3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skipstroke4">
    <w:name w:val="style_skipstroke_4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skipstroke5">
    <w:name w:val="style_skipstroke_5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E24896"/>
    <w:pPr>
      <w:spacing w:after="0" w:line="300" w:lineRule="atLeast"/>
    </w:pPr>
    <w:rPr>
      <w:rFonts w:ascii="Arial" w:eastAsia="Times New Roman" w:hAnsi="Arial" w:cs="Arial"/>
      <w:color w:val="584D4D"/>
      <w:sz w:val="23"/>
      <w:szCs w:val="23"/>
    </w:rPr>
  </w:style>
  <w:style w:type="paragraph" w:customStyle="1" w:styleId="date">
    <w:name w:val="date"/>
    <w:basedOn w:val="Normal"/>
    <w:rsid w:val="00E24896"/>
    <w:pPr>
      <w:spacing w:after="0" w:line="240" w:lineRule="atLeast"/>
    </w:pPr>
    <w:rPr>
      <w:rFonts w:ascii="Arial" w:eastAsia="Times New Roman" w:hAnsi="Arial" w:cs="Arial"/>
      <w:b/>
      <w:bCs/>
      <w:color w:val="584D4D"/>
      <w:sz w:val="21"/>
      <w:szCs w:val="21"/>
    </w:rPr>
  </w:style>
  <w:style w:type="paragraph" w:customStyle="1" w:styleId="freeform">
    <w:name w:val="free_form"/>
    <w:basedOn w:val="Normal"/>
    <w:rsid w:val="00E24896"/>
    <w:pPr>
      <w:spacing w:after="0" w:line="300" w:lineRule="atLeast"/>
    </w:pPr>
    <w:rPr>
      <w:rFonts w:ascii="Arial" w:eastAsia="Times New Roman" w:hAnsi="Arial" w:cs="Arial"/>
      <w:color w:val="584D4D"/>
      <w:sz w:val="23"/>
      <w:szCs w:val="23"/>
    </w:rPr>
  </w:style>
  <w:style w:type="paragraph" w:customStyle="1" w:styleId="normal0">
    <w:name w:val="normal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E24896"/>
    <w:pPr>
      <w:spacing w:after="0" w:line="375" w:lineRule="atLeast"/>
    </w:pPr>
    <w:rPr>
      <w:rFonts w:ascii="Arial" w:eastAsia="Times New Roman" w:hAnsi="Arial" w:cs="Arial"/>
      <w:color w:val="584D4D"/>
      <w:sz w:val="30"/>
      <w:szCs w:val="30"/>
    </w:rPr>
  </w:style>
  <w:style w:type="paragraph" w:customStyle="1" w:styleId="graphicgenericbodytextboxstyledefaultskipstroke">
    <w:name w:val="graphic_generic_body_textbox_style_default_skipstroke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phicgenericdatefieldtextboxstyledefaultskipstroke">
    <w:name w:val="graphic_generic_datefield_textbox_style_default_skipstroke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phicgenerictitletextboxstyledefaultskipstroke">
    <w:name w:val="graphic_generic_title_textbox_style_default_skipstroke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phicimagestyledefaultskipstroke">
    <w:name w:val="graphic_image_style_default_skipstroke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phicimagestyledefault3skipstroke">
    <w:name w:val="graphic_image_style_default_3_skipstroke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phicshapelayoutstyledefault">
    <w:name w:val="graphic_shape_layout_style_default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phicshapestyledefaultskipstroke">
    <w:name w:val="graphic_shape_style_default_skipstroke"/>
    <w:basedOn w:val="Normal"/>
    <w:rsid w:val="00E2489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phictextboxlayoutstyledefault">
    <w:name w:val="graphic_textbox_layout_style_default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phictextboxstyledefaultskipstroke">
    <w:name w:val="graphic_textbox_style_default_skipstroke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mper">
    <w:name w:val="bumper"/>
    <w:basedOn w:val="Normal"/>
    <w:rsid w:val="00E24896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tinytext">
    <w:name w:val="tinytext"/>
    <w:basedOn w:val="Normal"/>
    <w:rsid w:val="00E24896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pacer">
    <w:name w:val="spacer"/>
    <w:basedOn w:val="Normal"/>
    <w:rsid w:val="00E24896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inlineblock">
    <w:name w:val="inlineblock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block">
    <w:name w:val="inline-block"/>
    <w:basedOn w:val="Normal"/>
    <w:rsid w:val="00E24896"/>
    <w:pPr>
      <w:spacing w:before="48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ical-align-middle-innerbox">
    <w:name w:val="vertical-align-middle-innerbox"/>
    <w:basedOn w:val="Normal"/>
    <w:rsid w:val="00E248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ical-align-middle-middlebox">
    <w:name w:val="vertical-align-middle-middlebox"/>
    <w:basedOn w:val="Normal"/>
    <w:rsid w:val="00E2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9">
    <w:name w:val="style_19"/>
    <w:basedOn w:val="DefaultParagraphFont"/>
    <w:rsid w:val="00E24896"/>
    <w:rPr>
      <w:rFonts w:ascii="Arial" w:hAnsi="Arial" w:cs="Arial" w:hint="default"/>
      <w:b/>
      <w:bCs/>
      <w:i w:val="0"/>
      <w:iCs w:val="0"/>
      <w:color w:val="EA8104"/>
      <w:sz w:val="18"/>
      <w:szCs w:val="18"/>
    </w:rPr>
  </w:style>
  <w:style w:type="character" w:customStyle="1" w:styleId="style31">
    <w:name w:val="style_31"/>
    <w:basedOn w:val="DefaultParagraphFont"/>
    <w:rsid w:val="00E24896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character" w:customStyle="1" w:styleId="style41">
    <w:name w:val="style_41"/>
    <w:basedOn w:val="DefaultParagraphFont"/>
    <w:rsid w:val="00E24896"/>
    <w:rPr>
      <w:color w:val="FFFFFF"/>
    </w:rPr>
  </w:style>
  <w:style w:type="character" w:customStyle="1" w:styleId="tinytext1">
    <w:name w:val="tinytext1"/>
    <w:basedOn w:val="DefaultParagraphFont"/>
    <w:rsid w:val="00E24896"/>
    <w:rPr>
      <w:sz w:val="2"/>
      <w:szCs w:val="2"/>
    </w:rPr>
  </w:style>
  <w:style w:type="character" w:customStyle="1" w:styleId="style51">
    <w:name w:val="style_51"/>
    <w:basedOn w:val="DefaultParagraphFont"/>
    <w:rsid w:val="00E24896"/>
    <w:rPr>
      <w:rFonts w:ascii="Arial" w:hAnsi="Arial" w:cs="Arial" w:hint="default"/>
      <w:b w:val="0"/>
      <w:bCs w:val="0"/>
      <w:i w:val="0"/>
      <w:iCs w:val="0"/>
      <w:color w:val="FFFFFF"/>
      <w:sz w:val="21"/>
      <w:szCs w:val="21"/>
    </w:rPr>
  </w:style>
  <w:style w:type="character" w:customStyle="1" w:styleId="style61">
    <w:name w:val="style_61"/>
    <w:basedOn w:val="DefaultParagraphFont"/>
    <w:rsid w:val="00E24896"/>
    <w:rPr>
      <w:rFonts w:ascii="Arial" w:hAnsi="Arial" w:cs="Arial" w:hint="default"/>
      <w:b w:val="0"/>
      <w:bCs w:val="0"/>
      <w:i w:val="0"/>
      <w:iCs w:val="0"/>
      <w:color w:val="FFFFFF"/>
      <w:sz w:val="23"/>
      <w:szCs w:val="23"/>
    </w:rPr>
  </w:style>
  <w:style w:type="character" w:customStyle="1" w:styleId="style71">
    <w:name w:val="style_71"/>
    <w:basedOn w:val="DefaultParagraphFont"/>
    <w:rsid w:val="00E24896"/>
    <w:rPr>
      <w:rFonts w:ascii="Arial" w:hAnsi="Arial" w:cs="Arial" w:hint="default"/>
      <w:b/>
      <w:bCs/>
      <w:i w:val="0"/>
      <w:iCs w:val="0"/>
      <w:sz w:val="20"/>
      <w:szCs w:val="20"/>
    </w:rPr>
  </w:style>
  <w:style w:type="character" w:customStyle="1" w:styleId="style91">
    <w:name w:val="style_91"/>
    <w:basedOn w:val="DefaultParagraphFont"/>
    <w:rsid w:val="00E24896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style101">
    <w:name w:val="style_101"/>
    <w:basedOn w:val="DefaultParagraphFont"/>
    <w:rsid w:val="00E24896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customStyle="1" w:styleId="style111">
    <w:name w:val="style_111"/>
    <w:basedOn w:val="DefaultParagraphFont"/>
    <w:rsid w:val="00E24896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customStyle="1" w:styleId="style121">
    <w:name w:val="style_121"/>
    <w:basedOn w:val="DefaultParagraphFont"/>
    <w:rsid w:val="00E24896"/>
    <w:rPr>
      <w:color w:val="EA8104"/>
    </w:rPr>
  </w:style>
  <w:style w:type="character" w:customStyle="1" w:styleId="style131">
    <w:name w:val="style_131"/>
    <w:basedOn w:val="DefaultParagraphFont"/>
    <w:rsid w:val="00E24896"/>
    <w:rPr>
      <w:rFonts w:ascii="Arial" w:hAnsi="Arial" w:cs="Arial" w:hint="default"/>
      <w:b/>
      <w:bCs/>
      <w:i w:val="0"/>
      <w:iCs w:val="0"/>
      <w:sz w:val="20"/>
      <w:szCs w:val="20"/>
    </w:rPr>
  </w:style>
  <w:style w:type="character" w:customStyle="1" w:styleId="style141">
    <w:name w:val="style_141"/>
    <w:basedOn w:val="DefaultParagraphFont"/>
    <w:rsid w:val="00E24896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style81">
    <w:name w:val="style_81"/>
    <w:basedOn w:val="DefaultParagraphFont"/>
    <w:rsid w:val="00E24896"/>
    <w:rPr>
      <w:rFonts w:ascii="Arial" w:hAnsi="Arial" w:cs="Arial" w:hint="default"/>
      <w:b w:val="0"/>
      <w:bCs w:val="0"/>
      <w:i/>
      <w:iCs/>
      <w:sz w:val="20"/>
      <w:szCs w:val="20"/>
    </w:rPr>
  </w:style>
  <w:style w:type="character" w:customStyle="1" w:styleId="style151">
    <w:name w:val="style_151"/>
    <w:basedOn w:val="DefaultParagraphFont"/>
    <w:rsid w:val="00E24896"/>
  </w:style>
  <w:style w:type="character" w:customStyle="1" w:styleId="style161">
    <w:name w:val="style_161"/>
    <w:basedOn w:val="DefaultParagraphFont"/>
    <w:rsid w:val="00E24896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customStyle="1" w:styleId="style171">
    <w:name w:val="style_171"/>
    <w:basedOn w:val="DefaultParagraphFont"/>
    <w:rsid w:val="00E24896"/>
    <w:rPr>
      <w:rFonts w:ascii="Arial" w:hAnsi="Arial" w:cs="Arial" w:hint="default"/>
      <w:b w:val="0"/>
      <w:bCs w:val="0"/>
      <w:i w:val="0"/>
      <w:iCs w:val="0"/>
      <w:color w:val="FFFFFF"/>
      <w:sz w:val="21"/>
      <w:szCs w:val="21"/>
    </w:rPr>
  </w:style>
  <w:style w:type="character" w:customStyle="1" w:styleId="style181">
    <w:name w:val="style_181"/>
    <w:basedOn w:val="DefaultParagraphFont"/>
    <w:rsid w:val="00E24896"/>
    <w:rPr>
      <w:rFonts w:ascii="Arial" w:hAnsi="Arial" w:cs="Arial" w:hint="default"/>
      <w:b w:val="0"/>
      <w:bCs w:val="0"/>
      <w:i w:val="0"/>
      <w:iCs w:val="0"/>
      <w:color w:val="FFFFFF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0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1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8576">
                  <w:marLeft w:val="2610"/>
                  <w:marRight w:val="0"/>
                  <w:marTop w:val="2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4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96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44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1975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2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5448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99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707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49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4738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9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25598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33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225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5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2612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65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1608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6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0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5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013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748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50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7308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03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1130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8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9877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86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1394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3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5279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75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4105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70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995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77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053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66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669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41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6856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01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703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05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662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9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2067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80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1435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34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608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6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84087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91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9847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90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9992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3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7533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54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0162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8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245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7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4484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89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3274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00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6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35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478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1516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07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140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866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16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343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226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36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1561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56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4315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38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551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1757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5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1481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21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888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11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4889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77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1516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2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1289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6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6753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68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7598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2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4614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0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211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6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5231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2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6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1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8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landing/searchtips/" TargetMode="External"/><Relationship Id="rId13" Type="http://schemas.openxmlformats.org/officeDocument/2006/relationships/hyperlink" Target="http://www.diigo.com" TargetMode="External"/><Relationship Id="rId18" Type="http://schemas.openxmlformats.org/officeDocument/2006/relationships/hyperlink" Target="http://tinyurl.com" TargetMode="External"/><Relationship Id="rId26" Type="http://schemas.openxmlformats.org/officeDocument/2006/relationships/hyperlink" Target="http://www.google.com/alerts" TargetMode="External"/><Relationship Id="rId39" Type="http://schemas.openxmlformats.org/officeDocument/2006/relationships/hyperlink" Target="http://learninginhand.com/blo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ur.ly" TargetMode="External"/><Relationship Id="rId34" Type="http://schemas.openxmlformats.org/officeDocument/2006/relationships/hyperlink" Target="http://davidwarlick.com/2cents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hyperlink" Target="http://www.commoncraft.com/bookmarking-plain-english" TargetMode="External"/><Relationship Id="rId17" Type="http://schemas.openxmlformats.org/officeDocument/2006/relationships/hyperlink" Target="https://www.dropbox.com/gs" TargetMode="External"/><Relationship Id="rId25" Type="http://schemas.openxmlformats.org/officeDocument/2006/relationships/hyperlink" Target="http://alternativeto.net/software/filedropper/" TargetMode="External"/><Relationship Id="rId33" Type="http://schemas.openxmlformats.org/officeDocument/2006/relationships/hyperlink" Target="http://tipofweek.tammyworcester.com" TargetMode="External"/><Relationship Id="rId38" Type="http://schemas.openxmlformats.org/officeDocument/2006/relationships/hyperlink" Target="http://bionicteaching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ropbox.com" TargetMode="External"/><Relationship Id="rId20" Type="http://schemas.openxmlformats.org/officeDocument/2006/relationships/hyperlink" Target="http://goo.gl" TargetMode="External"/><Relationship Id="rId29" Type="http://schemas.openxmlformats.org/officeDocument/2006/relationships/hyperlink" Target="http://www.google.com/help/ig/videotour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m" TargetMode="External"/><Relationship Id="rId11" Type="http://schemas.openxmlformats.org/officeDocument/2006/relationships/hyperlink" Target="http://www.delicious.com" TargetMode="External"/><Relationship Id="rId24" Type="http://schemas.openxmlformats.org/officeDocument/2006/relationships/hyperlink" Target="http://www.filedropper.com" TargetMode="External"/><Relationship Id="rId32" Type="http://schemas.openxmlformats.org/officeDocument/2006/relationships/hyperlink" Target="http://www.google.com/reader" TargetMode="External"/><Relationship Id="rId37" Type="http://schemas.openxmlformats.org/officeDocument/2006/relationships/hyperlink" Target="http://ilearntechnology.com" TargetMode="External"/><Relationship Id="rId40" Type="http://schemas.openxmlformats.org/officeDocument/2006/relationships/hyperlink" Target="http://thepioneerwoman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vernote.com/about/getting_started/" TargetMode="External"/><Relationship Id="rId23" Type="http://schemas.openxmlformats.org/officeDocument/2006/relationships/hyperlink" Target="http://ge.tt" TargetMode="External"/><Relationship Id="rId28" Type="http://schemas.openxmlformats.org/officeDocument/2006/relationships/hyperlink" Target="http://www.google.com" TargetMode="External"/><Relationship Id="rId36" Type="http://schemas.openxmlformats.org/officeDocument/2006/relationships/hyperlink" Target="http://www.freetech4teachers.com" TargetMode="External"/><Relationship Id="rId10" Type="http://schemas.openxmlformats.org/officeDocument/2006/relationships/hyperlink" Target="http://web.mac.com/tammy.w/Tips/Google_Tools/Entries/2021/1/1_Google_Search_Tricks.html" TargetMode="External"/><Relationship Id="rId19" Type="http://schemas.openxmlformats.org/officeDocument/2006/relationships/hyperlink" Target="http://snipurl.com" TargetMode="External"/><Relationship Id="rId31" Type="http://schemas.openxmlformats.org/officeDocument/2006/relationships/hyperlink" Target="http://www.commoncraft.com/rss_plain_engl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.gl/EhZKv" TargetMode="External"/><Relationship Id="rId14" Type="http://schemas.openxmlformats.org/officeDocument/2006/relationships/hyperlink" Target="http://www.evernote.com" TargetMode="External"/><Relationship Id="rId22" Type="http://schemas.openxmlformats.org/officeDocument/2006/relationships/hyperlink" Target="http://weblist.me" TargetMode="External"/><Relationship Id="rId27" Type="http://schemas.openxmlformats.org/officeDocument/2006/relationships/hyperlink" Target="http://goo.gl/LasUZ" TargetMode="External"/><Relationship Id="rId30" Type="http://schemas.openxmlformats.org/officeDocument/2006/relationships/hyperlink" Target="http://www.google.com/help/ig/videotour/" TargetMode="External"/><Relationship Id="rId35" Type="http://schemas.openxmlformats.org/officeDocument/2006/relationships/hyperlink" Target="http://theedublogg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CD05C28F.dotm</Template>
  <TotalTime>0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arpeterson</dc:creator>
  <cp:keywords/>
  <dc:description/>
  <cp:lastModifiedBy>arpeterson</cp:lastModifiedBy>
  <cp:revision>2</cp:revision>
  <dcterms:created xsi:type="dcterms:W3CDTF">2011-06-02T19:52:00Z</dcterms:created>
  <dcterms:modified xsi:type="dcterms:W3CDTF">2011-06-02T19:52:00Z</dcterms:modified>
</cp:coreProperties>
</file>