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120"/>
        <w:gridCol w:w="1307"/>
        <w:gridCol w:w="1196"/>
      </w:tblGrid>
      <w:tr w:rsidR="00E3105F" w:rsidRPr="00E3105F" w:rsidTr="00E3105F">
        <w:tc>
          <w:tcPr>
            <w:tcW w:w="953" w:type="dxa"/>
          </w:tcPr>
          <w:p w:rsidR="00E3105F" w:rsidRPr="00E3105F" w:rsidRDefault="006D13FF" w:rsidP="00930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DUE</w:t>
            </w:r>
          </w:p>
        </w:tc>
        <w:tc>
          <w:tcPr>
            <w:tcW w:w="6120" w:type="dxa"/>
          </w:tcPr>
          <w:p w:rsidR="00E3105F" w:rsidRPr="00E3105F" w:rsidRDefault="00E3105F" w:rsidP="00E806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05F">
              <w:rPr>
                <w:b/>
                <w:sz w:val="24"/>
                <w:szCs w:val="24"/>
              </w:rPr>
              <w:t>TECHNOLOGY PROJECTS</w:t>
            </w:r>
            <w:r w:rsidRPr="00E3105F">
              <w:rPr>
                <w:rFonts w:cstheme="minorHAnsi"/>
                <w:b/>
                <w:sz w:val="24"/>
                <w:szCs w:val="24"/>
              </w:rPr>
              <w:t xml:space="preserve"> ASSIGNMENT</w:t>
            </w:r>
            <w:r w:rsidR="008D1A02">
              <w:rPr>
                <w:rFonts w:cstheme="minorHAnsi"/>
                <w:b/>
                <w:sz w:val="24"/>
                <w:szCs w:val="24"/>
              </w:rPr>
              <w:t>S</w:t>
            </w:r>
            <w:r w:rsidR="002E1AC9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E80658">
              <w:rPr>
                <w:rFonts w:cstheme="minorHAnsi"/>
                <w:b/>
                <w:sz w:val="24"/>
                <w:szCs w:val="24"/>
              </w:rPr>
              <w:t>350</w:t>
            </w:r>
            <w:r w:rsidR="002E1AC9">
              <w:rPr>
                <w:rFonts w:cstheme="minorHAnsi"/>
                <w:b/>
                <w:sz w:val="24"/>
                <w:szCs w:val="24"/>
              </w:rPr>
              <w:t xml:space="preserve"> pts.</w:t>
            </w:r>
          </w:p>
        </w:tc>
        <w:tc>
          <w:tcPr>
            <w:tcW w:w="1307" w:type="dxa"/>
          </w:tcPr>
          <w:p w:rsidR="00E3105F" w:rsidRPr="00E3105F" w:rsidRDefault="00E3105F" w:rsidP="00E31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Points</w:t>
            </w:r>
          </w:p>
        </w:tc>
        <w:tc>
          <w:tcPr>
            <w:tcW w:w="1196" w:type="dxa"/>
          </w:tcPr>
          <w:p w:rsidR="00E3105F" w:rsidRDefault="00E3105F" w:rsidP="00E31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Finished</w:t>
            </w:r>
          </w:p>
        </w:tc>
      </w:tr>
      <w:tr w:rsidR="00E3105F" w:rsidTr="00E3105F">
        <w:tc>
          <w:tcPr>
            <w:tcW w:w="953" w:type="dxa"/>
          </w:tcPr>
          <w:p w:rsidR="00E3105F" w:rsidRPr="00E3105F" w:rsidRDefault="00A90852" w:rsidP="009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E3105F" w:rsidRDefault="00E3105F">
            <w:pPr>
              <w:rPr>
                <w:sz w:val="24"/>
                <w:szCs w:val="24"/>
              </w:rPr>
            </w:pPr>
            <w:r w:rsidRPr="00E3105F">
              <w:rPr>
                <w:sz w:val="24"/>
                <w:szCs w:val="24"/>
              </w:rPr>
              <w:t>Jing Tutorial on Web 2.0 program</w:t>
            </w:r>
          </w:p>
        </w:tc>
        <w:tc>
          <w:tcPr>
            <w:tcW w:w="1307" w:type="dxa"/>
          </w:tcPr>
          <w:p w:rsidR="00E3105F" w:rsidRDefault="00E3105F" w:rsidP="00E3105F">
            <w:pPr>
              <w:jc w:val="center"/>
            </w:pPr>
            <w:r>
              <w:t>50</w:t>
            </w:r>
          </w:p>
        </w:tc>
        <w:tc>
          <w:tcPr>
            <w:tcW w:w="1196" w:type="dxa"/>
          </w:tcPr>
          <w:p w:rsidR="00E3105F" w:rsidRDefault="00E3105F"/>
        </w:tc>
      </w:tr>
      <w:tr w:rsidR="00E3105F" w:rsidTr="00E3105F">
        <w:tc>
          <w:tcPr>
            <w:tcW w:w="953" w:type="dxa"/>
          </w:tcPr>
          <w:p w:rsidR="00E3105F" w:rsidRPr="00E3105F" w:rsidRDefault="00A90852" w:rsidP="009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E3105F" w:rsidRDefault="00E3105F" w:rsidP="00E3105F">
            <w:pPr>
              <w:rPr>
                <w:sz w:val="24"/>
                <w:szCs w:val="24"/>
              </w:rPr>
            </w:pPr>
            <w:r w:rsidRPr="00E3105F">
              <w:rPr>
                <w:sz w:val="24"/>
                <w:szCs w:val="24"/>
              </w:rPr>
              <w:t xml:space="preserve">5-10 slides for a </w:t>
            </w:r>
            <w:proofErr w:type="spellStart"/>
            <w:r w:rsidRPr="00E3105F">
              <w:rPr>
                <w:sz w:val="24"/>
                <w:szCs w:val="24"/>
              </w:rPr>
              <w:t>Smartboard</w:t>
            </w:r>
            <w:proofErr w:type="spellEnd"/>
            <w:r w:rsidRPr="00E3105F">
              <w:rPr>
                <w:sz w:val="24"/>
                <w:szCs w:val="24"/>
              </w:rPr>
              <w:t>/</w:t>
            </w:r>
            <w:proofErr w:type="spellStart"/>
            <w:r w:rsidRPr="00E3105F">
              <w:rPr>
                <w:sz w:val="24"/>
                <w:szCs w:val="24"/>
              </w:rPr>
              <w:t>Interwrite</w:t>
            </w:r>
            <w:proofErr w:type="spellEnd"/>
            <w:r w:rsidRPr="00E3105F">
              <w:rPr>
                <w:sz w:val="24"/>
                <w:szCs w:val="24"/>
              </w:rPr>
              <w:t xml:space="preserve"> lesson </w:t>
            </w:r>
          </w:p>
        </w:tc>
        <w:tc>
          <w:tcPr>
            <w:tcW w:w="1307" w:type="dxa"/>
          </w:tcPr>
          <w:p w:rsidR="00E3105F" w:rsidRDefault="00E3105F" w:rsidP="00E3105F">
            <w:pPr>
              <w:jc w:val="center"/>
            </w:pPr>
            <w:r>
              <w:t>50</w:t>
            </w:r>
          </w:p>
        </w:tc>
        <w:tc>
          <w:tcPr>
            <w:tcW w:w="1196" w:type="dxa"/>
          </w:tcPr>
          <w:p w:rsidR="00E3105F" w:rsidRDefault="00E3105F"/>
        </w:tc>
      </w:tr>
      <w:tr w:rsidR="00E3105F" w:rsidTr="00E3105F">
        <w:tc>
          <w:tcPr>
            <w:tcW w:w="953" w:type="dxa"/>
          </w:tcPr>
          <w:p w:rsidR="00E3105F" w:rsidRPr="00E3105F" w:rsidRDefault="00A90852" w:rsidP="009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E3105F" w:rsidRDefault="00E3105F">
            <w:pPr>
              <w:rPr>
                <w:sz w:val="24"/>
                <w:szCs w:val="24"/>
              </w:rPr>
            </w:pPr>
            <w:r w:rsidRPr="00E3105F">
              <w:rPr>
                <w:sz w:val="24"/>
                <w:szCs w:val="24"/>
              </w:rPr>
              <w:t>Create a Wiki for your class and post information on it every month</w:t>
            </w:r>
          </w:p>
        </w:tc>
        <w:tc>
          <w:tcPr>
            <w:tcW w:w="1307" w:type="dxa"/>
          </w:tcPr>
          <w:p w:rsidR="00E3105F" w:rsidRDefault="00E3105F" w:rsidP="00E3105F">
            <w:pPr>
              <w:jc w:val="center"/>
            </w:pPr>
            <w:r>
              <w:t>50</w:t>
            </w:r>
          </w:p>
        </w:tc>
        <w:tc>
          <w:tcPr>
            <w:tcW w:w="1196" w:type="dxa"/>
          </w:tcPr>
          <w:p w:rsidR="00E3105F" w:rsidRDefault="00E3105F"/>
        </w:tc>
      </w:tr>
      <w:tr w:rsidR="00E3105F" w:rsidTr="00E3105F">
        <w:tc>
          <w:tcPr>
            <w:tcW w:w="953" w:type="dxa"/>
          </w:tcPr>
          <w:p w:rsidR="00E3105F" w:rsidRPr="00E3105F" w:rsidRDefault="00A90852" w:rsidP="009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E3105F" w:rsidRDefault="00E3105F">
            <w:pPr>
              <w:rPr>
                <w:sz w:val="24"/>
                <w:szCs w:val="24"/>
              </w:rPr>
            </w:pPr>
            <w:r w:rsidRPr="00E3105F">
              <w:rPr>
                <w:sz w:val="24"/>
                <w:szCs w:val="24"/>
              </w:rPr>
              <w:t>15-site Web 2.0 Scavenger Hunt</w:t>
            </w:r>
          </w:p>
        </w:tc>
        <w:tc>
          <w:tcPr>
            <w:tcW w:w="1307" w:type="dxa"/>
          </w:tcPr>
          <w:p w:rsidR="00E3105F" w:rsidRDefault="00E3105F" w:rsidP="00E3105F">
            <w:pPr>
              <w:jc w:val="center"/>
            </w:pPr>
            <w:r>
              <w:t>50</w:t>
            </w:r>
          </w:p>
        </w:tc>
        <w:tc>
          <w:tcPr>
            <w:tcW w:w="1196" w:type="dxa"/>
          </w:tcPr>
          <w:p w:rsidR="00E3105F" w:rsidRDefault="00E3105F"/>
        </w:tc>
      </w:tr>
      <w:tr w:rsidR="00E3105F" w:rsidTr="00E3105F">
        <w:tc>
          <w:tcPr>
            <w:tcW w:w="953" w:type="dxa"/>
          </w:tcPr>
          <w:p w:rsidR="00E3105F" w:rsidRPr="00E3105F" w:rsidRDefault="00A90852" w:rsidP="009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E3105F" w:rsidRDefault="00E3105F">
            <w:pPr>
              <w:rPr>
                <w:sz w:val="24"/>
                <w:szCs w:val="24"/>
              </w:rPr>
            </w:pPr>
            <w:r w:rsidRPr="00E3105F">
              <w:rPr>
                <w:sz w:val="24"/>
                <w:szCs w:val="24"/>
              </w:rPr>
              <w:t>15-Site Content Area Scavenger Hunt</w:t>
            </w:r>
          </w:p>
        </w:tc>
        <w:tc>
          <w:tcPr>
            <w:tcW w:w="1307" w:type="dxa"/>
          </w:tcPr>
          <w:p w:rsidR="00E3105F" w:rsidRDefault="00E3105F" w:rsidP="00E3105F">
            <w:pPr>
              <w:jc w:val="center"/>
            </w:pPr>
            <w:r>
              <w:t>50</w:t>
            </w:r>
          </w:p>
        </w:tc>
        <w:tc>
          <w:tcPr>
            <w:tcW w:w="1196" w:type="dxa"/>
          </w:tcPr>
          <w:p w:rsidR="00E3105F" w:rsidRDefault="00E3105F"/>
        </w:tc>
      </w:tr>
      <w:tr w:rsidR="00E3105F" w:rsidTr="00E3105F">
        <w:tc>
          <w:tcPr>
            <w:tcW w:w="953" w:type="dxa"/>
          </w:tcPr>
          <w:p w:rsidR="00E3105F" w:rsidRPr="00E3105F" w:rsidRDefault="00A90852" w:rsidP="009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E3105F" w:rsidRDefault="00E3105F">
            <w:pPr>
              <w:rPr>
                <w:sz w:val="24"/>
                <w:szCs w:val="24"/>
              </w:rPr>
            </w:pPr>
            <w:r w:rsidRPr="00E3105F">
              <w:rPr>
                <w:sz w:val="24"/>
                <w:szCs w:val="24"/>
              </w:rPr>
              <w:t>Create and tea</w:t>
            </w:r>
            <w:r w:rsidR="007F5E6E">
              <w:rPr>
                <w:sz w:val="24"/>
                <w:szCs w:val="24"/>
              </w:rPr>
              <w:t>ch five lessons using tech</w:t>
            </w:r>
            <w:r w:rsidRPr="00E3105F">
              <w:rPr>
                <w:sz w:val="24"/>
                <w:szCs w:val="24"/>
              </w:rPr>
              <w:t xml:space="preserve"> in each lesson</w:t>
            </w:r>
          </w:p>
        </w:tc>
        <w:tc>
          <w:tcPr>
            <w:tcW w:w="1307" w:type="dxa"/>
          </w:tcPr>
          <w:p w:rsidR="00E3105F" w:rsidRDefault="00E80658" w:rsidP="00E3105F">
            <w:pPr>
              <w:jc w:val="center"/>
            </w:pPr>
            <w:r>
              <w:t>100</w:t>
            </w:r>
          </w:p>
        </w:tc>
        <w:tc>
          <w:tcPr>
            <w:tcW w:w="1196" w:type="dxa"/>
          </w:tcPr>
          <w:p w:rsidR="00E3105F" w:rsidRDefault="00E3105F"/>
        </w:tc>
      </w:tr>
    </w:tbl>
    <w:p w:rsidR="009B0C75" w:rsidRDefault="009B0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120"/>
        <w:gridCol w:w="1307"/>
        <w:gridCol w:w="1196"/>
      </w:tblGrid>
      <w:tr w:rsidR="00E3105F" w:rsidTr="00D204E4">
        <w:tc>
          <w:tcPr>
            <w:tcW w:w="953" w:type="dxa"/>
          </w:tcPr>
          <w:p w:rsidR="00E3105F" w:rsidRPr="002E1AC9" w:rsidRDefault="006D13FF" w:rsidP="00930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DUE</w:t>
            </w:r>
          </w:p>
        </w:tc>
        <w:tc>
          <w:tcPr>
            <w:tcW w:w="6120" w:type="dxa"/>
          </w:tcPr>
          <w:p w:rsidR="00E3105F" w:rsidRPr="002E1AC9" w:rsidRDefault="00E3105F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b/>
                <w:sz w:val="24"/>
                <w:szCs w:val="24"/>
              </w:rPr>
              <w:t>MENTORING</w:t>
            </w:r>
            <w:r w:rsidRPr="002E1AC9">
              <w:rPr>
                <w:rFonts w:cstheme="minorHAnsi"/>
                <w:b/>
                <w:sz w:val="24"/>
                <w:szCs w:val="24"/>
              </w:rPr>
              <w:t xml:space="preserve"> ASSIGNMENT</w:t>
            </w:r>
            <w:r w:rsidR="008D1A02">
              <w:rPr>
                <w:rFonts w:cstheme="minorHAnsi"/>
                <w:b/>
                <w:sz w:val="24"/>
                <w:szCs w:val="24"/>
              </w:rPr>
              <w:t>S</w:t>
            </w:r>
            <w:r w:rsidR="002E1AC9">
              <w:rPr>
                <w:rFonts w:cstheme="minorHAnsi"/>
                <w:b/>
                <w:sz w:val="24"/>
                <w:szCs w:val="24"/>
              </w:rPr>
              <w:t xml:space="preserve"> – 100 pts</w:t>
            </w:r>
            <w:r w:rsidR="009E327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E3105F" w:rsidRPr="002E1AC9" w:rsidRDefault="00E3105F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Points</w:t>
            </w:r>
          </w:p>
        </w:tc>
        <w:tc>
          <w:tcPr>
            <w:tcW w:w="1196" w:type="dxa"/>
          </w:tcPr>
          <w:p w:rsidR="00E3105F" w:rsidRPr="002E1AC9" w:rsidRDefault="00E3105F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Finished</w:t>
            </w:r>
          </w:p>
        </w:tc>
      </w:tr>
      <w:tr w:rsidR="00E3105F" w:rsidTr="00D204E4">
        <w:tc>
          <w:tcPr>
            <w:tcW w:w="953" w:type="dxa"/>
          </w:tcPr>
          <w:p w:rsidR="00E3105F" w:rsidRPr="002E1AC9" w:rsidRDefault="00A90852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2E1AC9" w:rsidRDefault="00E3105F" w:rsidP="00D204E4">
            <w:pPr>
              <w:rPr>
                <w:sz w:val="24"/>
                <w:szCs w:val="24"/>
              </w:rPr>
            </w:pPr>
            <w:r w:rsidRPr="002E1AC9">
              <w:rPr>
                <w:sz w:val="24"/>
                <w:szCs w:val="24"/>
              </w:rPr>
              <w:t>Mentor</w:t>
            </w:r>
            <w:r w:rsidR="002E1AC9" w:rsidRPr="002E1AC9">
              <w:rPr>
                <w:sz w:val="24"/>
                <w:szCs w:val="24"/>
              </w:rPr>
              <w:t>ed</w:t>
            </w:r>
            <w:r w:rsidRPr="002E1AC9">
              <w:rPr>
                <w:sz w:val="24"/>
                <w:szCs w:val="24"/>
              </w:rPr>
              <w:t xml:space="preserve"> two or more teachers</w:t>
            </w:r>
          </w:p>
        </w:tc>
        <w:tc>
          <w:tcPr>
            <w:tcW w:w="1307" w:type="dxa"/>
          </w:tcPr>
          <w:p w:rsidR="00E3105F" w:rsidRPr="002E1AC9" w:rsidRDefault="00E3105F" w:rsidP="00D204E4">
            <w:pPr>
              <w:jc w:val="center"/>
              <w:rPr>
                <w:sz w:val="24"/>
                <w:szCs w:val="24"/>
              </w:rPr>
            </w:pPr>
            <w:r w:rsidRPr="002E1AC9"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E3105F" w:rsidRPr="002E1AC9" w:rsidRDefault="00E3105F" w:rsidP="00D204E4">
            <w:pPr>
              <w:rPr>
                <w:sz w:val="24"/>
                <w:szCs w:val="24"/>
              </w:rPr>
            </w:pPr>
          </w:p>
        </w:tc>
      </w:tr>
      <w:tr w:rsidR="00E3105F" w:rsidTr="00D204E4">
        <w:tc>
          <w:tcPr>
            <w:tcW w:w="953" w:type="dxa"/>
          </w:tcPr>
          <w:p w:rsidR="00E3105F" w:rsidRPr="002E1AC9" w:rsidRDefault="00A90852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2E1AC9" w:rsidRDefault="002E1AC9" w:rsidP="00D204E4">
            <w:pPr>
              <w:rPr>
                <w:sz w:val="24"/>
                <w:szCs w:val="24"/>
              </w:rPr>
            </w:pPr>
            <w:r w:rsidRPr="002E1AC9">
              <w:rPr>
                <w:sz w:val="24"/>
                <w:szCs w:val="24"/>
              </w:rPr>
              <w:t>Mentoring Log</w:t>
            </w:r>
            <w:r w:rsidR="00E3105F" w:rsidRPr="002E1AC9">
              <w:rPr>
                <w:sz w:val="24"/>
                <w:szCs w:val="24"/>
              </w:rPr>
              <w:t xml:space="preserve"> </w:t>
            </w:r>
            <w:r w:rsidRPr="002E1AC9">
              <w:rPr>
                <w:sz w:val="24"/>
                <w:szCs w:val="24"/>
              </w:rPr>
              <w:t>completed</w:t>
            </w:r>
          </w:p>
        </w:tc>
        <w:tc>
          <w:tcPr>
            <w:tcW w:w="1307" w:type="dxa"/>
          </w:tcPr>
          <w:p w:rsidR="00E3105F" w:rsidRPr="002E1AC9" w:rsidRDefault="002E1AC9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E3105F" w:rsidRPr="002E1AC9" w:rsidRDefault="00E3105F" w:rsidP="00D204E4">
            <w:pPr>
              <w:rPr>
                <w:sz w:val="24"/>
                <w:szCs w:val="24"/>
              </w:rPr>
            </w:pPr>
          </w:p>
        </w:tc>
      </w:tr>
      <w:tr w:rsidR="00E3105F" w:rsidTr="00D204E4">
        <w:tc>
          <w:tcPr>
            <w:tcW w:w="953" w:type="dxa"/>
          </w:tcPr>
          <w:p w:rsidR="00E3105F" w:rsidRPr="002E1AC9" w:rsidRDefault="00A90852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E3105F" w:rsidRPr="002E1AC9" w:rsidRDefault="002E1AC9" w:rsidP="00D204E4">
            <w:pPr>
              <w:rPr>
                <w:sz w:val="24"/>
                <w:szCs w:val="24"/>
              </w:rPr>
            </w:pPr>
            <w:r w:rsidRPr="002E1AC9">
              <w:rPr>
                <w:sz w:val="24"/>
                <w:szCs w:val="24"/>
              </w:rPr>
              <w:t>Met 2-3 Times Per Semester</w:t>
            </w:r>
          </w:p>
        </w:tc>
        <w:tc>
          <w:tcPr>
            <w:tcW w:w="1307" w:type="dxa"/>
          </w:tcPr>
          <w:p w:rsidR="00E3105F" w:rsidRPr="002E1AC9" w:rsidRDefault="002E1AC9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E3105F" w:rsidRPr="002E1AC9" w:rsidRDefault="00E3105F" w:rsidP="00D204E4">
            <w:pPr>
              <w:rPr>
                <w:sz w:val="24"/>
                <w:szCs w:val="24"/>
              </w:rPr>
            </w:pPr>
          </w:p>
        </w:tc>
      </w:tr>
    </w:tbl>
    <w:p w:rsidR="00E3105F" w:rsidRDefault="00E31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120"/>
        <w:gridCol w:w="1307"/>
        <w:gridCol w:w="1196"/>
      </w:tblGrid>
      <w:tr w:rsidR="008D1A02" w:rsidRPr="002E1AC9" w:rsidTr="00D204E4">
        <w:tc>
          <w:tcPr>
            <w:tcW w:w="953" w:type="dxa"/>
          </w:tcPr>
          <w:p w:rsidR="008D1A02" w:rsidRPr="002E1AC9" w:rsidRDefault="006D13FF" w:rsidP="00930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DUE</w:t>
            </w:r>
          </w:p>
        </w:tc>
        <w:tc>
          <w:tcPr>
            <w:tcW w:w="6120" w:type="dxa"/>
          </w:tcPr>
          <w:p w:rsidR="008D1A02" w:rsidRPr="002E1AC9" w:rsidRDefault="007F5E6E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8-HOUR OBSERVATION</w:t>
            </w:r>
            <w:r w:rsidR="008D1A02" w:rsidRPr="002E1AC9">
              <w:rPr>
                <w:rFonts w:cstheme="minorHAnsi"/>
                <w:b/>
                <w:sz w:val="24"/>
                <w:szCs w:val="24"/>
              </w:rPr>
              <w:t xml:space="preserve"> ASSIGNMENT</w:t>
            </w:r>
            <w:r w:rsidR="008D1A02">
              <w:rPr>
                <w:rFonts w:cstheme="minorHAnsi"/>
                <w:b/>
                <w:sz w:val="24"/>
                <w:szCs w:val="24"/>
              </w:rPr>
              <w:t>S – 100 pts</w:t>
            </w:r>
            <w:r w:rsidR="009E327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8D1A02" w:rsidRPr="002E1AC9" w:rsidRDefault="008D1A02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Points</w:t>
            </w:r>
          </w:p>
        </w:tc>
        <w:tc>
          <w:tcPr>
            <w:tcW w:w="1196" w:type="dxa"/>
          </w:tcPr>
          <w:p w:rsidR="008D1A02" w:rsidRPr="002E1AC9" w:rsidRDefault="008D1A02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Finished</w:t>
            </w:r>
          </w:p>
        </w:tc>
      </w:tr>
      <w:tr w:rsidR="007F5E6E" w:rsidRPr="002E1AC9" w:rsidTr="00D204E4">
        <w:tc>
          <w:tcPr>
            <w:tcW w:w="953" w:type="dxa"/>
          </w:tcPr>
          <w:p w:rsidR="007F5E6E" w:rsidRPr="002E1AC9" w:rsidRDefault="00A90852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7F5E6E" w:rsidRPr="002E1AC9" w:rsidRDefault="007F5E6E" w:rsidP="00D20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School 3-Page Reflective Report</w:t>
            </w:r>
          </w:p>
        </w:tc>
        <w:tc>
          <w:tcPr>
            <w:tcW w:w="1307" w:type="dxa"/>
          </w:tcPr>
          <w:p w:rsidR="007F5E6E" w:rsidRPr="002E1AC9" w:rsidRDefault="007F5E6E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7F5E6E" w:rsidRPr="002E1AC9" w:rsidRDefault="007F5E6E" w:rsidP="00D204E4">
            <w:pPr>
              <w:rPr>
                <w:sz w:val="24"/>
                <w:szCs w:val="24"/>
              </w:rPr>
            </w:pPr>
          </w:p>
        </w:tc>
      </w:tr>
      <w:tr w:rsidR="007F5E6E" w:rsidRPr="002E1AC9" w:rsidTr="00D204E4">
        <w:tc>
          <w:tcPr>
            <w:tcW w:w="953" w:type="dxa"/>
          </w:tcPr>
          <w:p w:rsidR="007F5E6E" w:rsidRPr="002E1AC9" w:rsidRDefault="00A90852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7F5E6E" w:rsidRPr="002E1AC9" w:rsidRDefault="007F5E6E" w:rsidP="00D20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School 3-Page Reflective Report</w:t>
            </w:r>
          </w:p>
        </w:tc>
        <w:tc>
          <w:tcPr>
            <w:tcW w:w="1307" w:type="dxa"/>
          </w:tcPr>
          <w:p w:rsidR="007F5E6E" w:rsidRPr="002E1AC9" w:rsidRDefault="007F5E6E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7F5E6E" w:rsidRPr="002E1AC9" w:rsidRDefault="007F5E6E" w:rsidP="00D204E4">
            <w:pPr>
              <w:rPr>
                <w:sz w:val="24"/>
                <w:szCs w:val="24"/>
              </w:rPr>
            </w:pPr>
          </w:p>
        </w:tc>
      </w:tr>
      <w:tr w:rsidR="007F5E6E" w:rsidRPr="002E1AC9" w:rsidTr="00D204E4">
        <w:tc>
          <w:tcPr>
            <w:tcW w:w="953" w:type="dxa"/>
          </w:tcPr>
          <w:p w:rsidR="007F5E6E" w:rsidRPr="002E1AC9" w:rsidRDefault="00A90852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6120" w:type="dxa"/>
          </w:tcPr>
          <w:p w:rsidR="007F5E6E" w:rsidRPr="002E1AC9" w:rsidRDefault="007F5E6E" w:rsidP="00D20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3-Page Reflective Report</w:t>
            </w:r>
          </w:p>
        </w:tc>
        <w:tc>
          <w:tcPr>
            <w:tcW w:w="1307" w:type="dxa"/>
          </w:tcPr>
          <w:p w:rsidR="007F5E6E" w:rsidRPr="002E1AC9" w:rsidRDefault="007F5E6E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7F5E6E" w:rsidRPr="002E1AC9" w:rsidRDefault="007F5E6E" w:rsidP="00D204E4">
            <w:pPr>
              <w:rPr>
                <w:sz w:val="24"/>
                <w:szCs w:val="24"/>
              </w:rPr>
            </w:pPr>
          </w:p>
        </w:tc>
      </w:tr>
    </w:tbl>
    <w:p w:rsidR="008D1A02" w:rsidRDefault="008D1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120"/>
        <w:gridCol w:w="1307"/>
        <w:gridCol w:w="1196"/>
      </w:tblGrid>
      <w:tr w:rsidR="00D204E4" w:rsidRPr="002E1AC9" w:rsidTr="00D204E4">
        <w:tc>
          <w:tcPr>
            <w:tcW w:w="953" w:type="dxa"/>
          </w:tcPr>
          <w:p w:rsidR="00D204E4" w:rsidRPr="002E1AC9" w:rsidRDefault="00D204E4" w:rsidP="00930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D</w:t>
            </w:r>
            <w:r w:rsidR="006D13FF">
              <w:rPr>
                <w:rFonts w:cstheme="minorHAnsi"/>
                <w:b/>
                <w:sz w:val="24"/>
                <w:szCs w:val="24"/>
              </w:rPr>
              <w:t>UE</w:t>
            </w:r>
          </w:p>
        </w:tc>
        <w:tc>
          <w:tcPr>
            <w:tcW w:w="6120" w:type="dxa"/>
          </w:tcPr>
          <w:p w:rsidR="00D204E4" w:rsidRPr="002E1AC9" w:rsidRDefault="00D204E4" w:rsidP="00A90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</w:t>
            </w:r>
            <w:r w:rsidR="00A90852">
              <w:rPr>
                <w:b/>
                <w:sz w:val="24"/>
                <w:szCs w:val="24"/>
              </w:rPr>
              <w:t>READING/VIDEO</w:t>
            </w:r>
            <w:r>
              <w:rPr>
                <w:b/>
                <w:sz w:val="24"/>
                <w:szCs w:val="24"/>
              </w:rPr>
              <w:t xml:space="preserve"> ASSIGNMENTS</w:t>
            </w:r>
            <w:r w:rsidR="00EC37A8">
              <w:rPr>
                <w:b/>
                <w:sz w:val="24"/>
                <w:szCs w:val="24"/>
              </w:rPr>
              <w:t xml:space="preserve"> – 160 pts.</w:t>
            </w:r>
          </w:p>
        </w:tc>
        <w:tc>
          <w:tcPr>
            <w:tcW w:w="1307" w:type="dxa"/>
          </w:tcPr>
          <w:p w:rsidR="00D204E4" w:rsidRPr="002E1AC9" w:rsidRDefault="00D204E4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Points</w:t>
            </w:r>
          </w:p>
        </w:tc>
        <w:tc>
          <w:tcPr>
            <w:tcW w:w="1196" w:type="dxa"/>
          </w:tcPr>
          <w:p w:rsidR="00D204E4" w:rsidRPr="002E1AC9" w:rsidRDefault="00D204E4" w:rsidP="00D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Finished</w:t>
            </w:r>
          </w:p>
        </w:tc>
      </w:tr>
      <w:tr w:rsidR="00D204E4" w:rsidRPr="002E1AC9" w:rsidTr="00D204E4">
        <w:tc>
          <w:tcPr>
            <w:tcW w:w="953" w:type="dxa"/>
          </w:tcPr>
          <w:p w:rsidR="00D204E4" w:rsidRPr="002E1AC9" w:rsidRDefault="00930AD9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6120" w:type="dxa"/>
          </w:tcPr>
          <w:p w:rsidR="00D204E4" w:rsidRPr="002E1AC9" w:rsidRDefault="00A90852" w:rsidP="00A9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1</w:t>
            </w:r>
          </w:p>
        </w:tc>
        <w:tc>
          <w:tcPr>
            <w:tcW w:w="1307" w:type="dxa"/>
          </w:tcPr>
          <w:p w:rsidR="00D204E4" w:rsidRPr="002E1AC9" w:rsidRDefault="00C67A17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D204E4" w:rsidRPr="002E1AC9" w:rsidRDefault="00D204E4" w:rsidP="00D204E4">
            <w:pPr>
              <w:rPr>
                <w:sz w:val="24"/>
                <w:szCs w:val="24"/>
              </w:rPr>
            </w:pPr>
          </w:p>
        </w:tc>
      </w:tr>
      <w:tr w:rsidR="00D204E4" w:rsidRPr="002E1AC9" w:rsidTr="00D204E4">
        <w:tc>
          <w:tcPr>
            <w:tcW w:w="953" w:type="dxa"/>
          </w:tcPr>
          <w:p w:rsidR="00D204E4" w:rsidRPr="002E1AC9" w:rsidRDefault="00930AD9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6120" w:type="dxa"/>
          </w:tcPr>
          <w:p w:rsidR="00D204E4" w:rsidRPr="002E1AC9" w:rsidRDefault="00A90852" w:rsidP="00D20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1</w:t>
            </w:r>
          </w:p>
        </w:tc>
        <w:tc>
          <w:tcPr>
            <w:tcW w:w="1307" w:type="dxa"/>
          </w:tcPr>
          <w:p w:rsidR="00D204E4" w:rsidRPr="002E1AC9" w:rsidRDefault="00C67A17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D204E4" w:rsidRPr="002E1AC9" w:rsidRDefault="00D204E4" w:rsidP="00D204E4">
            <w:pPr>
              <w:rPr>
                <w:sz w:val="24"/>
                <w:szCs w:val="24"/>
              </w:rPr>
            </w:pPr>
          </w:p>
        </w:tc>
      </w:tr>
      <w:tr w:rsidR="00D204E4" w:rsidRPr="002E1AC9" w:rsidTr="00D204E4">
        <w:tc>
          <w:tcPr>
            <w:tcW w:w="953" w:type="dxa"/>
          </w:tcPr>
          <w:p w:rsidR="00D204E4" w:rsidRPr="002E1AC9" w:rsidRDefault="00930AD9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6120" w:type="dxa"/>
          </w:tcPr>
          <w:p w:rsidR="00D204E4" w:rsidRPr="002E1AC9" w:rsidRDefault="00A90852" w:rsidP="00D20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1</w:t>
            </w:r>
          </w:p>
        </w:tc>
        <w:tc>
          <w:tcPr>
            <w:tcW w:w="1307" w:type="dxa"/>
          </w:tcPr>
          <w:p w:rsidR="00D204E4" w:rsidRPr="002E1AC9" w:rsidRDefault="00C67A17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D204E4" w:rsidRPr="002E1AC9" w:rsidRDefault="00D204E4" w:rsidP="00D204E4">
            <w:pPr>
              <w:rPr>
                <w:sz w:val="24"/>
                <w:szCs w:val="24"/>
              </w:rPr>
            </w:pPr>
          </w:p>
        </w:tc>
      </w:tr>
      <w:tr w:rsidR="00D204E4" w:rsidRPr="002E1AC9" w:rsidTr="00D204E4">
        <w:tc>
          <w:tcPr>
            <w:tcW w:w="953" w:type="dxa"/>
          </w:tcPr>
          <w:p w:rsidR="00D204E4" w:rsidRPr="002E1AC9" w:rsidRDefault="00930AD9" w:rsidP="0093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6120" w:type="dxa"/>
          </w:tcPr>
          <w:p w:rsidR="00D204E4" w:rsidRDefault="00A90852" w:rsidP="00D20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1</w:t>
            </w:r>
          </w:p>
        </w:tc>
        <w:tc>
          <w:tcPr>
            <w:tcW w:w="1307" w:type="dxa"/>
          </w:tcPr>
          <w:p w:rsidR="00D204E4" w:rsidRDefault="00C67A17" w:rsidP="00D2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D204E4" w:rsidRPr="002E1AC9" w:rsidRDefault="00D204E4" w:rsidP="00D204E4">
            <w:pPr>
              <w:rPr>
                <w:sz w:val="24"/>
                <w:szCs w:val="24"/>
              </w:rPr>
            </w:pPr>
          </w:p>
        </w:tc>
      </w:tr>
    </w:tbl>
    <w:p w:rsidR="00D204E4" w:rsidRDefault="00D20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120"/>
        <w:gridCol w:w="1307"/>
        <w:gridCol w:w="1196"/>
      </w:tblGrid>
      <w:tr w:rsidR="00EC37A8" w:rsidRPr="002E1AC9" w:rsidTr="00957C17">
        <w:tc>
          <w:tcPr>
            <w:tcW w:w="953" w:type="dxa"/>
          </w:tcPr>
          <w:p w:rsidR="00EC37A8" w:rsidRPr="002E1AC9" w:rsidRDefault="00EC37A8" w:rsidP="00930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D</w:t>
            </w:r>
            <w:r w:rsidR="006D13FF">
              <w:rPr>
                <w:rFonts w:cstheme="minorHAnsi"/>
                <w:b/>
                <w:sz w:val="24"/>
                <w:szCs w:val="24"/>
              </w:rPr>
              <w:t>UE</w:t>
            </w:r>
          </w:p>
        </w:tc>
        <w:tc>
          <w:tcPr>
            <w:tcW w:w="6120" w:type="dxa"/>
          </w:tcPr>
          <w:p w:rsidR="00EC37A8" w:rsidRPr="002E1AC9" w:rsidRDefault="00EC37A8" w:rsidP="009E32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REPORTS </w:t>
            </w:r>
            <w:r w:rsidR="009E3275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CHAT ASSIGNMENTS</w:t>
            </w:r>
            <w:r w:rsidR="009E3275">
              <w:rPr>
                <w:b/>
                <w:sz w:val="24"/>
                <w:szCs w:val="24"/>
              </w:rPr>
              <w:t xml:space="preserve"> – 300 pts.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EC37A8" w:rsidRPr="002E1AC9" w:rsidRDefault="00EC37A8" w:rsidP="00957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Points</w:t>
            </w:r>
          </w:p>
        </w:tc>
        <w:tc>
          <w:tcPr>
            <w:tcW w:w="1196" w:type="dxa"/>
          </w:tcPr>
          <w:p w:rsidR="00EC37A8" w:rsidRPr="002E1AC9" w:rsidRDefault="00EC37A8" w:rsidP="00957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1AC9">
              <w:rPr>
                <w:rFonts w:cstheme="minorHAnsi"/>
                <w:b/>
                <w:sz w:val="24"/>
                <w:szCs w:val="24"/>
              </w:rPr>
              <w:t>Finished</w:t>
            </w:r>
          </w:p>
        </w:tc>
      </w:tr>
      <w:tr w:rsidR="00EC37A8" w:rsidRPr="002E1AC9" w:rsidTr="00957C17">
        <w:tc>
          <w:tcPr>
            <w:tcW w:w="953" w:type="dxa"/>
          </w:tcPr>
          <w:p w:rsidR="00EC37A8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9/2</w:t>
            </w:r>
            <w:r w:rsidR="00A90852" w:rsidRPr="00A90852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EC37A8" w:rsidRPr="002E1AC9" w:rsidRDefault="002B41C0" w:rsidP="00A9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- </w:t>
            </w:r>
            <w:r w:rsidR="00957C17">
              <w:rPr>
                <w:sz w:val="24"/>
                <w:szCs w:val="24"/>
              </w:rPr>
              <w:t xml:space="preserve"> </w:t>
            </w:r>
            <w:r w:rsidR="00A90852">
              <w:rPr>
                <w:sz w:val="24"/>
                <w:szCs w:val="24"/>
              </w:rPr>
              <w:t>2013-2014</w:t>
            </w:r>
            <w:r w:rsidR="00957C17">
              <w:rPr>
                <w:sz w:val="24"/>
                <w:szCs w:val="24"/>
              </w:rPr>
              <w:t xml:space="preserve">  School Tech</w:t>
            </w:r>
            <w:r>
              <w:rPr>
                <w:sz w:val="24"/>
                <w:szCs w:val="24"/>
              </w:rPr>
              <w:t>nology</w:t>
            </w:r>
            <w:r w:rsidR="00957C17">
              <w:rPr>
                <w:sz w:val="24"/>
                <w:szCs w:val="24"/>
              </w:rPr>
              <w:t xml:space="preserve"> Hardware/Software/Teacher Training Report</w:t>
            </w:r>
          </w:p>
        </w:tc>
        <w:tc>
          <w:tcPr>
            <w:tcW w:w="1307" w:type="dxa"/>
          </w:tcPr>
          <w:p w:rsidR="00EC37A8" w:rsidRPr="002E1AC9" w:rsidRDefault="006D13FF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EC37A8" w:rsidRPr="002E1AC9" w:rsidRDefault="00EC37A8" w:rsidP="00957C17">
            <w:pPr>
              <w:rPr>
                <w:sz w:val="24"/>
                <w:szCs w:val="24"/>
              </w:rPr>
            </w:pPr>
          </w:p>
        </w:tc>
      </w:tr>
      <w:tr w:rsidR="00EC37A8" w:rsidRPr="002E1AC9" w:rsidTr="00957C17">
        <w:tc>
          <w:tcPr>
            <w:tcW w:w="953" w:type="dxa"/>
          </w:tcPr>
          <w:p w:rsidR="00EC37A8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9/2</w:t>
            </w:r>
            <w:r w:rsidR="00A90852" w:rsidRPr="00A90852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EC37A8" w:rsidRPr="002E1AC9" w:rsidRDefault="00957C17" w:rsidP="00A9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Chat – </w:t>
            </w:r>
          </w:p>
        </w:tc>
        <w:tc>
          <w:tcPr>
            <w:tcW w:w="1307" w:type="dxa"/>
          </w:tcPr>
          <w:p w:rsidR="00EC37A8" w:rsidRPr="002E1AC9" w:rsidRDefault="00F83DE9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EC37A8" w:rsidRPr="002E1AC9" w:rsidRDefault="00EC37A8" w:rsidP="00957C17">
            <w:pPr>
              <w:rPr>
                <w:sz w:val="24"/>
                <w:szCs w:val="24"/>
              </w:rPr>
            </w:pPr>
          </w:p>
        </w:tc>
      </w:tr>
      <w:tr w:rsidR="00EC37A8" w:rsidRPr="002E1AC9" w:rsidTr="00957C17">
        <w:tc>
          <w:tcPr>
            <w:tcW w:w="953" w:type="dxa"/>
          </w:tcPr>
          <w:p w:rsidR="00EC37A8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10/2</w:t>
            </w:r>
            <w:r w:rsidR="00A90852" w:rsidRPr="00A90852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EC37A8" w:rsidRPr="002E1AC9" w:rsidRDefault="00957C17" w:rsidP="0095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7F5E6E">
              <w:rPr>
                <w:sz w:val="24"/>
                <w:szCs w:val="24"/>
              </w:rPr>
              <w:t xml:space="preserve"> -</w:t>
            </w:r>
            <w:r w:rsidR="002B41C0">
              <w:rPr>
                <w:sz w:val="24"/>
                <w:szCs w:val="24"/>
              </w:rPr>
              <w:t xml:space="preserve"> Report on the comparisons of the SD State Technology Standards for </w:t>
            </w:r>
            <w:proofErr w:type="gramStart"/>
            <w:r w:rsidR="002B41C0">
              <w:rPr>
                <w:sz w:val="24"/>
                <w:szCs w:val="24"/>
              </w:rPr>
              <w:t xml:space="preserve">Students </w:t>
            </w:r>
            <w:r w:rsidR="004D5449">
              <w:rPr>
                <w:sz w:val="24"/>
                <w:szCs w:val="24"/>
              </w:rPr>
              <w:t xml:space="preserve"> or</w:t>
            </w:r>
            <w:proofErr w:type="gramEnd"/>
            <w:r w:rsidR="004D5449">
              <w:rPr>
                <w:sz w:val="24"/>
                <w:szCs w:val="24"/>
              </w:rPr>
              <w:t xml:space="preserve"> ISTE </w:t>
            </w:r>
            <w:r w:rsidR="002B41C0">
              <w:rPr>
                <w:sz w:val="24"/>
                <w:szCs w:val="24"/>
              </w:rPr>
              <w:t>with your School District’s Plan.</w:t>
            </w:r>
          </w:p>
        </w:tc>
        <w:tc>
          <w:tcPr>
            <w:tcW w:w="1307" w:type="dxa"/>
          </w:tcPr>
          <w:p w:rsidR="00EC37A8" w:rsidRPr="002E1AC9" w:rsidRDefault="006D13FF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EC37A8" w:rsidRPr="002E1AC9" w:rsidRDefault="00EC37A8" w:rsidP="00957C17">
            <w:pPr>
              <w:rPr>
                <w:sz w:val="24"/>
                <w:szCs w:val="24"/>
              </w:rPr>
            </w:pPr>
          </w:p>
        </w:tc>
      </w:tr>
      <w:tr w:rsidR="00EC37A8" w:rsidRPr="002E1AC9" w:rsidTr="00957C17">
        <w:tc>
          <w:tcPr>
            <w:tcW w:w="953" w:type="dxa"/>
          </w:tcPr>
          <w:p w:rsidR="00EC37A8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10/2</w:t>
            </w:r>
            <w:r w:rsidR="00A90852" w:rsidRPr="00A90852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EC37A8" w:rsidRDefault="00957C17" w:rsidP="00A9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Chat </w:t>
            </w:r>
            <w:r w:rsidR="00A9085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7" w:type="dxa"/>
          </w:tcPr>
          <w:p w:rsidR="00EC37A8" w:rsidRDefault="00F83DE9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EC37A8" w:rsidRPr="002E1AC9" w:rsidRDefault="00EC37A8" w:rsidP="00957C17">
            <w:pPr>
              <w:rPr>
                <w:sz w:val="24"/>
                <w:szCs w:val="24"/>
              </w:rPr>
            </w:pPr>
          </w:p>
        </w:tc>
      </w:tr>
      <w:tr w:rsidR="007F5E6E" w:rsidRPr="002E1AC9" w:rsidTr="00957C17">
        <w:tc>
          <w:tcPr>
            <w:tcW w:w="953" w:type="dxa"/>
          </w:tcPr>
          <w:p w:rsidR="007F5E6E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11/1</w:t>
            </w:r>
            <w:r w:rsidR="00A90852" w:rsidRPr="00A90852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7F5E6E" w:rsidRDefault="007F5E6E" w:rsidP="0095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– Report on how your skills match up to the 2008 National Technology Standards for teachers</w:t>
            </w:r>
          </w:p>
        </w:tc>
        <w:tc>
          <w:tcPr>
            <w:tcW w:w="1307" w:type="dxa"/>
          </w:tcPr>
          <w:p w:rsidR="007F5E6E" w:rsidRDefault="006D13FF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7F5E6E" w:rsidRPr="002E1AC9" w:rsidRDefault="007F5E6E" w:rsidP="00957C17">
            <w:pPr>
              <w:rPr>
                <w:sz w:val="24"/>
                <w:szCs w:val="24"/>
              </w:rPr>
            </w:pPr>
          </w:p>
        </w:tc>
      </w:tr>
      <w:tr w:rsidR="007F5E6E" w:rsidRPr="002E1AC9" w:rsidTr="00957C17">
        <w:tc>
          <w:tcPr>
            <w:tcW w:w="953" w:type="dxa"/>
          </w:tcPr>
          <w:p w:rsidR="007F5E6E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11/1</w:t>
            </w:r>
            <w:r w:rsidR="00A90852" w:rsidRPr="00A90852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7F5E6E" w:rsidRDefault="007F5E6E" w:rsidP="00A9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Chat – </w:t>
            </w:r>
          </w:p>
        </w:tc>
        <w:tc>
          <w:tcPr>
            <w:tcW w:w="1307" w:type="dxa"/>
          </w:tcPr>
          <w:p w:rsidR="007F5E6E" w:rsidRDefault="00F83DE9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7F5E6E" w:rsidRPr="002E1AC9" w:rsidRDefault="007F5E6E" w:rsidP="00957C17">
            <w:pPr>
              <w:rPr>
                <w:sz w:val="24"/>
                <w:szCs w:val="24"/>
              </w:rPr>
            </w:pPr>
          </w:p>
        </w:tc>
      </w:tr>
      <w:tr w:rsidR="007F5E6E" w:rsidRPr="002E1AC9" w:rsidTr="00957C17">
        <w:tc>
          <w:tcPr>
            <w:tcW w:w="953" w:type="dxa"/>
          </w:tcPr>
          <w:p w:rsidR="007F5E6E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12/</w:t>
            </w:r>
            <w:r w:rsidR="00A90852" w:rsidRPr="00A90852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7F5E6E" w:rsidRDefault="007F5E6E" w:rsidP="00A9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– Report on your technology observations and your mentoring experience.</w:t>
            </w:r>
          </w:p>
        </w:tc>
        <w:tc>
          <w:tcPr>
            <w:tcW w:w="1307" w:type="dxa"/>
          </w:tcPr>
          <w:p w:rsidR="007F5E6E" w:rsidRDefault="006D13FF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7F5E6E" w:rsidRPr="002E1AC9" w:rsidRDefault="007F5E6E" w:rsidP="00957C17">
            <w:pPr>
              <w:rPr>
                <w:sz w:val="24"/>
                <w:szCs w:val="24"/>
              </w:rPr>
            </w:pPr>
          </w:p>
        </w:tc>
      </w:tr>
      <w:tr w:rsidR="006D13FF" w:rsidRPr="002E1AC9" w:rsidTr="00957C17">
        <w:tc>
          <w:tcPr>
            <w:tcW w:w="953" w:type="dxa"/>
          </w:tcPr>
          <w:p w:rsidR="006D13FF" w:rsidRPr="00A90852" w:rsidRDefault="00930AD9" w:rsidP="00A90852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12/</w:t>
            </w:r>
            <w:r w:rsidR="00A90852" w:rsidRPr="00A90852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6D13FF" w:rsidRDefault="006D13FF" w:rsidP="00A9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Chat – </w:t>
            </w:r>
            <w:bookmarkStart w:id="0" w:name="_GoBack"/>
            <w:bookmarkEnd w:id="0"/>
          </w:p>
        </w:tc>
        <w:tc>
          <w:tcPr>
            <w:tcW w:w="1307" w:type="dxa"/>
          </w:tcPr>
          <w:p w:rsidR="006D13FF" w:rsidRDefault="00F83DE9" w:rsidP="0095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6D13FF" w:rsidRPr="002E1AC9" w:rsidRDefault="006D13FF" w:rsidP="00957C17">
            <w:pPr>
              <w:rPr>
                <w:sz w:val="24"/>
                <w:szCs w:val="24"/>
              </w:rPr>
            </w:pPr>
          </w:p>
        </w:tc>
      </w:tr>
    </w:tbl>
    <w:p w:rsidR="00812E3F" w:rsidRDefault="00812E3F" w:rsidP="005A01E8"/>
    <w:sectPr w:rsidR="00812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B8" w:rsidRDefault="00BD47B8" w:rsidP="00E3105F">
      <w:pPr>
        <w:spacing w:after="0" w:line="240" w:lineRule="auto"/>
      </w:pPr>
      <w:r>
        <w:separator/>
      </w:r>
    </w:p>
  </w:endnote>
  <w:endnote w:type="continuationSeparator" w:id="0">
    <w:p w:rsidR="00BD47B8" w:rsidRDefault="00BD47B8" w:rsidP="00E3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B8" w:rsidRDefault="00BD47B8" w:rsidP="00E3105F">
      <w:pPr>
        <w:spacing w:after="0" w:line="240" w:lineRule="auto"/>
      </w:pPr>
      <w:r>
        <w:separator/>
      </w:r>
    </w:p>
  </w:footnote>
  <w:footnote w:type="continuationSeparator" w:id="0">
    <w:p w:rsidR="00BD47B8" w:rsidRDefault="00BD47B8" w:rsidP="00E3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8" w:rsidRPr="00E3105F" w:rsidRDefault="009E3275" w:rsidP="009E32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FALL 201</w:t>
    </w:r>
    <w:r w:rsidR="00A90852">
      <w:rPr>
        <w:b/>
        <w:sz w:val="28"/>
        <w:szCs w:val="28"/>
      </w:rPr>
      <w:t>3</w:t>
    </w:r>
    <w:r>
      <w:rPr>
        <w:b/>
        <w:sz w:val="28"/>
        <w:szCs w:val="28"/>
      </w:rPr>
      <w:t xml:space="preserve"> </w:t>
    </w:r>
    <w:r w:rsidR="00812E3F" w:rsidRPr="00E3105F">
      <w:rPr>
        <w:b/>
        <w:sz w:val="28"/>
        <w:szCs w:val="28"/>
      </w:rPr>
      <w:t>TECHNOLOGY</w:t>
    </w:r>
    <w:r w:rsidR="00812E3F">
      <w:rPr>
        <w:b/>
        <w:sz w:val="28"/>
        <w:szCs w:val="28"/>
      </w:rPr>
      <w:t xml:space="preserve"> </w:t>
    </w:r>
    <w:r w:rsidR="00BD47B8" w:rsidRPr="00E3105F">
      <w:rPr>
        <w:b/>
        <w:sz w:val="28"/>
        <w:szCs w:val="28"/>
      </w:rPr>
      <w:t xml:space="preserve">PRACTICUM </w:t>
    </w:r>
    <w:r>
      <w:rPr>
        <w:b/>
        <w:sz w:val="28"/>
        <w:szCs w:val="28"/>
      </w:rPr>
      <w:br/>
    </w:r>
    <w:r w:rsidR="00BD47B8" w:rsidRPr="00E3105F">
      <w:rPr>
        <w:b/>
        <w:sz w:val="28"/>
        <w:szCs w:val="28"/>
      </w:rPr>
      <w:t>EDU 535</w:t>
    </w:r>
    <w:r>
      <w:rPr>
        <w:b/>
        <w:sz w:val="28"/>
        <w:szCs w:val="28"/>
      </w:rPr>
      <w:t xml:space="preserve"> </w:t>
    </w:r>
    <w:r w:rsidR="00BD47B8">
      <w:rPr>
        <w:b/>
        <w:sz w:val="28"/>
        <w:szCs w:val="28"/>
      </w:rPr>
      <w:t>Checklist</w:t>
    </w:r>
  </w:p>
  <w:p w:rsidR="00BD47B8" w:rsidRDefault="00BD4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F"/>
    <w:rsid w:val="002B41C0"/>
    <w:rsid w:val="002E1AC9"/>
    <w:rsid w:val="004D5449"/>
    <w:rsid w:val="00574582"/>
    <w:rsid w:val="005A01E8"/>
    <w:rsid w:val="006D13FF"/>
    <w:rsid w:val="007F5E6E"/>
    <w:rsid w:val="00812E3F"/>
    <w:rsid w:val="008D1A02"/>
    <w:rsid w:val="00930AD9"/>
    <w:rsid w:val="00957C17"/>
    <w:rsid w:val="009B0C75"/>
    <w:rsid w:val="009E3275"/>
    <w:rsid w:val="00A90852"/>
    <w:rsid w:val="00BD47B8"/>
    <w:rsid w:val="00C67A17"/>
    <w:rsid w:val="00D204E4"/>
    <w:rsid w:val="00E3105F"/>
    <w:rsid w:val="00E80658"/>
    <w:rsid w:val="00EC37A8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5F"/>
  </w:style>
  <w:style w:type="paragraph" w:styleId="Footer">
    <w:name w:val="footer"/>
    <w:basedOn w:val="Normal"/>
    <w:link w:val="FooterChar"/>
    <w:uiPriority w:val="99"/>
    <w:unhideWhenUsed/>
    <w:rsid w:val="00E3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5F"/>
  </w:style>
  <w:style w:type="paragraph" w:styleId="BalloonText">
    <w:name w:val="Balloon Text"/>
    <w:basedOn w:val="Normal"/>
    <w:link w:val="BalloonTextChar"/>
    <w:uiPriority w:val="99"/>
    <w:semiHidden/>
    <w:unhideWhenUsed/>
    <w:rsid w:val="00E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5F"/>
  </w:style>
  <w:style w:type="paragraph" w:styleId="Footer">
    <w:name w:val="footer"/>
    <w:basedOn w:val="Normal"/>
    <w:link w:val="FooterChar"/>
    <w:uiPriority w:val="99"/>
    <w:unhideWhenUsed/>
    <w:rsid w:val="00E3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5F"/>
  </w:style>
  <w:style w:type="paragraph" w:styleId="BalloonText">
    <w:name w:val="Balloon Text"/>
    <w:basedOn w:val="Normal"/>
    <w:link w:val="BalloonTextChar"/>
    <w:uiPriority w:val="99"/>
    <w:semiHidden/>
    <w:unhideWhenUsed/>
    <w:rsid w:val="00E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4BDE2AAB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arpeterson</dc:creator>
  <cp:lastModifiedBy>Arlys Peterson</cp:lastModifiedBy>
  <cp:revision>2</cp:revision>
  <cp:lastPrinted>2013-05-30T14:22:00Z</cp:lastPrinted>
  <dcterms:created xsi:type="dcterms:W3CDTF">2013-05-30T14:59:00Z</dcterms:created>
  <dcterms:modified xsi:type="dcterms:W3CDTF">2013-05-30T14:59:00Z</dcterms:modified>
</cp:coreProperties>
</file>