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57" w:rsidRDefault="008B5957" w:rsidP="001D26B0">
      <w:pPr>
        <w:jc w:val="center"/>
        <w:rPr>
          <w:b/>
          <w:sz w:val="32"/>
          <w:szCs w:val="32"/>
        </w:rPr>
      </w:pPr>
      <w:r w:rsidRPr="008B5957">
        <w:rPr>
          <w:b/>
          <w:sz w:val="32"/>
          <w:szCs w:val="32"/>
        </w:rPr>
        <w:t>WIKI PAGES</w:t>
      </w:r>
    </w:p>
    <w:p w:rsidR="000F5BF5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Home</w:t>
      </w:r>
    </w:p>
    <w:p w:rsidR="000F5BF5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Assistive Technology</w:t>
      </w:r>
    </w:p>
    <w:p w:rsidR="00A4477D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Blendspace</w:t>
      </w:r>
      <w:proofErr w:type="spellEnd"/>
    </w:p>
    <w:p w:rsidR="008B5957" w:rsidRDefault="008B5957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Chrome</w:t>
      </w:r>
    </w:p>
    <w:p w:rsidR="000F5BF5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Coding</w:t>
      </w:r>
    </w:p>
    <w:p w:rsidR="000F5BF5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Edueto</w:t>
      </w:r>
      <w:proofErr w:type="spellEnd"/>
    </w:p>
    <w:p w:rsidR="000F5BF5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Extra</w:t>
      </w:r>
    </w:p>
    <w:p w:rsidR="00A4477D" w:rsidRPr="00F228CF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Flipsnack</w:t>
      </w:r>
      <w:proofErr w:type="spellEnd"/>
    </w:p>
    <w:p w:rsidR="008B5957" w:rsidRPr="00F228CF" w:rsidRDefault="008B5957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Google Docs</w:t>
      </w:r>
    </w:p>
    <w:p w:rsidR="00F228CF" w:rsidRDefault="00F228CF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Google Forms</w:t>
      </w:r>
    </w:p>
    <w:p w:rsidR="000F5BF5" w:rsidRPr="00F228CF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Green Screen</w:t>
      </w:r>
    </w:p>
    <w:p w:rsidR="008B5957" w:rsidRPr="00F228CF" w:rsidRDefault="008B5957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Journal Reports</w:t>
      </w:r>
    </w:p>
    <w:p w:rsidR="008B5957" w:rsidRDefault="008B5957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Lesson Plan</w:t>
      </w:r>
    </w:p>
    <w:p w:rsidR="00A4477D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Linoit</w:t>
      </w:r>
      <w:proofErr w:type="spellEnd"/>
    </w:p>
    <w:p w:rsidR="00A4477D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Microsoft Office</w:t>
      </w:r>
    </w:p>
    <w:p w:rsidR="000F5BF5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Nearpod</w:t>
      </w:r>
      <w:proofErr w:type="spellEnd"/>
    </w:p>
    <w:p w:rsidR="00A4477D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Padlet</w:t>
      </w:r>
      <w:proofErr w:type="spellEnd"/>
    </w:p>
    <w:p w:rsidR="00A4477D" w:rsidRDefault="00A4477D" w:rsidP="00A4477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D26B0">
        <w:rPr>
          <w:b/>
          <w:sz w:val="32"/>
          <w:szCs w:val="32"/>
        </w:rPr>
        <w:t>Pinterest Boards</w:t>
      </w:r>
    </w:p>
    <w:p w:rsidR="00A4477D" w:rsidRDefault="00A4477D" w:rsidP="00A4477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D26B0">
        <w:rPr>
          <w:b/>
          <w:sz w:val="32"/>
          <w:szCs w:val="32"/>
        </w:rPr>
        <w:t xml:space="preserve">Presentation </w:t>
      </w:r>
      <w:r w:rsidR="000F5BF5">
        <w:rPr>
          <w:b/>
          <w:sz w:val="32"/>
          <w:szCs w:val="32"/>
        </w:rPr>
        <w:t>Handouts</w:t>
      </w:r>
      <w:bookmarkStart w:id="0" w:name="_GoBack"/>
      <w:bookmarkEnd w:id="0"/>
    </w:p>
    <w:p w:rsidR="000F5BF5" w:rsidRDefault="000F5BF5" w:rsidP="00A4477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Quizzes</w:t>
      </w:r>
    </w:p>
    <w:p w:rsidR="00A4477D" w:rsidRPr="00A4477D" w:rsidRDefault="00A4477D" w:rsidP="00A4477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QR Codes</w:t>
      </w:r>
    </w:p>
    <w:p w:rsidR="008B5957" w:rsidRPr="00F228CF" w:rsidRDefault="008B5957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Scavenger Hunt</w:t>
      </w:r>
    </w:p>
    <w:p w:rsidR="008B5957" w:rsidRDefault="008B5957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lastRenderedPageBreak/>
        <w:t>SmartBoard</w:t>
      </w:r>
    </w:p>
    <w:p w:rsidR="00A4477D" w:rsidRPr="00F228CF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Symbaloo</w:t>
      </w:r>
      <w:proofErr w:type="spellEnd"/>
    </w:p>
    <w:p w:rsidR="008B5957" w:rsidRDefault="008B5957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Twitter</w:t>
      </w:r>
      <w:r w:rsidR="000F5BF5">
        <w:rPr>
          <w:b/>
          <w:sz w:val="32"/>
          <w:szCs w:val="32"/>
        </w:rPr>
        <w:t xml:space="preserve"> (Tweets)</w:t>
      </w:r>
      <w:r w:rsidRPr="00F228CF">
        <w:rPr>
          <w:b/>
          <w:sz w:val="32"/>
          <w:szCs w:val="32"/>
        </w:rPr>
        <w:t xml:space="preserve"> Reports</w:t>
      </w:r>
    </w:p>
    <w:p w:rsidR="00A4477D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Thinglink</w:t>
      </w:r>
      <w:proofErr w:type="spellEnd"/>
    </w:p>
    <w:p w:rsidR="000F5BF5" w:rsidRPr="00F228CF" w:rsidRDefault="000F5BF5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Videos</w:t>
      </w:r>
    </w:p>
    <w:p w:rsidR="00A4477D" w:rsidRDefault="008B5957" w:rsidP="00A4477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228CF">
        <w:rPr>
          <w:b/>
          <w:sz w:val="32"/>
          <w:szCs w:val="32"/>
        </w:rPr>
        <w:t>Video Reports</w:t>
      </w:r>
    </w:p>
    <w:p w:rsidR="000F5BF5" w:rsidRPr="00A4477D" w:rsidRDefault="000F5BF5" w:rsidP="00A4477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Video Tools</w:t>
      </w:r>
    </w:p>
    <w:p w:rsidR="008B5957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Voice Thread</w:t>
      </w:r>
    </w:p>
    <w:p w:rsidR="00A4477D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Voki</w:t>
      </w:r>
      <w:proofErr w:type="spellEnd"/>
    </w:p>
    <w:p w:rsidR="00A4477D" w:rsidRPr="00F228CF" w:rsidRDefault="00A4477D" w:rsidP="00F228C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Word Clouds</w:t>
      </w:r>
    </w:p>
    <w:p w:rsidR="00A4477D" w:rsidRDefault="00A4477D" w:rsidP="001D26B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Wiki e-Book</w:t>
      </w:r>
    </w:p>
    <w:p w:rsidR="000F5BF5" w:rsidRDefault="000F5BF5" w:rsidP="001D26B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Wizer.me</w:t>
      </w:r>
    </w:p>
    <w:p w:rsidR="008B5957" w:rsidRPr="00A4477D" w:rsidRDefault="008B5957" w:rsidP="00A4477D">
      <w:pPr>
        <w:ind w:left="2250"/>
        <w:rPr>
          <w:b/>
          <w:sz w:val="32"/>
          <w:szCs w:val="32"/>
        </w:rPr>
      </w:pPr>
    </w:p>
    <w:p w:rsidR="001D26B0" w:rsidRPr="001D26B0" w:rsidRDefault="001D26B0" w:rsidP="001D26B0">
      <w:pPr>
        <w:rPr>
          <w:b/>
          <w:sz w:val="32"/>
          <w:szCs w:val="32"/>
        </w:rPr>
      </w:pPr>
    </w:p>
    <w:sectPr w:rsidR="001D26B0" w:rsidRPr="001D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1BAC"/>
    <w:multiLevelType w:val="hybridMultilevel"/>
    <w:tmpl w:val="8798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3EC8"/>
    <w:multiLevelType w:val="hybridMultilevel"/>
    <w:tmpl w:val="E6B2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2288"/>
    <w:multiLevelType w:val="hybridMultilevel"/>
    <w:tmpl w:val="6AFCC284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79B8"/>
    <w:multiLevelType w:val="hybridMultilevel"/>
    <w:tmpl w:val="6AFCC284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7"/>
    <w:rsid w:val="000028F0"/>
    <w:rsid w:val="000E38EE"/>
    <w:rsid w:val="000F5BF5"/>
    <w:rsid w:val="001D26B0"/>
    <w:rsid w:val="008B5957"/>
    <w:rsid w:val="00A4477D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45358-AEAE-43F7-8418-D336B2F6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90883909.dotm</Template>
  <TotalTime>0</TotalTime>
  <Pages>2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cp:lastPrinted>2014-09-03T19:30:00Z</cp:lastPrinted>
  <dcterms:created xsi:type="dcterms:W3CDTF">2016-08-22T17:59:00Z</dcterms:created>
  <dcterms:modified xsi:type="dcterms:W3CDTF">2016-08-22T17:59:00Z</dcterms:modified>
</cp:coreProperties>
</file>