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4F" w:rsidRDefault="006563B0">
      <w:pPr>
        <w:pStyle w:val="Subtitle"/>
      </w:pPr>
      <w:r>
        <w:t>Weekly Assignments</w:t>
      </w:r>
    </w:p>
    <w:p w:rsidR="00E42A18" w:rsidRPr="00E42A18" w:rsidRDefault="000E5108" w:rsidP="00E42A18">
      <w:pPr>
        <w:rPr>
          <w:b/>
          <w:color w:val="FF0000"/>
        </w:rPr>
      </w:pPr>
      <w:hyperlink r:id="rId8" w:history="1">
        <w:r w:rsidR="00E42A18" w:rsidRPr="00E42A18">
          <w:rPr>
            <w:rStyle w:val="Hyperlink"/>
            <w:b/>
            <w:color w:val="FF0000"/>
          </w:rPr>
          <w:t>PRESENTATION TEMPLATE</w:t>
        </w:r>
      </w:hyperlink>
    </w:p>
    <w:p w:rsidR="00E42A18" w:rsidRPr="00E42A18" w:rsidRDefault="00E42A18" w:rsidP="00E42A18"/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195"/>
        <w:gridCol w:w="3240"/>
        <w:gridCol w:w="1470"/>
        <w:gridCol w:w="2241"/>
        <w:gridCol w:w="977"/>
        <w:gridCol w:w="1101"/>
      </w:tblGrid>
      <w:tr w:rsidR="002D4A4F">
        <w:tc>
          <w:tcPr>
            <w:tcW w:w="632" w:type="pct"/>
          </w:tcPr>
          <w:p w:rsidR="002D4A4F" w:rsidRDefault="006563B0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2D4A4F" w:rsidRDefault="00784DE5">
            <w:pPr>
              <w:pStyle w:val="Title"/>
            </w:pPr>
            <w:r>
              <w:t>Assignments</w:t>
            </w:r>
          </w:p>
        </w:tc>
        <w:tc>
          <w:tcPr>
            <w:tcW w:w="702" w:type="pct"/>
          </w:tcPr>
          <w:p w:rsidR="002D4A4F" w:rsidRDefault="006563B0">
            <w:pPr>
              <w:pStyle w:val="Title"/>
            </w:pPr>
            <w:r>
              <w:t>MONTH</w:t>
            </w:r>
            <w:r w:rsidR="00945E6F">
              <w:t>S</w:t>
            </w:r>
            <w:r>
              <w:t>:</w:t>
            </w:r>
          </w:p>
        </w:tc>
        <w:tc>
          <w:tcPr>
            <w:tcW w:w="923" w:type="pct"/>
          </w:tcPr>
          <w:p w:rsidR="002D4A4F" w:rsidRDefault="005F776F" w:rsidP="005F776F">
            <w:pPr>
              <w:pStyle w:val="Title"/>
            </w:pPr>
            <w:r>
              <w:t>February/May</w:t>
            </w:r>
          </w:p>
        </w:tc>
        <w:tc>
          <w:tcPr>
            <w:tcW w:w="525" w:type="pct"/>
          </w:tcPr>
          <w:p w:rsidR="002D4A4F" w:rsidRDefault="006563B0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2D4A4F" w:rsidRDefault="00403829">
            <w:pPr>
              <w:pStyle w:val="Title"/>
            </w:pPr>
            <w:r>
              <w:t>201</w:t>
            </w:r>
            <w:r w:rsidR="00535E8A">
              <w:t>8</w:t>
            </w:r>
          </w:p>
        </w:tc>
      </w:tr>
    </w:tbl>
    <w:p w:rsidR="002D4A4F" w:rsidRDefault="002D4A4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2D4A4F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2D4A4F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0A762A31A87C494990A0B3C2D50D856A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C63A42" w:rsidP="00E04D8B">
                      <w:pPr>
                        <w:pStyle w:val="Days"/>
                        <w:jc w:val="center"/>
                      </w:pPr>
                      <w:r>
                        <w:t>[Date]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1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2D4A4F" w:rsidTr="00C63A42">
              <w:trPr>
                <w:jc w:val="center"/>
              </w:trPr>
              <w:tc>
                <w:tcPr>
                  <w:tcW w:w="2666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8B06EE19AF104ED9A3E07A075834152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334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C63A42" w:rsidP="00E04D8B">
                      <w:pPr>
                        <w:pStyle w:val="Days"/>
                        <w:jc w:val="center"/>
                      </w:pPr>
                      <w:r>
                        <w:rPr>
                          <w:caps/>
                        </w:rPr>
                        <w:t>[Date</w:t>
                      </w:r>
                      <w:r>
                        <w:t>]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8B06EE19AF104ED9A3E07A075834152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C63A42" w:rsidP="00E04D8B">
                      <w:pPr>
                        <w:pStyle w:val="Days"/>
                        <w:jc w:val="center"/>
                      </w:pPr>
                      <w:r>
                        <w:rPr>
                          <w:caps/>
                        </w:rPr>
                        <w:t>[Date</w:t>
                      </w:r>
                      <w:r>
                        <w:t>]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2D4A4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C63A42" w:rsidP="00E04D8B">
                      <w:pPr>
                        <w:pStyle w:val="Days"/>
                        <w:jc w:val="center"/>
                      </w:pPr>
                      <w:r>
                        <w:t>2/1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2D4A4F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C63A42" w:rsidP="00E04D8B">
                      <w:pPr>
                        <w:pStyle w:val="Days"/>
                        <w:jc w:val="center"/>
                      </w:pPr>
                      <w:r>
                        <w:t>2/2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</w:tr>
    </w:tbl>
    <w:p w:rsidR="002D4A4F" w:rsidRDefault="002D4A4F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C63A42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C63A42" w:rsidRDefault="00C63A42" w:rsidP="00784DE5">
            <w:r>
              <w:t>FEBRUARY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63A42" w:rsidRDefault="00C63A42"/>
        </w:tc>
        <w:tc>
          <w:tcPr>
            <w:tcW w:w="998" w:type="pct"/>
          </w:tcPr>
          <w:p w:rsidR="00C63A42" w:rsidRDefault="00C63A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63A42" w:rsidRPr="00784DE5" w:rsidRDefault="00C63A42">
            <w:pPr>
              <w:rPr>
                <w:b w:val="0"/>
              </w:rPr>
            </w:pPr>
          </w:p>
        </w:tc>
        <w:tc>
          <w:tcPr>
            <w:tcW w:w="998" w:type="pct"/>
          </w:tcPr>
          <w:p w:rsidR="00C63A42" w:rsidRDefault="00C63A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 w:rsidP="00784DE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Pr="001C7496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2D4A4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3A42" w:rsidTr="00C63A42">
        <w:tc>
          <w:tcPr>
            <w:tcW w:w="1007" w:type="pct"/>
            <w:shd w:val="clear" w:color="auto" w:fill="969696" w:themeFill="accent3"/>
          </w:tcPr>
          <w:p w:rsidR="00C63A42" w:rsidRPr="00C63A42" w:rsidRDefault="00C63A42">
            <w:pPr>
              <w:rPr>
                <w:b/>
                <w:sz w:val="18"/>
                <w:szCs w:val="18"/>
              </w:rPr>
            </w:pPr>
            <w:r w:rsidRPr="00C63A42">
              <w:rPr>
                <w:b/>
                <w:color w:val="FFFFFF" w:themeColor="background1"/>
                <w:sz w:val="18"/>
                <w:szCs w:val="18"/>
              </w:rPr>
              <w:t>FEBRUARY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C63A42" w:rsidRDefault="00C63A42"/>
        </w:tc>
        <w:tc>
          <w:tcPr>
            <w:tcW w:w="998" w:type="pct"/>
            <w:shd w:val="clear" w:color="auto" w:fill="969696" w:themeFill="accent3"/>
          </w:tcPr>
          <w:p w:rsidR="00C63A42" w:rsidRDefault="00C63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C63A42" w:rsidRPr="007B5FBC" w:rsidRDefault="00C63A42">
            <w:pPr>
              <w:rPr>
                <w:b/>
                <w:color w:val="FF0000"/>
              </w:rPr>
            </w:pPr>
          </w:p>
        </w:tc>
        <w:tc>
          <w:tcPr>
            <w:tcW w:w="998" w:type="pct"/>
            <w:shd w:val="clear" w:color="auto" w:fill="969696" w:themeFill="accent3"/>
          </w:tcPr>
          <w:p w:rsidR="00C63A42" w:rsidRDefault="00C63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3A42" w:rsidTr="002D4A4F">
        <w:tc>
          <w:tcPr>
            <w:tcW w:w="1007" w:type="pct"/>
          </w:tcPr>
          <w:p w:rsidR="00C63A42" w:rsidRPr="00C63A42" w:rsidRDefault="00C63A42">
            <w:r w:rsidRPr="00C63A42">
              <w:t>MON: 2/5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63A42" w:rsidRPr="00C63A42" w:rsidRDefault="00C63A42">
            <w:pPr>
              <w:rPr>
                <w:b/>
              </w:rPr>
            </w:pPr>
            <w:r w:rsidRPr="00C63A42">
              <w:rPr>
                <w:b/>
              </w:rPr>
              <w:t>TUES. 2/6</w:t>
            </w:r>
          </w:p>
        </w:tc>
        <w:tc>
          <w:tcPr>
            <w:tcW w:w="998" w:type="pct"/>
          </w:tcPr>
          <w:p w:rsidR="00C63A42" w:rsidRPr="00C63A42" w:rsidRDefault="00C63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3A42">
              <w:rPr>
                <w:color w:val="auto"/>
              </w:rPr>
              <w:t>Wed. 2/7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63A42" w:rsidRPr="00682895" w:rsidRDefault="00C63A42">
            <w:pPr>
              <w:rPr>
                <w:b/>
                <w:color w:val="0070C0"/>
              </w:rPr>
            </w:pPr>
            <w:r w:rsidRPr="00C63A42">
              <w:rPr>
                <w:b/>
                <w:color w:val="auto"/>
              </w:rPr>
              <w:t>THURS. 2/8</w:t>
            </w:r>
          </w:p>
        </w:tc>
        <w:tc>
          <w:tcPr>
            <w:tcW w:w="998" w:type="pct"/>
          </w:tcPr>
          <w:p w:rsidR="00C63A42" w:rsidRPr="00C63A42" w:rsidRDefault="00C63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3A42">
              <w:t>FRI. 2/9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C63A42">
            <w:pPr>
              <w:rPr>
                <w:b/>
                <w:color w:val="FF0000"/>
              </w:rPr>
            </w:pPr>
            <w:r w:rsidRPr="00682895">
              <w:rPr>
                <w:b/>
                <w:color w:val="0070C0"/>
              </w:rPr>
              <w:t>*Twitter Tweet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8DA" w:rsidTr="002D4A4F">
        <w:tc>
          <w:tcPr>
            <w:tcW w:w="1007" w:type="pct"/>
          </w:tcPr>
          <w:p w:rsidR="007F38DA" w:rsidRDefault="007F38DA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F38DA" w:rsidRDefault="007F38DA"/>
        </w:tc>
        <w:tc>
          <w:tcPr>
            <w:tcW w:w="998" w:type="pct"/>
          </w:tcPr>
          <w:p w:rsidR="007F38DA" w:rsidRDefault="007F3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F38DA" w:rsidRPr="00784DE5" w:rsidRDefault="007F38DA">
            <w:pPr>
              <w:rPr>
                <w:b/>
              </w:rPr>
            </w:pPr>
          </w:p>
        </w:tc>
        <w:tc>
          <w:tcPr>
            <w:tcW w:w="998" w:type="pct"/>
          </w:tcPr>
          <w:p w:rsidR="007F38DA" w:rsidRDefault="007F3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535E8A" w:rsidP="00784DE5">
            <w:r>
              <w:t>FEBRUARY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E04D8B">
            <w:r>
              <w:t xml:space="preserve">MON: </w:t>
            </w:r>
            <w:r w:rsidR="00C63A42">
              <w:t>2/12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C63A42" w:rsidRDefault="00784DE5" w:rsidP="00E04D8B">
            <w:pPr>
              <w:rPr>
                <w:b/>
              </w:rPr>
            </w:pPr>
            <w:r w:rsidRPr="00C63A42">
              <w:rPr>
                <w:b/>
              </w:rPr>
              <w:t xml:space="preserve">TUES: </w:t>
            </w:r>
            <w:r w:rsidR="00C63A42" w:rsidRPr="00C63A42">
              <w:rPr>
                <w:b/>
              </w:rPr>
              <w:t>2/13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C63A42">
              <w:t>2/14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84DE5" w:rsidP="00E04D8B">
            <w:pPr>
              <w:rPr>
                <w:b/>
              </w:rPr>
            </w:pPr>
            <w:r w:rsidRPr="00784DE5">
              <w:rPr>
                <w:b/>
              </w:rPr>
              <w:t>THURS</w:t>
            </w:r>
            <w:r w:rsidR="00C63A42">
              <w:rPr>
                <w:b/>
              </w:rPr>
              <w:t xml:space="preserve"> 2/15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  <w:r w:rsidR="00C63A42">
              <w:t>: 2/16</w:t>
            </w: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E72862">
            <w:pPr>
              <w:rPr>
                <w:b/>
              </w:rPr>
            </w:pPr>
            <w:r w:rsidRPr="00E72862">
              <w:rPr>
                <w:b/>
                <w:color w:val="FF0000"/>
              </w:rPr>
              <w:t>Twitter Journal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E650D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Chrome App and Extension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2D4A4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D8B" w:rsidTr="002D4A4F">
        <w:tc>
          <w:tcPr>
            <w:tcW w:w="1007" w:type="pct"/>
          </w:tcPr>
          <w:p w:rsidR="00E04D8B" w:rsidRPr="00784DE5" w:rsidRDefault="00E04D8B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4D8B" w:rsidRPr="00784DE5" w:rsidRDefault="00E04D8B">
            <w:pPr>
              <w:rPr>
                <w:b/>
              </w:rPr>
            </w:pPr>
          </w:p>
        </w:tc>
        <w:tc>
          <w:tcPr>
            <w:tcW w:w="998" w:type="pct"/>
          </w:tcPr>
          <w:p w:rsidR="00E04D8B" w:rsidRDefault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4D8B" w:rsidRPr="007B5FBC" w:rsidRDefault="00A23E01">
            <w:pPr>
              <w:rPr>
                <w:b/>
                <w:color w:val="FF0000"/>
              </w:rPr>
            </w:pPr>
            <w:r w:rsidRPr="00682895">
              <w:rPr>
                <w:b/>
                <w:color w:val="0070C0"/>
              </w:rPr>
              <w:t>*Twitter Tweet Report</w:t>
            </w:r>
          </w:p>
        </w:tc>
        <w:tc>
          <w:tcPr>
            <w:tcW w:w="998" w:type="pct"/>
          </w:tcPr>
          <w:p w:rsidR="00E04D8B" w:rsidRDefault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8DA" w:rsidTr="002D4A4F">
        <w:tc>
          <w:tcPr>
            <w:tcW w:w="1007" w:type="pct"/>
          </w:tcPr>
          <w:p w:rsidR="007F38DA" w:rsidRPr="00784DE5" w:rsidRDefault="007F38DA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F38DA" w:rsidRPr="00784DE5" w:rsidRDefault="007F38DA">
            <w:pPr>
              <w:rPr>
                <w:b/>
              </w:rPr>
            </w:pPr>
          </w:p>
        </w:tc>
        <w:tc>
          <w:tcPr>
            <w:tcW w:w="998" w:type="pct"/>
          </w:tcPr>
          <w:p w:rsidR="007F38DA" w:rsidRDefault="007F3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F38DA" w:rsidRPr="00682895" w:rsidRDefault="007F38DA">
            <w:pPr>
              <w:rPr>
                <w:b/>
                <w:color w:val="0070C0"/>
              </w:rPr>
            </w:pPr>
          </w:p>
        </w:tc>
        <w:tc>
          <w:tcPr>
            <w:tcW w:w="998" w:type="pct"/>
          </w:tcPr>
          <w:p w:rsidR="007F38DA" w:rsidRDefault="007F3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535E8A" w:rsidP="00784DE5">
            <w:r>
              <w:t>FEBRUARY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E04D8B">
            <w:r>
              <w:t xml:space="preserve">MON: </w:t>
            </w:r>
            <w:r w:rsidR="00C63A42">
              <w:t>2/19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E04D8B">
            <w:r w:rsidRPr="008971E2">
              <w:rPr>
                <w:b/>
              </w:rPr>
              <w:t xml:space="preserve">TUES: </w:t>
            </w:r>
            <w:r w:rsidR="00C63A42">
              <w:rPr>
                <w:b/>
              </w:rPr>
              <w:t>2/20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C63A42">
              <w:t>2/21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784DE5" w:rsidP="00E04D8B">
            <w:pPr>
              <w:rPr>
                <w:b/>
              </w:rPr>
            </w:pPr>
            <w:r w:rsidRPr="008971E2">
              <w:rPr>
                <w:b/>
              </w:rPr>
              <w:t xml:space="preserve">THURS: </w:t>
            </w:r>
            <w:r w:rsidR="00C63A42">
              <w:rPr>
                <w:b/>
              </w:rPr>
              <w:t>2/22</w:t>
            </w:r>
          </w:p>
        </w:tc>
        <w:tc>
          <w:tcPr>
            <w:tcW w:w="998" w:type="pct"/>
          </w:tcPr>
          <w:p w:rsidR="002D4A4F" w:rsidRDefault="00784DE5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827ECE">
              <w:t>2/23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29045B" w:rsidRDefault="002D4A4F">
            <w:pPr>
              <w:rPr>
                <w:b/>
                <w:color w:val="F17E37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650D1" w:rsidRPr="00E650D1" w:rsidRDefault="00B3413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*</w:t>
            </w:r>
            <w:r w:rsidR="006563B0" w:rsidRPr="00682895">
              <w:rPr>
                <w:b/>
                <w:color w:val="0070C0"/>
              </w:rPr>
              <w:t xml:space="preserve">Twitter </w:t>
            </w:r>
            <w:r w:rsidR="007B5FBC" w:rsidRPr="00682895">
              <w:rPr>
                <w:b/>
                <w:color w:val="0070C0"/>
              </w:rPr>
              <w:t xml:space="preserve">Tweet </w:t>
            </w:r>
            <w:r w:rsidR="006563B0" w:rsidRPr="00682895">
              <w:rPr>
                <w:b/>
                <w:color w:val="0070C0"/>
              </w:rPr>
              <w:t>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29045B" w:rsidRDefault="002D4A4F">
            <w:pPr>
              <w:rPr>
                <w:b/>
                <w:color w:val="F17E37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34137" w:rsidRPr="00682895" w:rsidRDefault="00E650D1">
            <w:pPr>
              <w:rPr>
                <w:b/>
              </w:rPr>
            </w:pPr>
            <w:r w:rsidRPr="007B5FBC">
              <w:rPr>
                <w:b/>
                <w:color w:val="FF0000"/>
              </w:rPr>
              <w:t>*Google Presentation</w:t>
            </w:r>
            <w:r>
              <w:rPr>
                <w:b/>
                <w:color w:val="FF0000"/>
              </w:rPr>
              <w:t xml:space="preserve"> Slides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8DA" w:rsidTr="002D4A4F">
        <w:tc>
          <w:tcPr>
            <w:tcW w:w="1007" w:type="pct"/>
          </w:tcPr>
          <w:p w:rsidR="007F38DA" w:rsidRDefault="007F38DA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F38DA" w:rsidRPr="0029045B" w:rsidRDefault="007F38DA">
            <w:pPr>
              <w:rPr>
                <w:b/>
                <w:color w:val="F17E37"/>
              </w:rPr>
            </w:pPr>
          </w:p>
        </w:tc>
        <w:tc>
          <w:tcPr>
            <w:tcW w:w="998" w:type="pct"/>
          </w:tcPr>
          <w:p w:rsidR="007F38DA" w:rsidRDefault="007F3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F38DA" w:rsidRPr="007B5FBC" w:rsidRDefault="007F38DA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7F38DA" w:rsidRDefault="007F3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535E8A" w:rsidP="006563B0">
            <w:r>
              <w:t>FEBRUARY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827ECE">
            <w:r>
              <w:t>MARCH</w:t>
            </w:r>
          </w:p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8971E2" w:rsidP="007B5FBC">
            <w:r>
              <w:t xml:space="preserve">MON: </w:t>
            </w:r>
            <w:r w:rsidR="00827ECE">
              <w:t>2/26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7B5FBC">
            <w:pPr>
              <w:rPr>
                <w:b/>
              </w:rPr>
            </w:pPr>
            <w:r w:rsidRPr="00136C93">
              <w:rPr>
                <w:b/>
              </w:rPr>
              <w:t xml:space="preserve">TUES: </w:t>
            </w:r>
            <w:r w:rsidR="00827ECE">
              <w:rPr>
                <w:b/>
              </w:rPr>
              <w:t>2/27</w:t>
            </w:r>
          </w:p>
        </w:tc>
        <w:tc>
          <w:tcPr>
            <w:tcW w:w="998" w:type="pct"/>
          </w:tcPr>
          <w:p w:rsidR="002D4A4F" w:rsidRDefault="008971E2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827ECE">
              <w:t>2/28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7B5FBC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827ECE">
              <w:rPr>
                <w:b/>
              </w:rPr>
              <w:t>3/1</w:t>
            </w:r>
          </w:p>
        </w:tc>
        <w:tc>
          <w:tcPr>
            <w:tcW w:w="998" w:type="pct"/>
          </w:tcPr>
          <w:p w:rsidR="002D4A4F" w:rsidRDefault="008971E2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827ECE">
              <w:t>3/2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23E01" w:rsidRPr="00A42FB6" w:rsidRDefault="00A23E01">
            <w:pPr>
              <w:rPr>
                <w:b/>
              </w:rPr>
            </w:pPr>
            <w:r w:rsidRPr="005F776F">
              <w:rPr>
                <w:b/>
                <w:color w:val="FF0000"/>
              </w:rPr>
              <w:t>Google Doc Newsletter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B34137">
            <w:pPr>
              <w:rPr>
                <w:b/>
              </w:rPr>
            </w:pPr>
            <w:r>
              <w:rPr>
                <w:b/>
                <w:color w:val="0070C0"/>
              </w:rPr>
              <w:t>*</w:t>
            </w:r>
            <w:r w:rsidRPr="00682895">
              <w:rPr>
                <w:b/>
                <w:color w:val="0070C0"/>
              </w:rPr>
              <w:t>Twitter Tweet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Pr="001C7496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827ECE" w:rsidP="00136C93">
            <w:r>
              <w:t>MARCH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136C93" w:rsidP="007B5FBC">
            <w:r>
              <w:t xml:space="preserve">MON: </w:t>
            </w:r>
            <w:r w:rsidR="00827ECE">
              <w:t>3/5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136C93" w:rsidP="007B5FBC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 w:rsidR="00827ECE">
              <w:rPr>
                <w:b/>
              </w:rPr>
              <w:t>3/6</w:t>
            </w:r>
          </w:p>
        </w:tc>
        <w:tc>
          <w:tcPr>
            <w:tcW w:w="998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827ECE">
              <w:t>3/7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136C93" w:rsidP="007B5FBC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827ECE">
              <w:rPr>
                <w:b/>
              </w:rPr>
              <w:t>3/8</w:t>
            </w:r>
          </w:p>
        </w:tc>
        <w:tc>
          <w:tcPr>
            <w:tcW w:w="998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827ECE">
              <w:t>3/9</w:t>
            </w:r>
          </w:p>
        </w:tc>
      </w:tr>
      <w:tr w:rsidR="005F776F" w:rsidTr="002D4A4F">
        <w:tc>
          <w:tcPr>
            <w:tcW w:w="1007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B5134C" w:rsidRDefault="005F776F" w:rsidP="005F776F">
            <w:pPr>
              <w:rPr>
                <w:b/>
              </w:rPr>
            </w:pPr>
            <w:r w:rsidRPr="00DF67C6">
              <w:rPr>
                <w:b/>
                <w:color w:val="FF0000"/>
              </w:rPr>
              <w:t>Office Excel Gradebook</w:t>
            </w: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Default="005F776F" w:rsidP="005F776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*</w:t>
            </w:r>
            <w:r w:rsidRPr="00682895">
              <w:rPr>
                <w:b/>
                <w:color w:val="0070C0"/>
              </w:rPr>
              <w:t>Twitter Tweet Report</w:t>
            </w:r>
          </w:p>
          <w:p w:rsidR="005F776F" w:rsidRDefault="005F776F" w:rsidP="005F776F">
            <w:pPr>
              <w:rPr>
                <w:b/>
                <w:color w:val="FF0000"/>
              </w:rPr>
            </w:pPr>
            <w:r w:rsidRPr="007B5FBC">
              <w:rPr>
                <w:b/>
                <w:color w:val="FF0000"/>
              </w:rPr>
              <w:t>*Google Forms Video</w:t>
            </w:r>
          </w:p>
          <w:p w:rsidR="005F776F" w:rsidRDefault="005F776F" w:rsidP="005F776F">
            <w:pPr>
              <w:rPr>
                <w:b/>
                <w:color w:val="FF0000"/>
              </w:rPr>
            </w:pPr>
            <w:r w:rsidRPr="007B5FBC">
              <w:rPr>
                <w:b/>
                <w:color w:val="FF0000"/>
              </w:rPr>
              <w:t>*Google Forms Quiz</w:t>
            </w:r>
          </w:p>
          <w:p w:rsidR="005F776F" w:rsidRPr="00136C93" w:rsidRDefault="005F776F" w:rsidP="005F776F">
            <w:pPr>
              <w:rPr>
                <w:b/>
              </w:rPr>
            </w:pPr>
            <w:r w:rsidRPr="007B5FBC">
              <w:rPr>
                <w:b/>
                <w:color w:val="FF0000"/>
              </w:rPr>
              <w:t>*Google Forms Survey</w:t>
            </w: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2D4A4F">
        <w:tc>
          <w:tcPr>
            <w:tcW w:w="1007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B5134C" w:rsidRDefault="005F776F" w:rsidP="005F776F">
            <w:pPr>
              <w:rPr>
                <w:b/>
              </w:rPr>
            </w:pP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5F776F" w:rsidP="005F776F">
            <w:pPr>
              <w:rPr>
                <w:b/>
                <w:color w:val="FF0000"/>
              </w:rPr>
            </w:pPr>
            <w:r w:rsidRPr="005F776F">
              <w:rPr>
                <w:b/>
                <w:color w:val="FF0000"/>
              </w:rPr>
              <w:t>*Coding</w:t>
            </w: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2"/>
        <w:gridCol w:w="2039"/>
        <w:gridCol w:w="2039"/>
        <w:gridCol w:w="2039"/>
        <w:gridCol w:w="2045"/>
      </w:tblGrid>
      <w:tr w:rsidR="00827ECE" w:rsidTr="00002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5" w:type="pct"/>
          </w:tcPr>
          <w:p w:rsidR="00827ECE" w:rsidRDefault="00827ECE" w:rsidP="00136C93">
            <w:r>
              <w:t>MARCH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27ECE" w:rsidRDefault="00827ECE"/>
        </w:tc>
        <w:tc>
          <w:tcPr>
            <w:tcW w:w="998" w:type="pct"/>
          </w:tcPr>
          <w:p w:rsidR="00827ECE" w:rsidRDefault="00827E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27ECE" w:rsidRDefault="00827ECE"/>
        </w:tc>
        <w:tc>
          <w:tcPr>
            <w:tcW w:w="1001" w:type="pct"/>
          </w:tcPr>
          <w:p w:rsidR="00827ECE" w:rsidRDefault="00827E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ECE" w:rsidTr="00002CDB">
        <w:tc>
          <w:tcPr>
            <w:tcW w:w="1005" w:type="pct"/>
          </w:tcPr>
          <w:p w:rsidR="00827ECE" w:rsidRDefault="00827ECE" w:rsidP="00136C93">
            <w:r>
              <w:t>MON: 3/12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27ECE" w:rsidRDefault="00827ECE">
            <w:r w:rsidRPr="0097222B">
              <w:rPr>
                <w:b/>
              </w:rPr>
              <w:t xml:space="preserve">TUES: </w:t>
            </w:r>
            <w:r>
              <w:rPr>
                <w:b/>
              </w:rPr>
              <w:t>3/13</w:t>
            </w:r>
          </w:p>
        </w:tc>
        <w:tc>
          <w:tcPr>
            <w:tcW w:w="998" w:type="pct"/>
          </w:tcPr>
          <w:p w:rsidR="00827ECE" w:rsidRDefault="0082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3/14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27ECE" w:rsidRPr="00827ECE" w:rsidRDefault="00827ECE">
            <w:pPr>
              <w:rPr>
                <w:b/>
              </w:rPr>
            </w:pPr>
            <w:r w:rsidRPr="00827ECE">
              <w:rPr>
                <w:b/>
              </w:rPr>
              <w:t>Thurs</w:t>
            </w:r>
            <w:r>
              <w:rPr>
                <w:b/>
              </w:rPr>
              <w:t>:</w:t>
            </w:r>
            <w:r w:rsidRPr="00827ECE">
              <w:rPr>
                <w:b/>
              </w:rPr>
              <w:t xml:space="preserve"> 3/15</w:t>
            </w:r>
          </w:p>
        </w:tc>
        <w:tc>
          <w:tcPr>
            <w:tcW w:w="1001" w:type="pct"/>
          </w:tcPr>
          <w:p w:rsidR="00827ECE" w:rsidRDefault="0082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FRI: 3/16</w:t>
            </w:r>
          </w:p>
        </w:tc>
      </w:tr>
      <w:tr w:rsidR="002D4A4F" w:rsidTr="00002CDB">
        <w:tc>
          <w:tcPr>
            <w:tcW w:w="1005" w:type="pct"/>
          </w:tcPr>
          <w:p w:rsidR="002D4A4F" w:rsidRPr="00827ECE" w:rsidRDefault="002D4A4F" w:rsidP="00136C93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827ECE">
            <w:r w:rsidRPr="00827ECE">
              <w:rPr>
                <w:b/>
              </w:rPr>
              <w:t>SPRING BREAK March 10-18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827ECE">
            <w:r w:rsidRPr="00827ECE">
              <w:rPr>
                <w:b/>
              </w:rPr>
              <w:t>SPRING BREAK March 10-18</w:t>
            </w:r>
          </w:p>
        </w:tc>
        <w:tc>
          <w:tcPr>
            <w:tcW w:w="1001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ECE" w:rsidTr="00002CDB">
        <w:tc>
          <w:tcPr>
            <w:tcW w:w="1005" w:type="pct"/>
          </w:tcPr>
          <w:p w:rsidR="00827ECE" w:rsidRPr="00827ECE" w:rsidRDefault="00827ECE" w:rsidP="00136C93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27ECE" w:rsidRPr="00827ECE" w:rsidRDefault="00827ECE">
            <w:pPr>
              <w:rPr>
                <w:b/>
              </w:rPr>
            </w:pPr>
          </w:p>
        </w:tc>
        <w:tc>
          <w:tcPr>
            <w:tcW w:w="998" w:type="pct"/>
          </w:tcPr>
          <w:p w:rsidR="00827ECE" w:rsidRDefault="0082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27ECE" w:rsidRPr="00827ECE" w:rsidRDefault="00827ECE">
            <w:pPr>
              <w:rPr>
                <w:b/>
              </w:rPr>
            </w:pPr>
          </w:p>
        </w:tc>
        <w:tc>
          <w:tcPr>
            <w:tcW w:w="1001" w:type="pct"/>
          </w:tcPr>
          <w:p w:rsidR="00827ECE" w:rsidRDefault="0082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8DA" w:rsidTr="00002CDB">
        <w:tc>
          <w:tcPr>
            <w:tcW w:w="1005" w:type="pct"/>
          </w:tcPr>
          <w:p w:rsidR="007F38DA" w:rsidRPr="00827ECE" w:rsidRDefault="007F38DA" w:rsidP="00136C93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F38DA" w:rsidRPr="00827ECE" w:rsidRDefault="007F38DA">
            <w:pPr>
              <w:rPr>
                <w:b/>
              </w:rPr>
            </w:pPr>
          </w:p>
        </w:tc>
        <w:tc>
          <w:tcPr>
            <w:tcW w:w="998" w:type="pct"/>
          </w:tcPr>
          <w:p w:rsidR="007F38DA" w:rsidRDefault="007F3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F38DA" w:rsidRPr="00827ECE" w:rsidRDefault="007F38DA">
            <w:pPr>
              <w:rPr>
                <w:b/>
              </w:rPr>
            </w:pPr>
          </w:p>
        </w:tc>
        <w:tc>
          <w:tcPr>
            <w:tcW w:w="1001" w:type="pct"/>
          </w:tcPr>
          <w:p w:rsidR="007F38DA" w:rsidRDefault="007F3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ECE" w:rsidTr="00002CDB">
        <w:tc>
          <w:tcPr>
            <w:tcW w:w="1005" w:type="pct"/>
            <w:shd w:val="clear" w:color="auto" w:fill="969696" w:themeFill="accent3"/>
          </w:tcPr>
          <w:p w:rsidR="00827ECE" w:rsidRPr="00827ECE" w:rsidRDefault="00827ECE" w:rsidP="00136C93">
            <w:pPr>
              <w:rPr>
                <w:b/>
              </w:rPr>
            </w:pPr>
            <w:r w:rsidRPr="00827ECE">
              <w:rPr>
                <w:b/>
                <w:color w:val="FFFFFF" w:themeColor="background1"/>
              </w:rPr>
              <w:t>MARCH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827ECE" w:rsidRDefault="00827ECE"/>
        </w:tc>
        <w:tc>
          <w:tcPr>
            <w:tcW w:w="998" w:type="pct"/>
            <w:shd w:val="clear" w:color="auto" w:fill="969696" w:themeFill="accent3"/>
          </w:tcPr>
          <w:p w:rsidR="00827ECE" w:rsidRDefault="0082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827ECE" w:rsidRDefault="00827ECE"/>
        </w:tc>
        <w:tc>
          <w:tcPr>
            <w:tcW w:w="1001" w:type="pct"/>
            <w:shd w:val="clear" w:color="auto" w:fill="969696" w:themeFill="accent3"/>
          </w:tcPr>
          <w:p w:rsidR="00827ECE" w:rsidRDefault="0082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002CDB">
        <w:tc>
          <w:tcPr>
            <w:tcW w:w="1005" w:type="pct"/>
          </w:tcPr>
          <w:p w:rsidR="002D4A4F" w:rsidRDefault="00827ECE" w:rsidP="007B5FBC">
            <w:r>
              <w:t>MOM: 3/19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827ECE" w:rsidP="007B5FBC">
            <w:pPr>
              <w:rPr>
                <w:b/>
              </w:rPr>
            </w:pPr>
            <w:r>
              <w:rPr>
                <w:b/>
              </w:rPr>
              <w:t>TUES: 3/20</w:t>
            </w:r>
          </w:p>
        </w:tc>
        <w:tc>
          <w:tcPr>
            <w:tcW w:w="998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827ECE">
              <w:t>3/21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22A15" w:rsidRDefault="00136C93" w:rsidP="007B5FBC">
            <w:pPr>
              <w:rPr>
                <w:b/>
              </w:rPr>
            </w:pPr>
            <w:r w:rsidRPr="00822A15">
              <w:rPr>
                <w:b/>
              </w:rPr>
              <w:t xml:space="preserve">THURS: </w:t>
            </w:r>
            <w:r w:rsidR="00827ECE">
              <w:rPr>
                <w:b/>
              </w:rPr>
              <w:t>3/22</w:t>
            </w:r>
          </w:p>
        </w:tc>
        <w:tc>
          <w:tcPr>
            <w:tcW w:w="1001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827ECE">
              <w:t>3/23</w:t>
            </w: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A23E01" w:rsidRDefault="005F776F" w:rsidP="005F776F">
            <w:pPr>
              <w:rPr>
                <w:b/>
                <w:color w:val="FF0000"/>
              </w:rPr>
            </w:pPr>
            <w:r w:rsidRPr="00A23E01">
              <w:rPr>
                <w:b/>
                <w:color w:val="FF0000"/>
              </w:rPr>
              <w:t>Linoit</w:t>
            </w:r>
          </w:p>
          <w:p w:rsidR="005F776F" w:rsidRPr="00B5134C" w:rsidRDefault="005F776F" w:rsidP="005F776F">
            <w:pPr>
              <w:rPr>
                <w:b/>
              </w:rPr>
            </w:pPr>
            <w:r w:rsidRPr="00A23E01">
              <w:rPr>
                <w:b/>
                <w:color w:val="FF0000"/>
              </w:rPr>
              <w:t>Padlet</w:t>
            </w: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5F776F" w:rsidP="005F776F">
            <w:pPr>
              <w:rPr>
                <w:b/>
                <w:color w:val="FF0000"/>
              </w:rPr>
            </w:pPr>
            <w:r w:rsidRPr="005F776F">
              <w:rPr>
                <w:b/>
                <w:color w:val="FF0000"/>
              </w:rPr>
              <w:t>Microsoft PowerPoint</w:t>
            </w:r>
          </w:p>
          <w:p w:rsidR="005F776F" w:rsidRPr="005F776F" w:rsidRDefault="005F776F" w:rsidP="005F776F">
            <w:pPr>
              <w:rPr>
                <w:b/>
                <w:color w:val="FF0000"/>
              </w:rPr>
            </w:pPr>
            <w:r w:rsidRPr="005F776F">
              <w:rPr>
                <w:b/>
                <w:color w:val="FF0000"/>
              </w:rPr>
              <w:t>10 slides</w:t>
            </w: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5F776F">
        <w:trPr>
          <w:trHeight w:val="400"/>
        </w:trPr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5F776F" w:rsidP="005F776F">
            <w:pPr>
              <w:rPr>
                <w:b/>
                <w:color w:val="FF0000"/>
              </w:rPr>
            </w:pPr>
            <w:r w:rsidRPr="005F776F">
              <w:rPr>
                <w:b/>
                <w:color w:val="FF0000"/>
              </w:rPr>
              <w:t xml:space="preserve">Microsoft Word Brochure </w:t>
            </w: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5F776F" w:rsidP="005F776F">
            <w:pPr>
              <w:rPr>
                <w:b/>
                <w:color w:val="FF0000"/>
              </w:rPr>
            </w:pPr>
            <w:r w:rsidRPr="005F776F">
              <w:rPr>
                <w:b/>
                <w:color w:val="FF0000"/>
              </w:rPr>
              <w:t>Microsoft Publisher - newsletter</w:t>
            </w: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5F776F" w:rsidP="005F776F">
            <w:pPr>
              <w:rPr>
                <w:b/>
                <w:color w:val="FF0000"/>
              </w:rPr>
            </w:pPr>
            <w:r w:rsidRPr="005F776F">
              <w:rPr>
                <w:b/>
                <w:color w:val="FF0000"/>
              </w:rPr>
              <w:t>Microsoft Word - Worksheet</w:t>
            </w: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Default="005F776F" w:rsidP="005F776F">
            <w:pPr>
              <w:rPr>
                <w:b/>
                <w:color w:val="FF0000"/>
              </w:rPr>
            </w:pP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EE7FE5">
        <w:tc>
          <w:tcPr>
            <w:tcW w:w="5000" w:type="pct"/>
            <w:gridSpan w:val="5"/>
            <w:shd w:val="clear" w:color="auto" w:fill="969696" w:themeFill="accent3"/>
          </w:tcPr>
          <w:p w:rsidR="005F776F" w:rsidRPr="00EE7FE5" w:rsidRDefault="005F776F" w:rsidP="005F776F">
            <w:pPr>
              <w:rPr>
                <w:b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MARCH</w:t>
            </w:r>
          </w:p>
        </w:tc>
      </w:tr>
      <w:tr w:rsidR="005F776F" w:rsidTr="00002CDB">
        <w:tc>
          <w:tcPr>
            <w:tcW w:w="1005" w:type="pct"/>
          </w:tcPr>
          <w:p w:rsidR="005F776F" w:rsidRDefault="005F776F" w:rsidP="005F776F">
            <w:r>
              <w:t>MON: 3/26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5F776F">
            <w:pPr>
              <w:rPr>
                <w:b/>
              </w:rPr>
            </w:pPr>
            <w:r w:rsidRPr="001C7496">
              <w:rPr>
                <w:b/>
              </w:rPr>
              <w:t xml:space="preserve">TUES: </w:t>
            </w:r>
            <w:r>
              <w:rPr>
                <w:b/>
              </w:rPr>
              <w:t>3/27</w:t>
            </w: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3/29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5F776F">
            <w:pPr>
              <w:rPr>
                <w:b/>
              </w:rPr>
            </w:pPr>
            <w:r w:rsidRPr="001C7496">
              <w:rPr>
                <w:b/>
              </w:rPr>
              <w:t xml:space="preserve">THURS. </w:t>
            </w:r>
            <w:r>
              <w:rPr>
                <w:b/>
              </w:rPr>
              <w:t>3/29</w:t>
            </w: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FRI. 3/30</w:t>
            </w:r>
          </w:p>
        </w:tc>
      </w:tr>
      <w:tr w:rsidR="005F776F" w:rsidTr="00002CDB">
        <w:tc>
          <w:tcPr>
            <w:tcW w:w="1005" w:type="pct"/>
          </w:tcPr>
          <w:p w:rsidR="005F776F" w:rsidRPr="001C7496" w:rsidRDefault="005F776F" w:rsidP="005F776F">
            <w:pPr>
              <w:rPr>
                <w:b/>
                <w:color w:val="FF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5F776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10-</w:t>
            </w:r>
            <w:r w:rsidRPr="00A23E01">
              <w:rPr>
                <w:b/>
                <w:color w:val="FF0000"/>
              </w:rPr>
              <w:t>video report</w:t>
            </w: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A23E01" w:rsidRDefault="005F776F" w:rsidP="005F776F">
            <w:pPr>
              <w:rPr>
                <w:b/>
              </w:rPr>
            </w:pPr>
            <w:r w:rsidRPr="00A23E01">
              <w:rPr>
                <w:b/>
                <w:color w:val="FF0000"/>
              </w:rPr>
              <w:t>Technology Journal Report</w:t>
            </w: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Default="005F776F" w:rsidP="005F776F"/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5F776F" w:rsidP="005F776F">
            <w:pPr>
              <w:rPr>
                <w:b/>
                <w:color w:val="FF0000"/>
              </w:rPr>
            </w:pPr>
            <w:r w:rsidRPr="005F776F">
              <w:rPr>
                <w:b/>
                <w:color w:val="FF0000"/>
              </w:rPr>
              <w:t>Near Pod</w:t>
            </w: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Default="005F776F" w:rsidP="005F776F"/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5F776F" w:rsidP="005F776F">
            <w:pPr>
              <w:rPr>
                <w:b/>
                <w:color w:val="FF0000"/>
              </w:rPr>
            </w:pPr>
            <w:r w:rsidRPr="005F776F">
              <w:rPr>
                <w:b/>
                <w:color w:val="FF0000"/>
              </w:rPr>
              <w:t>Smartboard Dropbox 7</w:t>
            </w: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591" w:rsidTr="00002CDB">
        <w:tc>
          <w:tcPr>
            <w:tcW w:w="1005" w:type="pct"/>
          </w:tcPr>
          <w:p w:rsidR="00946591" w:rsidRDefault="00946591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46591" w:rsidRDefault="00946591" w:rsidP="005F776F"/>
        </w:tc>
        <w:tc>
          <w:tcPr>
            <w:tcW w:w="998" w:type="pct"/>
          </w:tcPr>
          <w:p w:rsidR="00946591" w:rsidRDefault="00946591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46591" w:rsidRPr="005F776F" w:rsidRDefault="00946591" w:rsidP="005F776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SmartBoard 6 slides</w:t>
            </w:r>
          </w:p>
        </w:tc>
        <w:tc>
          <w:tcPr>
            <w:tcW w:w="1001" w:type="pct"/>
          </w:tcPr>
          <w:p w:rsidR="00946591" w:rsidRDefault="00946591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  <w:shd w:val="clear" w:color="auto" w:fill="969696" w:themeFill="accent3"/>
          </w:tcPr>
          <w:p w:rsidR="005F776F" w:rsidRDefault="005F776F" w:rsidP="005F776F">
            <w:r>
              <w:rPr>
                <w:b/>
                <w:color w:val="FFFFFF" w:themeColor="background1"/>
                <w:sz w:val="20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5F776F" w:rsidRDefault="005F776F" w:rsidP="005F776F"/>
        </w:tc>
        <w:tc>
          <w:tcPr>
            <w:tcW w:w="998" w:type="pct"/>
            <w:shd w:val="clear" w:color="auto" w:fill="969696" w:themeFill="accent3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5F776F" w:rsidRPr="00A23E01" w:rsidRDefault="005F776F" w:rsidP="005F776F">
            <w:pPr>
              <w:rPr>
                <w:b/>
                <w:color w:val="0070C0"/>
              </w:rPr>
            </w:pPr>
          </w:p>
        </w:tc>
        <w:tc>
          <w:tcPr>
            <w:tcW w:w="1001" w:type="pct"/>
            <w:shd w:val="clear" w:color="auto" w:fill="969696" w:themeFill="accent3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>
            <w:r>
              <w:t>MON: 4/2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5F776F">
            <w:pPr>
              <w:rPr>
                <w:b/>
              </w:rPr>
            </w:pPr>
            <w:r w:rsidRPr="001C7496">
              <w:rPr>
                <w:b/>
              </w:rPr>
              <w:t xml:space="preserve">TUES: </w:t>
            </w:r>
            <w:r>
              <w:rPr>
                <w:b/>
              </w:rPr>
              <w:t>4/3</w:t>
            </w: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4/4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5F776F">
            <w:pPr>
              <w:rPr>
                <w:b/>
              </w:rPr>
            </w:pPr>
            <w:r w:rsidRPr="001C7496">
              <w:rPr>
                <w:b/>
              </w:rPr>
              <w:t xml:space="preserve">THURS. </w:t>
            </w:r>
            <w:r>
              <w:rPr>
                <w:b/>
              </w:rPr>
              <w:t>4/5</w:t>
            </w: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FRI. 4/6</w:t>
            </w: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3F108D" w:rsidRDefault="005F776F" w:rsidP="005F776F">
            <w:pPr>
              <w:rPr>
                <w:b/>
              </w:rPr>
            </w:pP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0E5108" w:rsidP="005F776F">
            <w:pPr>
              <w:rPr>
                <w:b/>
                <w:color w:val="FF0000"/>
              </w:rPr>
            </w:pPr>
            <w:hyperlink r:id="rId9" w:history="1">
              <w:r w:rsidR="005F776F" w:rsidRPr="00E5723C">
                <w:rPr>
                  <w:rStyle w:val="Hyperlink"/>
                  <w:b/>
                </w:rPr>
                <w:t>Blendspace</w:t>
              </w:r>
            </w:hyperlink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Default="005F776F" w:rsidP="005F776F"/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0E5108" w:rsidP="005F776F">
            <w:pPr>
              <w:rPr>
                <w:b/>
                <w:color w:val="FF0000"/>
              </w:rPr>
            </w:pPr>
            <w:hyperlink r:id="rId10" w:history="1">
              <w:r w:rsidR="005F776F" w:rsidRPr="00E5723C">
                <w:rPr>
                  <w:rStyle w:val="Hyperlink"/>
                  <w:b/>
                </w:rPr>
                <w:t>Flipsnack</w:t>
              </w:r>
            </w:hyperlink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Default="005F776F" w:rsidP="005F776F"/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E5723C" w:rsidRDefault="00E5723C" w:rsidP="005F776F">
            <w:pPr>
              <w:rPr>
                <w:rStyle w:val="Hyperlink"/>
                <w:b/>
              </w:rPr>
            </w:pPr>
            <w:r>
              <w:rPr>
                <w:b/>
                <w:color w:val="FF0000"/>
              </w:rPr>
              <w:fldChar w:fldCharType="begin"/>
            </w:r>
            <w:r>
              <w:rPr>
                <w:b/>
                <w:color w:val="FF0000"/>
              </w:rPr>
              <w:instrText xml:space="preserve"> HYPERLINK "https://docs.google.com/document/d/1ZAhF1zYrcAjSLizzUDtzlib-ZNcQu2gNzx2WAyhSHVw/edit" </w:instrText>
            </w:r>
            <w:r>
              <w:rPr>
                <w:b/>
                <w:color w:val="FF0000"/>
              </w:rPr>
              <w:fldChar w:fldCharType="separate"/>
            </w:r>
            <w:r w:rsidR="005F776F" w:rsidRPr="00E5723C">
              <w:rPr>
                <w:rStyle w:val="Hyperlink"/>
                <w:b/>
              </w:rPr>
              <w:t>Cyberbully Journal</w:t>
            </w:r>
          </w:p>
          <w:p w:rsidR="005F776F" w:rsidRPr="005F776F" w:rsidRDefault="005F776F" w:rsidP="005F776F">
            <w:pPr>
              <w:rPr>
                <w:b/>
                <w:color w:val="FF0000"/>
              </w:rPr>
            </w:pPr>
            <w:r w:rsidRPr="00E5723C">
              <w:rPr>
                <w:rStyle w:val="Hyperlink"/>
                <w:b/>
              </w:rPr>
              <w:t>Report</w:t>
            </w:r>
            <w:r w:rsidR="00E5723C">
              <w:rPr>
                <w:b/>
                <w:color w:val="FF0000"/>
              </w:rPr>
              <w:fldChar w:fldCharType="end"/>
            </w: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  <w:shd w:val="clear" w:color="auto" w:fill="969696" w:themeFill="accent3"/>
          </w:tcPr>
          <w:p w:rsidR="005F776F" w:rsidRDefault="005F776F" w:rsidP="005F776F">
            <w:r>
              <w:rPr>
                <w:b/>
                <w:color w:val="FFFFFF" w:themeColor="background1"/>
                <w:sz w:val="20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5F776F" w:rsidRDefault="005F776F" w:rsidP="005F776F"/>
        </w:tc>
        <w:tc>
          <w:tcPr>
            <w:tcW w:w="998" w:type="pct"/>
            <w:shd w:val="clear" w:color="auto" w:fill="969696" w:themeFill="accent3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5F776F" w:rsidRPr="00A23E01" w:rsidRDefault="005F776F" w:rsidP="005F776F">
            <w:pPr>
              <w:rPr>
                <w:b/>
                <w:color w:val="0070C0"/>
              </w:rPr>
            </w:pPr>
          </w:p>
        </w:tc>
        <w:tc>
          <w:tcPr>
            <w:tcW w:w="1001" w:type="pct"/>
            <w:shd w:val="clear" w:color="auto" w:fill="969696" w:themeFill="accent3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>
            <w:r>
              <w:t>MON: 4/9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5F776F">
            <w:pPr>
              <w:rPr>
                <w:b/>
              </w:rPr>
            </w:pPr>
            <w:r w:rsidRPr="001C7496">
              <w:rPr>
                <w:b/>
              </w:rPr>
              <w:t xml:space="preserve">TUES: </w:t>
            </w:r>
            <w:r>
              <w:rPr>
                <w:b/>
              </w:rPr>
              <w:t>4/10</w:t>
            </w: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4/11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5F776F">
            <w:pPr>
              <w:rPr>
                <w:b/>
              </w:rPr>
            </w:pPr>
            <w:r w:rsidRPr="001C7496">
              <w:rPr>
                <w:b/>
              </w:rPr>
              <w:t xml:space="preserve">THURS. </w:t>
            </w:r>
            <w:r>
              <w:rPr>
                <w:b/>
              </w:rPr>
              <w:t>4/12</w:t>
            </w: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FRI. 4/13</w:t>
            </w: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0E5108" w:rsidP="005F776F">
            <w:pPr>
              <w:rPr>
                <w:b/>
              </w:rPr>
            </w:pPr>
            <w:hyperlink r:id="rId11" w:history="1">
              <w:r w:rsidR="005F776F" w:rsidRPr="00E5723C">
                <w:rPr>
                  <w:rStyle w:val="Hyperlink"/>
                  <w:b/>
                </w:rPr>
                <w:t>Voki</w:t>
              </w:r>
            </w:hyperlink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A23E01" w:rsidRDefault="000E5108" w:rsidP="005F776F">
            <w:pPr>
              <w:rPr>
                <w:b/>
                <w:color w:val="0070C0"/>
              </w:rPr>
            </w:pPr>
            <w:hyperlink r:id="rId12" w:history="1">
              <w:r w:rsidR="005F776F" w:rsidRPr="004456E0">
                <w:rPr>
                  <w:rStyle w:val="Hyperlink"/>
                  <w:b/>
                </w:rPr>
                <w:t>Wizer</w:t>
              </w:r>
            </w:hyperlink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Default="005F776F" w:rsidP="005F776F"/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A23E01" w:rsidRDefault="005F776F" w:rsidP="005F776F">
            <w:pPr>
              <w:rPr>
                <w:b/>
                <w:color w:val="0070C0"/>
              </w:rPr>
            </w:pP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Default="005F776F" w:rsidP="005F776F"/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A23E01" w:rsidRDefault="005F776F" w:rsidP="005F776F">
            <w:pPr>
              <w:rPr>
                <w:b/>
                <w:color w:val="0070C0"/>
              </w:rPr>
            </w:pP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  <w:shd w:val="clear" w:color="auto" w:fill="969696" w:themeFill="accent3"/>
          </w:tcPr>
          <w:p w:rsidR="005F776F" w:rsidRDefault="005F776F" w:rsidP="005F776F">
            <w:r>
              <w:rPr>
                <w:b/>
                <w:color w:val="FFFFFF" w:themeColor="background1"/>
                <w:sz w:val="20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5F776F" w:rsidRDefault="005F776F" w:rsidP="005F776F"/>
        </w:tc>
        <w:tc>
          <w:tcPr>
            <w:tcW w:w="998" w:type="pct"/>
            <w:shd w:val="clear" w:color="auto" w:fill="969696" w:themeFill="accent3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5F776F" w:rsidRPr="00A23E01" w:rsidRDefault="005F776F" w:rsidP="005F776F">
            <w:pPr>
              <w:rPr>
                <w:b/>
                <w:color w:val="0070C0"/>
              </w:rPr>
            </w:pPr>
          </w:p>
        </w:tc>
        <w:tc>
          <w:tcPr>
            <w:tcW w:w="1001" w:type="pct"/>
            <w:shd w:val="clear" w:color="auto" w:fill="969696" w:themeFill="accent3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>
            <w:r>
              <w:t>MON: 4/16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5F776F">
            <w:pPr>
              <w:rPr>
                <w:b/>
              </w:rPr>
            </w:pPr>
            <w:r w:rsidRPr="001C7496">
              <w:rPr>
                <w:b/>
              </w:rPr>
              <w:t xml:space="preserve">TUES: </w:t>
            </w:r>
            <w:r>
              <w:rPr>
                <w:b/>
              </w:rPr>
              <w:t>4/17</w:t>
            </w: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4/18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5F776F">
            <w:pPr>
              <w:rPr>
                <w:b/>
              </w:rPr>
            </w:pPr>
            <w:r w:rsidRPr="001C7496">
              <w:rPr>
                <w:b/>
              </w:rPr>
              <w:t xml:space="preserve">THURS. </w:t>
            </w:r>
            <w:r>
              <w:rPr>
                <w:b/>
              </w:rPr>
              <w:t>4/19</w:t>
            </w: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FRI. 4/20</w:t>
            </w: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0E5108" w:rsidP="005F776F">
            <w:pPr>
              <w:rPr>
                <w:b/>
                <w:color w:val="FF0000"/>
              </w:rPr>
            </w:pPr>
            <w:hyperlink r:id="rId13" w:history="1">
              <w:r w:rsidR="005F776F" w:rsidRPr="00E5723C">
                <w:rPr>
                  <w:rStyle w:val="Hyperlink"/>
                  <w:b/>
                </w:rPr>
                <w:t>HyperDoc</w:t>
              </w:r>
            </w:hyperlink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0E5108" w:rsidP="005F776F">
            <w:pPr>
              <w:rPr>
                <w:b/>
                <w:color w:val="FF0000"/>
              </w:rPr>
            </w:pPr>
            <w:hyperlink r:id="rId14" w:history="1">
              <w:r w:rsidR="005F776F" w:rsidRPr="005C7514">
                <w:rPr>
                  <w:rStyle w:val="Hyperlink"/>
                  <w:b/>
                </w:rPr>
                <w:t>Assistive Tech Videos</w:t>
              </w:r>
            </w:hyperlink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0E5108" w:rsidP="005F776F">
            <w:pPr>
              <w:rPr>
                <w:b/>
                <w:color w:val="FF0000"/>
              </w:rPr>
            </w:pPr>
            <w:hyperlink r:id="rId15" w:history="1">
              <w:r w:rsidR="005F776F" w:rsidRPr="0024107B">
                <w:rPr>
                  <w:rStyle w:val="Hyperlink"/>
                  <w:b/>
                </w:rPr>
                <w:t>Cyberullying - Flipgrid</w:t>
              </w:r>
            </w:hyperlink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5F776F" w:rsidRDefault="000E5108" w:rsidP="005F776F">
            <w:pPr>
              <w:rPr>
                <w:b/>
                <w:color w:val="FF0000"/>
              </w:rPr>
            </w:pPr>
            <w:hyperlink r:id="rId16" w:history="1">
              <w:r w:rsidR="005F776F" w:rsidRPr="005C7514">
                <w:rPr>
                  <w:rStyle w:val="Hyperlink"/>
                  <w:b/>
                </w:rPr>
                <w:t>Report</w:t>
              </w:r>
            </w:hyperlink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002CDB">
        <w:tc>
          <w:tcPr>
            <w:tcW w:w="1005" w:type="pct"/>
          </w:tcPr>
          <w:p w:rsidR="005F776F" w:rsidRDefault="005F776F" w:rsidP="005F776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5F776F">
            <w:pPr>
              <w:rPr>
                <w:b/>
              </w:rPr>
            </w:pPr>
          </w:p>
        </w:tc>
        <w:tc>
          <w:tcPr>
            <w:tcW w:w="998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F776F" w:rsidRPr="001C7496" w:rsidRDefault="005F776F" w:rsidP="005F776F">
            <w:pPr>
              <w:rPr>
                <w:b/>
              </w:rPr>
            </w:pPr>
          </w:p>
        </w:tc>
        <w:tc>
          <w:tcPr>
            <w:tcW w:w="1001" w:type="pct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74489D">
        <w:tc>
          <w:tcPr>
            <w:tcW w:w="1005" w:type="pct"/>
            <w:shd w:val="clear" w:color="auto" w:fill="969696" w:themeFill="accent3"/>
          </w:tcPr>
          <w:p w:rsidR="005F776F" w:rsidRDefault="005F776F" w:rsidP="005F776F">
            <w:r>
              <w:rPr>
                <w:b/>
                <w:color w:val="FFFFFF" w:themeColor="background1"/>
                <w:sz w:val="20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5F776F" w:rsidRPr="001C7496" w:rsidRDefault="005F776F" w:rsidP="005F776F">
            <w:pPr>
              <w:rPr>
                <w:b/>
              </w:rPr>
            </w:pPr>
          </w:p>
        </w:tc>
        <w:tc>
          <w:tcPr>
            <w:tcW w:w="998" w:type="pct"/>
            <w:shd w:val="clear" w:color="auto" w:fill="969696" w:themeFill="accent3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969696" w:themeFill="accent3"/>
          </w:tcPr>
          <w:p w:rsidR="005F776F" w:rsidRPr="001C7496" w:rsidRDefault="005F776F" w:rsidP="005F776F">
            <w:pPr>
              <w:rPr>
                <w:b/>
              </w:rPr>
            </w:pPr>
          </w:p>
        </w:tc>
        <w:tc>
          <w:tcPr>
            <w:tcW w:w="1001" w:type="pct"/>
            <w:shd w:val="clear" w:color="auto" w:fill="969696" w:themeFill="accent3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74489D">
        <w:tc>
          <w:tcPr>
            <w:tcW w:w="1005" w:type="pct"/>
            <w:shd w:val="clear" w:color="auto" w:fill="auto"/>
          </w:tcPr>
          <w:p w:rsidR="005F776F" w:rsidRDefault="005F776F" w:rsidP="005F776F">
            <w:r>
              <w:t>MON: 4/23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auto"/>
          </w:tcPr>
          <w:p w:rsidR="005F776F" w:rsidRPr="001C7496" w:rsidRDefault="005F776F" w:rsidP="005F776F">
            <w:pPr>
              <w:rPr>
                <w:b/>
              </w:rPr>
            </w:pPr>
            <w:r w:rsidRPr="001C7496">
              <w:rPr>
                <w:b/>
              </w:rPr>
              <w:t xml:space="preserve">TUES: </w:t>
            </w:r>
            <w:r>
              <w:rPr>
                <w:b/>
              </w:rPr>
              <w:t>4/24</w:t>
            </w:r>
          </w:p>
        </w:tc>
        <w:tc>
          <w:tcPr>
            <w:tcW w:w="998" w:type="pct"/>
            <w:shd w:val="clear" w:color="auto" w:fill="auto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4/25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auto"/>
          </w:tcPr>
          <w:p w:rsidR="005F776F" w:rsidRPr="001C7496" w:rsidRDefault="005F776F" w:rsidP="005F776F">
            <w:pPr>
              <w:rPr>
                <w:b/>
              </w:rPr>
            </w:pPr>
            <w:r w:rsidRPr="001C7496">
              <w:rPr>
                <w:b/>
              </w:rPr>
              <w:t xml:space="preserve">THURS. </w:t>
            </w:r>
            <w:r>
              <w:rPr>
                <w:b/>
              </w:rPr>
              <w:t>4/26</w:t>
            </w:r>
          </w:p>
        </w:tc>
        <w:tc>
          <w:tcPr>
            <w:tcW w:w="1001" w:type="pct"/>
            <w:shd w:val="clear" w:color="auto" w:fill="auto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FRI. 4/27</w:t>
            </w:r>
          </w:p>
        </w:tc>
      </w:tr>
      <w:tr w:rsidR="005F776F" w:rsidTr="0074489D">
        <w:tc>
          <w:tcPr>
            <w:tcW w:w="1005" w:type="pct"/>
            <w:shd w:val="clear" w:color="auto" w:fill="auto"/>
          </w:tcPr>
          <w:p w:rsidR="005F776F" w:rsidRPr="005F776F" w:rsidRDefault="005F776F" w:rsidP="005F776F">
            <w:pPr>
              <w:rPr>
                <w:color w:val="FF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auto"/>
          </w:tcPr>
          <w:p w:rsidR="005F776F" w:rsidRPr="005F776F" w:rsidRDefault="005F776F" w:rsidP="005F776F">
            <w:pPr>
              <w:rPr>
                <w:b/>
                <w:color w:val="FF0000"/>
              </w:rPr>
            </w:pPr>
          </w:p>
        </w:tc>
        <w:tc>
          <w:tcPr>
            <w:tcW w:w="998" w:type="pct"/>
            <w:shd w:val="clear" w:color="auto" w:fill="auto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auto"/>
          </w:tcPr>
          <w:p w:rsidR="005F776F" w:rsidRPr="005F776F" w:rsidRDefault="000E5108" w:rsidP="000E5108">
            <w:pPr>
              <w:rPr>
                <w:b/>
                <w:color w:val="FF0000"/>
              </w:rPr>
            </w:pPr>
            <w:r w:rsidRPr="005F776F">
              <w:rPr>
                <w:b/>
                <w:color w:val="FF0000"/>
              </w:rPr>
              <w:t>Emb</w:t>
            </w:r>
            <w:r>
              <w:rPr>
                <w:b/>
                <w:color w:val="FF0000"/>
              </w:rPr>
              <w:t>e</w:t>
            </w:r>
            <w:r w:rsidRPr="005F776F">
              <w:rPr>
                <w:b/>
                <w:color w:val="FF0000"/>
              </w:rPr>
              <w:t>d 2 videos</w:t>
            </w:r>
          </w:p>
        </w:tc>
        <w:tc>
          <w:tcPr>
            <w:tcW w:w="1001" w:type="pct"/>
            <w:shd w:val="clear" w:color="auto" w:fill="auto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776F" w:rsidTr="0074489D">
        <w:tc>
          <w:tcPr>
            <w:tcW w:w="1005" w:type="pct"/>
            <w:shd w:val="clear" w:color="auto" w:fill="auto"/>
          </w:tcPr>
          <w:p w:rsidR="005F776F" w:rsidRPr="005F776F" w:rsidRDefault="005F776F" w:rsidP="005F776F">
            <w:pPr>
              <w:rPr>
                <w:color w:val="FF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auto"/>
          </w:tcPr>
          <w:p w:rsidR="005F776F" w:rsidRPr="005F776F" w:rsidRDefault="005F776F" w:rsidP="005F776F">
            <w:pPr>
              <w:rPr>
                <w:b/>
                <w:color w:val="FF0000"/>
              </w:rPr>
            </w:pPr>
          </w:p>
        </w:tc>
        <w:tc>
          <w:tcPr>
            <w:tcW w:w="998" w:type="pct"/>
            <w:shd w:val="clear" w:color="auto" w:fill="auto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auto"/>
          </w:tcPr>
          <w:p w:rsidR="005F776F" w:rsidRPr="005F776F" w:rsidRDefault="000E5108" w:rsidP="005F776F">
            <w:pPr>
              <w:rPr>
                <w:b/>
                <w:color w:val="FF0000"/>
              </w:rPr>
            </w:pPr>
            <w:hyperlink r:id="rId17" w:history="1">
              <w:r w:rsidRPr="0024107B">
                <w:rPr>
                  <w:rStyle w:val="Hyperlink"/>
                  <w:b/>
                </w:rPr>
                <w:t>Playposit</w:t>
              </w:r>
            </w:hyperlink>
          </w:p>
        </w:tc>
        <w:tc>
          <w:tcPr>
            <w:tcW w:w="1001" w:type="pct"/>
            <w:shd w:val="clear" w:color="auto" w:fill="auto"/>
          </w:tcPr>
          <w:p w:rsidR="005F776F" w:rsidRDefault="005F776F" w:rsidP="005F7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108" w:rsidTr="0074489D">
        <w:tc>
          <w:tcPr>
            <w:tcW w:w="1005" w:type="pct"/>
            <w:shd w:val="clear" w:color="auto" w:fill="auto"/>
          </w:tcPr>
          <w:p w:rsidR="000E5108" w:rsidRDefault="000E5108" w:rsidP="000E510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auto"/>
          </w:tcPr>
          <w:p w:rsidR="000E5108" w:rsidRPr="001C7496" w:rsidRDefault="000E5108" w:rsidP="000E5108">
            <w:pPr>
              <w:rPr>
                <w:b/>
              </w:rPr>
            </w:pPr>
          </w:p>
        </w:tc>
        <w:tc>
          <w:tcPr>
            <w:tcW w:w="998" w:type="pct"/>
            <w:shd w:val="clear" w:color="auto" w:fill="auto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auto"/>
          </w:tcPr>
          <w:p w:rsidR="000E5108" w:rsidRPr="005F776F" w:rsidRDefault="000E5108" w:rsidP="000E5108">
            <w:pPr>
              <w:rPr>
                <w:b/>
                <w:color w:val="FF0000"/>
              </w:rPr>
            </w:pPr>
            <w:hyperlink r:id="rId18" w:history="1">
              <w:r w:rsidRPr="00CB371E">
                <w:rPr>
                  <w:rStyle w:val="Hyperlink"/>
                  <w:b/>
                </w:rPr>
                <w:t>Quizizz</w:t>
              </w:r>
            </w:hyperlink>
          </w:p>
        </w:tc>
        <w:tc>
          <w:tcPr>
            <w:tcW w:w="1001" w:type="pct"/>
            <w:shd w:val="clear" w:color="auto" w:fill="auto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108" w:rsidTr="0074489D">
        <w:tc>
          <w:tcPr>
            <w:tcW w:w="1005" w:type="pct"/>
            <w:shd w:val="clear" w:color="auto" w:fill="808080" w:themeFill="accent4"/>
          </w:tcPr>
          <w:p w:rsidR="000E5108" w:rsidRDefault="000E5108" w:rsidP="000E5108">
            <w:r>
              <w:rPr>
                <w:b/>
                <w:color w:val="FFFFFF" w:themeColor="background1"/>
                <w:sz w:val="20"/>
              </w:rPr>
              <w:t>MAY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808080" w:themeFill="accent4"/>
          </w:tcPr>
          <w:p w:rsidR="000E5108" w:rsidRPr="001C7496" w:rsidRDefault="000E5108" w:rsidP="000E5108">
            <w:pPr>
              <w:rPr>
                <w:b/>
              </w:rPr>
            </w:pPr>
          </w:p>
        </w:tc>
        <w:tc>
          <w:tcPr>
            <w:tcW w:w="998" w:type="pct"/>
            <w:shd w:val="clear" w:color="auto" w:fill="808080" w:themeFill="accent4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808080" w:themeFill="accent4"/>
          </w:tcPr>
          <w:p w:rsidR="000E5108" w:rsidRPr="005F776F" w:rsidRDefault="000E5108" w:rsidP="000E5108">
            <w:pPr>
              <w:rPr>
                <w:b/>
                <w:color w:val="FF0000"/>
              </w:rPr>
            </w:pPr>
          </w:p>
        </w:tc>
        <w:tc>
          <w:tcPr>
            <w:tcW w:w="1001" w:type="pct"/>
            <w:shd w:val="clear" w:color="auto" w:fill="808080" w:themeFill="accent4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108" w:rsidTr="0074489D">
        <w:tc>
          <w:tcPr>
            <w:tcW w:w="1005" w:type="pct"/>
            <w:shd w:val="clear" w:color="auto" w:fill="FFFFFF" w:themeFill="background1"/>
          </w:tcPr>
          <w:p w:rsidR="000E5108" w:rsidRDefault="000E5108" w:rsidP="000E5108">
            <w:r>
              <w:t>MON: 4/30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0E5108" w:rsidRPr="001C7496" w:rsidRDefault="000E5108" w:rsidP="000E5108">
            <w:pPr>
              <w:rPr>
                <w:b/>
              </w:rPr>
            </w:pPr>
            <w:r w:rsidRPr="001C7496">
              <w:rPr>
                <w:b/>
              </w:rPr>
              <w:t xml:space="preserve">TUES: </w:t>
            </w:r>
            <w:r>
              <w:rPr>
                <w:b/>
              </w:rPr>
              <w:t>5/1</w:t>
            </w:r>
          </w:p>
        </w:tc>
        <w:tc>
          <w:tcPr>
            <w:tcW w:w="998" w:type="pct"/>
            <w:shd w:val="clear" w:color="auto" w:fill="FFFFFF" w:themeFill="background1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5/2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0E5108" w:rsidRPr="001C7496" w:rsidRDefault="000E5108" w:rsidP="000E5108">
            <w:pPr>
              <w:rPr>
                <w:b/>
              </w:rPr>
            </w:pPr>
            <w:r w:rsidRPr="001C7496">
              <w:rPr>
                <w:b/>
              </w:rPr>
              <w:t xml:space="preserve">THURS. </w:t>
            </w:r>
            <w:r>
              <w:rPr>
                <w:b/>
              </w:rPr>
              <w:t>5/3</w:t>
            </w:r>
          </w:p>
        </w:tc>
        <w:tc>
          <w:tcPr>
            <w:tcW w:w="1001" w:type="pct"/>
            <w:shd w:val="clear" w:color="auto" w:fill="FFFFFF" w:themeFill="background1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FRI. 5/4</w:t>
            </w:r>
          </w:p>
        </w:tc>
      </w:tr>
      <w:tr w:rsidR="000E5108" w:rsidTr="0074489D">
        <w:tc>
          <w:tcPr>
            <w:tcW w:w="1005" w:type="pct"/>
            <w:shd w:val="clear" w:color="auto" w:fill="FFFFFF" w:themeFill="background1"/>
          </w:tcPr>
          <w:p w:rsidR="000E5108" w:rsidRDefault="000E5108" w:rsidP="000E5108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0E5108" w:rsidRPr="005F776F" w:rsidRDefault="000E5108" w:rsidP="000E5108">
            <w:pPr>
              <w:rPr>
                <w:b/>
                <w:color w:val="FF0000"/>
              </w:rPr>
            </w:pPr>
            <w:hyperlink r:id="rId19" w:history="1">
              <w:r w:rsidRPr="008C3C2E">
                <w:rPr>
                  <w:rStyle w:val="Hyperlink"/>
                  <w:b/>
                </w:rPr>
                <w:t>QR Code</w:t>
              </w:r>
            </w:hyperlink>
          </w:p>
        </w:tc>
        <w:tc>
          <w:tcPr>
            <w:tcW w:w="998" w:type="pct"/>
            <w:shd w:val="clear" w:color="auto" w:fill="FFFFFF" w:themeFill="background1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0E5108" w:rsidRPr="001C7496" w:rsidRDefault="000E5108" w:rsidP="000E5108">
            <w:pPr>
              <w:rPr>
                <w:b/>
              </w:rPr>
            </w:pPr>
            <w:r w:rsidRPr="005F776F">
              <w:rPr>
                <w:b/>
                <w:color w:val="FF0000"/>
              </w:rPr>
              <w:t>Lesson Plan</w:t>
            </w:r>
          </w:p>
        </w:tc>
        <w:tc>
          <w:tcPr>
            <w:tcW w:w="1001" w:type="pct"/>
            <w:shd w:val="clear" w:color="auto" w:fill="FFFFFF" w:themeFill="background1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108" w:rsidTr="0074489D">
        <w:tc>
          <w:tcPr>
            <w:tcW w:w="1005" w:type="pct"/>
            <w:shd w:val="clear" w:color="auto" w:fill="FFFFFF" w:themeFill="background1"/>
          </w:tcPr>
          <w:p w:rsidR="000E5108" w:rsidRDefault="000E5108" w:rsidP="000E5108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0E5108" w:rsidRPr="005F776F" w:rsidRDefault="000E5108" w:rsidP="000E5108">
            <w:pPr>
              <w:rPr>
                <w:b/>
                <w:color w:val="FF0000"/>
              </w:rPr>
            </w:pPr>
            <w:hyperlink r:id="rId20" w:history="1">
              <w:r w:rsidRPr="00E5723C">
                <w:rPr>
                  <w:rStyle w:val="Hyperlink"/>
                  <w:b/>
                </w:rPr>
                <w:t>Symbaloo</w:t>
              </w:r>
            </w:hyperlink>
          </w:p>
        </w:tc>
        <w:tc>
          <w:tcPr>
            <w:tcW w:w="998" w:type="pct"/>
            <w:shd w:val="clear" w:color="auto" w:fill="FFFFFF" w:themeFill="background1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0E5108" w:rsidRPr="001C7496" w:rsidRDefault="000E5108" w:rsidP="000E5108">
            <w:pPr>
              <w:rPr>
                <w:b/>
              </w:rPr>
            </w:pPr>
          </w:p>
        </w:tc>
        <w:tc>
          <w:tcPr>
            <w:tcW w:w="1001" w:type="pct"/>
            <w:shd w:val="clear" w:color="auto" w:fill="FFFFFF" w:themeFill="background1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108" w:rsidTr="0074489D">
        <w:tc>
          <w:tcPr>
            <w:tcW w:w="1005" w:type="pct"/>
            <w:shd w:val="clear" w:color="auto" w:fill="FFFFFF" w:themeFill="background1"/>
          </w:tcPr>
          <w:p w:rsidR="000E5108" w:rsidRDefault="000E5108" w:rsidP="000E5108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0E5108" w:rsidRPr="005F776F" w:rsidRDefault="000E5108" w:rsidP="000E5108">
            <w:pPr>
              <w:rPr>
                <w:b/>
                <w:color w:val="FF0000"/>
              </w:rPr>
            </w:pPr>
            <w:hyperlink r:id="rId21" w:history="1">
              <w:r w:rsidRPr="0024107B">
                <w:rPr>
                  <w:rStyle w:val="Hyperlink"/>
                  <w:b/>
                </w:rPr>
                <w:t>EdPuzzle</w:t>
              </w:r>
            </w:hyperlink>
          </w:p>
        </w:tc>
        <w:tc>
          <w:tcPr>
            <w:tcW w:w="998" w:type="pct"/>
            <w:shd w:val="clear" w:color="auto" w:fill="FFFFFF" w:themeFill="background1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0E5108" w:rsidRPr="001C7496" w:rsidRDefault="000E5108" w:rsidP="000E5108">
            <w:pPr>
              <w:rPr>
                <w:b/>
              </w:rPr>
            </w:pPr>
          </w:p>
        </w:tc>
        <w:tc>
          <w:tcPr>
            <w:tcW w:w="1001" w:type="pct"/>
            <w:shd w:val="clear" w:color="auto" w:fill="FFFFFF" w:themeFill="background1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108" w:rsidTr="0074489D">
        <w:tc>
          <w:tcPr>
            <w:tcW w:w="1005" w:type="pct"/>
            <w:shd w:val="clear" w:color="auto" w:fill="FFFFFF" w:themeFill="background1"/>
          </w:tcPr>
          <w:p w:rsidR="000E5108" w:rsidRDefault="000E5108" w:rsidP="000E5108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0E5108" w:rsidRDefault="000E5108" w:rsidP="000E5108">
            <w:hyperlink r:id="rId22" w:history="1">
              <w:r w:rsidRPr="00CB371E">
                <w:rPr>
                  <w:rStyle w:val="Hyperlink"/>
                  <w:b/>
                </w:rPr>
                <w:t>Kahoot</w:t>
              </w:r>
            </w:hyperlink>
          </w:p>
        </w:tc>
        <w:tc>
          <w:tcPr>
            <w:tcW w:w="998" w:type="pct"/>
            <w:shd w:val="clear" w:color="auto" w:fill="FFFFFF" w:themeFill="background1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0E5108" w:rsidRPr="001C7496" w:rsidRDefault="000E5108" w:rsidP="000E5108">
            <w:pPr>
              <w:rPr>
                <w:b/>
              </w:rPr>
            </w:pPr>
          </w:p>
        </w:tc>
        <w:tc>
          <w:tcPr>
            <w:tcW w:w="1001" w:type="pct"/>
            <w:shd w:val="clear" w:color="auto" w:fill="FFFFFF" w:themeFill="background1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108" w:rsidTr="00BE58CC">
        <w:tc>
          <w:tcPr>
            <w:tcW w:w="1005" w:type="pct"/>
            <w:shd w:val="clear" w:color="auto" w:fill="808080" w:themeFill="accent4"/>
          </w:tcPr>
          <w:p w:rsidR="000E5108" w:rsidRDefault="000E5108" w:rsidP="000E5108">
            <w:r>
              <w:rPr>
                <w:b/>
                <w:color w:val="FFFFFF" w:themeColor="background1"/>
                <w:sz w:val="20"/>
              </w:rPr>
              <w:t>MAY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808080" w:themeFill="accent4"/>
          </w:tcPr>
          <w:p w:rsidR="000E5108" w:rsidRPr="005F776F" w:rsidRDefault="000E5108" w:rsidP="000E5108">
            <w:pPr>
              <w:rPr>
                <w:b/>
                <w:color w:val="FF0000"/>
              </w:rPr>
            </w:pPr>
          </w:p>
        </w:tc>
        <w:tc>
          <w:tcPr>
            <w:tcW w:w="998" w:type="pct"/>
            <w:shd w:val="clear" w:color="auto" w:fill="808080" w:themeFill="accent4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808080" w:themeFill="accent4"/>
          </w:tcPr>
          <w:p w:rsidR="000E5108" w:rsidRPr="001C7496" w:rsidRDefault="000E5108" w:rsidP="000E5108">
            <w:pPr>
              <w:rPr>
                <w:b/>
              </w:rPr>
            </w:pPr>
          </w:p>
        </w:tc>
        <w:tc>
          <w:tcPr>
            <w:tcW w:w="1001" w:type="pct"/>
            <w:shd w:val="clear" w:color="auto" w:fill="808080" w:themeFill="accent4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108" w:rsidTr="0074489D">
        <w:tc>
          <w:tcPr>
            <w:tcW w:w="1005" w:type="pct"/>
            <w:shd w:val="clear" w:color="auto" w:fill="FFFFFF" w:themeFill="background1"/>
          </w:tcPr>
          <w:p w:rsidR="000E5108" w:rsidRDefault="000E5108" w:rsidP="000E5108">
            <w:r>
              <w:t>MON: 5/7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0E5108" w:rsidRPr="001C7496" w:rsidRDefault="000E5108" w:rsidP="000E5108">
            <w:pPr>
              <w:rPr>
                <w:b/>
              </w:rPr>
            </w:pPr>
            <w:r w:rsidRPr="001C7496">
              <w:rPr>
                <w:b/>
              </w:rPr>
              <w:t xml:space="preserve">TUES: </w:t>
            </w:r>
            <w:r>
              <w:rPr>
                <w:b/>
              </w:rPr>
              <w:t>5/8</w:t>
            </w:r>
          </w:p>
        </w:tc>
        <w:tc>
          <w:tcPr>
            <w:tcW w:w="998" w:type="pct"/>
            <w:shd w:val="clear" w:color="auto" w:fill="FFFFFF" w:themeFill="background1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5/9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0E5108" w:rsidRPr="001C7496" w:rsidRDefault="000E5108" w:rsidP="000E5108">
            <w:pPr>
              <w:rPr>
                <w:b/>
              </w:rPr>
            </w:pPr>
            <w:r w:rsidRPr="001C7496">
              <w:rPr>
                <w:b/>
              </w:rPr>
              <w:t xml:space="preserve">THURS. </w:t>
            </w:r>
            <w:r>
              <w:rPr>
                <w:b/>
              </w:rPr>
              <w:t>5/10</w:t>
            </w:r>
          </w:p>
        </w:tc>
        <w:tc>
          <w:tcPr>
            <w:tcW w:w="1001" w:type="pct"/>
            <w:shd w:val="clear" w:color="auto" w:fill="FFFFFF" w:themeFill="background1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FRI. 5/11</w:t>
            </w:r>
          </w:p>
        </w:tc>
      </w:tr>
      <w:tr w:rsidR="000E5108" w:rsidTr="0074489D">
        <w:tc>
          <w:tcPr>
            <w:tcW w:w="1005" w:type="pct"/>
            <w:shd w:val="clear" w:color="auto" w:fill="FFFFFF" w:themeFill="background1"/>
          </w:tcPr>
          <w:p w:rsidR="000E5108" w:rsidRDefault="000E5108" w:rsidP="000E5108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0E5108" w:rsidRPr="001C7496" w:rsidRDefault="000E5108" w:rsidP="000E5108">
            <w:pPr>
              <w:rPr>
                <w:b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0E5108" w:rsidRPr="001C7496" w:rsidRDefault="000E5108" w:rsidP="000E5108">
            <w:pPr>
              <w:rPr>
                <w:b/>
              </w:rPr>
            </w:pPr>
          </w:p>
        </w:tc>
        <w:tc>
          <w:tcPr>
            <w:tcW w:w="1001" w:type="pct"/>
            <w:shd w:val="clear" w:color="auto" w:fill="FFFFFF" w:themeFill="background1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108" w:rsidTr="0074489D">
        <w:tc>
          <w:tcPr>
            <w:tcW w:w="1005" w:type="pct"/>
            <w:shd w:val="clear" w:color="auto" w:fill="FFFFFF" w:themeFill="background1"/>
          </w:tcPr>
          <w:p w:rsidR="000E5108" w:rsidRDefault="000E5108" w:rsidP="000E5108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0E5108" w:rsidRPr="001C7496" w:rsidRDefault="000E5108" w:rsidP="000E5108">
            <w:pPr>
              <w:rPr>
                <w:b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0E5108" w:rsidRPr="001C7496" w:rsidRDefault="000E5108" w:rsidP="000E5108">
            <w:pPr>
              <w:rPr>
                <w:b/>
              </w:rPr>
            </w:pPr>
          </w:p>
        </w:tc>
        <w:tc>
          <w:tcPr>
            <w:tcW w:w="1001" w:type="pct"/>
            <w:shd w:val="clear" w:color="auto" w:fill="FFFFFF" w:themeFill="background1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108" w:rsidTr="0074489D">
        <w:tc>
          <w:tcPr>
            <w:tcW w:w="1005" w:type="pct"/>
            <w:shd w:val="clear" w:color="auto" w:fill="FFFFFF" w:themeFill="background1"/>
          </w:tcPr>
          <w:p w:rsidR="000E5108" w:rsidRDefault="000E5108" w:rsidP="000E5108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0E5108" w:rsidRDefault="000E5108" w:rsidP="000E5108">
            <w:pPr>
              <w:rPr>
                <w:b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FFFF" w:themeFill="background1"/>
          </w:tcPr>
          <w:p w:rsidR="000E5108" w:rsidRPr="001C7496" w:rsidRDefault="000E5108" w:rsidP="000E5108">
            <w:pPr>
              <w:rPr>
                <w:b/>
              </w:rPr>
            </w:pPr>
          </w:p>
        </w:tc>
        <w:tc>
          <w:tcPr>
            <w:tcW w:w="1001" w:type="pct"/>
            <w:shd w:val="clear" w:color="auto" w:fill="FFFFFF" w:themeFill="background1"/>
          </w:tcPr>
          <w:p w:rsidR="000E5108" w:rsidRDefault="000E5108" w:rsidP="000E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/>
    <w:sectPr w:rsidR="002D4A4F">
      <w:footerReference w:type="default" r:id="rId23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9F" w:rsidRDefault="00B03A9F">
      <w:pPr>
        <w:spacing w:before="0" w:after="0"/>
      </w:pPr>
      <w:r>
        <w:separator/>
      </w:r>
    </w:p>
  </w:endnote>
  <w:endnote w:type="continuationSeparator" w:id="0">
    <w:p w:rsidR="00B03A9F" w:rsidRDefault="00B03A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CE" w:rsidRDefault="00827EC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E510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9F" w:rsidRDefault="00B03A9F">
      <w:pPr>
        <w:spacing w:before="0" w:after="0"/>
      </w:pPr>
      <w:r>
        <w:separator/>
      </w:r>
    </w:p>
  </w:footnote>
  <w:footnote w:type="continuationSeparator" w:id="0">
    <w:p w:rsidR="00B03A9F" w:rsidRDefault="00B03A9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E5"/>
    <w:rsid w:val="00002CDB"/>
    <w:rsid w:val="000D1D1A"/>
    <w:rsid w:val="000E5108"/>
    <w:rsid w:val="00136C93"/>
    <w:rsid w:val="001C7496"/>
    <w:rsid w:val="0024107B"/>
    <w:rsid w:val="0029045B"/>
    <w:rsid w:val="002D4A4F"/>
    <w:rsid w:val="003E4605"/>
    <w:rsid w:val="003F108D"/>
    <w:rsid w:val="00403829"/>
    <w:rsid w:val="004456E0"/>
    <w:rsid w:val="00535E8A"/>
    <w:rsid w:val="00542CEF"/>
    <w:rsid w:val="00584812"/>
    <w:rsid w:val="005C7514"/>
    <w:rsid w:val="005F776F"/>
    <w:rsid w:val="006538DD"/>
    <w:rsid w:val="006563B0"/>
    <w:rsid w:val="00682895"/>
    <w:rsid w:val="006B63C9"/>
    <w:rsid w:val="0074489D"/>
    <w:rsid w:val="00784DE5"/>
    <w:rsid w:val="007B5FBC"/>
    <w:rsid w:val="007C7191"/>
    <w:rsid w:val="007F38DA"/>
    <w:rsid w:val="008012ED"/>
    <w:rsid w:val="00822A15"/>
    <w:rsid w:val="00827ECE"/>
    <w:rsid w:val="008971E2"/>
    <w:rsid w:val="008C3C2E"/>
    <w:rsid w:val="00945E6F"/>
    <w:rsid w:val="00946591"/>
    <w:rsid w:val="0097222B"/>
    <w:rsid w:val="009B0F72"/>
    <w:rsid w:val="009F236D"/>
    <w:rsid w:val="00A04AFD"/>
    <w:rsid w:val="00A23E01"/>
    <w:rsid w:val="00A42FB6"/>
    <w:rsid w:val="00B03A9F"/>
    <w:rsid w:val="00B34137"/>
    <w:rsid w:val="00B5134C"/>
    <w:rsid w:val="00BE58CC"/>
    <w:rsid w:val="00C02B89"/>
    <w:rsid w:val="00C63A42"/>
    <w:rsid w:val="00CB371E"/>
    <w:rsid w:val="00DB52AB"/>
    <w:rsid w:val="00DC776C"/>
    <w:rsid w:val="00E04D8B"/>
    <w:rsid w:val="00E42A18"/>
    <w:rsid w:val="00E5723C"/>
    <w:rsid w:val="00E650D1"/>
    <w:rsid w:val="00E72862"/>
    <w:rsid w:val="00EC01AA"/>
    <w:rsid w:val="00EE7FE5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0FAC"/>
  <w15:chartTrackingRefBased/>
  <w15:docId w15:val="{E298A571-0DAC-46C7-9D64-CB9AF32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723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SAB-xP9z7zzRdCpPf1gMcpDz8WLmm4rS4ZoxAtclxo/edit?usp=sharing" TargetMode="External"/><Relationship Id="rId13" Type="http://schemas.openxmlformats.org/officeDocument/2006/relationships/hyperlink" Target="https://docs.google.com/document/d/1uvxQmQWTfLlJJvV0REn7VxXRd2XY27OqSUh3lYoKuoU/edit?usp=sharing" TargetMode="External"/><Relationship Id="rId18" Type="http://schemas.openxmlformats.org/officeDocument/2006/relationships/hyperlink" Target="https://docs.google.com/document/d/14Ql5rA1Mzk8EmKtPDqBlPqV-RObOB9QfYUFOyCGXEOo/edit?usp=shari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4Ql5rA1Mzk8EmKtPDqBlPqV-RObOB9QfYUFOyCGXEOo/edit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ZAhF1zYrcAjSLizzUDtzlib-ZNcQu2gNzx2WAyhSHVw/edit?usp=sharing" TargetMode="External"/><Relationship Id="rId17" Type="http://schemas.openxmlformats.org/officeDocument/2006/relationships/hyperlink" Target="https://docs.google.com/document/d/14Ql5rA1Mzk8EmKtPDqBlPqV-RObOB9QfYUFOyCGXEOo/edit?usp=sharing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1sDSnTNgSe6LSv6VyrXkyA8VLVHadyqAafh1eKxLGBPw/edit?usp=sharing" TargetMode="External"/><Relationship Id="rId20" Type="http://schemas.openxmlformats.org/officeDocument/2006/relationships/hyperlink" Target="https://docs.google.com/document/d/16URPLxtvMqBP9M8iILL7-m20XbPyKA_llTgapEAxuOw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6URPLxtvMqBP9M8iILL7-m20XbPyKA_llTgapEAxuOw/edit?usp=shar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4Ql5rA1Mzk8EmKtPDqBlPqV-RObOB9QfYUFOyCGXEOo/edit?usp=sharin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cs.google.com/document/d/1ZAhF1zYrcAjSLizzUDtzlib-ZNcQu2gNzx2WAyhSHVw/edit" TargetMode="External"/><Relationship Id="rId19" Type="http://schemas.openxmlformats.org/officeDocument/2006/relationships/hyperlink" Target="https://docs.google.com/document/d/1sDSnTNgSe6LSv6VyrXkyA8VLVHadyqAafh1eKxLGBPw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ZAhF1zYrcAjSLizzUDtzlib-ZNcQu2gNzx2WAyhSHVw/edit" TargetMode="External"/><Relationship Id="rId14" Type="http://schemas.openxmlformats.org/officeDocument/2006/relationships/hyperlink" Target="https://docs.google.com/document/d/1sDSnTNgSe6LSv6VyrXkyA8VLVHadyqAafh1eKxLGBPw/edit?usp=sharing" TargetMode="External"/><Relationship Id="rId22" Type="http://schemas.openxmlformats.org/officeDocument/2006/relationships/hyperlink" Target="https://docs.google.com/document/d/14Ql5rA1Mzk8EmKtPDqBlPqV-RObOB9QfYUFOyCGXEOo/edit?usp=shar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762A31A87C494990A0B3C2D50D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D07-0226-41F6-AB89-E5AB6113DA36}"/>
      </w:docPartPr>
      <w:docPartBody>
        <w:p w:rsidR="00392210" w:rsidRDefault="00392210">
          <w:pPr>
            <w:pStyle w:val="0A762A31A87C494990A0B3C2D50D856A"/>
          </w:pPr>
          <w:r>
            <w:t>[Date]</w:t>
          </w:r>
        </w:p>
      </w:docPartBody>
    </w:docPart>
    <w:docPart>
      <w:docPartPr>
        <w:name w:val="8B06EE19AF104ED9A3E07A075834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0ABD-9A6E-4D90-BF25-879154A68630}"/>
      </w:docPartPr>
      <w:docPartBody>
        <w:p w:rsidR="00392210" w:rsidRDefault="00392210">
          <w:pPr>
            <w:pStyle w:val="8B06EE19AF104ED9A3E07A0758341521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0"/>
    <w:rsid w:val="002A4FA7"/>
    <w:rsid w:val="00392210"/>
    <w:rsid w:val="003E215B"/>
    <w:rsid w:val="00782F8C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62A31A87C494990A0B3C2D50D856A">
    <w:name w:val="0A762A31A87C494990A0B3C2D50D856A"/>
  </w:style>
  <w:style w:type="paragraph" w:customStyle="1" w:styleId="8B06EE19AF104ED9A3E07A0758341521">
    <w:name w:val="8B06EE19AF104ED9A3E07A0758341521"/>
  </w:style>
  <w:style w:type="paragraph" w:customStyle="1" w:styleId="89FBA5B94EA9411589F87835D713E84F">
    <w:name w:val="89FBA5B94EA9411589F87835D713E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5FF24-8310-4228-B476-83591C58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52507444.dotm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Arlys Peterson</dc:creator>
  <cp:keywords/>
  <cp:lastModifiedBy>Arlys Peterson</cp:lastModifiedBy>
  <cp:revision>2</cp:revision>
  <cp:lastPrinted>2017-08-14T19:28:00Z</cp:lastPrinted>
  <dcterms:created xsi:type="dcterms:W3CDTF">2018-04-18T19:59:00Z</dcterms:created>
  <dcterms:modified xsi:type="dcterms:W3CDTF">2018-04-18T19:59:00Z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