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113"/>
        <w:gridCol w:w="3158"/>
        <w:gridCol w:w="1470"/>
        <w:gridCol w:w="2568"/>
        <w:gridCol w:w="939"/>
        <w:gridCol w:w="976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DC0370">
            <w:pPr>
              <w:pStyle w:val="Title"/>
            </w:pPr>
            <w:r>
              <w:t>February/March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EC01AA">
            <w:pPr>
              <w:pStyle w:val="Title"/>
            </w:pPr>
            <w:r>
              <w:t>201</w:t>
            </w:r>
            <w:r w:rsidR="00DC0370">
              <w:t>7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C0370" w:rsidP="00E04D8B">
                      <w:pPr>
                        <w:pStyle w:val="Days"/>
                        <w:jc w:val="center"/>
                      </w:pPr>
                      <w:r>
                        <w:t>[Date]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C0370" w:rsidP="00E04D8B">
                      <w:pPr>
                        <w:pStyle w:val="Days"/>
                        <w:jc w:val="center"/>
                      </w:pPr>
                      <w:r>
                        <w:rPr>
                          <w:caps/>
                        </w:rPr>
                        <w:t>[Date</w:t>
                      </w:r>
                      <w:r>
                        <w:t>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C0370" w:rsidP="00E04D8B">
                      <w:pPr>
                        <w:pStyle w:val="Days"/>
                        <w:jc w:val="center"/>
                      </w:pPr>
                      <w:r>
                        <w:t>2/1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Pr="00DC0370" w:rsidRDefault="006563B0">
                  <w:pPr>
                    <w:pStyle w:val="Days"/>
                    <w:rPr>
                      <w:b/>
                    </w:rPr>
                  </w:pPr>
                  <w:r w:rsidRPr="00DC0370">
                    <w:rPr>
                      <w:b/>
                    </w:rPr>
                    <w:t>THUR:</w:t>
                  </w:r>
                </w:p>
              </w:tc>
              <w:sdt>
                <w:sdtPr>
                  <w:rPr>
                    <w:b/>
                  </w:r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Pr="00DC0370" w:rsidRDefault="00DC0370" w:rsidP="00E04D8B">
                      <w:pPr>
                        <w:pStyle w:val="Days"/>
                        <w:jc w:val="center"/>
                        <w:rPr>
                          <w:b/>
                        </w:rPr>
                      </w:pPr>
                      <w:r w:rsidRPr="00DC0370">
                        <w:rPr>
                          <w:b/>
                        </w:rPr>
                        <w:t>2/2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C0370" w:rsidP="00E04D8B">
                      <w:pPr>
                        <w:pStyle w:val="Days"/>
                        <w:jc w:val="center"/>
                      </w:pPr>
                      <w:r>
                        <w:t>2/3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C0370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784DE5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C0370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DC0370">
              <w:t>2/6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DC0370" w:rsidRDefault="00784DE5" w:rsidP="00E04D8B">
            <w:pPr>
              <w:rPr>
                <w:b/>
              </w:rPr>
            </w:pPr>
            <w:r w:rsidRPr="00DC0370">
              <w:rPr>
                <w:b/>
              </w:rPr>
              <w:t xml:space="preserve">TUES: </w:t>
            </w:r>
            <w:r w:rsidR="00DC0370" w:rsidRPr="00DC0370">
              <w:rPr>
                <w:b/>
              </w:rPr>
              <w:t>2/7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C0370">
              <w:t>2/8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DC0370">
              <w:rPr>
                <w:b/>
              </w:rPr>
              <w:t>2/9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DC0370">
              <w:t>2/10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4713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Twit</w:t>
            </w:r>
            <w:r w:rsidR="00805BD6">
              <w:rPr>
                <w:b/>
                <w:color w:val="FF0000"/>
              </w:rPr>
              <w:t>ter Article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E04D8B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FBC" w:rsidTr="002D4A4F">
        <w:tc>
          <w:tcPr>
            <w:tcW w:w="1007" w:type="pct"/>
          </w:tcPr>
          <w:p w:rsidR="007B5FBC" w:rsidRPr="00784DE5" w:rsidRDefault="007B5F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B5FBC" w:rsidRPr="00784DE5" w:rsidRDefault="007B5FBC">
            <w:pPr>
              <w:rPr>
                <w:b/>
              </w:rPr>
            </w:pPr>
          </w:p>
        </w:tc>
        <w:tc>
          <w:tcPr>
            <w:tcW w:w="998" w:type="pct"/>
          </w:tcPr>
          <w:p w:rsidR="007B5FBC" w:rsidRDefault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B5FBC" w:rsidRDefault="007B5FBC">
            <w:pPr>
              <w:rPr>
                <w:b/>
              </w:rPr>
            </w:pPr>
          </w:p>
        </w:tc>
        <w:tc>
          <w:tcPr>
            <w:tcW w:w="998" w:type="pct"/>
          </w:tcPr>
          <w:p w:rsidR="007B5FBC" w:rsidRDefault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C0370" w:rsidP="00784DE5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DC0370">
              <w:t>2/13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DC0370">
              <w:rPr>
                <w:b/>
              </w:rPr>
              <w:t>2/14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C0370">
              <w:t>2/15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DC0370">
              <w:rPr>
                <w:b/>
              </w:rPr>
              <w:t>2/16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C0370">
              <w:t>2/17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4713D4" w:rsidRDefault="00805BD6">
            <w:pPr>
              <w:rPr>
                <w:b/>
                <w:color w:val="F17E37"/>
              </w:rPr>
            </w:pPr>
            <w:r w:rsidRPr="004713D4">
              <w:rPr>
                <w:b/>
                <w:color w:val="FF0000"/>
              </w:rPr>
              <w:t>Chrome Worksheet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Pr="00620CEF" w:rsidRDefault="00455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 xml:space="preserve">Tweet </w:t>
            </w:r>
            <w:r w:rsidR="00805BD6" w:rsidRPr="00620CEF">
              <w:rPr>
                <w:b/>
                <w:color w:val="FF0000"/>
              </w:rPr>
              <w:t>Report on Template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B34137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C0370" w:rsidP="006563B0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DC0370">
              <w:t>2/20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DC0370">
              <w:rPr>
                <w:b/>
              </w:rPr>
              <w:t>2/21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  <w:r w:rsidR="00DC0370">
              <w:t xml:space="preserve"> 2/22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DC0370">
              <w:rPr>
                <w:b/>
              </w:rPr>
              <w:t>2/2</w:t>
            </w:r>
            <w:r w:rsidR="00BA2541">
              <w:rPr>
                <w:b/>
              </w:rPr>
              <w:t>3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A2541">
              <w:t>2/24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620CEF" w:rsidRDefault="00805BD6">
            <w:pPr>
              <w:rPr>
                <w:b/>
              </w:rPr>
            </w:pPr>
            <w:r w:rsidRPr="00620CEF">
              <w:rPr>
                <w:b/>
                <w:color w:val="FF0000"/>
              </w:rPr>
              <w:t>Google 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4557EF">
            <w:pPr>
              <w:rPr>
                <w:b/>
              </w:rPr>
            </w:pPr>
            <w:r>
              <w:rPr>
                <w:b/>
                <w:color w:val="FF0000"/>
              </w:rPr>
              <w:t>Google</w:t>
            </w:r>
            <w:r w:rsidR="00805BD6" w:rsidRPr="00620CEF">
              <w:rPr>
                <w:b/>
                <w:color w:val="FF0000"/>
              </w:rPr>
              <w:t xml:space="preserve"> Newsletter</w:t>
            </w:r>
          </w:p>
        </w:tc>
        <w:tc>
          <w:tcPr>
            <w:tcW w:w="998" w:type="pct"/>
          </w:tcPr>
          <w:p w:rsidR="002D4A4F" w:rsidRPr="00620CEF" w:rsidRDefault="00455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Tweet</w:t>
            </w:r>
            <w:r w:rsidR="00805BD6" w:rsidRPr="00620CEF">
              <w:rPr>
                <w:b/>
                <w:color w:val="FF0000"/>
              </w:rPr>
              <w:t xml:space="preserve"> Report on Template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2D4A4F">
            <w:pPr>
              <w:rPr>
                <w:b/>
                <w:color w:val="8A466E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C0370" w:rsidP="00136C93">
            <w:r>
              <w:t>FEBRUARY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 xml:space="preserve">MON: </w:t>
            </w:r>
            <w:r w:rsidR="00DC0370">
              <w:t>2/27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DC0370">
              <w:rPr>
                <w:b/>
              </w:rPr>
              <w:t>2/28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C0370">
              <w:t>3/1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DC0370">
              <w:rPr>
                <w:b/>
              </w:rPr>
              <w:t>3/2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C0370">
              <w:t>3/3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2D4A4F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2D4A4F" w:rsidRPr="00620CEF" w:rsidRDefault="00455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Tweet</w:t>
            </w:r>
            <w:r w:rsidR="00805BD6" w:rsidRPr="00620CEF">
              <w:rPr>
                <w:b/>
                <w:color w:val="FF0000"/>
              </w:rPr>
              <w:t xml:space="preserve"> Report on Template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34137" w:rsidRDefault="006B63C9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C0370" w:rsidP="00136C93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>MON:</w:t>
            </w:r>
            <w:r w:rsidR="00B5134C">
              <w:t xml:space="preserve"> </w:t>
            </w:r>
            <w:r w:rsidR="00DC0370">
              <w:t>3/6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DC0370">
              <w:rPr>
                <w:b/>
              </w:rPr>
              <w:t>3/7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C0370">
              <w:t>3/8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7B5FB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DC0370">
              <w:rPr>
                <w:b/>
              </w:rPr>
              <w:t>3/9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C0370">
              <w:t>3/10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001C98" w:rsidP="006B63C9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*10 - </w:t>
            </w:r>
            <w:r w:rsidR="004557EF" w:rsidRPr="004713D4">
              <w:rPr>
                <w:b/>
                <w:color w:val="FF0000"/>
              </w:rPr>
              <w:t>Video Report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4713D4" w:rsidRDefault="00001C98" w:rsidP="006B6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="00805BD6" w:rsidRPr="004713D4">
              <w:rPr>
                <w:b/>
                <w:color w:val="FF0000"/>
              </w:rPr>
              <w:t>Google Forms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620CEF" w:rsidRDefault="00001C98" w:rsidP="006B63C9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proofErr w:type="spellStart"/>
            <w:r>
              <w:rPr>
                <w:b/>
                <w:color w:val="FF0000"/>
              </w:rPr>
              <w:t>Linoit</w:t>
            </w:r>
            <w:proofErr w:type="spellEnd"/>
          </w:p>
        </w:tc>
        <w:tc>
          <w:tcPr>
            <w:tcW w:w="998" w:type="pct"/>
          </w:tcPr>
          <w:p w:rsidR="006B63C9" w:rsidRPr="00620CEF" w:rsidRDefault="004557EF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Tweet</w:t>
            </w:r>
            <w:r w:rsidR="00805BD6" w:rsidRPr="00620CEF">
              <w:rPr>
                <w:b/>
                <w:color w:val="FF0000"/>
              </w:rPr>
              <w:t xml:space="preserve"> Report on Template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4557EF" w:rsidRDefault="004557EF" w:rsidP="004557EF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Forms Quiz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A42FB6" w:rsidRDefault="00001C98" w:rsidP="006B63C9">
            <w:pPr>
              <w:rPr>
                <w:b/>
              </w:rPr>
            </w:pPr>
            <w:r w:rsidRPr="00001C98">
              <w:rPr>
                <w:b/>
                <w:color w:val="FF0000"/>
              </w:rPr>
              <w:t>*</w:t>
            </w:r>
            <w:proofErr w:type="spellStart"/>
            <w:r w:rsidRPr="00001C98">
              <w:rPr>
                <w:b/>
                <w:color w:val="FF0000"/>
              </w:rPr>
              <w:t>Padlet</w:t>
            </w:r>
            <w:proofErr w:type="spellEnd"/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4557EF" w:rsidRDefault="004557EF" w:rsidP="004557EF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4557EF">
              <w:rPr>
                <w:b/>
                <w:color w:val="FF0000"/>
              </w:rPr>
              <w:t>Forms Survey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370" w:rsidTr="002D4A4F">
        <w:tc>
          <w:tcPr>
            <w:tcW w:w="1007" w:type="pct"/>
          </w:tcPr>
          <w:p w:rsidR="00DC0370" w:rsidRDefault="00DC0370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0370" w:rsidRPr="004557EF" w:rsidRDefault="004557EF" w:rsidP="004557EF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4557EF">
              <w:rPr>
                <w:b/>
                <w:color w:val="FF0000"/>
              </w:rPr>
              <w:t>Forms Video</w:t>
            </w:r>
          </w:p>
        </w:tc>
        <w:tc>
          <w:tcPr>
            <w:tcW w:w="998" w:type="pct"/>
          </w:tcPr>
          <w:p w:rsidR="00DC0370" w:rsidRDefault="00DC0370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0370" w:rsidRDefault="00DC0370" w:rsidP="006B63C9"/>
        </w:tc>
        <w:tc>
          <w:tcPr>
            <w:tcW w:w="998" w:type="pct"/>
          </w:tcPr>
          <w:p w:rsidR="00DC0370" w:rsidRDefault="00DC0370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557EF" w:rsidTr="00001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4557EF" w:rsidRDefault="004557EF" w:rsidP="00001C98">
            <w:r>
              <w:lastRenderedPageBreak/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>
            <w:r>
              <w:t>MON: 3/13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97222B" w:rsidRDefault="004557EF" w:rsidP="00001C98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>
              <w:rPr>
                <w:b/>
              </w:rPr>
              <w:t>3/14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3/15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822A15" w:rsidRDefault="004557EF" w:rsidP="00001C98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>
              <w:rPr>
                <w:b/>
              </w:rPr>
              <w:t>3/16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3/17</w:t>
            </w: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B5134C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822A15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>
            <w:r>
              <w:t>SPRING BREAK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>
            <w:r>
              <w:t>SPRING BREAK</w:t>
            </w: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BREAK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>
            <w:r>
              <w:t>SPRING BREAK</w:t>
            </w: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BREAK</w:t>
            </w: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Pr="004713D4" w:rsidRDefault="004960A6" w:rsidP="004960A6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Pr="00A42FB6" w:rsidRDefault="004960A6" w:rsidP="004960A6">
            <w:pPr>
              <w:rPr>
                <w:b/>
              </w:rPr>
            </w:pPr>
          </w:p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A6" w:rsidTr="00001C98">
        <w:tc>
          <w:tcPr>
            <w:tcW w:w="1007" w:type="pct"/>
          </w:tcPr>
          <w:p w:rsidR="004960A6" w:rsidRDefault="004960A6" w:rsidP="004960A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960A6" w:rsidRDefault="004960A6" w:rsidP="004960A6"/>
        </w:tc>
        <w:tc>
          <w:tcPr>
            <w:tcW w:w="998" w:type="pct"/>
          </w:tcPr>
          <w:p w:rsidR="004960A6" w:rsidRDefault="004960A6" w:rsidP="0049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0370" w:rsidRDefault="00DC0370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557EF" w:rsidTr="00001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4557EF" w:rsidRDefault="004557EF" w:rsidP="00001C98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>
            <w:r>
              <w:t>MON: 3/20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97222B" w:rsidRDefault="004557EF" w:rsidP="00001C98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>
              <w:rPr>
                <w:b/>
              </w:rPr>
              <w:t>3/21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3/22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822A15" w:rsidRDefault="004557EF" w:rsidP="00001C98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>
              <w:rPr>
                <w:b/>
              </w:rPr>
              <w:t>3/23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3/24</w:t>
            </w: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B5134C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822A15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4713D4" w:rsidRDefault="001A18B0" w:rsidP="00001C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Technology</w:t>
            </w:r>
            <w:r w:rsidR="004557EF">
              <w:rPr>
                <w:b/>
                <w:color w:val="FF0000"/>
              </w:rPr>
              <w:t xml:space="preserve"> article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252F9D" w:rsidRDefault="00252F9D" w:rsidP="00001C98">
            <w:pPr>
              <w:rPr>
                <w:b/>
                <w:color w:val="FF0000"/>
              </w:rPr>
            </w:pPr>
            <w:r w:rsidRPr="00252F9D">
              <w:rPr>
                <w:b/>
                <w:color w:val="FF0000"/>
              </w:rPr>
              <w:t>SmartBoard 6-slide lesson</w:t>
            </w:r>
          </w:p>
        </w:tc>
        <w:tc>
          <w:tcPr>
            <w:tcW w:w="998" w:type="pct"/>
          </w:tcPr>
          <w:p w:rsidR="004557EF" w:rsidRPr="00620C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Tweet</w:t>
            </w:r>
            <w:r w:rsidRPr="00620CEF">
              <w:rPr>
                <w:b/>
                <w:color w:val="FF0000"/>
              </w:rPr>
              <w:t xml:space="preserve"> Report on Template</w:t>
            </w: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4713D4" w:rsidRDefault="004557EF" w:rsidP="00001C98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252F9D" w:rsidRDefault="004557EF" w:rsidP="00001C98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7579B7" w:rsidRDefault="007579B7" w:rsidP="00001C98">
            <w:pPr>
              <w:rPr>
                <w:b/>
                <w:color w:val="FF0000"/>
              </w:rPr>
            </w:pPr>
            <w:r w:rsidRPr="007579B7">
              <w:rPr>
                <w:b/>
                <w:color w:val="FF0000"/>
              </w:rPr>
              <w:t>7 SmartBoard Lesson</w:t>
            </w:r>
            <w:r>
              <w:rPr>
                <w:b/>
                <w:color w:val="FF0000"/>
              </w:rPr>
              <w:t>s</w:t>
            </w:r>
            <w:bookmarkStart w:id="0" w:name="_GoBack"/>
            <w:bookmarkEnd w:id="0"/>
            <w:r w:rsidRPr="007579B7">
              <w:rPr>
                <w:b/>
                <w:color w:val="FF0000"/>
              </w:rPr>
              <w:t xml:space="preserve"> saved in Dropbox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0FF6" w:rsidRDefault="00980FF6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557EF" w:rsidTr="00001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4557EF" w:rsidRDefault="004557EF" w:rsidP="00001C98">
            <w:r>
              <w:t>March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>
            <w:r>
              <w:t>MON: 3/27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97222B" w:rsidRDefault="004557EF" w:rsidP="00001C98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>
              <w:rPr>
                <w:b/>
              </w:rPr>
              <w:t>3/28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3/29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822A15" w:rsidRDefault="004557EF" w:rsidP="00001C98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>
              <w:rPr>
                <w:b/>
              </w:rPr>
              <w:t>3/30</w:t>
            </w: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3/31</w:t>
            </w: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B5134C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822A15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4713D4" w:rsidRDefault="00252F9D" w:rsidP="00001C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proofErr w:type="spellStart"/>
            <w:r w:rsidR="004557EF">
              <w:rPr>
                <w:b/>
                <w:color w:val="FF0000"/>
              </w:rPr>
              <w:t>Nearpod</w:t>
            </w:r>
            <w:proofErr w:type="spellEnd"/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620CEF" w:rsidRDefault="00252F9D" w:rsidP="00001C98">
            <w:pPr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Pr="00252F9D">
              <w:rPr>
                <w:b/>
                <w:color w:val="FF0000"/>
              </w:rPr>
              <w:t>Coding Worksheet</w:t>
            </w:r>
          </w:p>
        </w:tc>
        <w:tc>
          <w:tcPr>
            <w:tcW w:w="998" w:type="pct"/>
          </w:tcPr>
          <w:p w:rsidR="004557EF" w:rsidRPr="00620C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4713D4" w:rsidRDefault="00252F9D" w:rsidP="00001C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proofErr w:type="spellStart"/>
            <w:r w:rsidR="004557EF">
              <w:rPr>
                <w:b/>
                <w:color w:val="FF0000"/>
              </w:rPr>
              <w:t>Voki</w:t>
            </w:r>
            <w:proofErr w:type="spellEnd"/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Pr="00A42FB6" w:rsidRDefault="004557EF" w:rsidP="00001C98">
            <w:pPr>
              <w:rPr>
                <w:b/>
              </w:rPr>
            </w:pPr>
          </w:p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7EF" w:rsidTr="00001C98">
        <w:tc>
          <w:tcPr>
            <w:tcW w:w="1007" w:type="pct"/>
          </w:tcPr>
          <w:p w:rsidR="004557EF" w:rsidRDefault="004557EF" w:rsidP="00001C9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557EF" w:rsidRDefault="004557EF" w:rsidP="00001C98"/>
        </w:tc>
        <w:tc>
          <w:tcPr>
            <w:tcW w:w="998" w:type="pct"/>
          </w:tcPr>
          <w:p w:rsidR="004557EF" w:rsidRDefault="004557EF" w:rsidP="0000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0370" w:rsidRDefault="00DC0370"/>
    <w:sectPr w:rsidR="00DC0370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98" w:rsidRDefault="00001C98">
      <w:pPr>
        <w:spacing w:before="0" w:after="0"/>
      </w:pPr>
      <w:r>
        <w:separator/>
      </w:r>
    </w:p>
  </w:endnote>
  <w:endnote w:type="continuationSeparator" w:id="0">
    <w:p w:rsidR="00001C98" w:rsidRDefault="00001C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98" w:rsidRDefault="00001C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579B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98" w:rsidRDefault="00001C98">
      <w:pPr>
        <w:spacing w:before="0" w:after="0"/>
      </w:pPr>
      <w:r>
        <w:separator/>
      </w:r>
    </w:p>
  </w:footnote>
  <w:footnote w:type="continuationSeparator" w:id="0">
    <w:p w:rsidR="00001C98" w:rsidRDefault="00001C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F6"/>
    <w:multiLevelType w:val="hybridMultilevel"/>
    <w:tmpl w:val="21CA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01C98"/>
    <w:rsid w:val="00136C93"/>
    <w:rsid w:val="001729F6"/>
    <w:rsid w:val="001A18B0"/>
    <w:rsid w:val="00252F9D"/>
    <w:rsid w:val="0029045B"/>
    <w:rsid w:val="002D4A4F"/>
    <w:rsid w:val="00335632"/>
    <w:rsid w:val="003E4605"/>
    <w:rsid w:val="004557EF"/>
    <w:rsid w:val="004713D4"/>
    <w:rsid w:val="004960A6"/>
    <w:rsid w:val="00584812"/>
    <w:rsid w:val="005A3AE6"/>
    <w:rsid w:val="00620CEF"/>
    <w:rsid w:val="006563B0"/>
    <w:rsid w:val="00682895"/>
    <w:rsid w:val="006B63C9"/>
    <w:rsid w:val="007579B7"/>
    <w:rsid w:val="00784DE5"/>
    <w:rsid w:val="007B5FBC"/>
    <w:rsid w:val="007C7191"/>
    <w:rsid w:val="007D3621"/>
    <w:rsid w:val="008012ED"/>
    <w:rsid w:val="00805BD6"/>
    <w:rsid w:val="00822A15"/>
    <w:rsid w:val="008971E2"/>
    <w:rsid w:val="008D4452"/>
    <w:rsid w:val="00945E6F"/>
    <w:rsid w:val="0097222B"/>
    <w:rsid w:val="00980FF6"/>
    <w:rsid w:val="009B0F72"/>
    <w:rsid w:val="00A42FB6"/>
    <w:rsid w:val="00B34137"/>
    <w:rsid w:val="00B5134C"/>
    <w:rsid w:val="00BA2541"/>
    <w:rsid w:val="00BC3012"/>
    <w:rsid w:val="00C02B89"/>
    <w:rsid w:val="00DC0370"/>
    <w:rsid w:val="00DC776C"/>
    <w:rsid w:val="00E04D8B"/>
    <w:rsid w:val="00EC01AA"/>
    <w:rsid w:val="00E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121B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5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2D58EF"/>
    <w:rsid w:val="00392210"/>
    <w:rsid w:val="00B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  <w:style w:type="paragraph" w:customStyle="1" w:styleId="CC6A00CB99A7478692A8ABCD1B2EE23E">
    <w:name w:val="CC6A00CB99A7478692A8ABCD1B2EE23E"/>
    <w:rsid w:val="002D58EF"/>
  </w:style>
  <w:style w:type="paragraph" w:customStyle="1" w:styleId="54CEFAA330D441AEA44CE5DFA59D489F">
    <w:name w:val="54CEFAA330D441AEA44CE5DFA59D489F"/>
    <w:rsid w:val="002D5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70798-5C3D-44CA-8655-98C8932E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2017-02-01T16:30:00Z</cp:lastPrinted>
  <dcterms:created xsi:type="dcterms:W3CDTF">2017-03-08T14:55:00Z</dcterms:created>
  <dcterms:modified xsi:type="dcterms:W3CDTF">2017-03-08T14:55:00Z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