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85"/>
        <w:gridCol w:w="3330"/>
        <w:gridCol w:w="1470"/>
        <w:gridCol w:w="1880"/>
        <w:gridCol w:w="1067"/>
        <w:gridCol w:w="1192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</w:t>
            </w:r>
            <w:r w:rsidR="00945E6F">
              <w:t>S</w:t>
            </w:r>
            <w:r>
              <w:t>:</w:t>
            </w:r>
          </w:p>
        </w:tc>
        <w:tc>
          <w:tcPr>
            <w:tcW w:w="923" w:type="pct"/>
          </w:tcPr>
          <w:p w:rsidR="002D4A4F" w:rsidRDefault="00102745">
            <w:pPr>
              <w:pStyle w:val="Title"/>
            </w:pPr>
            <w:r>
              <w:t>April/May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EC01AA">
            <w:pPr>
              <w:pStyle w:val="Title"/>
            </w:pPr>
            <w:r>
              <w:t>201</w:t>
            </w:r>
            <w:r w:rsidR="00DC0370">
              <w:t>7</w:t>
            </w: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54B93" w:rsidP="00784DE5">
            <w:r w:rsidRPr="006025F3">
              <w:rPr>
                <w:color w:val="FFCCFF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6025F3">
            <w:r>
              <w:t>MON: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6025F3">
            <w:pPr>
              <w:rPr>
                <w:b/>
              </w:rPr>
            </w:pPr>
            <w:r>
              <w:rPr>
                <w:b/>
              </w:rPr>
              <w:t>TUES: 4</w:t>
            </w:r>
          </w:p>
        </w:tc>
        <w:tc>
          <w:tcPr>
            <w:tcW w:w="998" w:type="pct"/>
          </w:tcPr>
          <w:p w:rsidR="002D4A4F" w:rsidRDefault="0060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84DE5" w:rsidRPr="00784DE5" w:rsidRDefault="006025F3">
            <w:pPr>
              <w:rPr>
                <w:b/>
              </w:rPr>
            </w:pPr>
            <w:r>
              <w:rPr>
                <w:b/>
              </w:rPr>
              <w:t>THURS: 6</w:t>
            </w:r>
          </w:p>
        </w:tc>
        <w:tc>
          <w:tcPr>
            <w:tcW w:w="998" w:type="pct"/>
          </w:tcPr>
          <w:p w:rsidR="002D4A4F" w:rsidRDefault="0060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7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54B93" w:rsidP="00784DE5">
            <w:r w:rsidRPr="006025F3">
              <w:rPr>
                <w:color w:val="FFCCFF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D54B93"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DC0370" w:rsidRDefault="00784DE5" w:rsidP="00E04D8B">
            <w:pPr>
              <w:rPr>
                <w:b/>
              </w:rPr>
            </w:pPr>
            <w:r w:rsidRPr="00DC0370">
              <w:rPr>
                <w:b/>
              </w:rPr>
              <w:t xml:space="preserve">TUES: </w:t>
            </w:r>
            <w:r w:rsidR="00D54B93">
              <w:rPr>
                <w:b/>
              </w:rPr>
              <w:t>11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D54B93"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E04D8B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D54B93">
              <w:rPr>
                <w:b/>
              </w:rPr>
              <w:t>13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D54B93">
              <w:t>14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C7A9A" w:rsidRDefault="003467D5">
            <w:pPr>
              <w:rPr>
                <w:b/>
                <w:color w:val="FF0000"/>
              </w:rPr>
            </w:pPr>
            <w:r w:rsidRPr="00BC7A9A">
              <w:rPr>
                <w:b/>
                <w:color w:val="FF0000"/>
              </w:rPr>
              <w:t>Microsoft Word Worksheet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BC7A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Publisher Newsletter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C7A9A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BC7A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Excel Gradebook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8B" w:rsidTr="002D4A4F">
        <w:tc>
          <w:tcPr>
            <w:tcW w:w="1007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BC7A9A" w:rsidRDefault="00BC7A9A">
            <w:pPr>
              <w:rPr>
                <w:b/>
                <w:color w:val="FF0000"/>
              </w:rPr>
            </w:pPr>
            <w:r w:rsidRPr="00BC7A9A">
              <w:rPr>
                <w:b/>
                <w:color w:val="FF0000"/>
              </w:rPr>
              <w:t>Brochure</w:t>
            </w: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B5FBC" w:rsidRDefault="00E04D8B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E04D8B" w:rsidRPr="00D54B93" w:rsidRDefault="00D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4B93">
              <w:rPr>
                <w:b/>
              </w:rPr>
              <w:t>GOOD FRIDAY</w:t>
            </w:r>
          </w:p>
        </w:tc>
      </w:tr>
      <w:tr w:rsidR="007B5FBC" w:rsidTr="002D4A4F">
        <w:tc>
          <w:tcPr>
            <w:tcW w:w="1007" w:type="pct"/>
          </w:tcPr>
          <w:p w:rsidR="007B5FBC" w:rsidRPr="00784DE5" w:rsidRDefault="007B5F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B5FBC" w:rsidRPr="00784DE5" w:rsidRDefault="007B5FBC">
            <w:pPr>
              <w:rPr>
                <w:b/>
              </w:rPr>
            </w:pPr>
          </w:p>
        </w:tc>
        <w:tc>
          <w:tcPr>
            <w:tcW w:w="998" w:type="pct"/>
          </w:tcPr>
          <w:p w:rsidR="007B5FBC" w:rsidRDefault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B5FBC" w:rsidRDefault="007B5FBC">
            <w:pPr>
              <w:rPr>
                <w:b/>
              </w:rPr>
            </w:pPr>
          </w:p>
        </w:tc>
        <w:tc>
          <w:tcPr>
            <w:tcW w:w="998" w:type="pct"/>
          </w:tcPr>
          <w:p w:rsidR="007B5FBC" w:rsidRDefault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54B93" w:rsidP="00784DE5">
            <w:r w:rsidRPr="006025F3">
              <w:rPr>
                <w:color w:val="FFCCFF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>MON</w:t>
            </w:r>
            <w:r w:rsidR="00D54B93">
              <w:t>: 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 w:rsidRPr="008971E2">
              <w:rPr>
                <w:b/>
              </w:rPr>
              <w:t xml:space="preserve">TUES: </w:t>
            </w:r>
            <w:r w:rsidR="00D54B93">
              <w:rPr>
                <w:b/>
              </w:rPr>
              <w:t>18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D54B93"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E04D8B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D54B93">
              <w:rPr>
                <w:b/>
              </w:rPr>
              <w:t>20</w:t>
            </w:r>
          </w:p>
        </w:tc>
        <w:tc>
          <w:tcPr>
            <w:tcW w:w="998" w:type="pct"/>
          </w:tcPr>
          <w:p w:rsidR="002D4A4F" w:rsidRDefault="00784DE5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D54B93">
              <w:t>21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0A53" w:rsidRDefault="00B50A53">
            <w:pPr>
              <w:rPr>
                <w:b/>
                <w:color w:val="FF0000"/>
              </w:rPr>
            </w:pPr>
            <w:proofErr w:type="spellStart"/>
            <w:r w:rsidRPr="00B50A53">
              <w:rPr>
                <w:b/>
                <w:color w:val="FF0000"/>
              </w:rPr>
              <w:t>Blendspace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B50A53">
            <w:pPr>
              <w:rPr>
                <w:b/>
              </w:rPr>
            </w:pPr>
            <w:proofErr w:type="spellStart"/>
            <w:r w:rsidRPr="00B50A53">
              <w:rPr>
                <w:b/>
                <w:color w:val="FF0000"/>
              </w:rPr>
              <w:t>FlipSnack</w:t>
            </w:r>
            <w:proofErr w:type="spellEnd"/>
          </w:p>
        </w:tc>
        <w:tc>
          <w:tcPr>
            <w:tcW w:w="998" w:type="pct"/>
          </w:tcPr>
          <w:p w:rsidR="002D4A4F" w:rsidRPr="00620CE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0A53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34137" w:rsidRPr="00682895" w:rsidRDefault="00B34137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7A6" w:rsidTr="002D4A4F">
        <w:tc>
          <w:tcPr>
            <w:tcW w:w="1007" w:type="pct"/>
          </w:tcPr>
          <w:p w:rsidR="009077A6" w:rsidRDefault="009077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077A6" w:rsidRPr="00B50A53" w:rsidRDefault="00B50A53">
            <w:pPr>
              <w:rPr>
                <w:b/>
                <w:color w:val="FF0000"/>
              </w:rPr>
            </w:pPr>
            <w:r w:rsidRPr="00B50A53">
              <w:rPr>
                <w:b/>
                <w:color w:val="FF0000"/>
              </w:rPr>
              <w:t>PowerPoint</w:t>
            </w:r>
          </w:p>
        </w:tc>
        <w:tc>
          <w:tcPr>
            <w:tcW w:w="998" w:type="pct"/>
          </w:tcPr>
          <w:p w:rsidR="009077A6" w:rsidRDefault="0090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077A6" w:rsidRPr="00682895" w:rsidRDefault="009077A6">
            <w:pPr>
              <w:rPr>
                <w:b/>
              </w:rPr>
            </w:pPr>
          </w:p>
        </w:tc>
        <w:tc>
          <w:tcPr>
            <w:tcW w:w="998" w:type="pct"/>
          </w:tcPr>
          <w:p w:rsidR="009077A6" w:rsidRDefault="0090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7A6" w:rsidTr="002D4A4F">
        <w:tc>
          <w:tcPr>
            <w:tcW w:w="1007" w:type="pct"/>
          </w:tcPr>
          <w:p w:rsidR="009077A6" w:rsidRDefault="009077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077A6" w:rsidRPr="0029045B" w:rsidRDefault="009077A6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9077A6" w:rsidRDefault="0090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077A6" w:rsidRPr="00682895" w:rsidRDefault="009077A6">
            <w:pPr>
              <w:rPr>
                <w:b/>
              </w:rPr>
            </w:pPr>
          </w:p>
        </w:tc>
        <w:tc>
          <w:tcPr>
            <w:tcW w:w="998" w:type="pct"/>
          </w:tcPr>
          <w:p w:rsidR="009077A6" w:rsidRDefault="0090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Pr="006025F3" w:rsidRDefault="00D54B93" w:rsidP="006563B0">
            <w:pPr>
              <w:rPr>
                <w:color w:val="FFCCFF"/>
              </w:rPr>
            </w:pPr>
            <w:r w:rsidRPr="006025F3">
              <w:rPr>
                <w:color w:val="FFCCFF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7B5FBC">
            <w:r>
              <w:t xml:space="preserve">MON: </w:t>
            </w:r>
            <w:r w:rsidR="00D54B93"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D54B93">
              <w:rPr>
                <w:b/>
              </w:rPr>
              <w:t>25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  <w:r w:rsidR="00DC0370">
              <w:t xml:space="preserve"> </w:t>
            </w:r>
            <w:r w:rsidR="00D54B93"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D54B93">
              <w:rPr>
                <w:b/>
              </w:rPr>
              <w:t>27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D54B93">
              <w:t>28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11888" w:rsidRDefault="002D4A4F">
            <w:pPr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570C0" w:rsidRDefault="002570C0">
            <w:pPr>
              <w:rPr>
                <w:b/>
                <w:color w:val="FF0000"/>
              </w:rPr>
            </w:pPr>
            <w:r w:rsidRPr="002570C0">
              <w:rPr>
                <w:b/>
                <w:color w:val="FF0000"/>
              </w:rPr>
              <w:t>QR Code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11888" w:rsidRDefault="00911888">
            <w:pPr>
              <w:rPr>
                <w:b/>
                <w:color w:val="FF0000"/>
              </w:rPr>
            </w:pPr>
            <w:proofErr w:type="spellStart"/>
            <w:r w:rsidRPr="00911888">
              <w:rPr>
                <w:b/>
                <w:color w:val="FF0000"/>
              </w:rPr>
              <w:t>Wizer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570C0" w:rsidRDefault="002570C0">
            <w:pPr>
              <w:rPr>
                <w:b/>
                <w:color w:val="FF0000"/>
              </w:rPr>
            </w:pPr>
            <w:r w:rsidRPr="002570C0">
              <w:rPr>
                <w:b/>
                <w:color w:val="FF0000"/>
              </w:rPr>
              <w:t>Assistive Tech Video</w:t>
            </w:r>
          </w:p>
        </w:tc>
        <w:tc>
          <w:tcPr>
            <w:tcW w:w="998" w:type="pct"/>
          </w:tcPr>
          <w:p w:rsidR="002D4A4F" w:rsidRPr="00620CE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34137" w:rsidRDefault="002D4A4F">
            <w:pPr>
              <w:rPr>
                <w:b/>
                <w:color w:val="8A466E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54B93" w:rsidP="00136C93">
            <w:r w:rsidRPr="00D54B93">
              <w:rPr>
                <w:color w:val="FFFF00"/>
              </w:rPr>
              <w:t>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672EA4" w:rsidRDefault="00136C93" w:rsidP="007B5FBC">
            <w:pPr>
              <w:rPr>
                <w:color w:val="0070C0"/>
              </w:rPr>
            </w:pPr>
            <w:r w:rsidRPr="00672EA4">
              <w:rPr>
                <w:color w:val="0070C0"/>
              </w:rPr>
              <w:t xml:space="preserve">MON: </w:t>
            </w:r>
            <w:r w:rsidR="00D54B93" w:rsidRPr="00672EA4">
              <w:rPr>
                <w:color w:val="0070C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672EA4" w:rsidRDefault="00136C93" w:rsidP="007B5FBC">
            <w:pPr>
              <w:rPr>
                <w:b/>
                <w:color w:val="0070C0"/>
              </w:rPr>
            </w:pPr>
            <w:r w:rsidRPr="00672EA4">
              <w:rPr>
                <w:b/>
                <w:color w:val="0070C0"/>
              </w:rPr>
              <w:t xml:space="preserve">TUES: </w:t>
            </w:r>
            <w:r w:rsidR="00D54B93" w:rsidRPr="00672EA4">
              <w:rPr>
                <w:b/>
                <w:color w:val="0070C0"/>
              </w:rPr>
              <w:t>2</w:t>
            </w:r>
          </w:p>
        </w:tc>
        <w:tc>
          <w:tcPr>
            <w:tcW w:w="998" w:type="pct"/>
          </w:tcPr>
          <w:p w:rsidR="002D4A4F" w:rsidRPr="00672EA4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672EA4">
              <w:rPr>
                <w:color w:val="0070C0"/>
              </w:rPr>
              <w:t xml:space="preserve">WED: </w:t>
            </w:r>
            <w:r w:rsidR="00D54B93" w:rsidRPr="00672EA4">
              <w:rPr>
                <w:color w:val="0070C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672EA4" w:rsidRDefault="00136C93" w:rsidP="007B5FBC">
            <w:pPr>
              <w:rPr>
                <w:b/>
                <w:color w:val="0070C0"/>
              </w:rPr>
            </w:pPr>
            <w:r w:rsidRPr="00672EA4">
              <w:rPr>
                <w:b/>
                <w:color w:val="0070C0"/>
              </w:rPr>
              <w:t xml:space="preserve">THURS: </w:t>
            </w:r>
            <w:r w:rsidR="00D54B93" w:rsidRPr="00672EA4">
              <w:rPr>
                <w:b/>
                <w:color w:val="0070C0"/>
              </w:rPr>
              <w:t>4</w:t>
            </w:r>
          </w:p>
        </w:tc>
        <w:tc>
          <w:tcPr>
            <w:tcW w:w="998" w:type="pct"/>
          </w:tcPr>
          <w:p w:rsidR="002D4A4F" w:rsidRPr="00672EA4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672EA4">
              <w:rPr>
                <w:color w:val="0070C0"/>
              </w:rPr>
              <w:t xml:space="preserve">FRI: </w:t>
            </w:r>
            <w:r w:rsidR="00D54B93" w:rsidRPr="00672EA4">
              <w:rPr>
                <w:color w:val="0070C0"/>
              </w:rPr>
              <w:t>5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570C0" w:rsidRDefault="002570C0">
            <w:pPr>
              <w:rPr>
                <w:b/>
                <w:color w:val="FF0000"/>
              </w:rPr>
            </w:pPr>
            <w:r w:rsidRPr="002570C0">
              <w:rPr>
                <w:b/>
                <w:color w:val="FF0000"/>
              </w:rPr>
              <w:t>Scavenger Hunt</w:t>
            </w:r>
          </w:p>
        </w:tc>
        <w:tc>
          <w:tcPr>
            <w:tcW w:w="998" w:type="pct"/>
          </w:tcPr>
          <w:p w:rsidR="002D4A4F" w:rsidRDefault="00B8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2570C0">
            <w:pPr>
              <w:rPr>
                <w:b/>
              </w:rPr>
            </w:pPr>
            <w:proofErr w:type="spellStart"/>
            <w:r w:rsidRPr="002570C0">
              <w:rPr>
                <w:b/>
                <w:color w:val="FF0000"/>
              </w:rPr>
              <w:t>Symbaloo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570C0" w:rsidRDefault="002570C0">
            <w:pPr>
              <w:rPr>
                <w:b/>
                <w:color w:val="FF0000"/>
              </w:rPr>
            </w:pPr>
            <w:r w:rsidRPr="002570C0">
              <w:rPr>
                <w:b/>
                <w:color w:val="FF0000"/>
              </w:rPr>
              <w:t>Pinterest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34137" w:rsidRDefault="002D4A4F">
            <w:pPr>
              <w:rPr>
                <w:b/>
                <w:color w:val="7030A0"/>
              </w:rPr>
            </w:pPr>
          </w:p>
        </w:tc>
        <w:tc>
          <w:tcPr>
            <w:tcW w:w="998" w:type="pct"/>
          </w:tcPr>
          <w:p w:rsidR="002D4A4F" w:rsidRPr="00620CE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34137" w:rsidRDefault="006B63C9">
            <w:pPr>
              <w:rPr>
                <w:b/>
                <w:color w:val="7030A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B93" w:rsidTr="002D4A4F">
        <w:tc>
          <w:tcPr>
            <w:tcW w:w="1007" w:type="pct"/>
          </w:tcPr>
          <w:p w:rsidR="00D54B93" w:rsidRDefault="00D54B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54B93" w:rsidRDefault="00D54B93"/>
        </w:tc>
        <w:tc>
          <w:tcPr>
            <w:tcW w:w="998" w:type="pct"/>
          </w:tcPr>
          <w:p w:rsidR="00D54B93" w:rsidRDefault="00B8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54B93" w:rsidRPr="00B34137" w:rsidRDefault="00D54B93">
            <w:pPr>
              <w:rPr>
                <w:b/>
                <w:color w:val="7030A0"/>
              </w:rPr>
            </w:pPr>
          </w:p>
        </w:tc>
        <w:tc>
          <w:tcPr>
            <w:tcW w:w="998" w:type="pct"/>
          </w:tcPr>
          <w:p w:rsidR="00D54B93" w:rsidRDefault="00D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54B93" w:rsidP="00136C93">
            <w:r w:rsidRPr="00D54B93">
              <w:rPr>
                <w:color w:val="FFFF00"/>
              </w:rPr>
              <w:t>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D54B93" w:rsidRDefault="00136C93" w:rsidP="007B5FBC">
            <w:pPr>
              <w:rPr>
                <w:color w:val="0070C0"/>
              </w:rPr>
            </w:pPr>
            <w:r w:rsidRPr="00D54B93">
              <w:rPr>
                <w:color w:val="0070C0"/>
              </w:rPr>
              <w:t>MON:</w:t>
            </w:r>
            <w:r w:rsidR="00B5134C" w:rsidRPr="00D54B93">
              <w:rPr>
                <w:color w:val="0070C0"/>
              </w:rPr>
              <w:t xml:space="preserve"> </w:t>
            </w:r>
            <w:r w:rsidR="00D54B93" w:rsidRPr="00D54B93">
              <w:rPr>
                <w:color w:val="0070C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D54B93" w:rsidRDefault="00136C93" w:rsidP="007B5FBC">
            <w:pPr>
              <w:rPr>
                <w:b/>
                <w:color w:val="0070C0"/>
              </w:rPr>
            </w:pPr>
            <w:r w:rsidRPr="00D54B93">
              <w:rPr>
                <w:b/>
                <w:color w:val="0070C0"/>
              </w:rPr>
              <w:t xml:space="preserve">TUES: </w:t>
            </w:r>
            <w:r w:rsidR="00D54B93" w:rsidRPr="00D54B93">
              <w:rPr>
                <w:b/>
                <w:color w:val="0070C0"/>
              </w:rPr>
              <w:t>9</w:t>
            </w:r>
          </w:p>
        </w:tc>
        <w:tc>
          <w:tcPr>
            <w:tcW w:w="998" w:type="pct"/>
          </w:tcPr>
          <w:p w:rsidR="002D4A4F" w:rsidRPr="00D54B93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54B93">
              <w:rPr>
                <w:color w:val="0070C0"/>
              </w:rPr>
              <w:t xml:space="preserve">WED: </w:t>
            </w:r>
            <w:r w:rsidR="00D54B93" w:rsidRPr="00D54B93">
              <w:rPr>
                <w:color w:val="0070C0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D54B93" w:rsidRDefault="00136C93" w:rsidP="007B5FBC">
            <w:pPr>
              <w:rPr>
                <w:b/>
                <w:color w:val="0070C0"/>
              </w:rPr>
            </w:pPr>
            <w:r w:rsidRPr="00D54B93">
              <w:rPr>
                <w:b/>
                <w:color w:val="0070C0"/>
              </w:rPr>
              <w:t xml:space="preserve">THURS: </w:t>
            </w:r>
            <w:r w:rsidR="00D54B93" w:rsidRPr="00D54B93">
              <w:rPr>
                <w:b/>
                <w:color w:val="0070C0"/>
              </w:rPr>
              <w:t>11</w:t>
            </w:r>
          </w:p>
        </w:tc>
        <w:tc>
          <w:tcPr>
            <w:tcW w:w="998" w:type="pct"/>
          </w:tcPr>
          <w:p w:rsidR="002D4A4F" w:rsidRPr="00D54B93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54B93">
              <w:rPr>
                <w:color w:val="0070C0"/>
              </w:rPr>
              <w:t xml:space="preserve">FRI: </w:t>
            </w:r>
            <w:r w:rsidR="00D54B93" w:rsidRPr="00D54B93">
              <w:rPr>
                <w:color w:val="0070C0"/>
              </w:rPr>
              <w:t>12</w:t>
            </w: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2570C0" w:rsidP="006B63C9">
            <w:pPr>
              <w:rPr>
                <w:b/>
              </w:rPr>
            </w:pPr>
            <w:r w:rsidRPr="002570C0">
              <w:rPr>
                <w:b/>
                <w:color w:val="FF0000"/>
              </w:rPr>
              <w:t>Play Posit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822A15" w:rsidRDefault="002570C0" w:rsidP="006B63C9">
            <w:pPr>
              <w:rPr>
                <w:b/>
              </w:rPr>
            </w:pPr>
            <w:r w:rsidRPr="002570C0">
              <w:rPr>
                <w:b/>
                <w:color w:val="FF0000"/>
              </w:rPr>
              <w:t>Embed YouTube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4713D4" w:rsidRDefault="002570C0" w:rsidP="006B63C9">
            <w:pPr>
              <w:rPr>
                <w:b/>
                <w:color w:val="FF0000"/>
              </w:rPr>
            </w:pPr>
            <w:proofErr w:type="spellStart"/>
            <w:r w:rsidRPr="002570C0">
              <w:rPr>
                <w:b/>
                <w:color w:val="FF0000"/>
              </w:rPr>
              <w:t>EdPuzzle</w:t>
            </w:r>
            <w:proofErr w:type="spellEnd"/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620CEF" w:rsidRDefault="006B63C9" w:rsidP="006B63C9">
            <w:pPr>
              <w:rPr>
                <w:b/>
              </w:rPr>
            </w:pPr>
          </w:p>
        </w:tc>
        <w:tc>
          <w:tcPr>
            <w:tcW w:w="998" w:type="pct"/>
          </w:tcPr>
          <w:p w:rsidR="006B63C9" w:rsidRPr="00620CEF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2570C0" w:rsidRDefault="006B63C9" w:rsidP="002570C0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2570C0" w:rsidRDefault="002570C0" w:rsidP="006B63C9">
            <w:pPr>
              <w:rPr>
                <w:b/>
                <w:color w:val="FF0000"/>
              </w:rPr>
            </w:pPr>
            <w:r w:rsidRPr="002570C0">
              <w:rPr>
                <w:b/>
                <w:color w:val="FF0000"/>
              </w:rPr>
              <w:t>Green Screen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4557EF" w:rsidRDefault="006B63C9" w:rsidP="00D54B93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2570C0" w:rsidRDefault="006B63C9" w:rsidP="006B63C9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7A6" w:rsidTr="002D4A4F">
        <w:tc>
          <w:tcPr>
            <w:tcW w:w="1007" w:type="pct"/>
          </w:tcPr>
          <w:p w:rsidR="009077A6" w:rsidRDefault="009077A6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077A6" w:rsidRPr="00D54B93" w:rsidRDefault="009077A6" w:rsidP="00D54B93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9077A6" w:rsidRDefault="009077A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077A6" w:rsidRPr="002570C0" w:rsidRDefault="002570C0" w:rsidP="006B63C9">
            <w:pPr>
              <w:rPr>
                <w:b/>
                <w:color w:val="FF0000"/>
              </w:rPr>
            </w:pPr>
            <w:r w:rsidRPr="002570C0">
              <w:rPr>
                <w:b/>
                <w:color w:val="FF0000"/>
              </w:rPr>
              <w:t>Lesson Plan</w:t>
            </w:r>
          </w:p>
        </w:tc>
        <w:tc>
          <w:tcPr>
            <w:tcW w:w="998" w:type="pct"/>
          </w:tcPr>
          <w:p w:rsidR="009077A6" w:rsidRDefault="009077A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7A6" w:rsidTr="002D4A4F">
        <w:tc>
          <w:tcPr>
            <w:tcW w:w="1007" w:type="pct"/>
          </w:tcPr>
          <w:p w:rsidR="009077A6" w:rsidRDefault="009077A6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077A6" w:rsidRPr="00D54B93" w:rsidRDefault="009077A6" w:rsidP="00D54B93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9077A6" w:rsidRDefault="009077A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077A6" w:rsidRDefault="009077A6" w:rsidP="006B63C9"/>
        </w:tc>
        <w:tc>
          <w:tcPr>
            <w:tcW w:w="998" w:type="pct"/>
          </w:tcPr>
          <w:p w:rsidR="009077A6" w:rsidRDefault="009077A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557EF" w:rsidTr="00001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4557EF" w:rsidRDefault="00D54B93" w:rsidP="00001C98">
            <w:r w:rsidRPr="00D54B93">
              <w:rPr>
                <w:color w:val="FFFF00"/>
              </w:rPr>
              <w:t>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Pr="00D54B93" w:rsidRDefault="004557EF" w:rsidP="00001C98">
            <w:pPr>
              <w:rPr>
                <w:color w:val="0070C0"/>
              </w:rPr>
            </w:pPr>
            <w:r w:rsidRPr="00D54B93">
              <w:rPr>
                <w:color w:val="0070C0"/>
              </w:rPr>
              <w:t xml:space="preserve">MON: </w:t>
            </w:r>
            <w:r w:rsidR="00D54B93" w:rsidRPr="00D54B93">
              <w:rPr>
                <w:color w:val="0070C0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D54B93" w:rsidRDefault="004557EF" w:rsidP="00001C98">
            <w:pPr>
              <w:rPr>
                <w:b/>
                <w:color w:val="0070C0"/>
              </w:rPr>
            </w:pPr>
            <w:r w:rsidRPr="00D54B93">
              <w:rPr>
                <w:b/>
                <w:color w:val="0070C0"/>
              </w:rPr>
              <w:t xml:space="preserve">TUES: </w:t>
            </w:r>
            <w:r w:rsidR="00D54B93" w:rsidRPr="00D54B93">
              <w:rPr>
                <w:b/>
                <w:color w:val="0070C0"/>
              </w:rPr>
              <w:t>16</w:t>
            </w:r>
          </w:p>
        </w:tc>
        <w:tc>
          <w:tcPr>
            <w:tcW w:w="998" w:type="pct"/>
          </w:tcPr>
          <w:p w:rsidR="004557EF" w:rsidRPr="00D54B93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54B93">
              <w:rPr>
                <w:color w:val="0070C0"/>
              </w:rPr>
              <w:t xml:space="preserve">WED: </w:t>
            </w:r>
            <w:r w:rsidR="00D54B93" w:rsidRPr="00D54B93">
              <w:rPr>
                <w:color w:val="0070C0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D54B93" w:rsidRDefault="004557EF" w:rsidP="00001C98">
            <w:pPr>
              <w:rPr>
                <w:b/>
                <w:color w:val="0070C0"/>
              </w:rPr>
            </w:pPr>
            <w:r w:rsidRPr="00D54B93">
              <w:rPr>
                <w:b/>
                <w:color w:val="0070C0"/>
              </w:rPr>
              <w:t xml:space="preserve">THURS: </w:t>
            </w:r>
            <w:r w:rsidR="00D54B93" w:rsidRPr="00D54B93">
              <w:rPr>
                <w:b/>
                <w:color w:val="0070C0"/>
              </w:rPr>
              <w:t>18</w:t>
            </w:r>
          </w:p>
        </w:tc>
        <w:tc>
          <w:tcPr>
            <w:tcW w:w="998" w:type="pct"/>
          </w:tcPr>
          <w:p w:rsidR="004557EF" w:rsidRPr="00D54B93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54B93">
              <w:rPr>
                <w:color w:val="0070C0"/>
              </w:rPr>
              <w:t xml:space="preserve">FRI: </w:t>
            </w:r>
            <w:r w:rsidR="00D54B93" w:rsidRPr="00D54B93">
              <w:rPr>
                <w:color w:val="0070C0"/>
              </w:rPr>
              <w:t>19</w:t>
            </w: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34345B" w:rsidRDefault="0034345B" w:rsidP="00001C98">
            <w:pPr>
              <w:rPr>
                <w:b/>
                <w:color w:val="FF0000"/>
              </w:rPr>
            </w:pPr>
            <w:proofErr w:type="spellStart"/>
            <w:r w:rsidRPr="0034345B">
              <w:rPr>
                <w:b/>
                <w:color w:val="FF0000"/>
              </w:rPr>
              <w:t>Quizizz</w:t>
            </w:r>
            <w:proofErr w:type="spellEnd"/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34345B" w:rsidRDefault="0034345B" w:rsidP="00001C98">
            <w:pPr>
              <w:rPr>
                <w:b/>
                <w:color w:val="FF0000"/>
              </w:rPr>
            </w:pPr>
            <w:r w:rsidRPr="0034345B">
              <w:rPr>
                <w:b/>
                <w:color w:val="FF0000"/>
              </w:rPr>
              <w:t>Final</w:t>
            </w: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A6" w:rsidTr="00001C98">
        <w:tc>
          <w:tcPr>
            <w:tcW w:w="1007" w:type="pct"/>
          </w:tcPr>
          <w:p w:rsidR="004960A6" w:rsidRDefault="004960A6" w:rsidP="004960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Pr="0034345B" w:rsidRDefault="0034345B" w:rsidP="004960A6">
            <w:pPr>
              <w:rPr>
                <w:b/>
                <w:color w:val="FF0000"/>
              </w:rPr>
            </w:pPr>
            <w:r w:rsidRPr="0034345B">
              <w:rPr>
                <w:b/>
                <w:color w:val="FF0000"/>
              </w:rPr>
              <w:t>Quizlet</w:t>
            </w:r>
          </w:p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Pr="0034345B" w:rsidRDefault="004960A6" w:rsidP="004960A6">
            <w:pPr>
              <w:rPr>
                <w:color w:val="FF0000"/>
              </w:rPr>
            </w:pPr>
          </w:p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A6" w:rsidTr="00001C98">
        <w:tc>
          <w:tcPr>
            <w:tcW w:w="1007" w:type="pct"/>
          </w:tcPr>
          <w:p w:rsidR="004960A6" w:rsidRDefault="004960A6" w:rsidP="004960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Pr="0034345B" w:rsidRDefault="0034345B" w:rsidP="004960A6">
            <w:pPr>
              <w:rPr>
                <w:b/>
                <w:color w:val="FF0000"/>
              </w:rPr>
            </w:pPr>
            <w:proofErr w:type="spellStart"/>
            <w:r w:rsidRPr="0034345B">
              <w:rPr>
                <w:b/>
                <w:color w:val="FF0000"/>
              </w:rPr>
              <w:t>Kahoot</w:t>
            </w:r>
            <w:proofErr w:type="spellEnd"/>
          </w:p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Pr="0034345B" w:rsidRDefault="0034345B" w:rsidP="004960A6">
            <w:pPr>
              <w:rPr>
                <w:b/>
                <w:color w:val="FF0000"/>
              </w:rPr>
            </w:pPr>
            <w:r w:rsidRPr="0034345B">
              <w:rPr>
                <w:b/>
                <w:color w:val="FF0000"/>
              </w:rPr>
              <w:t>Survey</w:t>
            </w:r>
          </w:p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A6" w:rsidTr="00001C98">
        <w:tc>
          <w:tcPr>
            <w:tcW w:w="1007" w:type="pct"/>
          </w:tcPr>
          <w:p w:rsidR="004960A6" w:rsidRDefault="004960A6" w:rsidP="004960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/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/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A6" w:rsidTr="00001C98">
        <w:tc>
          <w:tcPr>
            <w:tcW w:w="1007" w:type="pct"/>
          </w:tcPr>
          <w:p w:rsidR="004960A6" w:rsidRDefault="004960A6" w:rsidP="004960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/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/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0370" w:rsidRDefault="00DC0370"/>
    <w:p w:rsidR="00980FF6" w:rsidRDefault="00980FF6"/>
    <w:p w:rsidR="00DC0370" w:rsidRDefault="00DC0370"/>
    <w:sectPr w:rsidR="00DC0370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64" w:rsidRDefault="00B80664">
      <w:pPr>
        <w:spacing w:before="0" w:after="0"/>
      </w:pPr>
      <w:r>
        <w:separator/>
      </w:r>
    </w:p>
  </w:endnote>
  <w:endnote w:type="continuationSeparator" w:id="0">
    <w:p w:rsidR="00B80664" w:rsidRDefault="00B806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64" w:rsidRDefault="00B806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0177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64" w:rsidRDefault="00B80664">
      <w:pPr>
        <w:spacing w:before="0" w:after="0"/>
      </w:pPr>
      <w:r>
        <w:separator/>
      </w:r>
    </w:p>
  </w:footnote>
  <w:footnote w:type="continuationSeparator" w:id="0">
    <w:p w:rsidR="00B80664" w:rsidRDefault="00B806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46F6"/>
    <w:multiLevelType w:val="hybridMultilevel"/>
    <w:tmpl w:val="21CA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001C98"/>
    <w:rsid w:val="00102745"/>
    <w:rsid w:val="00136C93"/>
    <w:rsid w:val="001729F6"/>
    <w:rsid w:val="00252F9D"/>
    <w:rsid w:val="002570C0"/>
    <w:rsid w:val="0029045B"/>
    <w:rsid w:val="002D4A4F"/>
    <w:rsid w:val="00335632"/>
    <w:rsid w:val="0034345B"/>
    <w:rsid w:val="003467D5"/>
    <w:rsid w:val="003E4605"/>
    <w:rsid w:val="004557EF"/>
    <w:rsid w:val="004713D4"/>
    <w:rsid w:val="004960A6"/>
    <w:rsid w:val="00584812"/>
    <w:rsid w:val="005A3AE6"/>
    <w:rsid w:val="00601777"/>
    <w:rsid w:val="006025F3"/>
    <w:rsid w:val="00620CEF"/>
    <w:rsid w:val="006563B0"/>
    <w:rsid w:val="00672EA4"/>
    <w:rsid w:val="00682895"/>
    <w:rsid w:val="006B63C9"/>
    <w:rsid w:val="00784DE5"/>
    <w:rsid w:val="007B5FBC"/>
    <w:rsid w:val="007C7191"/>
    <w:rsid w:val="007D3621"/>
    <w:rsid w:val="008012ED"/>
    <w:rsid w:val="00805BD6"/>
    <w:rsid w:val="00822A15"/>
    <w:rsid w:val="008971E2"/>
    <w:rsid w:val="008D4452"/>
    <w:rsid w:val="009077A6"/>
    <w:rsid w:val="00911888"/>
    <w:rsid w:val="00945E6F"/>
    <w:rsid w:val="0097222B"/>
    <w:rsid w:val="00980FF6"/>
    <w:rsid w:val="009B0F72"/>
    <w:rsid w:val="00A42FB6"/>
    <w:rsid w:val="00B34137"/>
    <w:rsid w:val="00B50A53"/>
    <w:rsid w:val="00B5134C"/>
    <w:rsid w:val="00B80664"/>
    <w:rsid w:val="00BA2541"/>
    <w:rsid w:val="00BC3012"/>
    <w:rsid w:val="00BC7A9A"/>
    <w:rsid w:val="00BF7551"/>
    <w:rsid w:val="00C02B89"/>
    <w:rsid w:val="00D54B93"/>
    <w:rsid w:val="00DC0370"/>
    <w:rsid w:val="00DC776C"/>
    <w:rsid w:val="00E04D8B"/>
    <w:rsid w:val="00EC01AA"/>
    <w:rsid w:val="00E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5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762D2-4BF6-4240-B575-CC836AB8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2017-02-27T20:43:00Z</cp:lastPrinted>
  <dcterms:created xsi:type="dcterms:W3CDTF">2017-05-02T17:42:00Z</dcterms:created>
  <dcterms:modified xsi:type="dcterms:W3CDTF">2017-05-02T17:42:00Z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