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"/>
        <w:gridCol w:w="176"/>
      </w:tblGrid>
      <w:tr w:rsidR="00EA75EF" w:rsidRPr="00EA75EF" w:rsidTr="00EA75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75EF" w:rsidRPr="00EA75EF" w:rsidRDefault="00EA75EF" w:rsidP="00EA75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5EF" w:rsidRPr="00EA75EF" w:rsidRDefault="00EA75EF" w:rsidP="00EA75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75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</w:tr>
    </w:tbl>
    <w:p w:rsidR="00EA75EF" w:rsidRPr="00EA75EF" w:rsidRDefault="00EA75EF" w:rsidP="00EA75EF">
      <w:pPr>
        <w:spacing w:after="0" w:line="240" w:lineRule="auto"/>
        <w:rPr>
          <w:rFonts w:ascii="Calibri" w:eastAsia="Times New Roman" w:hAnsi="Calibri" w:cs="Times New Roman"/>
        </w:rPr>
      </w:pPr>
      <w:r w:rsidRPr="00EA75EF">
        <w:rPr>
          <w:rFonts w:ascii="Arial" w:eastAsia="Times New Roman" w:hAnsi="Arial" w:cs="Arial"/>
          <w:vanish/>
          <w:color w:val="000000"/>
          <w:sz w:val="18"/>
          <w:szCs w:val="18"/>
        </w:rPr>
        <w:t> </w:t>
      </w:r>
    </w:p>
    <w:tbl>
      <w:tblPr>
        <w:tblW w:w="8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0"/>
      </w:tblGrid>
      <w:tr w:rsidR="00EA75EF" w:rsidRPr="00EA75EF" w:rsidTr="00EA75E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8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EA75EF" w:rsidRPr="00EA75EF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75EF" w:rsidRPr="00EA75EF" w:rsidRDefault="00EA75EF" w:rsidP="00C9723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EA75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Oral Presentation Rubric : Technology Presentation</w:t>
                  </w:r>
                </w:p>
                <w:p w:rsidR="00EA75EF" w:rsidRPr="00EA75EF" w:rsidRDefault="00EC6D3B" w:rsidP="00EA75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>
                      <v:rect id="_x0000_i1025" style="width:468pt;height:1.2pt" o:hralign="center" o:hrstd="t" o:hr="t" fillcolor="#a0a0a0" stroked="f"/>
                    </w:pict>
                  </w:r>
                </w:p>
                <w:p w:rsidR="00EA75EF" w:rsidRPr="00EA75EF" w:rsidRDefault="00EA75EF" w:rsidP="00EA75EF">
                  <w:pPr>
                    <w:spacing w:after="0" w:line="240" w:lineRule="auto"/>
                    <w:ind w:left="720"/>
                    <w:rPr>
                      <w:rFonts w:ascii="Calibri" w:eastAsia="Times New Roman" w:hAnsi="Calibri" w:cs="Times New Roman"/>
                    </w:rPr>
                  </w:pPr>
                  <w:r w:rsidRPr="00EA75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Teacher Name: </w:t>
                  </w:r>
                  <w:r w:rsidRPr="00EA75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Dr. Peterson</w:t>
                  </w:r>
                  <w:r w:rsidRPr="00EA75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EA75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EA75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EA75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 xml:space="preserve">Student Name:     ________________________________________ </w:t>
                  </w:r>
                </w:p>
              </w:tc>
            </w:tr>
          </w:tbl>
          <w:p w:rsidR="00EA75EF" w:rsidRPr="00EA75EF" w:rsidRDefault="00EA75EF" w:rsidP="00EA75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75EF" w:rsidRPr="00EA75EF" w:rsidRDefault="00EA75EF" w:rsidP="00EA75EF">
      <w:pPr>
        <w:spacing w:after="0" w:line="240" w:lineRule="auto"/>
        <w:rPr>
          <w:rFonts w:ascii="Calibri" w:eastAsia="Times New Roman" w:hAnsi="Calibri" w:cs="Times New Roman"/>
        </w:rPr>
      </w:pPr>
      <w:r w:rsidRPr="00EA75E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1773"/>
        <w:gridCol w:w="1773"/>
        <w:gridCol w:w="1773"/>
        <w:gridCol w:w="1746"/>
      </w:tblGrid>
      <w:tr w:rsidR="00EA75EF" w:rsidRPr="00EA75EF" w:rsidTr="00DF1C1D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A75EF" w:rsidRPr="00DF1C1D" w:rsidRDefault="00EA75EF" w:rsidP="00EA7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F1C1D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A75EF" w:rsidRPr="00EA75EF" w:rsidRDefault="00340FC3" w:rsidP="00EA75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20</w:t>
            </w:r>
            <w:r w:rsidR="00EA75EF" w:rsidRPr="00EA75E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points 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A75EF" w:rsidRPr="00EA75EF" w:rsidRDefault="00340FC3" w:rsidP="00EA75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</w:t>
            </w:r>
            <w:r w:rsidR="00EA75EF" w:rsidRPr="00EA75E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points 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A75EF" w:rsidRPr="00EA75EF" w:rsidRDefault="00340FC3" w:rsidP="00EA75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  <w:r w:rsidR="00EA75EF" w:rsidRPr="00EA75E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points 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A75EF" w:rsidRPr="00EA75EF" w:rsidRDefault="00EA75EF" w:rsidP="00EA75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75E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0 points </w:t>
            </w:r>
          </w:p>
        </w:tc>
      </w:tr>
      <w:tr w:rsidR="00EA75EF" w:rsidRPr="00EA75EF" w:rsidTr="00DF1C1D">
        <w:trPr>
          <w:trHeight w:val="1500"/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5EF" w:rsidRPr="00DF1C1D" w:rsidRDefault="00EA75EF" w:rsidP="00EA75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F1C1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Preparedness 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5EF" w:rsidRPr="00EA75EF" w:rsidRDefault="00EA75EF" w:rsidP="00EA75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75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Students were completely prepared and have obviously rehearsed. 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5EF" w:rsidRPr="00EA75EF" w:rsidRDefault="00EA75EF" w:rsidP="00EA75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75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Students seemed pretty prepared but might have needed a couple more rehearsals. 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5EF" w:rsidRPr="00EA75EF" w:rsidRDefault="00EA75EF" w:rsidP="00EA75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75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students were somewhat prepared, but it is clear that rehearsal was lacking. 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5EF" w:rsidRPr="00EA75EF" w:rsidRDefault="00EA75EF" w:rsidP="00EA75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75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Students did not seem at all prepared to present. </w:t>
            </w:r>
          </w:p>
        </w:tc>
      </w:tr>
      <w:tr w:rsidR="00DF1C1D" w:rsidRPr="00EA75EF" w:rsidTr="00DF1C1D">
        <w:trPr>
          <w:trHeight w:val="1500"/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C1D" w:rsidRPr="00DF1C1D" w:rsidRDefault="00DF1C1D" w:rsidP="00EA75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1C1D">
              <w:rPr>
                <w:rFonts w:ascii="Arial" w:eastAsia="Times New Roman" w:hAnsi="Arial" w:cs="Arial"/>
                <w:b/>
                <w:bCs/>
                <w:color w:val="000000"/>
              </w:rPr>
              <w:t>Teaching Content of Program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C1D" w:rsidRPr="00EA75EF" w:rsidRDefault="00DF1C1D" w:rsidP="00EA75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75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Showed a full understanding of the topic.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C1D" w:rsidRPr="00EA75EF" w:rsidRDefault="00DF1C1D" w:rsidP="00EA75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75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Showed a good understanding of the topic.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C1D" w:rsidRPr="00EA75EF" w:rsidRDefault="00DF1C1D" w:rsidP="00EA75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75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Showed a good understanding of parts of the topic.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C1D" w:rsidRPr="00EA75EF" w:rsidRDefault="00DF1C1D" w:rsidP="00EA75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75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Did not seem to understand the topic very well.</w:t>
            </w:r>
          </w:p>
        </w:tc>
      </w:tr>
      <w:tr w:rsidR="00EA75EF" w:rsidRPr="00EA75EF" w:rsidTr="00DF1C1D">
        <w:trPr>
          <w:trHeight w:val="774"/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5EF" w:rsidRPr="00DF1C1D" w:rsidRDefault="00EA75EF" w:rsidP="00EA75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F1C1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Time-Limit 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5EF" w:rsidRPr="00EA75EF" w:rsidRDefault="00EA75EF" w:rsidP="00EA75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75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Presentation was </w:t>
            </w:r>
            <w:r w:rsidRPr="00EA75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30 or more minutes long. 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5EF" w:rsidRPr="00EA75EF" w:rsidRDefault="00EA75EF" w:rsidP="00EA75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75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Presentation was </w:t>
            </w:r>
            <w:r w:rsidRPr="00EA75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20-29 minutes long. 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5EF" w:rsidRPr="00EA75EF" w:rsidRDefault="00EA75EF" w:rsidP="00EA75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75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Presentation was</w:t>
            </w:r>
            <w:r w:rsidRPr="00EA75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15 -19 minutes long. 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5EF" w:rsidRPr="00EA75EF" w:rsidRDefault="00EA75EF" w:rsidP="00EA75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75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Presentation was</w:t>
            </w:r>
            <w:r w:rsidRPr="00EA75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less than 15 minutes long. </w:t>
            </w:r>
          </w:p>
        </w:tc>
      </w:tr>
      <w:tr w:rsidR="00EA75EF" w:rsidRPr="00EA75EF" w:rsidTr="00DF1C1D">
        <w:trPr>
          <w:trHeight w:val="1500"/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5EF" w:rsidRPr="00DF1C1D" w:rsidRDefault="00EA75EF" w:rsidP="00E96FD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F1C1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Handout 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5EF" w:rsidRPr="00EA75EF" w:rsidRDefault="00EA75EF" w:rsidP="00EA75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75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Handout was completed with good screen shots and directions were easy to understand. 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5EF" w:rsidRPr="00EA75EF" w:rsidRDefault="00EA75EF" w:rsidP="00EA75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75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Handout was completed with no illustrations, but the directions were easy to understand. 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5EF" w:rsidRPr="00EA75EF" w:rsidRDefault="00EA75EF" w:rsidP="00EA75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75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Handout was completed with no illustrations and directions were difficult to understand. 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75EF" w:rsidRPr="00EA75EF" w:rsidRDefault="00EA75EF" w:rsidP="00EA75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75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 handout prepared. </w:t>
            </w:r>
          </w:p>
        </w:tc>
      </w:tr>
      <w:tr w:rsidR="00DF1C1D" w:rsidRPr="00EA75EF" w:rsidTr="00CC524B">
        <w:trPr>
          <w:trHeight w:val="846"/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C1D" w:rsidRPr="00DF1C1D" w:rsidRDefault="00EC6D3B" w:rsidP="00EA75EF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Google Slides or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</w:rPr>
              <w:t>PowerPoint</w:t>
            </w:r>
          </w:p>
          <w:p w:rsidR="00DF1C1D" w:rsidRPr="00DF1C1D" w:rsidRDefault="00DF1C1D" w:rsidP="00EA75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C1D" w:rsidRPr="00340FC3" w:rsidRDefault="00DF1C1D" w:rsidP="00EA75E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40FC3">
              <w:rPr>
                <w:rFonts w:ascii="Arial" w:eastAsia="Times New Roman" w:hAnsi="Arial" w:cs="Arial"/>
                <w:sz w:val="18"/>
                <w:szCs w:val="18"/>
              </w:rPr>
              <w:t xml:space="preserve">Contained </w:t>
            </w:r>
          </w:p>
          <w:p w:rsidR="00DF1C1D" w:rsidRPr="00EA75EF" w:rsidRDefault="00DF1C1D" w:rsidP="00EA75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0F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*Screen capture of the site</w:t>
            </w:r>
            <w:r w:rsidRPr="00340F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*Overview of the Program </w:t>
            </w:r>
            <w:r w:rsidRPr="00340F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*Video Tutorial from YouTube</w:t>
            </w:r>
            <w:r w:rsidRPr="00340F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*How it is used in education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C1D" w:rsidRPr="00EA75EF" w:rsidRDefault="00DF1C1D" w:rsidP="00EA75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0FC3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340F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ontained only three of the required components. 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C1D" w:rsidRPr="00EA75EF" w:rsidRDefault="00DF1C1D" w:rsidP="00EA75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0FC3">
              <w:rPr>
                <w:rFonts w:ascii="Arial" w:eastAsia="Times New Roman" w:hAnsi="Arial" w:cs="Arial"/>
                <w:sz w:val="18"/>
                <w:szCs w:val="18"/>
              </w:rPr>
              <w:t>Contained only two of the required components</w:t>
            </w:r>
            <w:r w:rsidRPr="00340F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C1D" w:rsidRPr="00EA75EF" w:rsidRDefault="00DF1C1D" w:rsidP="00EA75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0FC3">
              <w:rPr>
                <w:rFonts w:ascii="Arial" w:eastAsia="Times New Roman" w:hAnsi="Arial" w:cs="Arial"/>
                <w:sz w:val="18"/>
                <w:szCs w:val="18"/>
              </w:rPr>
              <w:t>Did not include the required components</w:t>
            </w:r>
            <w:r w:rsidRPr="00340FC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DF1C1D" w:rsidRPr="00EA75EF" w:rsidTr="00CC524B">
        <w:trPr>
          <w:trHeight w:val="1500"/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C1D" w:rsidRPr="00DF1C1D" w:rsidRDefault="00DF1C1D" w:rsidP="00340FC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F1C1D">
              <w:rPr>
                <w:rFonts w:ascii="Arial" w:eastAsia="Times New Roman" w:hAnsi="Arial" w:cs="Arial"/>
                <w:b/>
                <w:bCs/>
              </w:rPr>
              <w:t>TOTAL POINTS</w:t>
            </w:r>
          </w:p>
          <w:p w:rsidR="00DF1C1D" w:rsidRPr="00DF1C1D" w:rsidRDefault="00DF1C1D" w:rsidP="00EA75EF">
            <w:pPr>
              <w:spacing w:before="100" w:beforeAutospacing="1" w:after="100" w:afterAutospacing="1" w:line="240" w:lineRule="auto"/>
              <w:ind w:left="360"/>
              <w:jc w:val="center"/>
              <w:outlineLvl w:val="2"/>
              <w:rPr>
                <w:rFonts w:ascii="Arial" w:eastAsia="Times New Roman" w:hAnsi="Arial" w:cs="Arial"/>
              </w:rPr>
            </w:pPr>
            <w:r w:rsidRPr="00DF1C1D">
              <w:rPr>
                <w:rFonts w:ascii="Arial" w:eastAsia="Times New Roman" w:hAnsi="Arial" w:cs="Arial"/>
                <w:b/>
                <w:bCs/>
              </w:rPr>
              <w:t>100 pts.</w:t>
            </w:r>
            <w:bookmarkStart w:id="1" w:name="TECHNOLOGY_PRESENTATION_TOPICS--Overview"/>
            <w:bookmarkStart w:id="2" w:name="TECHNOLOGY_PRESENTATION_TOPICS--Video_Tu"/>
            <w:bookmarkEnd w:id="1"/>
            <w:bookmarkEnd w:id="2"/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C1D" w:rsidRPr="00340FC3" w:rsidRDefault="00DF1C1D" w:rsidP="00EA75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C1D" w:rsidRPr="00340FC3" w:rsidRDefault="00DF1C1D" w:rsidP="00EA75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C1D" w:rsidRPr="00340FC3" w:rsidRDefault="00DF1C1D" w:rsidP="00EA75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1C1D" w:rsidRPr="00340FC3" w:rsidRDefault="00DF1C1D" w:rsidP="00EA75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F1C1D" w:rsidRPr="00EA75EF" w:rsidTr="00CC524B">
        <w:trPr>
          <w:trHeight w:val="1500"/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C1D" w:rsidRPr="00DF1C1D" w:rsidRDefault="00DF1C1D" w:rsidP="00340FC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C1D" w:rsidRPr="00EA75EF" w:rsidRDefault="00DF1C1D" w:rsidP="00EA75E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C1D" w:rsidRPr="00EA75EF" w:rsidRDefault="00DF1C1D" w:rsidP="00EA75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C1D" w:rsidRPr="00EA75EF" w:rsidRDefault="00DF1C1D" w:rsidP="00EA75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1C1D" w:rsidRPr="00EA75EF" w:rsidRDefault="00DF1C1D" w:rsidP="00EA75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28F0" w:rsidRDefault="000028F0"/>
    <w:sectPr w:rsidR="00002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07D28"/>
    <w:multiLevelType w:val="multilevel"/>
    <w:tmpl w:val="660E7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EF"/>
    <w:rsid w:val="000028F0"/>
    <w:rsid w:val="00122A52"/>
    <w:rsid w:val="00340FC3"/>
    <w:rsid w:val="004B04E7"/>
    <w:rsid w:val="00C97238"/>
    <w:rsid w:val="00DF1C1D"/>
    <w:rsid w:val="00E96FDF"/>
    <w:rsid w:val="00EA75EF"/>
    <w:rsid w:val="00EC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01999CE"/>
  <w15:docId w15:val="{B0ED69AA-7A78-42D2-AF55-6E42E6C0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A75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EA75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uto-style2">
    <w:name w:val="auto-style2"/>
    <w:basedOn w:val="Normal"/>
    <w:rsid w:val="00EA75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EA75EF"/>
    <w:rPr>
      <w:b/>
      <w:bCs/>
    </w:rPr>
  </w:style>
  <w:style w:type="character" w:customStyle="1" w:styleId="auto-style21">
    <w:name w:val="auto-style21"/>
    <w:basedOn w:val="DefaultParagraphFont"/>
    <w:rsid w:val="00EA75EF"/>
    <w:rPr>
      <w:rFonts w:ascii="Arial" w:hAnsi="Arial" w:cs="Arial" w:hint="default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A75E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yle751">
    <w:name w:val="style751"/>
    <w:basedOn w:val="DefaultParagraphFont"/>
    <w:rsid w:val="00EA75EF"/>
    <w:rPr>
      <w:rFonts w:ascii="Arial" w:hAnsi="Arial" w:cs="Arial" w:hint="default"/>
    </w:rPr>
  </w:style>
  <w:style w:type="character" w:customStyle="1" w:styleId="auto-style1871">
    <w:name w:val="auto-style1871"/>
    <w:basedOn w:val="DefaultParagraphFont"/>
    <w:rsid w:val="00EA75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71497672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Sioux Falls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Arlys Peterson</dc:creator>
  <cp:lastModifiedBy>Arlys Peterson</cp:lastModifiedBy>
  <cp:revision>2</cp:revision>
  <dcterms:created xsi:type="dcterms:W3CDTF">2018-10-25T13:50:00Z</dcterms:created>
  <dcterms:modified xsi:type="dcterms:W3CDTF">2018-10-25T13:50:00Z</dcterms:modified>
</cp:coreProperties>
</file>