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A4F" w:rsidRDefault="006563B0">
      <w:pPr>
        <w:pStyle w:val="Subtitle"/>
      </w:pPr>
      <w:r>
        <w:t>Weekly Assignments</w:t>
      </w:r>
    </w:p>
    <w:tbl>
      <w:tblPr>
        <w:tblW w:w="5000" w:type="pct"/>
        <w:tblBorders>
          <w:bottom w:val="thickThinLargeGap" w:sz="12" w:space="0" w:color="4E4E4E" w:themeColor="accent1" w:themeTint="BF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  <w:tblDescription w:val="Name and date"/>
      </w:tblPr>
      <w:tblGrid>
        <w:gridCol w:w="1291"/>
        <w:gridCol w:w="3337"/>
        <w:gridCol w:w="1435"/>
        <w:gridCol w:w="1889"/>
        <w:gridCol w:w="1074"/>
        <w:gridCol w:w="1198"/>
      </w:tblGrid>
      <w:tr w:rsidR="002D4A4F">
        <w:tc>
          <w:tcPr>
            <w:tcW w:w="632" w:type="pct"/>
          </w:tcPr>
          <w:p w:rsidR="002D4A4F" w:rsidRDefault="006563B0">
            <w:pPr>
              <w:pStyle w:val="Title"/>
            </w:pPr>
            <w:r>
              <w:t>NAME:</w:t>
            </w:r>
          </w:p>
        </w:tc>
        <w:tc>
          <w:tcPr>
            <w:tcW w:w="1632" w:type="pct"/>
          </w:tcPr>
          <w:p w:rsidR="002D4A4F" w:rsidRDefault="00784DE5">
            <w:pPr>
              <w:pStyle w:val="Title"/>
            </w:pPr>
            <w:r>
              <w:t>Assignments</w:t>
            </w:r>
          </w:p>
        </w:tc>
        <w:tc>
          <w:tcPr>
            <w:tcW w:w="702" w:type="pct"/>
          </w:tcPr>
          <w:p w:rsidR="002D4A4F" w:rsidRDefault="006563B0">
            <w:pPr>
              <w:pStyle w:val="Title"/>
            </w:pPr>
            <w:r>
              <w:t>MONTH:</w:t>
            </w:r>
          </w:p>
        </w:tc>
        <w:tc>
          <w:tcPr>
            <w:tcW w:w="923" w:type="pct"/>
          </w:tcPr>
          <w:p w:rsidR="002D4A4F" w:rsidRDefault="00EC01AA">
            <w:pPr>
              <w:pStyle w:val="Title"/>
            </w:pPr>
            <w:r>
              <w:t>March/April</w:t>
            </w:r>
          </w:p>
        </w:tc>
        <w:tc>
          <w:tcPr>
            <w:tcW w:w="525" w:type="pct"/>
          </w:tcPr>
          <w:p w:rsidR="002D4A4F" w:rsidRDefault="006563B0">
            <w:pPr>
              <w:pStyle w:val="Title"/>
            </w:pPr>
            <w:r>
              <w:t>YEAR:</w:t>
            </w:r>
          </w:p>
        </w:tc>
        <w:tc>
          <w:tcPr>
            <w:tcW w:w="586" w:type="pct"/>
          </w:tcPr>
          <w:p w:rsidR="002D4A4F" w:rsidRDefault="00EC01AA">
            <w:pPr>
              <w:pStyle w:val="Title"/>
            </w:pPr>
            <w:r>
              <w:t>2016</w:t>
            </w:r>
          </w:p>
        </w:tc>
      </w:tr>
    </w:tbl>
    <w:p w:rsidR="002D4A4F" w:rsidRDefault="002D4A4F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ssignment calendar"/>
      </w:tblPr>
      <w:tblGrid>
        <w:gridCol w:w="2060"/>
        <w:gridCol w:w="2041"/>
        <w:gridCol w:w="2041"/>
        <w:gridCol w:w="2041"/>
        <w:gridCol w:w="2041"/>
      </w:tblGrid>
      <w:tr w:rsidR="002D4A4F">
        <w:tc>
          <w:tcPr>
            <w:tcW w:w="1007" w:type="pct"/>
            <w:vAlign w:val="bottom"/>
          </w:tcPr>
          <w:tbl>
            <w:tblPr>
              <w:tblW w:w="3051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5"/>
              <w:gridCol w:w="652"/>
            </w:tblGrid>
            <w:tr w:rsidR="002D4A4F">
              <w:trPr>
                <w:jc w:val="center"/>
              </w:trPr>
              <w:tc>
                <w:tcPr>
                  <w:tcW w:w="2407" w:type="pct"/>
                  <w:vAlign w:val="bottom"/>
                </w:tcPr>
                <w:p w:rsidR="002D4A4F" w:rsidRDefault="006563B0">
                  <w:pPr>
                    <w:pStyle w:val="Days"/>
                  </w:pPr>
                  <w:r>
                    <w:t>MON:</w:t>
                  </w:r>
                </w:p>
              </w:tc>
              <w:sdt>
                <w:sdtPr>
                  <w:id w:val="2137066061"/>
                  <w:placeholder>
                    <w:docPart w:val="0A762A31A87C494990A0B3C2D50D856A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2593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2D4A4F" w:rsidRDefault="00EC01AA" w:rsidP="00EC01AA">
                      <w:pPr>
                        <w:pStyle w:val="Days"/>
                        <w:jc w:val="center"/>
                      </w:pPr>
                      <w:r>
                        <w:t>3/14</w:t>
                      </w:r>
                    </w:p>
                  </w:tc>
                </w:sdtContent>
              </w:sdt>
            </w:tr>
          </w:tbl>
          <w:p w:rsidR="002D4A4F" w:rsidRDefault="002D4A4F">
            <w:pPr>
              <w:pStyle w:val="Days"/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646"/>
            </w:tblGrid>
            <w:tr w:rsidR="002D4A4F">
              <w:trPr>
                <w:jc w:val="center"/>
              </w:trPr>
              <w:tc>
                <w:tcPr>
                  <w:tcW w:w="2293" w:type="pct"/>
                  <w:vAlign w:val="bottom"/>
                </w:tcPr>
                <w:p w:rsidR="002D4A4F" w:rsidRDefault="006563B0">
                  <w:pPr>
                    <w:pStyle w:val="Days"/>
                  </w:pPr>
                  <w:r>
                    <w:t>TUES:</w:t>
                  </w:r>
                </w:p>
              </w:tc>
              <w:sdt>
                <w:sdtPr>
                  <w:id w:val="59216146"/>
                  <w:placeholder>
                    <w:docPart w:val="8B06EE19AF104ED9A3E07A0758341521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2D4A4F" w:rsidRDefault="00EC01AA" w:rsidP="00EC01AA">
                      <w:pPr>
                        <w:pStyle w:val="Days"/>
                        <w:jc w:val="center"/>
                      </w:pPr>
                      <w:r>
                        <w:t>3/15</w:t>
                      </w:r>
                    </w:p>
                  </w:tc>
                </w:sdtContent>
              </w:sdt>
            </w:tr>
          </w:tbl>
          <w:p w:rsidR="002D4A4F" w:rsidRDefault="002D4A4F">
            <w:pPr>
              <w:pStyle w:val="Days"/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646"/>
            </w:tblGrid>
            <w:tr w:rsidR="002D4A4F">
              <w:trPr>
                <w:jc w:val="center"/>
              </w:trPr>
              <w:tc>
                <w:tcPr>
                  <w:tcW w:w="2293" w:type="pct"/>
                  <w:vAlign w:val="bottom"/>
                </w:tcPr>
                <w:p w:rsidR="002D4A4F" w:rsidRDefault="006563B0">
                  <w:pPr>
                    <w:pStyle w:val="Days"/>
                  </w:pPr>
                  <w:r>
                    <w:t>WED:</w:t>
                  </w:r>
                </w:p>
              </w:tc>
              <w:sdt>
                <w:sdtPr>
                  <w:id w:val="-946619517"/>
                  <w:placeholder>
                    <w:docPart w:val="8B06EE19AF104ED9A3E07A0758341521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2D4A4F" w:rsidRDefault="00EC01AA" w:rsidP="00EC01AA">
                      <w:pPr>
                        <w:pStyle w:val="Days"/>
                        <w:jc w:val="center"/>
                      </w:pPr>
                      <w:r>
                        <w:t>3/16</w:t>
                      </w:r>
                    </w:p>
                  </w:tc>
                </w:sdtContent>
              </w:sdt>
            </w:tr>
          </w:tbl>
          <w:p w:rsidR="002D4A4F" w:rsidRDefault="002D4A4F">
            <w:pPr>
              <w:pStyle w:val="Days"/>
            </w:pPr>
          </w:p>
        </w:tc>
        <w:tc>
          <w:tcPr>
            <w:tcW w:w="998" w:type="pct"/>
            <w:vAlign w:val="bottom"/>
          </w:tcPr>
          <w:tbl>
            <w:tblPr>
              <w:tblW w:w="2994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6"/>
              <w:gridCol w:w="646"/>
            </w:tblGrid>
            <w:tr w:rsidR="002D4A4F">
              <w:trPr>
                <w:jc w:val="center"/>
              </w:trPr>
              <w:tc>
                <w:tcPr>
                  <w:tcW w:w="2357" w:type="pct"/>
                  <w:vAlign w:val="bottom"/>
                </w:tcPr>
                <w:p w:rsidR="002D4A4F" w:rsidRDefault="006563B0">
                  <w:pPr>
                    <w:pStyle w:val="Days"/>
                  </w:pPr>
                  <w:r>
                    <w:t>THUR:</w:t>
                  </w:r>
                </w:p>
              </w:tc>
              <w:sdt>
                <w:sdtPr>
                  <w:id w:val="-181215503"/>
                  <w:placeholder>
                    <w:docPart w:val="8B06EE19AF104ED9A3E07A0758341521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2643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2D4A4F" w:rsidRDefault="00EC01AA" w:rsidP="00EC01AA">
                      <w:pPr>
                        <w:pStyle w:val="Days"/>
                        <w:jc w:val="center"/>
                      </w:pPr>
                      <w:r>
                        <w:t>3/17</w:t>
                      </w:r>
                    </w:p>
                  </w:tc>
                </w:sdtContent>
              </w:sdt>
            </w:tr>
          </w:tbl>
          <w:p w:rsidR="002D4A4F" w:rsidRDefault="002D4A4F">
            <w:pPr>
              <w:pStyle w:val="Days"/>
            </w:pPr>
          </w:p>
        </w:tc>
        <w:tc>
          <w:tcPr>
            <w:tcW w:w="998" w:type="pct"/>
            <w:vAlign w:val="bottom"/>
          </w:tcPr>
          <w:tbl>
            <w:tblPr>
              <w:tblW w:w="2536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9"/>
              <w:gridCol w:w="646"/>
            </w:tblGrid>
            <w:tr w:rsidR="002D4A4F">
              <w:trPr>
                <w:jc w:val="center"/>
              </w:trPr>
              <w:tc>
                <w:tcPr>
                  <w:tcW w:w="1879" w:type="pct"/>
                  <w:vAlign w:val="bottom"/>
                </w:tcPr>
                <w:p w:rsidR="002D4A4F" w:rsidRDefault="006563B0">
                  <w:pPr>
                    <w:pStyle w:val="Days"/>
                  </w:pPr>
                  <w:r>
                    <w:t>FRI:</w:t>
                  </w:r>
                </w:p>
              </w:tc>
              <w:sdt>
                <w:sdtPr>
                  <w:id w:val="940185677"/>
                  <w:placeholder>
                    <w:docPart w:val="8B06EE19AF104ED9A3E07A0758341521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3121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2D4A4F" w:rsidRDefault="00EC01AA" w:rsidP="00EC01AA">
                      <w:pPr>
                        <w:pStyle w:val="Days"/>
                        <w:jc w:val="center"/>
                      </w:pPr>
                      <w:r>
                        <w:t>3/18</w:t>
                      </w:r>
                    </w:p>
                  </w:tc>
                </w:sdtContent>
              </w:sdt>
            </w:tr>
          </w:tbl>
          <w:p w:rsidR="002D4A4F" w:rsidRDefault="002D4A4F">
            <w:pPr>
              <w:pStyle w:val="Days"/>
            </w:pPr>
          </w:p>
        </w:tc>
      </w:tr>
    </w:tbl>
    <w:p w:rsidR="002D4A4F" w:rsidRDefault="002D4A4F"/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58"/>
        <w:gridCol w:w="2039"/>
        <w:gridCol w:w="2039"/>
        <w:gridCol w:w="2039"/>
        <w:gridCol w:w="2039"/>
      </w:tblGrid>
      <w:tr w:rsidR="002D4A4F" w:rsidTr="002D4A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</w:tcPr>
          <w:p w:rsidR="002D4A4F" w:rsidRDefault="00B5134C" w:rsidP="00784DE5">
            <w:r>
              <w:t>March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784DE5" w:rsidRDefault="002D4A4F">
            <w:pPr>
              <w:rPr>
                <w:b w:val="0"/>
              </w:rPr>
            </w:pPr>
          </w:p>
        </w:tc>
        <w:tc>
          <w:tcPr>
            <w:tcW w:w="998" w:type="pct"/>
          </w:tcPr>
          <w:p w:rsidR="002D4A4F" w:rsidRDefault="002D4A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4A4F" w:rsidTr="002D4A4F">
        <w:tc>
          <w:tcPr>
            <w:tcW w:w="1007" w:type="pct"/>
          </w:tcPr>
          <w:p w:rsidR="002D4A4F" w:rsidRDefault="002D4A4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B5134C" w:rsidRDefault="00B5134C">
            <w:pPr>
              <w:rPr>
                <w:b/>
              </w:rPr>
            </w:pPr>
            <w:r w:rsidRPr="00B5134C">
              <w:rPr>
                <w:b/>
              </w:rPr>
              <w:t>Journal Article Report</w:t>
            </w:r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784DE5" w:rsidRPr="00784DE5" w:rsidRDefault="00B5134C">
            <w:pPr>
              <w:rPr>
                <w:b/>
              </w:rPr>
            </w:pPr>
            <w:r w:rsidRPr="00784DE5">
              <w:rPr>
                <w:b/>
              </w:rPr>
              <w:t>Twitter Report</w:t>
            </w:r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4A4F" w:rsidTr="002D4A4F">
        <w:tc>
          <w:tcPr>
            <w:tcW w:w="1007" w:type="pct"/>
          </w:tcPr>
          <w:p w:rsidR="002D4A4F" w:rsidRDefault="002D4A4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B5134C" w:rsidRDefault="00B5134C">
            <w:pPr>
              <w:rPr>
                <w:b/>
              </w:rPr>
            </w:pPr>
            <w:r w:rsidRPr="00B5134C">
              <w:rPr>
                <w:b/>
              </w:rPr>
              <w:t>iPad/Chromebook</w:t>
            </w:r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784DE5" w:rsidRDefault="002D4A4F">
            <w:pPr>
              <w:rPr>
                <w:b/>
              </w:rPr>
            </w:pPr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4A4F" w:rsidTr="002D4A4F">
        <w:tc>
          <w:tcPr>
            <w:tcW w:w="1007" w:type="pct"/>
          </w:tcPr>
          <w:p w:rsidR="002D4A4F" w:rsidRDefault="002D4A4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784DE5" w:rsidRDefault="00B5134C">
            <w:pPr>
              <w:rPr>
                <w:b/>
              </w:rPr>
            </w:pPr>
            <w:r>
              <w:rPr>
                <w:b/>
              </w:rPr>
              <w:t>9 video site report</w:t>
            </w:r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bookmarkStart w:id="0" w:name="_GoBack"/>
        <w:bookmarkEnd w:id="0"/>
      </w:tr>
      <w:tr w:rsidR="002D4A4F" w:rsidTr="002D4A4F">
        <w:tc>
          <w:tcPr>
            <w:tcW w:w="1007" w:type="pct"/>
          </w:tcPr>
          <w:p w:rsidR="002D4A4F" w:rsidRDefault="002D4A4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AC3AA8" w:rsidRDefault="00AC3AA8">
            <w:pPr>
              <w:rPr>
                <w:b/>
              </w:rPr>
            </w:pPr>
            <w:r w:rsidRPr="00AC3AA8">
              <w:rPr>
                <w:b/>
              </w:rPr>
              <w:t>Digital Nation Report</w:t>
            </w:r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784DE5" w:rsidRDefault="002D4A4F">
            <w:pPr>
              <w:rPr>
                <w:b/>
              </w:rPr>
            </w:pPr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4A4F" w:rsidTr="002D4A4F">
        <w:tc>
          <w:tcPr>
            <w:tcW w:w="1007" w:type="pct"/>
          </w:tcPr>
          <w:p w:rsidR="002D4A4F" w:rsidRDefault="002D4A4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784DE5" w:rsidRDefault="002D4A4F">
            <w:pPr>
              <w:rPr>
                <w:b/>
              </w:rPr>
            </w:pPr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D4A4F" w:rsidRDefault="002D4A4F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58"/>
        <w:gridCol w:w="2039"/>
        <w:gridCol w:w="2039"/>
        <w:gridCol w:w="2039"/>
        <w:gridCol w:w="2039"/>
      </w:tblGrid>
      <w:tr w:rsidR="002D4A4F" w:rsidTr="002D4A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</w:tcPr>
          <w:p w:rsidR="002D4A4F" w:rsidRDefault="009E5AFC" w:rsidP="00784DE5">
            <w:r>
              <w:t>MArch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4A4F" w:rsidTr="002D4A4F">
        <w:tc>
          <w:tcPr>
            <w:tcW w:w="1007" w:type="pct"/>
          </w:tcPr>
          <w:p w:rsidR="002D4A4F" w:rsidRDefault="00784DE5" w:rsidP="00B5134C">
            <w:r>
              <w:t xml:space="preserve">MON: </w:t>
            </w:r>
            <w:r w:rsidR="00B5134C">
              <w:t>3/21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784DE5" w:rsidP="00B5134C">
            <w:r>
              <w:t xml:space="preserve">TUES: </w:t>
            </w:r>
            <w:r w:rsidR="00B5134C">
              <w:t>3/22</w:t>
            </w:r>
          </w:p>
        </w:tc>
        <w:tc>
          <w:tcPr>
            <w:tcW w:w="998" w:type="pct"/>
          </w:tcPr>
          <w:p w:rsidR="002D4A4F" w:rsidRDefault="00784DE5" w:rsidP="00B51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WED: </w:t>
            </w:r>
            <w:r w:rsidR="00B5134C">
              <w:t>3/23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784DE5" w:rsidRDefault="00784DE5" w:rsidP="00B5134C">
            <w:pPr>
              <w:rPr>
                <w:b/>
              </w:rPr>
            </w:pPr>
            <w:r w:rsidRPr="00784DE5">
              <w:rPr>
                <w:b/>
              </w:rPr>
              <w:t xml:space="preserve">THURS: </w:t>
            </w:r>
            <w:r w:rsidR="00B5134C">
              <w:rPr>
                <w:b/>
              </w:rPr>
              <w:t>3/24</w:t>
            </w:r>
          </w:p>
        </w:tc>
        <w:tc>
          <w:tcPr>
            <w:tcW w:w="998" w:type="pct"/>
          </w:tcPr>
          <w:p w:rsidR="002D4A4F" w:rsidRDefault="00784DE5" w:rsidP="00B51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FRI </w:t>
            </w:r>
            <w:r w:rsidR="00B5134C">
              <w:t>3/25</w:t>
            </w:r>
          </w:p>
        </w:tc>
      </w:tr>
      <w:tr w:rsidR="002D4A4F" w:rsidTr="002D4A4F">
        <w:tc>
          <w:tcPr>
            <w:tcW w:w="1007" w:type="pct"/>
          </w:tcPr>
          <w:p w:rsidR="002D4A4F" w:rsidRPr="00784DE5" w:rsidRDefault="002D4A4F">
            <w:pPr>
              <w:rPr>
                <w:b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784DE5" w:rsidRDefault="002D4A4F">
            <w:pPr>
              <w:rPr>
                <w:b/>
              </w:rPr>
            </w:pPr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784DE5" w:rsidRDefault="00B5134C">
            <w:pPr>
              <w:rPr>
                <w:b/>
              </w:rPr>
            </w:pPr>
            <w:r>
              <w:rPr>
                <w:b/>
              </w:rPr>
              <w:t>Twitter Report</w:t>
            </w:r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4A4F" w:rsidTr="002D4A4F">
        <w:tc>
          <w:tcPr>
            <w:tcW w:w="1007" w:type="pct"/>
          </w:tcPr>
          <w:p w:rsidR="002D4A4F" w:rsidRPr="00784DE5" w:rsidRDefault="002D4A4F">
            <w:pPr>
              <w:rPr>
                <w:b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784DE5" w:rsidRDefault="002D4A4F">
            <w:pPr>
              <w:rPr>
                <w:b/>
              </w:rPr>
            </w:pPr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784DE5" w:rsidRDefault="002D4A4F">
            <w:pPr>
              <w:rPr>
                <w:b/>
              </w:rPr>
            </w:pPr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D4A4F" w:rsidRDefault="002D4A4F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58"/>
        <w:gridCol w:w="2039"/>
        <w:gridCol w:w="2039"/>
        <w:gridCol w:w="2039"/>
        <w:gridCol w:w="2039"/>
      </w:tblGrid>
      <w:tr w:rsidR="002D4A4F" w:rsidTr="002D4A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</w:tcPr>
          <w:p w:rsidR="002D4A4F" w:rsidRDefault="009E5AFC" w:rsidP="00784DE5">
            <w:r>
              <w:t>March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4A4F" w:rsidTr="002D4A4F">
        <w:tc>
          <w:tcPr>
            <w:tcW w:w="1007" w:type="pct"/>
          </w:tcPr>
          <w:p w:rsidR="002D4A4F" w:rsidRDefault="00784DE5" w:rsidP="00B5134C">
            <w:r>
              <w:t xml:space="preserve">MON: </w:t>
            </w:r>
            <w:r w:rsidR="00B5134C">
              <w:t>3/28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784DE5" w:rsidP="00B5134C">
            <w:r w:rsidRPr="008971E2">
              <w:rPr>
                <w:b/>
              </w:rPr>
              <w:t xml:space="preserve">TUES: </w:t>
            </w:r>
            <w:r w:rsidR="00B5134C">
              <w:rPr>
                <w:b/>
              </w:rPr>
              <w:t>3/29</w:t>
            </w:r>
          </w:p>
        </w:tc>
        <w:tc>
          <w:tcPr>
            <w:tcW w:w="998" w:type="pct"/>
          </w:tcPr>
          <w:p w:rsidR="002D4A4F" w:rsidRDefault="00784DE5" w:rsidP="00B51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WED: </w:t>
            </w:r>
            <w:r w:rsidR="00B5134C">
              <w:t>3/20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8971E2" w:rsidRDefault="00784DE5" w:rsidP="00B5134C">
            <w:pPr>
              <w:rPr>
                <w:b/>
              </w:rPr>
            </w:pPr>
            <w:r w:rsidRPr="008971E2">
              <w:rPr>
                <w:b/>
              </w:rPr>
              <w:t xml:space="preserve">THURS: </w:t>
            </w:r>
            <w:r w:rsidR="00B5134C">
              <w:rPr>
                <w:b/>
              </w:rPr>
              <w:t>3/31</w:t>
            </w:r>
          </w:p>
        </w:tc>
        <w:tc>
          <w:tcPr>
            <w:tcW w:w="998" w:type="pct"/>
          </w:tcPr>
          <w:p w:rsidR="002D4A4F" w:rsidRDefault="00784DE5" w:rsidP="00B51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FRI: </w:t>
            </w:r>
            <w:r w:rsidR="00B5134C">
              <w:t>4/1</w:t>
            </w:r>
          </w:p>
        </w:tc>
      </w:tr>
      <w:tr w:rsidR="002D4A4F" w:rsidTr="002D4A4F">
        <w:tc>
          <w:tcPr>
            <w:tcW w:w="1007" w:type="pct"/>
          </w:tcPr>
          <w:p w:rsidR="002D4A4F" w:rsidRDefault="002D4A4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8971E2" w:rsidRDefault="002D4A4F">
            <w:pPr>
              <w:rPr>
                <w:b/>
              </w:rPr>
            </w:pPr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8971E2" w:rsidRDefault="006563B0">
            <w:pPr>
              <w:rPr>
                <w:b/>
              </w:rPr>
            </w:pPr>
            <w:r w:rsidRPr="008971E2">
              <w:rPr>
                <w:b/>
              </w:rPr>
              <w:t>Twitter Report</w:t>
            </w:r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4A4F" w:rsidTr="002D4A4F">
        <w:tc>
          <w:tcPr>
            <w:tcW w:w="1007" w:type="pct"/>
          </w:tcPr>
          <w:p w:rsidR="002D4A4F" w:rsidRDefault="002D4A4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D4A4F" w:rsidRDefault="002D4A4F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58"/>
        <w:gridCol w:w="2039"/>
        <w:gridCol w:w="2039"/>
        <w:gridCol w:w="2039"/>
        <w:gridCol w:w="2039"/>
      </w:tblGrid>
      <w:tr w:rsidR="002D4A4F" w:rsidTr="002D4A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</w:tcPr>
          <w:p w:rsidR="002D4A4F" w:rsidRDefault="00B5134C" w:rsidP="006563B0">
            <w:r>
              <w:t>April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4A4F" w:rsidTr="002D4A4F">
        <w:tc>
          <w:tcPr>
            <w:tcW w:w="1007" w:type="pct"/>
          </w:tcPr>
          <w:p w:rsidR="002D4A4F" w:rsidRDefault="008971E2" w:rsidP="00B5134C">
            <w:r>
              <w:t xml:space="preserve">MON: </w:t>
            </w:r>
            <w:r w:rsidR="00B5134C">
              <w:t>4/4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136C93" w:rsidRDefault="008971E2" w:rsidP="00B5134C">
            <w:pPr>
              <w:rPr>
                <w:b/>
              </w:rPr>
            </w:pPr>
            <w:r w:rsidRPr="00136C93">
              <w:rPr>
                <w:b/>
              </w:rPr>
              <w:t xml:space="preserve">TUES: </w:t>
            </w:r>
            <w:r w:rsidR="00B5134C">
              <w:rPr>
                <w:b/>
              </w:rPr>
              <w:t>4/5</w:t>
            </w:r>
          </w:p>
        </w:tc>
        <w:tc>
          <w:tcPr>
            <w:tcW w:w="998" w:type="pct"/>
          </w:tcPr>
          <w:p w:rsidR="002D4A4F" w:rsidRDefault="008971E2" w:rsidP="00B51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WED: </w:t>
            </w:r>
            <w:r w:rsidR="00B5134C">
              <w:t>4/6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136C93" w:rsidRDefault="008971E2" w:rsidP="00B5134C">
            <w:pPr>
              <w:rPr>
                <w:b/>
              </w:rPr>
            </w:pPr>
            <w:r w:rsidRPr="00136C93">
              <w:rPr>
                <w:b/>
              </w:rPr>
              <w:t xml:space="preserve">THURS: </w:t>
            </w:r>
            <w:r w:rsidR="00B5134C">
              <w:rPr>
                <w:b/>
              </w:rPr>
              <w:t>4/7</w:t>
            </w:r>
          </w:p>
        </w:tc>
        <w:tc>
          <w:tcPr>
            <w:tcW w:w="998" w:type="pct"/>
          </w:tcPr>
          <w:p w:rsidR="002D4A4F" w:rsidRDefault="008971E2" w:rsidP="00B51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FRI: </w:t>
            </w:r>
            <w:r w:rsidR="00B5134C">
              <w:t>4/8</w:t>
            </w:r>
          </w:p>
        </w:tc>
      </w:tr>
      <w:tr w:rsidR="002D4A4F" w:rsidTr="002D4A4F">
        <w:tc>
          <w:tcPr>
            <w:tcW w:w="1007" w:type="pct"/>
          </w:tcPr>
          <w:p w:rsidR="002D4A4F" w:rsidRDefault="002D4A4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A42FB6" w:rsidRDefault="00B5134C">
            <w:pPr>
              <w:rPr>
                <w:b/>
              </w:rPr>
            </w:pPr>
            <w:r>
              <w:rPr>
                <w:b/>
              </w:rPr>
              <w:t>Voki</w:t>
            </w:r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136C93" w:rsidRDefault="00B5134C">
            <w:pPr>
              <w:rPr>
                <w:b/>
              </w:rPr>
            </w:pPr>
            <w:r>
              <w:rPr>
                <w:b/>
              </w:rPr>
              <w:t>7 Smartboard lessons in Dropbox</w:t>
            </w:r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4A4F" w:rsidTr="002D4A4F">
        <w:tc>
          <w:tcPr>
            <w:tcW w:w="1007" w:type="pct"/>
          </w:tcPr>
          <w:p w:rsidR="002D4A4F" w:rsidRDefault="002D4A4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A42FB6" w:rsidRDefault="00B5134C">
            <w:pPr>
              <w:rPr>
                <w:b/>
              </w:rPr>
            </w:pPr>
            <w:r>
              <w:rPr>
                <w:b/>
              </w:rPr>
              <w:t>SmartBoard 6-slides</w:t>
            </w:r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4A4F" w:rsidTr="002D4A4F">
        <w:tc>
          <w:tcPr>
            <w:tcW w:w="1007" w:type="pct"/>
          </w:tcPr>
          <w:p w:rsidR="002D4A4F" w:rsidRDefault="002D4A4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4A4F" w:rsidTr="002D4A4F">
        <w:tc>
          <w:tcPr>
            <w:tcW w:w="1007" w:type="pct"/>
          </w:tcPr>
          <w:p w:rsidR="002D4A4F" w:rsidRDefault="002D4A4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D4A4F" w:rsidRDefault="002D4A4F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58"/>
        <w:gridCol w:w="2039"/>
        <w:gridCol w:w="2039"/>
        <w:gridCol w:w="2039"/>
        <w:gridCol w:w="2039"/>
      </w:tblGrid>
      <w:tr w:rsidR="002D4A4F" w:rsidTr="002D4A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</w:tcPr>
          <w:p w:rsidR="002D4A4F" w:rsidRDefault="00B5134C" w:rsidP="00136C93">
            <w:r>
              <w:t>April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4A4F" w:rsidTr="002D4A4F">
        <w:tc>
          <w:tcPr>
            <w:tcW w:w="1007" w:type="pct"/>
          </w:tcPr>
          <w:p w:rsidR="002D4A4F" w:rsidRDefault="00136C93" w:rsidP="00B5134C">
            <w:r>
              <w:t xml:space="preserve">MON: </w:t>
            </w:r>
            <w:r w:rsidR="00B5134C">
              <w:t>4/11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97222B" w:rsidRDefault="00136C93" w:rsidP="00B5134C">
            <w:pPr>
              <w:rPr>
                <w:b/>
              </w:rPr>
            </w:pPr>
            <w:r w:rsidRPr="0097222B">
              <w:rPr>
                <w:b/>
              </w:rPr>
              <w:t xml:space="preserve">TUES: </w:t>
            </w:r>
            <w:r w:rsidR="00B5134C">
              <w:rPr>
                <w:b/>
              </w:rPr>
              <w:t>4/12</w:t>
            </w:r>
          </w:p>
        </w:tc>
        <w:tc>
          <w:tcPr>
            <w:tcW w:w="998" w:type="pct"/>
          </w:tcPr>
          <w:p w:rsidR="002D4A4F" w:rsidRDefault="00136C93" w:rsidP="00B51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WED: </w:t>
            </w:r>
            <w:r w:rsidR="00B5134C">
              <w:t>4/13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136C93" w:rsidRDefault="00136C93" w:rsidP="00B5134C">
            <w:pPr>
              <w:rPr>
                <w:b/>
              </w:rPr>
            </w:pPr>
            <w:r w:rsidRPr="00136C93">
              <w:rPr>
                <w:b/>
              </w:rPr>
              <w:t xml:space="preserve">THURS: </w:t>
            </w:r>
            <w:r w:rsidR="00B5134C">
              <w:rPr>
                <w:b/>
              </w:rPr>
              <w:t>4/14</w:t>
            </w:r>
          </w:p>
        </w:tc>
        <w:tc>
          <w:tcPr>
            <w:tcW w:w="998" w:type="pct"/>
          </w:tcPr>
          <w:p w:rsidR="002D4A4F" w:rsidRDefault="00136C93" w:rsidP="00B51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FRI: </w:t>
            </w:r>
            <w:r w:rsidR="00B5134C">
              <w:t>4/15</w:t>
            </w:r>
          </w:p>
        </w:tc>
      </w:tr>
      <w:tr w:rsidR="009E5AFC" w:rsidTr="002D4A4F">
        <w:tc>
          <w:tcPr>
            <w:tcW w:w="1007" w:type="pct"/>
          </w:tcPr>
          <w:p w:rsidR="009E5AFC" w:rsidRDefault="009E5AFC" w:rsidP="009E5AF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9E5AFC" w:rsidRPr="00B5134C" w:rsidRDefault="009E5AFC" w:rsidP="009E5AFC">
            <w:pPr>
              <w:rPr>
                <w:b/>
              </w:rPr>
            </w:pPr>
          </w:p>
        </w:tc>
        <w:tc>
          <w:tcPr>
            <w:tcW w:w="998" w:type="pct"/>
          </w:tcPr>
          <w:p w:rsidR="009E5AFC" w:rsidRDefault="009E5AFC" w:rsidP="009E5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9E5AFC" w:rsidRDefault="009E5AFC" w:rsidP="009E5AFC">
            <w:r w:rsidRPr="006B63C9">
              <w:rPr>
                <w:b/>
              </w:rPr>
              <w:t>Microsoft Office:</w:t>
            </w:r>
            <w:r>
              <w:t xml:space="preserve"> 1.newsletter, 2.powerpoint, 3.brochure, 4.gradebook,</w:t>
            </w:r>
          </w:p>
          <w:p w:rsidR="009E5AFC" w:rsidRDefault="009E5AFC" w:rsidP="009E5AFC">
            <w:r>
              <w:t>5.Microsoft Office worksheet</w:t>
            </w:r>
          </w:p>
        </w:tc>
        <w:tc>
          <w:tcPr>
            <w:tcW w:w="998" w:type="pct"/>
          </w:tcPr>
          <w:p w:rsidR="009E5AFC" w:rsidRDefault="009E5AFC" w:rsidP="009E5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5AFC" w:rsidTr="002D4A4F">
        <w:tc>
          <w:tcPr>
            <w:tcW w:w="1007" w:type="pct"/>
          </w:tcPr>
          <w:p w:rsidR="009E5AFC" w:rsidRDefault="009E5AFC" w:rsidP="009E5AF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9E5AFC" w:rsidRPr="00B5134C" w:rsidRDefault="009E5AFC" w:rsidP="009E5AFC">
            <w:pPr>
              <w:rPr>
                <w:b/>
              </w:rPr>
            </w:pPr>
          </w:p>
        </w:tc>
        <w:tc>
          <w:tcPr>
            <w:tcW w:w="998" w:type="pct"/>
          </w:tcPr>
          <w:p w:rsidR="009E5AFC" w:rsidRDefault="009E5AFC" w:rsidP="009E5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9E5AFC" w:rsidRPr="00A42FB6" w:rsidRDefault="009E5AFC" w:rsidP="009E5AFC">
            <w:pPr>
              <w:rPr>
                <w:b/>
              </w:rPr>
            </w:pPr>
          </w:p>
        </w:tc>
        <w:tc>
          <w:tcPr>
            <w:tcW w:w="998" w:type="pct"/>
          </w:tcPr>
          <w:p w:rsidR="009E5AFC" w:rsidRDefault="009E5AFC" w:rsidP="009E5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5AFC" w:rsidTr="002D4A4F">
        <w:tc>
          <w:tcPr>
            <w:tcW w:w="1007" w:type="pct"/>
          </w:tcPr>
          <w:p w:rsidR="009E5AFC" w:rsidRDefault="009E5AFC" w:rsidP="009E5AF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9E5AFC" w:rsidRDefault="009E5AFC" w:rsidP="009E5AFC"/>
        </w:tc>
        <w:tc>
          <w:tcPr>
            <w:tcW w:w="998" w:type="pct"/>
          </w:tcPr>
          <w:p w:rsidR="009E5AFC" w:rsidRDefault="009E5AFC" w:rsidP="009E5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9E5AFC" w:rsidRDefault="00C35398" w:rsidP="009E5AFC">
            <w:r>
              <w:t>Edmodo</w:t>
            </w:r>
          </w:p>
        </w:tc>
        <w:tc>
          <w:tcPr>
            <w:tcW w:w="998" w:type="pct"/>
          </w:tcPr>
          <w:p w:rsidR="009E5AFC" w:rsidRDefault="009E5AFC" w:rsidP="009E5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D4A4F" w:rsidRDefault="002D4A4F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58"/>
        <w:gridCol w:w="2039"/>
        <w:gridCol w:w="2039"/>
        <w:gridCol w:w="2039"/>
        <w:gridCol w:w="2039"/>
      </w:tblGrid>
      <w:tr w:rsidR="002D4A4F" w:rsidTr="002D4A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</w:tcPr>
          <w:p w:rsidR="002D4A4F" w:rsidRDefault="00B5134C" w:rsidP="00136C93">
            <w:r>
              <w:t>April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4A4F" w:rsidTr="002D4A4F">
        <w:tc>
          <w:tcPr>
            <w:tcW w:w="1007" w:type="pct"/>
          </w:tcPr>
          <w:p w:rsidR="002D4A4F" w:rsidRDefault="00136C93" w:rsidP="00B5134C">
            <w:r>
              <w:t>MON:</w:t>
            </w:r>
            <w:r w:rsidR="00B5134C">
              <w:t xml:space="preserve"> 4/18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97222B" w:rsidRDefault="00136C93" w:rsidP="00B5134C">
            <w:pPr>
              <w:rPr>
                <w:b/>
              </w:rPr>
            </w:pPr>
            <w:r w:rsidRPr="0097222B">
              <w:rPr>
                <w:b/>
              </w:rPr>
              <w:t xml:space="preserve">TUES: </w:t>
            </w:r>
            <w:r w:rsidR="00B5134C">
              <w:rPr>
                <w:b/>
              </w:rPr>
              <w:t>4/19</w:t>
            </w:r>
          </w:p>
        </w:tc>
        <w:tc>
          <w:tcPr>
            <w:tcW w:w="998" w:type="pct"/>
          </w:tcPr>
          <w:p w:rsidR="002D4A4F" w:rsidRDefault="00136C93" w:rsidP="00B51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WED: </w:t>
            </w:r>
            <w:r w:rsidR="00B5134C">
              <w:t>4/20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822A15" w:rsidRDefault="00136C93" w:rsidP="00B5134C">
            <w:pPr>
              <w:rPr>
                <w:b/>
              </w:rPr>
            </w:pPr>
            <w:r w:rsidRPr="00822A15">
              <w:rPr>
                <w:b/>
              </w:rPr>
              <w:t xml:space="preserve">THURS: </w:t>
            </w:r>
            <w:r w:rsidR="00B5134C">
              <w:rPr>
                <w:b/>
              </w:rPr>
              <w:t>4/21</w:t>
            </w:r>
          </w:p>
        </w:tc>
        <w:tc>
          <w:tcPr>
            <w:tcW w:w="998" w:type="pct"/>
          </w:tcPr>
          <w:p w:rsidR="002D4A4F" w:rsidRDefault="00136C93" w:rsidP="00B51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FRI: </w:t>
            </w:r>
            <w:r w:rsidR="00B5134C">
              <w:t>4/22</w:t>
            </w:r>
          </w:p>
        </w:tc>
      </w:tr>
      <w:tr w:rsidR="006B63C9" w:rsidTr="002D4A4F">
        <w:tc>
          <w:tcPr>
            <w:tcW w:w="1007" w:type="pct"/>
          </w:tcPr>
          <w:p w:rsidR="006B63C9" w:rsidRDefault="006B63C9" w:rsidP="006B63C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6B63C9" w:rsidRPr="00B5134C" w:rsidRDefault="006B63C9" w:rsidP="006B63C9">
            <w:pPr>
              <w:rPr>
                <w:b/>
              </w:rPr>
            </w:pPr>
            <w:r w:rsidRPr="00B5134C">
              <w:rPr>
                <w:b/>
              </w:rPr>
              <w:t>Journal Article Report</w:t>
            </w:r>
          </w:p>
        </w:tc>
        <w:tc>
          <w:tcPr>
            <w:tcW w:w="998" w:type="pct"/>
          </w:tcPr>
          <w:p w:rsidR="006B63C9" w:rsidRDefault="006B63C9" w:rsidP="006B6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6B63C9" w:rsidRPr="00822A15" w:rsidRDefault="009E5AFC" w:rsidP="006B63C9">
            <w:pPr>
              <w:rPr>
                <w:b/>
              </w:rPr>
            </w:pPr>
            <w:r>
              <w:rPr>
                <w:b/>
              </w:rPr>
              <w:t>2 Videos embedded on Wiki</w:t>
            </w:r>
          </w:p>
        </w:tc>
        <w:tc>
          <w:tcPr>
            <w:tcW w:w="998" w:type="pct"/>
          </w:tcPr>
          <w:p w:rsidR="006B63C9" w:rsidRDefault="006B63C9" w:rsidP="006B6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B63C9" w:rsidTr="002D4A4F">
        <w:tc>
          <w:tcPr>
            <w:tcW w:w="1007" w:type="pct"/>
          </w:tcPr>
          <w:p w:rsidR="006B63C9" w:rsidRDefault="006B63C9" w:rsidP="006B63C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6B63C9" w:rsidRPr="00B5134C" w:rsidRDefault="006B63C9" w:rsidP="006B63C9">
            <w:pPr>
              <w:rPr>
                <w:b/>
              </w:rPr>
            </w:pPr>
            <w:r w:rsidRPr="00B5134C">
              <w:rPr>
                <w:b/>
              </w:rPr>
              <w:t>Cyberbullying</w:t>
            </w:r>
          </w:p>
        </w:tc>
        <w:tc>
          <w:tcPr>
            <w:tcW w:w="998" w:type="pct"/>
          </w:tcPr>
          <w:p w:rsidR="006B63C9" w:rsidRDefault="006B63C9" w:rsidP="006B6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6B63C9" w:rsidRDefault="006B63C9" w:rsidP="006B63C9"/>
        </w:tc>
        <w:tc>
          <w:tcPr>
            <w:tcW w:w="998" w:type="pct"/>
          </w:tcPr>
          <w:p w:rsidR="006B63C9" w:rsidRDefault="006B63C9" w:rsidP="006B6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B63C9" w:rsidTr="002D4A4F">
        <w:tc>
          <w:tcPr>
            <w:tcW w:w="1007" w:type="pct"/>
          </w:tcPr>
          <w:p w:rsidR="006B63C9" w:rsidRDefault="006B63C9" w:rsidP="006B63C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6B63C9" w:rsidRDefault="006B63C9" w:rsidP="006B63C9"/>
        </w:tc>
        <w:tc>
          <w:tcPr>
            <w:tcW w:w="998" w:type="pct"/>
          </w:tcPr>
          <w:p w:rsidR="006B63C9" w:rsidRDefault="006B63C9" w:rsidP="006B6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6B63C9" w:rsidRPr="00A42FB6" w:rsidRDefault="006B63C9" w:rsidP="006B63C9">
            <w:pPr>
              <w:rPr>
                <w:b/>
              </w:rPr>
            </w:pPr>
          </w:p>
        </w:tc>
        <w:tc>
          <w:tcPr>
            <w:tcW w:w="998" w:type="pct"/>
          </w:tcPr>
          <w:p w:rsidR="006B63C9" w:rsidRDefault="006B63C9" w:rsidP="006B6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B63C9" w:rsidTr="002D4A4F">
        <w:tc>
          <w:tcPr>
            <w:tcW w:w="1007" w:type="pct"/>
          </w:tcPr>
          <w:p w:rsidR="006B63C9" w:rsidRDefault="006B63C9" w:rsidP="006B63C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6B63C9" w:rsidRDefault="006B63C9" w:rsidP="006B63C9"/>
        </w:tc>
        <w:tc>
          <w:tcPr>
            <w:tcW w:w="998" w:type="pct"/>
          </w:tcPr>
          <w:p w:rsidR="006B63C9" w:rsidRDefault="006B63C9" w:rsidP="006B6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6B63C9" w:rsidRDefault="006B63C9" w:rsidP="006B63C9"/>
        </w:tc>
        <w:tc>
          <w:tcPr>
            <w:tcW w:w="998" w:type="pct"/>
          </w:tcPr>
          <w:p w:rsidR="006B63C9" w:rsidRDefault="006B63C9" w:rsidP="006B6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D4A4F" w:rsidRDefault="002D4A4F"/>
    <w:sectPr w:rsidR="002D4A4F">
      <w:footerReference w:type="default" r:id="rId8"/>
      <w:pgSz w:w="12240" w:h="15840" w:code="1"/>
      <w:pgMar w:top="1008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34C" w:rsidRDefault="00B5134C">
      <w:pPr>
        <w:spacing w:before="0" w:after="0"/>
      </w:pPr>
      <w:r>
        <w:separator/>
      </w:r>
    </w:p>
  </w:endnote>
  <w:endnote w:type="continuationSeparator" w:id="0">
    <w:p w:rsidR="00B5134C" w:rsidRDefault="00B5134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34C" w:rsidRDefault="00B5134C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6B63C9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34C" w:rsidRDefault="00B5134C">
      <w:pPr>
        <w:spacing w:before="0" w:after="0"/>
      </w:pPr>
      <w:r>
        <w:separator/>
      </w:r>
    </w:p>
  </w:footnote>
  <w:footnote w:type="continuationSeparator" w:id="0">
    <w:p w:rsidR="00B5134C" w:rsidRDefault="00B5134C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DE5"/>
    <w:rsid w:val="00136C93"/>
    <w:rsid w:val="002D4A4F"/>
    <w:rsid w:val="003E4605"/>
    <w:rsid w:val="00584812"/>
    <w:rsid w:val="006563B0"/>
    <w:rsid w:val="006B63C9"/>
    <w:rsid w:val="00784DE5"/>
    <w:rsid w:val="00822A15"/>
    <w:rsid w:val="008971E2"/>
    <w:rsid w:val="0097222B"/>
    <w:rsid w:val="009E5AFC"/>
    <w:rsid w:val="00A42FB6"/>
    <w:rsid w:val="00AC3AA8"/>
    <w:rsid w:val="00B5134C"/>
    <w:rsid w:val="00C35398"/>
    <w:rsid w:val="00EC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98A571-0DAC-46C7-9D64-CB9AF32BC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62626" w:themeColor="text1" w:themeTint="D9"/>
        <w:sz w:val="17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80"/>
      <w:contextualSpacing/>
    </w:pPr>
    <w:rPr>
      <w:rFonts w:asciiTheme="majorHAnsi" w:eastAsiaTheme="majorEastAsia" w:hAnsiTheme="majorHAnsi" w:cstheme="majorBidi"/>
      <w:color w:val="4E4E4E" w:themeColor="accent1" w:themeTint="BF"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4E4E4E" w:themeColor="accent1" w:themeTint="BF"/>
      <w:kern w:val="28"/>
      <w:sz w:val="32"/>
    </w:rPr>
  </w:style>
  <w:style w:type="table" w:styleId="TableGrid">
    <w:name w:val="Table Grid"/>
    <w:basedOn w:val="TableNormal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eklyAssignments">
    <w:name w:val="Weekly Assignments"/>
    <w:basedOn w:val="TableNormal"/>
    <w:uiPriority w:val="99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</w:tcBorders>
        <w:shd w:val="clear" w:color="auto" w:fill="969696" w:themeFill="accent3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ableSpace">
    <w:name w:val="Table Space"/>
    <w:basedOn w:val="Normal"/>
    <w:uiPriority w:val="10"/>
    <w:qFormat/>
    <w:pPr>
      <w:spacing w:before="0" w:after="0" w:line="72" w:lineRule="exact"/>
    </w:pPr>
  </w:style>
  <w:style w:type="paragraph" w:customStyle="1" w:styleId="Days">
    <w:name w:val="Days"/>
    <w:basedOn w:val="Normal"/>
    <w:qFormat/>
    <w:pPr>
      <w:spacing w:before="0" w:after="0"/>
    </w:pPr>
    <w:rPr>
      <w:color w:val="000000" w:themeColor="text1"/>
      <w:sz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80" w:after="0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22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2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usfnas15\RedirectedFolders\arpeterson\Application%20Data\Microsoft\Templates\Weekly%20Assignment%20Calenda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A762A31A87C494990A0B3C2D50D8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3BD07-0226-41F6-AB89-E5AB6113DA36}"/>
      </w:docPartPr>
      <w:docPartBody>
        <w:p w:rsidR="00392210" w:rsidRDefault="00392210">
          <w:pPr>
            <w:pStyle w:val="0A762A31A87C494990A0B3C2D50D856A"/>
          </w:pPr>
          <w:r>
            <w:t>[Date]</w:t>
          </w:r>
        </w:p>
      </w:docPartBody>
    </w:docPart>
    <w:docPart>
      <w:docPartPr>
        <w:name w:val="8B06EE19AF104ED9A3E07A0758341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00ABD-9A6E-4D90-BF25-879154A68630}"/>
      </w:docPartPr>
      <w:docPartBody>
        <w:p w:rsidR="00392210" w:rsidRDefault="00392210">
          <w:pPr>
            <w:pStyle w:val="8B06EE19AF104ED9A3E07A0758341521"/>
          </w:pPr>
          <w:r>
            <w:rPr>
              <w:caps/>
            </w:rPr>
            <w:t>[Date</w:t>
          </w:r>
          <w: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210"/>
    <w:rsid w:val="0039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A762A31A87C494990A0B3C2D50D856A">
    <w:name w:val="0A762A31A87C494990A0B3C2D50D856A"/>
  </w:style>
  <w:style w:type="paragraph" w:customStyle="1" w:styleId="8B06EE19AF104ED9A3E07A0758341521">
    <w:name w:val="8B06EE19AF104ED9A3E07A0758341521"/>
  </w:style>
  <w:style w:type="paragraph" w:customStyle="1" w:styleId="89FBA5B94EA9411589F87835D713E84F">
    <w:name w:val="89FBA5B94EA9411589F87835D713E8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A1DFF-C80A-4A2D-8B67-BC64B374F4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2EAF84-386F-4A5F-9697-4D8B87AE7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Assignment Calendar.dotx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Arlys Peterson</dc:creator>
  <cp:keywords/>
  <cp:lastModifiedBy>Arlys Peterson</cp:lastModifiedBy>
  <cp:revision>2</cp:revision>
  <cp:lastPrinted>2016-01-29T18:58:00Z</cp:lastPrinted>
  <dcterms:created xsi:type="dcterms:W3CDTF">2016-01-29T19:24:00Z</dcterms:created>
  <dcterms:modified xsi:type="dcterms:W3CDTF">2016-01-29T19:24:00Z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TC029195379991</vt:lpwstr>
  </property>
</Properties>
</file>