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7C" w:rsidRPr="00455876" w:rsidRDefault="009A7A7C" w:rsidP="009A7A7C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455876">
        <w:rPr>
          <w:rFonts w:asciiTheme="majorHAnsi" w:hAnsiTheme="majorHAnsi"/>
          <w:b/>
          <w:sz w:val="28"/>
          <w:szCs w:val="28"/>
        </w:rPr>
        <w:t>LESSON PLAN</w:t>
      </w:r>
      <w:r w:rsidR="003864C6">
        <w:rPr>
          <w:rFonts w:asciiTheme="majorHAnsi" w:hAnsiTheme="majorHAnsi"/>
          <w:b/>
          <w:sz w:val="28"/>
          <w:szCs w:val="28"/>
        </w:rPr>
        <w:t xml:space="preserve"> </w:t>
      </w:r>
      <w:r w:rsidR="006B4F2F">
        <w:rPr>
          <w:rFonts w:asciiTheme="majorHAnsi" w:hAnsiTheme="majorHAnsi"/>
          <w:b/>
          <w:sz w:val="28"/>
          <w:szCs w:val="28"/>
        </w:rPr>
        <w:t>USING TECHNOLOGY</w:t>
      </w:r>
    </w:p>
    <w:p w:rsidR="009A7A7C" w:rsidRPr="009A7A7C" w:rsidRDefault="009A7A7C" w:rsidP="009A7A7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NAME:</w:t>
      </w:r>
    </w:p>
    <w:p w:rsidR="009A7A7C" w:rsidRPr="009A7A7C" w:rsidRDefault="009A7A7C" w:rsidP="009A7A7C">
      <w:pPr>
        <w:rPr>
          <w:rFonts w:asciiTheme="majorHAnsi" w:hAnsiTheme="majorHAnsi"/>
          <w:b/>
          <w:sz w:val="24"/>
        </w:rPr>
      </w:pPr>
      <w:r w:rsidRPr="009A7A7C">
        <w:rPr>
          <w:rFonts w:asciiTheme="majorHAnsi" w:hAnsiTheme="majorHAnsi"/>
          <w:b/>
          <w:sz w:val="24"/>
        </w:rPr>
        <w:t>TOPIC:</w:t>
      </w:r>
    </w:p>
    <w:p w:rsidR="009A7A7C" w:rsidRDefault="009A7A7C" w:rsidP="009A7A7C">
      <w:pPr>
        <w:rPr>
          <w:rFonts w:asciiTheme="majorHAnsi" w:hAnsiTheme="majorHAnsi"/>
          <w:b/>
          <w:sz w:val="24"/>
        </w:rPr>
      </w:pPr>
      <w:r w:rsidRPr="009A7A7C">
        <w:rPr>
          <w:rFonts w:asciiTheme="majorHAnsi" w:hAnsiTheme="majorHAnsi"/>
          <w:b/>
          <w:sz w:val="24"/>
        </w:rPr>
        <w:t>GRADE LEVEL:</w:t>
      </w:r>
    </w:p>
    <w:p w:rsidR="006B4F2F" w:rsidRPr="009A7A7C" w:rsidRDefault="006B4F2F" w:rsidP="009A7A7C">
      <w:pPr>
        <w:rPr>
          <w:rFonts w:asciiTheme="majorHAnsi" w:hAnsiTheme="majorHAnsi"/>
          <w:b/>
          <w:sz w:val="24"/>
        </w:rPr>
      </w:pPr>
    </w:p>
    <w:p w:rsidR="009A7A7C" w:rsidRDefault="009A7A7C" w:rsidP="009A7A7C">
      <w:pPr>
        <w:rPr>
          <w:rFonts w:asciiTheme="majorHAnsi" w:hAnsiTheme="majorHAnsi"/>
          <w:b/>
          <w:sz w:val="24"/>
        </w:rPr>
      </w:pPr>
      <w:r w:rsidRPr="009A7A7C">
        <w:rPr>
          <w:rFonts w:asciiTheme="majorHAnsi" w:hAnsiTheme="majorHAnsi"/>
          <w:b/>
          <w:sz w:val="24"/>
        </w:rPr>
        <w:t>STATE STANDARD:</w:t>
      </w:r>
    </w:p>
    <w:p w:rsidR="006B4F2F" w:rsidRDefault="006B4F2F" w:rsidP="009A7A7C">
      <w:pPr>
        <w:rPr>
          <w:rFonts w:asciiTheme="majorHAnsi" w:hAnsiTheme="majorHAnsi"/>
          <w:b/>
          <w:sz w:val="24"/>
        </w:rPr>
      </w:pPr>
    </w:p>
    <w:p w:rsidR="009A7A7C" w:rsidRPr="006B4F2F" w:rsidRDefault="009A7A7C" w:rsidP="009A7A7C">
      <w:pPr>
        <w:rPr>
          <w:rFonts w:asciiTheme="majorHAnsi" w:hAnsiTheme="majorHAnsi"/>
          <w:sz w:val="24"/>
        </w:rPr>
      </w:pPr>
      <w:r w:rsidRPr="009A7A7C">
        <w:rPr>
          <w:rFonts w:asciiTheme="majorHAnsi" w:hAnsiTheme="majorHAnsi"/>
          <w:b/>
          <w:sz w:val="24"/>
        </w:rPr>
        <w:t>LESSON OBJECTIVE:</w:t>
      </w:r>
      <w:r w:rsidR="006B4F2F">
        <w:rPr>
          <w:rFonts w:asciiTheme="majorHAnsi" w:hAnsiTheme="majorHAnsi"/>
          <w:b/>
          <w:sz w:val="24"/>
        </w:rPr>
        <w:t xml:space="preserve"> </w:t>
      </w:r>
      <w:r w:rsidR="006B4F2F" w:rsidRPr="006B4F2F">
        <w:rPr>
          <w:rFonts w:asciiTheme="majorHAnsi" w:hAnsiTheme="majorHAnsi"/>
          <w:sz w:val="24"/>
        </w:rPr>
        <w:t>The students will be able to . . .</w:t>
      </w:r>
    </w:p>
    <w:p w:rsidR="00FB21CA" w:rsidRDefault="00FB21CA" w:rsidP="009A7A7C">
      <w:pPr>
        <w:rPr>
          <w:rFonts w:asciiTheme="majorHAnsi" w:hAnsiTheme="majorHAnsi"/>
          <w:b/>
          <w:sz w:val="24"/>
        </w:rPr>
      </w:pPr>
    </w:p>
    <w:p w:rsidR="009A7A7C" w:rsidRPr="006B4F2F" w:rsidRDefault="009A7A7C" w:rsidP="009A7A7C">
      <w:pPr>
        <w:rPr>
          <w:rFonts w:asciiTheme="majorHAnsi" w:hAnsiTheme="majorHAnsi"/>
          <w:sz w:val="24"/>
        </w:rPr>
      </w:pPr>
      <w:r w:rsidRPr="009A7A7C">
        <w:rPr>
          <w:rFonts w:asciiTheme="majorHAnsi" w:hAnsiTheme="majorHAnsi"/>
          <w:b/>
          <w:sz w:val="24"/>
        </w:rPr>
        <w:t>TYPES OF ASSESSMENT USED:</w:t>
      </w:r>
      <w:r w:rsidR="006B4F2F">
        <w:rPr>
          <w:rFonts w:asciiTheme="majorHAnsi" w:hAnsiTheme="majorHAnsi"/>
          <w:b/>
          <w:sz w:val="24"/>
        </w:rPr>
        <w:t xml:space="preserve"> </w:t>
      </w:r>
      <w:r w:rsidR="006B4F2F" w:rsidRPr="006B4F2F">
        <w:rPr>
          <w:rFonts w:asciiTheme="majorHAnsi" w:hAnsiTheme="majorHAnsi"/>
          <w:sz w:val="24"/>
        </w:rPr>
        <w:t>(example: project rubric, online quiz)</w:t>
      </w:r>
    </w:p>
    <w:p w:rsidR="00FB21CA" w:rsidRDefault="00FB21CA" w:rsidP="009A7A7C">
      <w:pPr>
        <w:rPr>
          <w:rFonts w:asciiTheme="majorHAnsi" w:hAnsiTheme="majorHAnsi"/>
          <w:b/>
          <w:sz w:val="24"/>
        </w:rPr>
      </w:pPr>
    </w:p>
    <w:p w:rsidR="001012D5" w:rsidRDefault="001012D5" w:rsidP="009A7A7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RESOURCES NEEDED FOR LESSON:</w:t>
      </w:r>
      <w:r w:rsidR="006B4F2F">
        <w:rPr>
          <w:rFonts w:asciiTheme="majorHAnsi" w:hAnsiTheme="majorHAnsi"/>
          <w:b/>
          <w:sz w:val="24"/>
        </w:rPr>
        <w:t xml:space="preserve"> </w:t>
      </w:r>
      <w:r w:rsidR="006B4F2F" w:rsidRPr="006B4F2F">
        <w:rPr>
          <w:rFonts w:asciiTheme="majorHAnsi" w:hAnsiTheme="majorHAnsi"/>
          <w:sz w:val="24"/>
        </w:rPr>
        <w:t>(list materials you wil</w:t>
      </w:r>
      <w:r w:rsidR="00AB66D0">
        <w:rPr>
          <w:rFonts w:asciiTheme="majorHAnsi" w:hAnsiTheme="majorHAnsi"/>
          <w:sz w:val="24"/>
        </w:rPr>
        <w:t>l</w:t>
      </w:r>
      <w:bookmarkStart w:id="0" w:name="_GoBack"/>
      <w:bookmarkEnd w:id="0"/>
      <w:r w:rsidR="006B4F2F" w:rsidRPr="006B4F2F">
        <w:rPr>
          <w:rFonts w:asciiTheme="majorHAnsi" w:hAnsiTheme="majorHAnsi"/>
          <w:sz w:val="24"/>
        </w:rPr>
        <w:t xml:space="preserve"> need for the lesson)</w:t>
      </w:r>
    </w:p>
    <w:p w:rsidR="009A7A7C" w:rsidRPr="009A7A7C" w:rsidRDefault="009A7A7C" w:rsidP="009A7A7C">
      <w:pPr>
        <w:rPr>
          <w:rFonts w:asciiTheme="majorHAnsi" w:hAnsiTheme="majorHAnsi"/>
          <w:b/>
          <w:sz w:val="24"/>
        </w:rPr>
      </w:pPr>
    </w:p>
    <w:p w:rsidR="009A7A7C" w:rsidRPr="006B4F2F" w:rsidRDefault="009A7A7C" w:rsidP="00455876">
      <w:pPr>
        <w:rPr>
          <w:rFonts w:asciiTheme="majorHAnsi" w:hAnsiTheme="majorHAnsi"/>
          <w:sz w:val="24"/>
        </w:rPr>
      </w:pPr>
      <w:r w:rsidRPr="009A7A7C">
        <w:rPr>
          <w:rFonts w:asciiTheme="majorHAnsi" w:hAnsiTheme="majorHAnsi"/>
          <w:b/>
          <w:sz w:val="24"/>
        </w:rPr>
        <w:t>ANTICIPATORY SET</w:t>
      </w:r>
      <w:r w:rsidR="00455876">
        <w:rPr>
          <w:rFonts w:asciiTheme="majorHAnsi" w:hAnsiTheme="majorHAnsi"/>
          <w:b/>
          <w:sz w:val="24"/>
        </w:rPr>
        <w:t>:</w:t>
      </w:r>
      <w:r w:rsidR="001012D5">
        <w:rPr>
          <w:rFonts w:asciiTheme="majorHAnsi" w:hAnsiTheme="majorHAnsi"/>
          <w:b/>
          <w:sz w:val="24"/>
        </w:rPr>
        <w:t xml:space="preserve"> </w:t>
      </w:r>
      <w:r w:rsidR="001012D5" w:rsidRPr="006B4F2F">
        <w:rPr>
          <w:rFonts w:asciiTheme="majorHAnsi" w:hAnsiTheme="majorHAnsi"/>
          <w:sz w:val="24"/>
        </w:rPr>
        <w:t>(Literature Book or video</w:t>
      </w:r>
      <w:r w:rsidR="006B4F2F">
        <w:rPr>
          <w:rFonts w:asciiTheme="majorHAnsi" w:hAnsiTheme="majorHAnsi"/>
          <w:sz w:val="24"/>
        </w:rPr>
        <w:t xml:space="preserve"> to open the lesson.</w:t>
      </w:r>
      <w:r w:rsidR="001012D5" w:rsidRPr="006B4F2F">
        <w:rPr>
          <w:rFonts w:asciiTheme="majorHAnsi" w:hAnsiTheme="majorHAnsi"/>
          <w:sz w:val="24"/>
        </w:rPr>
        <w:t>)</w:t>
      </w:r>
    </w:p>
    <w:p w:rsidR="009A7A7C" w:rsidRPr="001012D5" w:rsidRDefault="009A7A7C" w:rsidP="001012D5">
      <w:pPr>
        <w:rPr>
          <w:rFonts w:asciiTheme="majorHAnsi" w:hAnsiTheme="majorHAnsi"/>
          <w:b/>
          <w:sz w:val="24"/>
        </w:rPr>
      </w:pPr>
    </w:p>
    <w:p w:rsidR="00455876" w:rsidRPr="006B4F2F" w:rsidRDefault="006B4F2F" w:rsidP="0045587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ONLINE </w:t>
      </w:r>
      <w:r w:rsidR="009A7A7C" w:rsidRPr="009A7A7C">
        <w:rPr>
          <w:rFonts w:asciiTheme="majorHAnsi" w:hAnsiTheme="majorHAnsi"/>
          <w:b/>
          <w:sz w:val="24"/>
        </w:rPr>
        <w:t xml:space="preserve">VOCABULARY ACTIVITY: </w:t>
      </w:r>
      <w:r w:rsidR="00FB21CA" w:rsidRPr="006B4F2F">
        <w:rPr>
          <w:rFonts w:asciiTheme="majorHAnsi" w:hAnsiTheme="majorHAnsi"/>
          <w:sz w:val="24"/>
        </w:rPr>
        <w:t xml:space="preserve">(include the list of </w:t>
      </w:r>
      <w:r>
        <w:rPr>
          <w:rFonts w:asciiTheme="majorHAnsi" w:hAnsiTheme="majorHAnsi"/>
          <w:sz w:val="24"/>
        </w:rPr>
        <w:t xml:space="preserve">5-10 </w:t>
      </w:r>
      <w:r w:rsidR="00FB21CA" w:rsidRPr="006B4F2F">
        <w:rPr>
          <w:rFonts w:asciiTheme="majorHAnsi" w:hAnsiTheme="majorHAnsi"/>
          <w:sz w:val="24"/>
        </w:rPr>
        <w:t>words you will use in the activity</w:t>
      </w:r>
      <w:r>
        <w:rPr>
          <w:rFonts w:asciiTheme="majorHAnsi" w:hAnsiTheme="majorHAnsi"/>
          <w:sz w:val="24"/>
        </w:rPr>
        <w:t>. Find an online activity that will help students learn the vocabulary – crossword puzzle, Quizlet, SmartBoard</w:t>
      </w:r>
      <w:r w:rsidR="00FB21CA" w:rsidRPr="006B4F2F">
        <w:rPr>
          <w:rFonts w:asciiTheme="majorHAnsi" w:hAnsiTheme="majorHAnsi"/>
          <w:sz w:val="24"/>
        </w:rPr>
        <w:t>)</w:t>
      </w:r>
    </w:p>
    <w:p w:rsidR="009A7A7C" w:rsidRPr="006136CB" w:rsidRDefault="009A7A7C" w:rsidP="006136CB">
      <w:pPr>
        <w:rPr>
          <w:rFonts w:asciiTheme="majorHAnsi" w:hAnsiTheme="majorHAnsi"/>
          <w:b/>
          <w:sz w:val="24"/>
        </w:rPr>
      </w:pPr>
    </w:p>
    <w:p w:rsidR="009A7A7C" w:rsidRPr="006B4F2F" w:rsidRDefault="009A7A7C" w:rsidP="00455876">
      <w:pPr>
        <w:rPr>
          <w:rFonts w:asciiTheme="majorHAnsi" w:hAnsiTheme="majorHAnsi"/>
          <w:sz w:val="24"/>
        </w:rPr>
      </w:pPr>
      <w:r w:rsidRPr="009A7A7C">
        <w:rPr>
          <w:rFonts w:asciiTheme="majorHAnsi" w:hAnsiTheme="majorHAnsi"/>
          <w:b/>
          <w:sz w:val="24"/>
        </w:rPr>
        <w:t xml:space="preserve">PROCEDURE OF MAIN LESSON: </w:t>
      </w:r>
      <w:r w:rsidR="00FB21CA" w:rsidRPr="006B4F2F">
        <w:rPr>
          <w:rFonts w:asciiTheme="majorHAnsi" w:hAnsiTheme="majorHAnsi"/>
          <w:sz w:val="24"/>
        </w:rPr>
        <w:t>(Explain in detail how you would use these in your lesson.)</w:t>
      </w:r>
    </w:p>
    <w:p w:rsidR="006136CB" w:rsidRPr="006B4F2F" w:rsidRDefault="006136CB" w:rsidP="00455876">
      <w:pPr>
        <w:rPr>
          <w:rFonts w:asciiTheme="majorHAnsi" w:hAnsiTheme="majorHAnsi"/>
          <w:sz w:val="24"/>
        </w:rPr>
      </w:pPr>
    </w:p>
    <w:p w:rsidR="006136CB" w:rsidRPr="006B4F2F" w:rsidRDefault="00455876" w:rsidP="00455876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6B4F2F">
        <w:rPr>
          <w:rFonts w:asciiTheme="majorHAnsi" w:hAnsiTheme="majorHAnsi"/>
          <w:sz w:val="24"/>
        </w:rPr>
        <w:t>SmartBoard Activity</w:t>
      </w:r>
    </w:p>
    <w:p w:rsidR="00455876" w:rsidRPr="006B4F2F" w:rsidRDefault="001012D5" w:rsidP="001012D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6B4F2F">
        <w:rPr>
          <w:rFonts w:asciiTheme="majorHAnsi" w:hAnsiTheme="majorHAnsi"/>
          <w:sz w:val="24"/>
        </w:rPr>
        <w:t>iPad or Chromebook Activity</w:t>
      </w:r>
      <w:r w:rsidR="00FB21CA" w:rsidRPr="006B4F2F">
        <w:rPr>
          <w:rFonts w:asciiTheme="majorHAnsi" w:hAnsiTheme="majorHAnsi"/>
          <w:sz w:val="24"/>
        </w:rPr>
        <w:t xml:space="preserve"> (activity not a video)</w:t>
      </w:r>
    </w:p>
    <w:p w:rsidR="00455876" w:rsidRPr="006B4F2F" w:rsidRDefault="009A7A7C" w:rsidP="00455876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6B4F2F">
        <w:rPr>
          <w:rFonts w:asciiTheme="majorHAnsi" w:hAnsiTheme="majorHAnsi"/>
          <w:sz w:val="24"/>
        </w:rPr>
        <w:t>Writing Activity</w:t>
      </w:r>
      <w:r w:rsidR="00FB21CA" w:rsidRPr="006B4F2F">
        <w:rPr>
          <w:rFonts w:asciiTheme="majorHAnsi" w:hAnsiTheme="majorHAnsi"/>
          <w:sz w:val="24"/>
        </w:rPr>
        <w:t xml:space="preserve"> (use </w:t>
      </w:r>
      <w:r w:rsidR="006B4F2F" w:rsidRPr="006B4F2F">
        <w:rPr>
          <w:rFonts w:asciiTheme="majorHAnsi" w:hAnsiTheme="majorHAnsi"/>
          <w:sz w:val="24"/>
        </w:rPr>
        <w:t>Google Drive</w:t>
      </w:r>
      <w:r w:rsidR="00FB21CA" w:rsidRPr="006B4F2F">
        <w:rPr>
          <w:rFonts w:asciiTheme="majorHAnsi" w:hAnsiTheme="majorHAnsi"/>
          <w:sz w:val="24"/>
        </w:rPr>
        <w:t>)</w:t>
      </w:r>
    </w:p>
    <w:p w:rsidR="009A7A7C" w:rsidRPr="006B4F2F" w:rsidRDefault="009A7A7C" w:rsidP="006136CB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6B4F2F">
        <w:rPr>
          <w:rFonts w:asciiTheme="majorHAnsi" w:hAnsiTheme="majorHAnsi"/>
          <w:sz w:val="24"/>
        </w:rPr>
        <w:lastRenderedPageBreak/>
        <w:t>Introduce Project</w:t>
      </w:r>
      <w:r w:rsidR="00FB21CA" w:rsidRPr="006B4F2F">
        <w:rPr>
          <w:rFonts w:asciiTheme="majorHAnsi" w:hAnsiTheme="majorHAnsi"/>
          <w:sz w:val="24"/>
        </w:rPr>
        <w:t xml:space="preserve"> (Give </w:t>
      </w:r>
      <w:r w:rsidR="006B4F2F" w:rsidRPr="006B4F2F">
        <w:rPr>
          <w:rFonts w:asciiTheme="majorHAnsi" w:hAnsiTheme="majorHAnsi"/>
          <w:sz w:val="24"/>
        </w:rPr>
        <w:t>a summary</w:t>
      </w:r>
      <w:r w:rsidR="00FB21CA" w:rsidRPr="006B4F2F">
        <w:rPr>
          <w:rFonts w:asciiTheme="majorHAnsi" w:hAnsiTheme="majorHAnsi"/>
          <w:sz w:val="24"/>
        </w:rPr>
        <w:t xml:space="preserve"> of the project)</w:t>
      </w:r>
    </w:p>
    <w:p w:rsidR="00455876" w:rsidRPr="006B4F2F" w:rsidRDefault="009A7A7C" w:rsidP="009A7A7C">
      <w:pPr>
        <w:rPr>
          <w:rFonts w:asciiTheme="majorHAnsi" w:hAnsiTheme="majorHAnsi"/>
          <w:sz w:val="24"/>
        </w:rPr>
      </w:pPr>
      <w:r w:rsidRPr="009A7A7C">
        <w:rPr>
          <w:rFonts w:asciiTheme="majorHAnsi" w:hAnsiTheme="majorHAnsi"/>
          <w:b/>
          <w:sz w:val="24"/>
        </w:rPr>
        <w:t xml:space="preserve">DESCRIPTION OF INDEPENDENT PRACTICE – </w:t>
      </w:r>
      <w:r w:rsidR="00145C1F" w:rsidRPr="006B4F2F">
        <w:rPr>
          <w:rFonts w:asciiTheme="majorHAnsi" w:hAnsiTheme="majorHAnsi"/>
          <w:sz w:val="24"/>
        </w:rPr>
        <w:t>Give a detailed description of the project.</w:t>
      </w:r>
      <w:r w:rsidR="00FB21CA" w:rsidRPr="006B4F2F">
        <w:rPr>
          <w:rFonts w:asciiTheme="majorHAnsi" w:hAnsiTheme="majorHAnsi"/>
          <w:sz w:val="24"/>
        </w:rPr>
        <w:t xml:space="preserve"> Give step-by-step instructions on how to complete this project.</w:t>
      </w:r>
    </w:p>
    <w:p w:rsidR="009A7A7C" w:rsidRPr="009A7A7C" w:rsidRDefault="009A7A7C" w:rsidP="001012D5">
      <w:pPr>
        <w:rPr>
          <w:rFonts w:asciiTheme="majorHAnsi" w:hAnsiTheme="majorHAnsi"/>
          <w:b/>
          <w:sz w:val="24"/>
        </w:rPr>
      </w:pPr>
    </w:p>
    <w:p w:rsidR="009A7A7C" w:rsidRPr="006B4F2F" w:rsidRDefault="009A7A7C" w:rsidP="009A7A7C">
      <w:pPr>
        <w:rPr>
          <w:rFonts w:asciiTheme="majorHAnsi" w:hAnsiTheme="majorHAnsi"/>
          <w:sz w:val="24"/>
        </w:rPr>
      </w:pPr>
      <w:r w:rsidRPr="009A7A7C">
        <w:rPr>
          <w:rFonts w:asciiTheme="majorHAnsi" w:hAnsiTheme="majorHAnsi"/>
          <w:b/>
          <w:sz w:val="24"/>
        </w:rPr>
        <w:t xml:space="preserve">CLOSURE OF THE LESSON – </w:t>
      </w:r>
      <w:r w:rsidR="001012D5" w:rsidRPr="006B4F2F">
        <w:rPr>
          <w:rFonts w:asciiTheme="majorHAnsi" w:hAnsiTheme="majorHAnsi"/>
          <w:sz w:val="24"/>
        </w:rPr>
        <w:t>Ending Activity</w:t>
      </w:r>
      <w:r w:rsidR="00FB21CA" w:rsidRPr="006B4F2F">
        <w:rPr>
          <w:rFonts w:asciiTheme="majorHAnsi" w:hAnsiTheme="majorHAnsi"/>
          <w:sz w:val="24"/>
        </w:rPr>
        <w:t xml:space="preserve"> – This is a short review of what was covered in the lesson.</w:t>
      </w:r>
      <w:r w:rsidR="006B4F2F" w:rsidRPr="006B4F2F">
        <w:rPr>
          <w:rFonts w:asciiTheme="majorHAnsi" w:hAnsiTheme="majorHAnsi"/>
          <w:sz w:val="24"/>
        </w:rPr>
        <w:t xml:space="preserve"> Use some type of technology.</w:t>
      </w:r>
    </w:p>
    <w:p w:rsidR="009A7A7C" w:rsidRPr="006B4F2F" w:rsidRDefault="009A7A7C" w:rsidP="009A7A7C">
      <w:pPr>
        <w:rPr>
          <w:rFonts w:asciiTheme="majorHAnsi" w:hAnsiTheme="majorHAnsi"/>
          <w:sz w:val="24"/>
        </w:rPr>
      </w:pPr>
    </w:p>
    <w:p w:rsidR="001012D5" w:rsidRDefault="001012D5" w:rsidP="006B4F2F">
      <w:pPr>
        <w:rPr>
          <w:rFonts w:asciiTheme="majorHAnsi" w:hAnsiTheme="majorHAnsi"/>
          <w:b/>
          <w:sz w:val="24"/>
        </w:rPr>
      </w:pPr>
    </w:p>
    <w:p w:rsidR="001012D5" w:rsidRPr="001012D5" w:rsidRDefault="00AB66D0" w:rsidP="001012D5">
      <w:pPr>
        <w:rPr>
          <w:b/>
        </w:rPr>
      </w:pPr>
      <w:hyperlink r:id="rId5" w:history="1">
        <w:r w:rsidR="001012D5" w:rsidRPr="001012D5">
          <w:rPr>
            <w:rStyle w:val="Hyperlink"/>
            <w:b/>
          </w:rPr>
          <w:t>ISTE STUDENT TECHNOLOGY STANDARDS</w:t>
        </w:r>
      </w:hyperlink>
      <w:r w:rsidR="001012D5" w:rsidRPr="001012D5">
        <w:rPr>
          <w:b/>
        </w:rPr>
        <w:t>:</w:t>
      </w:r>
    </w:p>
    <w:p w:rsidR="001012D5" w:rsidRPr="001012D5" w:rsidRDefault="001012D5" w:rsidP="001012D5">
      <w:pPr>
        <w:rPr>
          <w:b/>
        </w:rPr>
      </w:pPr>
      <w:r w:rsidRPr="001012D5">
        <w:rPr>
          <w:b/>
        </w:rPr>
        <w:t>Check the ones that apply to your lesson plan.</w:t>
      </w:r>
    </w:p>
    <w:p w:rsidR="001012D5" w:rsidRPr="001012D5" w:rsidRDefault="001012D5" w:rsidP="001012D5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1012D5">
        <w:rPr>
          <w:rFonts w:asciiTheme="majorHAnsi" w:hAnsiTheme="majorHAnsi"/>
          <w:b/>
          <w:sz w:val="24"/>
          <w:szCs w:val="24"/>
        </w:rPr>
        <w:t xml:space="preserve">Creativity and Innovation            </w:t>
      </w:r>
    </w:p>
    <w:p w:rsidR="001012D5" w:rsidRPr="001012D5" w:rsidRDefault="001012D5" w:rsidP="001012D5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1012D5">
        <w:rPr>
          <w:rFonts w:asciiTheme="majorHAnsi" w:hAnsiTheme="majorHAnsi"/>
          <w:b/>
          <w:sz w:val="24"/>
          <w:szCs w:val="24"/>
        </w:rPr>
        <w:t xml:space="preserve">Communication and Collaboration         </w:t>
      </w:r>
    </w:p>
    <w:p w:rsidR="001012D5" w:rsidRPr="001012D5" w:rsidRDefault="001012D5" w:rsidP="001012D5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1012D5">
        <w:rPr>
          <w:rFonts w:asciiTheme="majorHAnsi" w:hAnsiTheme="majorHAnsi"/>
          <w:b/>
          <w:sz w:val="24"/>
          <w:szCs w:val="24"/>
        </w:rPr>
        <w:t xml:space="preserve">Research and Information Fluency          </w:t>
      </w:r>
    </w:p>
    <w:p w:rsidR="001012D5" w:rsidRPr="001012D5" w:rsidRDefault="001012D5" w:rsidP="001012D5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1012D5">
        <w:rPr>
          <w:rFonts w:asciiTheme="majorHAnsi" w:hAnsiTheme="majorHAnsi"/>
          <w:b/>
          <w:sz w:val="24"/>
          <w:szCs w:val="24"/>
        </w:rPr>
        <w:t xml:space="preserve">Critical Thinking, Problem Solving, and Decision Making </w:t>
      </w:r>
    </w:p>
    <w:p w:rsidR="001012D5" w:rsidRPr="001012D5" w:rsidRDefault="001012D5" w:rsidP="001012D5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1012D5">
        <w:rPr>
          <w:rFonts w:asciiTheme="majorHAnsi" w:hAnsiTheme="majorHAnsi"/>
          <w:b/>
          <w:sz w:val="24"/>
          <w:szCs w:val="24"/>
        </w:rPr>
        <w:t xml:space="preserve">Digital Citizenship       </w:t>
      </w:r>
    </w:p>
    <w:p w:rsidR="000028F0" w:rsidRPr="001012D5" w:rsidRDefault="009D4B2D" w:rsidP="009A7A7C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Technology O</w:t>
      </w:r>
      <w:r w:rsidR="001012D5" w:rsidRPr="001012D5">
        <w:rPr>
          <w:rFonts w:asciiTheme="majorHAnsi" w:hAnsiTheme="majorHAnsi"/>
          <w:b/>
          <w:sz w:val="24"/>
          <w:szCs w:val="24"/>
        </w:rPr>
        <w:t xml:space="preserve">perations and Concepts </w:t>
      </w:r>
    </w:p>
    <w:sectPr w:rsidR="000028F0" w:rsidRPr="00101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E4DAE"/>
    <w:multiLevelType w:val="hybridMultilevel"/>
    <w:tmpl w:val="FF2A8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203D17"/>
    <w:multiLevelType w:val="hybridMultilevel"/>
    <w:tmpl w:val="F2FC479E"/>
    <w:lvl w:ilvl="0" w:tplc="C87E0D4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A70036"/>
    <w:multiLevelType w:val="hybridMultilevel"/>
    <w:tmpl w:val="A05A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F6DD7"/>
    <w:multiLevelType w:val="hybridMultilevel"/>
    <w:tmpl w:val="2266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55A49"/>
    <w:multiLevelType w:val="hybridMultilevel"/>
    <w:tmpl w:val="F120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7C"/>
    <w:rsid w:val="000028F0"/>
    <w:rsid w:val="001012D5"/>
    <w:rsid w:val="00145C1F"/>
    <w:rsid w:val="003864C6"/>
    <w:rsid w:val="00455876"/>
    <w:rsid w:val="006136CB"/>
    <w:rsid w:val="00640B9E"/>
    <w:rsid w:val="006B4F2F"/>
    <w:rsid w:val="009A7A7C"/>
    <w:rsid w:val="009D4B2D"/>
    <w:rsid w:val="00AB66D0"/>
    <w:rsid w:val="00D23EB1"/>
    <w:rsid w:val="00FB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43C30-D480-4D3B-A3C1-80F17ABB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7C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A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101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e.org/standards/standards-for-stud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E6A83502.dotm</Template>
  <TotalTime>0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Arlys Peterson</dc:creator>
  <cp:lastModifiedBy>Arlys Peterson</cp:lastModifiedBy>
  <cp:revision>2</cp:revision>
  <cp:lastPrinted>2013-02-08T16:43:00Z</cp:lastPrinted>
  <dcterms:created xsi:type="dcterms:W3CDTF">2016-05-10T17:13:00Z</dcterms:created>
  <dcterms:modified xsi:type="dcterms:W3CDTF">2016-05-10T17:13:00Z</dcterms:modified>
</cp:coreProperties>
</file>