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A9" w:rsidRDefault="004F14A9" w:rsidP="00B27540">
      <w:pPr>
        <w:jc w:val="center"/>
        <w:rPr>
          <w:b/>
          <w:sz w:val="24"/>
          <w:szCs w:val="24"/>
        </w:rPr>
      </w:pPr>
      <w:r w:rsidRPr="004F14A9">
        <w:rPr>
          <w:b/>
          <w:sz w:val="24"/>
          <w:szCs w:val="24"/>
        </w:rPr>
        <w:t>TECHNOLOGY IN EDUCATION LESSON PLAN</w:t>
      </w:r>
    </w:p>
    <w:p w:rsidR="004F14A9" w:rsidRPr="00994F73" w:rsidRDefault="004F14A9" w:rsidP="004F14A9">
      <w:pPr>
        <w:rPr>
          <w:b/>
          <w:color w:val="FF0000"/>
          <w:sz w:val="24"/>
          <w:szCs w:val="24"/>
          <w:u w:val="single"/>
        </w:rPr>
      </w:pPr>
      <w:r w:rsidRPr="00994F73">
        <w:rPr>
          <w:b/>
          <w:color w:val="FF0000"/>
          <w:sz w:val="24"/>
          <w:szCs w:val="24"/>
          <w:u w:val="single"/>
        </w:rPr>
        <w:t>Name:</w:t>
      </w:r>
    </w:p>
    <w:p w:rsidR="004F14A9" w:rsidRPr="00994F73" w:rsidRDefault="004F14A9" w:rsidP="004F14A9">
      <w:pPr>
        <w:rPr>
          <w:b/>
          <w:color w:val="FF0000"/>
          <w:sz w:val="24"/>
          <w:szCs w:val="24"/>
          <w:u w:val="single"/>
        </w:rPr>
      </w:pPr>
      <w:r w:rsidRPr="00994F73">
        <w:rPr>
          <w:b/>
          <w:color w:val="FF0000"/>
          <w:sz w:val="24"/>
          <w:szCs w:val="24"/>
          <w:u w:val="single"/>
        </w:rPr>
        <w:t>Topic:</w:t>
      </w:r>
    </w:p>
    <w:p w:rsidR="004F14A9" w:rsidRPr="00994F73" w:rsidRDefault="004F14A9" w:rsidP="004F14A9">
      <w:pPr>
        <w:rPr>
          <w:b/>
          <w:color w:val="FF0000"/>
          <w:sz w:val="24"/>
          <w:szCs w:val="24"/>
          <w:u w:val="single"/>
        </w:rPr>
      </w:pPr>
      <w:r w:rsidRPr="00994F73">
        <w:rPr>
          <w:b/>
          <w:color w:val="FF0000"/>
          <w:sz w:val="24"/>
          <w:szCs w:val="24"/>
          <w:u w:val="single"/>
        </w:rPr>
        <w:t>Grade Level:</w:t>
      </w:r>
    </w:p>
    <w:p w:rsidR="004F14A9" w:rsidRPr="00994F73" w:rsidRDefault="004F14A9" w:rsidP="004F14A9">
      <w:pPr>
        <w:rPr>
          <w:b/>
          <w:color w:val="FF0000"/>
          <w:sz w:val="24"/>
          <w:szCs w:val="24"/>
          <w:u w:val="single"/>
        </w:rPr>
      </w:pPr>
      <w:r w:rsidRPr="00994F73">
        <w:rPr>
          <w:b/>
          <w:color w:val="FF0000"/>
          <w:sz w:val="24"/>
          <w:szCs w:val="24"/>
          <w:u w:val="single"/>
        </w:rPr>
        <w:t>State Standard:</w:t>
      </w:r>
    </w:p>
    <w:p w:rsidR="004F14A9" w:rsidRDefault="004F14A9" w:rsidP="004F14A9">
      <w:pPr>
        <w:rPr>
          <w:b/>
          <w:sz w:val="24"/>
          <w:szCs w:val="24"/>
        </w:rPr>
      </w:pPr>
      <w:r w:rsidRPr="00994F73">
        <w:rPr>
          <w:b/>
          <w:color w:val="FF0000"/>
          <w:sz w:val="24"/>
          <w:szCs w:val="24"/>
          <w:u w:val="single"/>
        </w:rPr>
        <w:t>Lesson Objective:</w:t>
      </w:r>
      <w:r w:rsidRPr="00994F73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The students will be able to</w:t>
      </w:r>
    </w:p>
    <w:p w:rsidR="004F14A9" w:rsidRDefault="004F14A9" w:rsidP="004F14A9">
      <w:pPr>
        <w:rPr>
          <w:b/>
          <w:sz w:val="24"/>
          <w:szCs w:val="24"/>
        </w:rPr>
      </w:pPr>
    </w:p>
    <w:p w:rsidR="004F14A9" w:rsidRDefault="004F14A9" w:rsidP="004F14A9">
      <w:pPr>
        <w:rPr>
          <w:b/>
          <w:sz w:val="24"/>
          <w:szCs w:val="24"/>
        </w:rPr>
      </w:pPr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Anticipatory Set:</w:t>
      </w:r>
      <w:r w:rsidRPr="00994F7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</w:rPr>
        <w:t>(</w:t>
      </w:r>
      <w:r w:rsidR="00CF6A59">
        <w:rPr>
          <w:b/>
          <w:sz w:val="24"/>
          <w:szCs w:val="24"/>
        </w:rPr>
        <w:t>To open a lesson use a l</w:t>
      </w:r>
      <w:r>
        <w:rPr>
          <w:b/>
          <w:sz w:val="24"/>
          <w:szCs w:val="24"/>
        </w:rPr>
        <w:t>iterature Book</w:t>
      </w:r>
      <w:r w:rsidR="00CF6A59">
        <w:rPr>
          <w:b/>
          <w:sz w:val="24"/>
          <w:szCs w:val="24"/>
        </w:rPr>
        <w:t xml:space="preserve"> being read online</w:t>
      </w:r>
      <w:r>
        <w:rPr>
          <w:b/>
          <w:sz w:val="24"/>
          <w:szCs w:val="24"/>
        </w:rPr>
        <w:t xml:space="preserve"> or </w:t>
      </w:r>
      <w:r w:rsidR="00CF6A5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video </w:t>
      </w:r>
      <w:r w:rsidR="00CF6A59">
        <w:rPr>
          <w:b/>
          <w:sz w:val="24"/>
          <w:szCs w:val="24"/>
        </w:rPr>
        <w:t>from the Internet</w:t>
      </w:r>
      <w:r>
        <w:rPr>
          <w:b/>
          <w:sz w:val="24"/>
          <w:szCs w:val="24"/>
        </w:rPr>
        <w:t>.)</w:t>
      </w:r>
      <w:r w:rsidR="009358F7">
        <w:rPr>
          <w:b/>
          <w:sz w:val="24"/>
          <w:szCs w:val="24"/>
        </w:rPr>
        <w:t xml:space="preserve"> Also, use a KWL.</w:t>
      </w:r>
      <w:bookmarkStart w:id="0" w:name="_GoBack"/>
      <w:bookmarkEnd w:id="0"/>
    </w:p>
    <w:p w:rsidR="004F14A9" w:rsidRDefault="004F14A9" w:rsidP="004F14A9">
      <w:pPr>
        <w:rPr>
          <w:b/>
          <w:sz w:val="24"/>
          <w:szCs w:val="24"/>
        </w:rPr>
      </w:pPr>
    </w:p>
    <w:p w:rsidR="004F14A9" w:rsidRDefault="004F14A9" w:rsidP="004F14A9">
      <w:pPr>
        <w:rPr>
          <w:b/>
          <w:sz w:val="24"/>
          <w:szCs w:val="24"/>
        </w:rPr>
      </w:pPr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Vocabulary Activity:</w:t>
      </w:r>
      <w:r w:rsidRPr="00994F73">
        <w:rPr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sz w:val="24"/>
          <w:szCs w:val="24"/>
        </w:rPr>
        <w:t xml:space="preserve">(include a list of 5-10 word. Find an online activity that will help the students learn the vocabulary, no Word Find puzzles. </w:t>
      </w:r>
    </w:p>
    <w:p w:rsidR="00E70A19" w:rsidRDefault="009358F7" w:rsidP="004F14A9">
      <w:pPr>
        <w:rPr>
          <w:b/>
          <w:sz w:val="24"/>
          <w:szCs w:val="24"/>
        </w:rPr>
      </w:pPr>
      <w:hyperlink r:id="rId4" w:history="1">
        <w:r w:rsidR="004F14A9" w:rsidRPr="004546EC">
          <w:rPr>
            <w:rStyle w:val="Hyperlink"/>
            <w:b/>
            <w:sz w:val="24"/>
            <w:szCs w:val="24"/>
          </w:rPr>
          <w:t>Quizlet</w:t>
        </w:r>
      </w:hyperlink>
      <w:r w:rsidR="004F14A9">
        <w:rPr>
          <w:b/>
          <w:sz w:val="24"/>
          <w:szCs w:val="24"/>
        </w:rPr>
        <w:br/>
      </w:r>
      <w:hyperlink r:id="rId5" w:history="1">
        <w:r w:rsidR="004F14A9" w:rsidRPr="004546EC">
          <w:rPr>
            <w:rStyle w:val="Hyperlink"/>
            <w:b/>
            <w:sz w:val="24"/>
            <w:szCs w:val="24"/>
          </w:rPr>
          <w:t>Baker Bingo</w:t>
        </w:r>
      </w:hyperlink>
      <w:r w:rsidR="004546EC">
        <w:rPr>
          <w:b/>
          <w:sz w:val="24"/>
          <w:szCs w:val="24"/>
        </w:rPr>
        <w:br/>
      </w:r>
      <w:hyperlink r:id="rId6" w:history="1">
        <w:r w:rsidR="004546EC" w:rsidRPr="004546EC">
          <w:rPr>
            <w:rStyle w:val="Hyperlink"/>
            <w:b/>
            <w:sz w:val="24"/>
            <w:szCs w:val="24"/>
          </w:rPr>
          <w:t>Spelling City</w:t>
        </w:r>
      </w:hyperlink>
      <w:r w:rsidR="00E70A19">
        <w:rPr>
          <w:b/>
          <w:sz w:val="24"/>
          <w:szCs w:val="24"/>
        </w:rPr>
        <w:br/>
        <w:t>Google Forms: multiple choice or pictures</w:t>
      </w:r>
    </w:p>
    <w:p w:rsidR="00B27540" w:rsidRDefault="00B27540" w:rsidP="004F14A9">
      <w:pPr>
        <w:rPr>
          <w:b/>
          <w:sz w:val="24"/>
          <w:szCs w:val="24"/>
        </w:rPr>
      </w:pPr>
    </w:p>
    <w:p w:rsidR="00B27540" w:rsidRPr="00994F73" w:rsidRDefault="00B27540" w:rsidP="004F14A9">
      <w:pPr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Procedure for Main </w:t>
      </w:r>
      <w:r w:rsidR="00165A62"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Lesson:</w:t>
      </w:r>
      <w:r w:rsidRPr="00994F7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7540" w:rsidRDefault="00B27540" w:rsidP="004F14A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SmartBoard Activity:</w:t>
      </w:r>
      <w:r w:rsidRPr="00994F7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</w:t>
      </w:r>
      <w:hyperlink r:id="rId7" w:anchor="tab=0" w:history="1">
        <w:proofErr w:type="spellStart"/>
        <w:r w:rsidRPr="00B27540">
          <w:rPr>
            <w:rStyle w:val="Hyperlink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SmartExchange</w:t>
        </w:r>
        <w:proofErr w:type="spellEnd"/>
      </w:hyperlink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find an idea.</w:t>
      </w:r>
      <w:r w:rsidR="00994F73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Click on a lesson title. Copy the URL from that page and hyperlink the name of the lesson on your lesson plan.</w:t>
      </w:r>
      <w:r w:rsidR="00CF6A5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94F73" w:rsidRDefault="00994F73" w:rsidP="004F14A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iPad</w:t>
      </w:r>
      <w:proofErr w:type="gramEnd"/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(K-2) or Chromebook (3-12) Activity.</w:t>
      </w:r>
      <w:r w:rsidRPr="00994F7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(Find an online activity for your topic.)</w:t>
      </w:r>
    </w:p>
    <w:p w:rsidR="00994F73" w:rsidRDefault="00994F73" w:rsidP="004F14A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Example of a site to find an activity - </w:t>
      </w:r>
      <w:hyperlink r:id="rId8" w:history="1">
        <w:r w:rsidRPr="00994F73">
          <w:rPr>
            <w:rStyle w:val="Hyperlink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Interactive Sites</w:t>
        </w:r>
      </w:hyperlink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F6A5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94F73" w:rsidRDefault="00994F73" w:rsidP="004F14A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4F73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 Activity:</w:t>
      </w:r>
      <w:r w:rsidRPr="00994F7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(Use Google Docs or an iPad app)</w:t>
      </w:r>
      <w:r w:rsidR="00CF6A5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994F73" w:rsidRDefault="00994F73" w:rsidP="004F14A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A59">
        <w:rPr>
          <w:b/>
          <w:color w:val="FF000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Closure of the Lesson:</w:t>
      </w:r>
      <w:r w:rsidRPr="00994F73">
        <w:rPr>
          <w:b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is a short review of what was covered in the lesson.</w:t>
      </w:r>
    </w:p>
    <w:p w:rsidR="00E70A19" w:rsidRPr="004F14A9" w:rsidRDefault="00994F73" w:rsidP="004F14A9">
      <w:pPr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some type of technology – </w:t>
      </w:r>
      <w:hyperlink r:id="rId9" w:history="1">
        <w:proofErr w:type="spellStart"/>
        <w:r w:rsidRPr="00994F73">
          <w:rPr>
            <w:rStyle w:val="Hyperlink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Kahoot</w:t>
        </w:r>
        <w:proofErr w:type="spellEnd"/>
      </w:hyperlink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teacher</w:t>
      </w:r>
      <w:proofErr w:type="gramStart"/>
      <w:r w:rsidR="00CF6A5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End"/>
      <w:hyperlink r:id="rId10" w:anchor="/" w:history="1">
        <w:proofErr w:type="spellStart"/>
        <w:r w:rsidRPr="00CF6A59">
          <w:rPr>
            <w:rStyle w:val="Hyperlink"/>
            <w:b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Kahoot</w:t>
        </w:r>
        <w:proofErr w:type="spellEnd"/>
      </w:hyperlink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students, Google Forms, Exit Slip (Write one thing that you learned or one question that you still have about the lesson</w:t>
      </w:r>
      <w:r w:rsidR="00CF6A5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create this in Google Forms.)</w:t>
      </w:r>
      <w:r w:rsidR="00CF6A59" w:rsidRPr="004F14A9">
        <w:rPr>
          <w:b/>
          <w:sz w:val="24"/>
          <w:szCs w:val="24"/>
        </w:rPr>
        <w:t xml:space="preserve"> </w:t>
      </w:r>
    </w:p>
    <w:sectPr w:rsidR="00E70A19" w:rsidRPr="004F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A9"/>
    <w:rsid w:val="00165A62"/>
    <w:rsid w:val="004546EC"/>
    <w:rsid w:val="004F14A9"/>
    <w:rsid w:val="00587345"/>
    <w:rsid w:val="009358F7"/>
    <w:rsid w:val="00994F73"/>
    <w:rsid w:val="00B27540"/>
    <w:rsid w:val="00CF6A59"/>
    <w:rsid w:val="00E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799E9-670F-49DC-9B2A-7A1FC29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ites.weebly.com/math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change.smarttech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ingcity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ngobaker.com/" TargetMode="External"/><Relationship Id="rId10" Type="http://schemas.openxmlformats.org/officeDocument/2006/relationships/hyperlink" Target="https://kahoot.it/" TargetMode="External"/><Relationship Id="rId4" Type="http://schemas.openxmlformats.org/officeDocument/2006/relationships/hyperlink" Target="http://quizlet.com/latest" TargetMode="External"/><Relationship Id="rId9" Type="http://schemas.openxmlformats.org/officeDocument/2006/relationships/hyperlink" Target="https://getkah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A9C41244.dotm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dcterms:created xsi:type="dcterms:W3CDTF">2016-03-16T19:33:00Z</dcterms:created>
  <dcterms:modified xsi:type="dcterms:W3CDTF">2016-03-16T19:33:00Z</dcterms:modified>
</cp:coreProperties>
</file>