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A41304" w:rsidRPr="00901F9F" w:rsidRDefault="00A41304" w:rsidP="00A2232E">
      <w:pPr>
        <w:jc w:val="center"/>
        <w:rPr>
          <w:b/>
          <w:color w:val="7030A0"/>
          <w:sz w:val="32"/>
          <w:szCs w:val="32"/>
        </w:rPr>
      </w:pPr>
      <w:r w:rsidRPr="00901F9F">
        <w:rPr>
          <w:b/>
          <w:color w:val="7030A0"/>
          <w:sz w:val="32"/>
          <w:szCs w:val="32"/>
        </w:rPr>
        <w:t>TECH IN ED HYPERDOC – SEPTEMBER 12 &amp;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27F" w:rsidTr="00AF427F">
        <w:tc>
          <w:tcPr>
            <w:tcW w:w="9350" w:type="dxa"/>
            <w:shd w:val="clear" w:color="auto" w:fill="EEE870"/>
          </w:tcPr>
          <w:p w:rsidR="00AF427F" w:rsidRDefault="00AF427F" w:rsidP="00A413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427F">
              <w:rPr>
                <w:b/>
                <w:color w:val="000000" w:themeColor="text1"/>
                <w:sz w:val="32"/>
                <w:szCs w:val="32"/>
              </w:rPr>
              <w:t>Tuesday – September 12</w:t>
            </w:r>
          </w:p>
          <w:p w:rsidR="00D36E5B" w:rsidRPr="00C74131" w:rsidRDefault="00D36E5B" w:rsidP="00D36E5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4131">
              <w:rPr>
                <w:b/>
                <w:color w:val="FF0000"/>
                <w:sz w:val="24"/>
                <w:szCs w:val="24"/>
              </w:rPr>
              <w:t>DUE:</w:t>
            </w:r>
          </w:p>
          <w:p w:rsidR="00D36E5B" w:rsidRDefault="00D36E5B" w:rsidP="00D3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Twitter Journal Report 9/12</w:t>
            </w:r>
          </w:p>
          <w:p w:rsidR="00D36E5B" w:rsidRDefault="00D36E5B" w:rsidP="00D3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Chrome App &amp; Extension Report 9/14</w:t>
            </w:r>
          </w:p>
          <w:p w:rsidR="00D36E5B" w:rsidRDefault="00D36E5B" w:rsidP="00D3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Twitter Tweet Report </w:t>
            </w:r>
          </w:p>
          <w:p w:rsidR="00D36E5B" w:rsidRDefault="00D36E5B" w:rsidP="00D3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2 </w:t>
            </w:r>
          </w:p>
          <w:p w:rsidR="00D36E5B" w:rsidRPr="00A41304" w:rsidRDefault="00D36E5B" w:rsidP="00D36E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9/14</w:t>
            </w:r>
          </w:p>
        </w:tc>
      </w:tr>
      <w:tr w:rsidR="00A820EE" w:rsidTr="00A820EE">
        <w:tc>
          <w:tcPr>
            <w:tcW w:w="9350" w:type="dxa"/>
            <w:shd w:val="clear" w:color="auto" w:fill="F7CAAC" w:themeFill="accent2" w:themeFillTint="66"/>
          </w:tcPr>
          <w:p w:rsidR="00A820EE" w:rsidRPr="00613270" w:rsidRDefault="00B26F92" w:rsidP="00613270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0000"/>
                <w:sz w:val="32"/>
                <w:szCs w:val="32"/>
              </w:rPr>
            </w:pPr>
            <w:r w:rsidRPr="00613270">
              <w:rPr>
                <w:b/>
                <w:color w:val="FF0000"/>
                <w:sz w:val="32"/>
                <w:szCs w:val="32"/>
              </w:rPr>
              <w:t xml:space="preserve">!! </w:t>
            </w:r>
            <w:r w:rsidR="00A820EE" w:rsidRPr="00613270">
              <w:rPr>
                <w:b/>
                <w:color w:val="FF0000"/>
                <w:sz w:val="32"/>
                <w:szCs w:val="32"/>
              </w:rPr>
              <w:t>Post your Wiki URL on this form:</w:t>
            </w:r>
          </w:p>
          <w:p w:rsidR="00A820EE" w:rsidRPr="00AF427F" w:rsidRDefault="00125304" w:rsidP="00A413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hyperlink r:id="rId7" w:history="1">
              <w:r w:rsidR="00A820EE" w:rsidRPr="00A820EE">
                <w:rPr>
                  <w:rStyle w:val="Hyperlink"/>
                  <w:sz w:val="32"/>
                  <w:szCs w:val="32"/>
                </w:rPr>
                <w:t>FORM</w:t>
              </w:r>
            </w:hyperlink>
          </w:p>
        </w:tc>
      </w:tr>
      <w:tr w:rsidR="00A41304" w:rsidTr="00A41304">
        <w:tc>
          <w:tcPr>
            <w:tcW w:w="9350" w:type="dxa"/>
            <w:shd w:val="clear" w:color="auto" w:fill="D9E2F3" w:themeFill="accent1" w:themeFillTint="33"/>
          </w:tcPr>
          <w:p w:rsidR="00A41304" w:rsidRPr="00613270" w:rsidRDefault="00A41304" w:rsidP="00613270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613270">
              <w:rPr>
                <w:b/>
                <w:color w:val="FF0000"/>
                <w:sz w:val="32"/>
                <w:szCs w:val="32"/>
              </w:rPr>
              <w:t xml:space="preserve">GOOGLE DRAW </w:t>
            </w:r>
            <w:r w:rsidRPr="00613270">
              <w:rPr>
                <w:b/>
                <w:sz w:val="32"/>
                <w:szCs w:val="32"/>
              </w:rPr>
              <w:t xml:space="preserve">- </w:t>
            </w:r>
            <w:hyperlink r:id="rId8" w:history="1">
              <w:r w:rsidRPr="00613270">
                <w:rPr>
                  <w:rStyle w:val="Hyperlink"/>
                  <w:rFonts w:cs="Arial"/>
                  <w:b/>
                  <w:bCs/>
                  <w:sz w:val="32"/>
                  <w:szCs w:val="32"/>
                </w:rPr>
                <w:t>Google Drive</w:t>
              </w:r>
            </w:hyperlink>
          </w:p>
        </w:tc>
      </w:tr>
      <w:tr w:rsidR="00A41304" w:rsidTr="00A41304">
        <w:tc>
          <w:tcPr>
            <w:tcW w:w="9350" w:type="dxa"/>
            <w:shd w:val="clear" w:color="auto" w:fill="FFF2CC" w:themeFill="accent4" w:themeFillTint="33"/>
          </w:tcPr>
          <w:p w:rsidR="00A41304" w:rsidRDefault="00A41304" w:rsidP="00A41304">
            <w:pPr>
              <w:jc w:val="center"/>
              <w:rPr>
                <w:b/>
                <w:sz w:val="24"/>
                <w:szCs w:val="24"/>
              </w:rPr>
            </w:pPr>
            <w:r w:rsidRPr="00A41304">
              <w:rPr>
                <w:rStyle w:val="Strong"/>
                <w:rFonts w:ascii="Verdana" w:hAnsi="Verdana"/>
                <w:sz w:val="24"/>
                <w:szCs w:val="24"/>
              </w:rPr>
              <w:t>Google Draw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br/>
            </w:r>
            <w:r w:rsidRPr="0008241F">
              <w:rPr>
                <w:rStyle w:val="auto-style295"/>
                <w:rFonts w:ascii="Verdana" w:hAnsi="Verdana"/>
                <w:b/>
                <w:bCs/>
                <w:color w:val="7030A0"/>
                <w:sz w:val="24"/>
                <w:szCs w:val="24"/>
              </w:rPr>
              <w:t>Find your group and put in </w:t>
            </w:r>
            <w:r w:rsidRPr="0008241F">
              <w:rPr>
                <w:rFonts w:ascii="Verdana" w:hAnsi="Verdana"/>
                <w:b/>
                <w:bCs/>
                <w:color w:val="7030A0"/>
                <w:sz w:val="24"/>
                <w:szCs w:val="24"/>
              </w:rPr>
              <w:br/>
            </w:r>
            <w:r w:rsidRPr="0008241F">
              <w:rPr>
                <w:rStyle w:val="auto-style295"/>
                <w:rFonts w:ascii="Verdana" w:hAnsi="Verdana"/>
                <w:b/>
                <w:bCs/>
                <w:color w:val="7030A0"/>
                <w:sz w:val="24"/>
                <w:szCs w:val="24"/>
              </w:rPr>
              <w:t>your favorite vacation spot.</w:t>
            </w:r>
            <w:r w:rsidRPr="00237E2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br/>
            </w:r>
            <w:r w:rsidRPr="00237E2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br/>
            </w:r>
            <w:hyperlink r:id="rId9" w:history="1">
              <w:r w:rsidRPr="00237E2D"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>Group Z</w:t>
              </w:r>
            </w:hyperlink>
            <w:r w:rsidRPr="00237E2D">
              <w:rPr>
                <w:rStyle w:val="Strong"/>
                <w:rFonts w:ascii="Verdana" w:hAnsi="Verdana"/>
                <w:color w:val="000000"/>
                <w:sz w:val="24"/>
                <w:szCs w:val="24"/>
              </w:rPr>
              <w:t> - example</w:t>
            </w:r>
            <w:r w:rsidRPr="00237E2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br/>
            </w:r>
            <w:r w:rsidRPr="00237E2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br/>
            </w:r>
            <w:hyperlink r:id="rId10" w:history="1">
              <w:r w:rsidRPr="00237E2D"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 xml:space="preserve">Group </w:t>
              </w:r>
              <w:r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>One</w:t>
              </w:r>
            </w:hyperlink>
            <w:r w:rsidRPr="00237E2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br/>
            </w:r>
            <w:hyperlink r:id="rId11" w:history="1">
              <w:r w:rsidRPr="00237E2D"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 xml:space="preserve">Group </w:t>
              </w:r>
              <w:r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>Two</w:t>
              </w:r>
            </w:hyperlink>
            <w:r w:rsidRPr="00237E2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br/>
            </w:r>
            <w:hyperlink r:id="rId12" w:history="1">
              <w:r w:rsidRPr="00237E2D"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 xml:space="preserve">Group </w:t>
              </w:r>
              <w:r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>Three</w:t>
              </w:r>
            </w:hyperlink>
            <w:r w:rsidRPr="00237E2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br/>
            </w:r>
            <w:hyperlink r:id="rId13" w:history="1">
              <w:r w:rsidRPr="00237E2D"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 xml:space="preserve">Group </w:t>
              </w:r>
              <w:r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>Four</w:t>
              </w:r>
            </w:hyperlink>
          </w:p>
          <w:p w:rsidR="00A41304" w:rsidRDefault="00A41304" w:rsidP="00A41304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41304" w:rsidTr="00A41304">
        <w:tc>
          <w:tcPr>
            <w:tcW w:w="9350" w:type="dxa"/>
            <w:shd w:val="clear" w:color="auto" w:fill="FFF2CC" w:themeFill="accent4" w:themeFillTint="33"/>
          </w:tcPr>
          <w:p w:rsidR="00A41304" w:rsidRDefault="00A41304" w:rsidP="00A41304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A41304" w:rsidRDefault="00125304" w:rsidP="00A41304">
            <w:pPr>
              <w:jc w:val="center"/>
              <w:rPr>
                <w:rStyle w:val="Hyperlink"/>
                <w:rFonts w:ascii="Verdana" w:hAnsi="Verdana"/>
                <w:b/>
                <w:bCs/>
                <w:sz w:val="24"/>
                <w:szCs w:val="24"/>
                <w:shd w:val="clear" w:color="auto" w:fill="FFFF00"/>
              </w:rPr>
            </w:pPr>
            <w:hyperlink r:id="rId14" w:history="1">
              <w:r w:rsidR="00A41304" w:rsidRPr="00237E2D">
                <w:rPr>
                  <w:rStyle w:val="auto-style358"/>
                  <w:rFonts w:ascii="Verdana" w:hAnsi="Verdana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</w:rPr>
                <w:t>10 Things to do With Google Drawings</w:t>
              </w:r>
            </w:hyperlink>
            <w:r w:rsidR="00A41304" w:rsidRPr="00237E2D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="00A41304" w:rsidRPr="00237E2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br/>
            </w:r>
            <w:hyperlink r:id="rId15" w:history="1">
              <w:r w:rsidR="00A41304" w:rsidRPr="00237E2D"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  <w:shd w:val="clear" w:color="auto" w:fill="FFFF00"/>
                </w:rPr>
                <w:t>15 Free Google Drawings</w:t>
              </w:r>
            </w:hyperlink>
          </w:p>
          <w:p w:rsidR="00011F57" w:rsidRDefault="00011F57" w:rsidP="00A41304">
            <w:pPr>
              <w:jc w:val="center"/>
              <w:rPr>
                <w:rStyle w:val="Hyperlink"/>
                <w:rFonts w:ascii="Verdana" w:hAnsi="Verdana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011F57" w:rsidRDefault="00011F57" w:rsidP="00A41304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A41304" w:rsidRDefault="00A41304" w:rsidP="00A41304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41304" w:rsidTr="00A41304">
        <w:tc>
          <w:tcPr>
            <w:tcW w:w="9350" w:type="dxa"/>
            <w:shd w:val="clear" w:color="auto" w:fill="D9E2F3" w:themeFill="accent1" w:themeFillTint="33"/>
          </w:tcPr>
          <w:p w:rsidR="00A41304" w:rsidRPr="00A41304" w:rsidRDefault="00A41304" w:rsidP="00613270">
            <w:pPr>
              <w:pStyle w:val="auto-style224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A41304">
              <w:rPr>
                <w:rStyle w:val="Strong"/>
                <w:rFonts w:asciiTheme="minorHAnsi" w:hAnsiTheme="minorHAnsi" w:cs="Arial"/>
                <w:color w:val="FF0000"/>
                <w:sz w:val="28"/>
                <w:szCs w:val="28"/>
              </w:rPr>
              <w:t xml:space="preserve">GOOGLE FORMS </w:t>
            </w:r>
            <w:r>
              <w:rPr>
                <w:rStyle w:val="Strong"/>
                <w:rFonts w:asciiTheme="minorHAnsi" w:hAnsiTheme="minorHAnsi" w:cs="Arial"/>
                <w:sz w:val="28"/>
                <w:szCs w:val="28"/>
              </w:rPr>
              <w:t xml:space="preserve">- </w:t>
            </w:r>
            <w:hyperlink r:id="rId16" w:history="1">
              <w:r w:rsidRPr="00237E2D">
                <w:rPr>
                  <w:rStyle w:val="Hyperlink"/>
                  <w:rFonts w:ascii="Verdana" w:hAnsi="Verdana" w:cs="Arial"/>
                  <w:b/>
                  <w:bCs/>
                </w:rPr>
                <w:t>Google Drive</w:t>
              </w:r>
            </w:hyperlink>
          </w:p>
        </w:tc>
      </w:tr>
      <w:tr w:rsidR="00A41304" w:rsidTr="00A41304">
        <w:tc>
          <w:tcPr>
            <w:tcW w:w="9350" w:type="dxa"/>
            <w:shd w:val="clear" w:color="auto" w:fill="C5E0B3" w:themeFill="accent6" w:themeFillTint="66"/>
          </w:tcPr>
          <w:p w:rsidR="00A41304" w:rsidRDefault="00A41304" w:rsidP="00A41304">
            <w:pPr>
              <w:pStyle w:val="auto-style208"/>
              <w:spacing w:before="0" w:beforeAutospacing="0" w:after="0" w:afterAutospacing="0"/>
              <w:rPr>
                <w:rStyle w:val="Strong"/>
                <w:rFonts w:ascii="Verdana" w:hAnsi="Verdana" w:cs="Arial"/>
                <w:color w:val="FF0000"/>
              </w:rPr>
            </w:pPr>
          </w:p>
          <w:p w:rsidR="00A41304" w:rsidRPr="00237E2D" w:rsidRDefault="00125304" w:rsidP="00A41304">
            <w:pPr>
              <w:pStyle w:val="style192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hyperlink r:id="rId17" w:history="1">
              <w:r w:rsidR="00A41304" w:rsidRPr="00237E2D">
                <w:rPr>
                  <w:rStyle w:val="style581"/>
                  <w:rFonts w:ascii="Verdana" w:hAnsi="Verdana"/>
                  <w:b/>
                  <w:bCs/>
                  <w:color w:val="0000FF"/>
                  <w:u w:val="single"/>
                </w:rPr>
                <w:t>Examples of Google Forms</w:t>
              </w:r>
            </w:hyperlink>
          </w:p>
          <w:p w:rsidR="00A41304" w:rsidRPr="00237E2D" w:rsidRDefault="00A41304" w:rsidP="00A41304">
            <w:pPr>
              <w:pStyle w:val="style192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 w:rsidRPr="00237E2D">
              <w:rPr>
                <w:rFonts w:ascii="Verdana" w:hAnsi="Verdana"/>
                <w:color w:val="000000"/>
              </w:rPr>
              <w:t> </w:t>
            </w:r>
            <w:r w:rsidRPr="00237E2D">
              <w:rPr>
                <w:rStyle w:val="Strong"/>
                <w:rFonts w:ascii="Verdana" w:hAnsi="Verdana"/>
                <w:color w:val="000000"/>
              </w:rPr>
              <w:t>            </w:t>
            </w:r>
          </w:p>
          <w:p w:rsidR="00A41304" w:rsidRDefault="00A41304" w:rsidP="00A41304">
            <w:pPr>
              <w:jc w:val="center"/>
              <w:rPr>
                <w:rStyle w:val="auto-style358"/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  <w:r w:rsidRPr="0008241F">
              <w:rPr>
                <w:rStyle w:val="auto-style358"/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t>*</w:t>
            </w:r>
            <w:hyperlink r:id="rId18" w:history="1">
              <w:r w:rsidRPr="0008241F">
                <w:rPr>
                  <w:rStyle w:val="Hyperlink"/>
                  <w:rFonts w:ascii="Verdana" w:hAnsi="Verdana" w:cs="Arial"/>
                  <w:b/>
                  <w:bCs/>
                  <w:sz w:val="24"/>
                  <w:szCs w:val="24"/>
                  <w:shd w:val="clear" w:color="auto" w:fill="FFFF00"/>
                </w:rPr>
                <w:t>Google Form Examples</w:t>
              </w:r>
            </w:hyperlink>
          </w:p>
          <w:p w:rsidR="00A41304" w:rsidRDefault="00A41304" w:rsidP="00A41304">
            <w:pPr>
              <w:pStyle w:val="auto-style224"/>
              <w:spacing w:before="0" w:beforeAutospacing="0" w:after="0" w:afterAutospacing="0"/>
              <w:jc w:val="center"/>
              <w:rPr>
                <w:rStyle w:val="Strong"/>
                <w:rFonts w:ascii="Verdana" w:hAnsi="Verdana" w:cs="Arial"/>
                <w:color w:val="FF0000"/>
              </w:rPr>
            </w:pPr>
          </w:p>
          <w:p w:rsidR="00A820EE" w:rsidRDefault="00A820EE" w:rsidP="00A41304">
            <w:pPr>
              <w:pStyle w:val="auto-style224"/>
              <w:spacing w:before="0" w:beforeAutospacing="0" w:after="0" w:afterAutospacing="0"/>
              <w:jc w:val="center"/>
              <w:rPr>
                <w:rStyle w:val="Strong"/>
                <w:rFonts w:ascii="Verdana" w:hAnsi="Verdana" w:cs="Arial"/>
                <w:color w:val="FF0000"/>
              </w:rPr>
            </w:pPr>
          </w:p>
          <w:p w:rsidR="00A820EE" w:rsidRDefault="00A820EE" w:rsidP="00A41304">
            <w:pPr>
              <w:pStyle w:val="auto-style224"/>
              <w:spacing w:before="0" w:beforeAutospacing="0" w:after="0" w:afterAutospacing="0"/>
              <w:jc w:val="center"/>
              <w:rPr>
                <w:rStyle w:val="Strong"/>
                <w:rFonts w:ascii="Verdana" w:hAnsi="Verdana" w:cs="Arial"/>
                <w:color w:val="FF0000"/>
              </w:rPr>
            </w:pPr>
          </w:p>
          <w:p w:rsidR="00A820EE" w:rsidRDefault="00A820EE" w:rsidP="00A41304">
            <w:pPr>
              <w:pStyle w:val="auto-style224"/>
              <w:spacing w:before="0" w:beforeAutospacing="0" w:after="0" w:afterAutospacing="0"/>
              <w:jc w:val="center"/>
              <w:rPr>
                <w:rStyle w:val="Strong"/>
                <w:rFonts w:ascii="Verdana" w:hAnsi="Verdana" w:cs="Arial"/>
                <w:color w:val="FF0000"/>
              </w:rPr>
            </w:pPr>
          </w:p>
          <w:p w:rsidR="00A820EE" w:rsidRPr="00237E2D" w:rsidRDefault="00A820EE" w:rsidP="00A41304">
            <w:pPr>
              <w:pStyle w:val="auto-style224"/>
              <w:spacing w:before="0" w:beforeAutospacing="0" w:after="0" w:afterAutospacing="0"/>
              <w:jc w:val="center"/>
              <w:rPr>
                <w:rStyle w:val="Strong"/>
                <w:rFonts w:ascii="Verdana" w:hAnsi="Verdana" w:cs="Arial"/>
                <w:color w:val="FF0000"/>
              </w:rPr>
            </w:pPr>
          </w:p>
        </w:tc>
      </w:tr>
      <w:tr w:rsidR="00A41304" w:rsidTr="00A41304">
        <w:tc>
          <w:tcPr>
            <w:tcW w:w="9350" w:type="dxa"/>
            <w:shd w:val="clear" w:color="auto" w:fill="C5E0B3" w:themeFill="accent6" w:themeFillTint="66"/>
          </w:tcPr>
          <w:p w:rsidR="00A41304" w:rsidRPr="00A41304" w:rsidRDefault="00A41304" w:rsidP="00A41304">
            <w:pPr>
              <w:pStyle w:val="auto-style208"/>
              <w:spacing w:before="0" w:beforeAutospacing="0" w:after="0" w:afterAutospacing="0"/>
              <w:jc w:val="center"/>
              <w:rPr>
                <w:rStyle w:val="Strong"/>
                <w:rFonts w:ascii="Verdana" w:hAnsi="Verdana" w:cs="Arial"/>
                <w:color w:val="FF0000"/>
              </w:rPr>
            </w:pPr>
            <w:r w:rsidRPr="00A41304">
              <w:rPr>
                <w:rStyle w:val="Strong"/>
                <w:rFonts w:ascii="Verdana" w:hAnsi="Verdana" w:cs="Arial"/>
                <w:color w:val="FF0000"/>
              </w:rPr>
              <w:lastRenderedPageBreak/>
              <w:t>View the Videos</w:t>
            </w:r>
          </w:p>
          <w:p w:rsidR="00A41304" w:rsidRDefault="00A41304" w:rsidP="00D36E5B">
            <w:pPr>
              <w:pStyle w:val="auto-style208"/>
              <w:spacing w:before="0" w:beforeAutospacing="0" w:after="0" w:afterAutospacing="0"/>
              <w:jc w:val="center"/>
              <w:rPr>
                <w:rStyle w:val="auto-style262"/>
                <w:rFonts w:ascii="Verdana" w:hAnsi="Verdana" w:cs="Arial"/>
                <w:b/>
                <w:bCs/>
                <w:color w:val="000000"/>
              </w:rPr>
            </w:pPr>
            <w:r w:rsidRPr="0008241F">
              <w:rPr>
                <w:rStyle w:val="Strong"/>
                <w:rFonts w:ascii="Verdana" w:hAnsi="Verdana" w:cs="Arial"/>
                <w:color w:val="000000"/>
              </w:rPr>
              <w:t>***</w:t>
            </w:r>
            <w:hyperlink r:id="rId19" w:history="1">
              <w:r w:rsidRPr="0008241F">
                <w:rPr>
                  <w:rStyle w:val="auto-style212"/>
                  <w:rFonts w:ascii="Verdana" w:hAnsi="Verdana" w:cs="Arial"/>
                  <w:b/>
                  <w:bCs/>
                  <w:color w:val="0000FF"/>
                  <w:u w:val="single"/>
                  <w:shd w:val="clear" w:color="auto" w:fill="99FFCC"/>
                </w:rPr>
                <w:t>How to Insert Images </w:t>
              </w:r>
            </w:hyperlink>
            <w:r w:rsidRPr="0008241F">
              <w:rPr>
                <w:rFonts w:ascii="Verdana" w:hAnsi="Verdana" w:cs="Arial"/>
                <w:b/>
                <w:bCs/>
                <w:color w:val="000000"/>
              </w:rPr>
              <w:br/>
            </w:r>
            <w:hyperlink r:id="rId20" w:history="1">
              <w:r w:rsidRPr="0008241F">
                <w:rPr>
                  <w:rStyle w:val="auto-style212"/>
                  <w:rFonts w:ascii="Verdana" w:hAnsi="Verdana" w:cs="Arial"/>
                  <w:b/>
                  <w:bCs/>
                  <w:color w:val="0000FF"/>
                  <w:u w:val="single"/>
                  <w:shd w:val="clear" w:color="auto" w:fill="99FFCC"/>
                </w:rPr>
                <w:t>into Google Forms</w:t>
              </w:r>
            </w:hyperlink>
            <w:r w:rsidRPr="0008241F">
              <w:rPr>
                <w:rStyle w:val="auto-style212"/>
                <w:rFonts w:ascii="Verdana" w:hAnsi="Verdana" w:cs="Arial"/>
                <w:b/>
                <w:bCs/>
                <w:color w:val="000000"/>
                <w:shd w:val="clear" w:color="auto" w:fill="99FFCC"/>
              </w:rPr>
              <w:t> -</w:t>
            </w:r>
            <w:r w:rsidRPr="0008241F">
              <w:rPr>
                <w:rStyle w:val="Strong"/>
                <w:rFonts w:ascii="Verdana" w:hAnsi="Verdana" w:cs="Arial"/>
                <w:color w:val="000000"/>
              </w:rPr>
              <w:t> </w:t>
            </w:r>
            <w:r w:rsidRPr="0008241F">
              <w:rPr>
                <w:rStyle w:val="style75"/>
                <w:rFonts w:ascii="Arial" w:hAnsi="Arial" w:cs="Arial"/>
                <w:b/>
                <w:bCs/>
                <w:color w:val="000000"/>
              </w:rPr>
              <w:t>video 4:01</w:t>
            </w:r>
            <w:r w:rsidRPr="0008241F">
              <w:rPr>
                <w:rFonts w:ascii="Verdana" w:hAnsi="Verdana" w:cs="Arial"/>
                <w:b/>
                <w:bCs/>
                <w:color w:val="000000"/>
              </w:rPr>
              <w:br/>
            </w:r>
            <w:r w:rsidRPr="0008241F">
              <w:rPr>
                <w:rFonts w:ascii="Verdana" w:hAnsi="Verdana"/>
                <w:color w:val="000000"/>
              </w:rPr>
              <w:br/>
            </w:r>
            <w:r w:rsidRPr="0008241F">
              <w:rPr>
                <w:rStyle w:val="style157"/>
                <w:rFonts w:ascii="Verdana" w:hAnsi="Verdana" w:cs="Arial"/>
                <w:b/>
                <w:bCs/>
                <w:color w:val="000000"/>
              </w:rPr>
              <w:t>***</w:t>
            </w:r>
            <w:hyperlink r:id="rId21" w:history="1">
              <w:r w:rsidRPr="0008241F">
                <w:rPr>
                  <w:rStyle w:val="auto-style212"/>
                  <w:rFonts w:ascii="Verdana" w:hAnsi="Verdana" w:cs="Arial"/>
                  <w:b/>
                  <w:bCs/>
                  <w:color w:val="0000FF"/>
                  <w:u w:val="single"/>
                  <w:shd w:val="clear" w:color="auto" w:fill="99FFCC"/>
                </w:rPr>
                <w:t>How to Distribute a Google Form</w:t>
              </w:r>
            </w:hyperlink>
            <w:r w:rsidRPr="0008241F">
              <w:rPr>
                <w:rStyle w:val="style157"/>
                <w:rFonts w:ascii="Verdana" w:hAnsi="Verdana" w:cs="Arial"/>
                <w:b/>
                <w:bCs/>
                <w:color w:val="000000"/>
              </w:rPr>
              <w:t> - </w:t>
            </w:r>
            <w:r w:rsidRPr="0008241F">
              <w:rPr>
                <w:rStyle w:val="Strong"/>
                <w:rFonts w:ascii="Verdana" w:hAnsi="Verdana" w:cs="Arial"/>
                <w:color w:val="000000"/>
              </w:rPr>
              <w:t>video 2:20</w:t>
            </w:r>
            <w:r w:rsidRPr="0008241F">
              <w:rPr>
                <w:rFonts w:ascii="Verdana" w:hAnsi="Verdana" w:cs="Arial"/>
                <w:b/>
                <w:bCs/>
                <w:color w:val="000000"/>
              </w:rPr>
              <w:br/>
            </w:r>
            <w:r w:rsidRPr="0008241F">
              <w:rPr>
                <w:rFonts w:ascii="Verdana" w:hAnsi="Verdana"/>
                <w:color w:val="000000"/>
              </w:rPr>
              <w:br/>
            </w:r>
            <w:hyperlink r:id="rId22" w:history="1">
              <w:r w:rsidRPr="0008241F">
                <w:rPr>
                  <w:rStyle w:val="Hyperlink"/>
                  <w:rFonts w:ascii="Verdana" w:hAnsi="Verdana" w:cs="Arial"/>
                  <w:b/>
                  <w:bCs/>
                  <w:shd w:val="clear" w:color="auto" w:fill="99FFCC"/>
                </w:rPr>
                <w:t>Advanced Google Forms</w:t>
              </w:r>
            </w:hyperlink>
            <w:r w:rsidRPr="0008241F">
              <w:rPr>
                <w:rStyle w:val="auto-style313"/>
                <w:rFonts w:ascii="Verdana" w:hAnsi="Verdana" w:cs="Arial"/>
                <w:b/>
                <w:bCs/>
                <w:color w:val="008000"/>
              </w:rPr>
              <w:t> - </w:t>
            </w:r>
            <w:r w:rsidRPr="0008241F">
              <w:rPr>
                <w:rStyle w:val="auto-style262"/>
                <w:rFonts w:ascii="Verdana" w:hAnsi="Verdana" w:cs="Arial"/>
                <w:b/>
                <w:bCs/>
                <w:color w:val="000000"/>
              </w:rPr>
              <w:t>videos 5:28</w:t>
            </w:r>
          </w:p>
          <w:p w:rsidR="00C27629" w:rsidRDefault="00C27629" w:rsidP="00D36E5B">
            <w:pPr>
              <w:pStyle w:val="auto-style208"/>
              <w:spacing w:before="0" w:beforeAutospacing="0" w:after="0" w:afterAutospacing="0"/>
              <w:jc w:val="center"/>
              <w:rPr>
                <w:rStyle w:val="auto-style262"/>
                <w:rFonts w:ascii="Verdana" w:hAnsi="Verdana" w:cs="Arial"/>
                <w:b/>
                <w:bCs/>
                <w:color w:val="000000"/>
              </w:rPr>
            </w:pPr>
          </w:p>
          <w:p w:rsidR="00C27629" w:rsidRPr="003F6F3A" w:rsidRDefault="00125304" w:rsidP="00D36E5B">
            <w:pPr>
              <w:pStyle w:val="auto-style208"/>
              <w:spacing w:before="0" w:beforeAutospacing="0" w:after="0" w:afterAutospacing="0"/>
              <w:jc w:val="center"/>
              <w:rPr>
                <w:rStyle w:val="Strong"/>
                <w:rFonts w:ascii="Verdana" w:hAnsi="Verdana" w:cs="Arial"/>
                <w:b w:val="0"/>
                <w:color w:val="FF0000"/>
              </w:rPr>
            </w:pPr>
            <w:hyperlink r:id="rId23" w:history="1">
              <w:r w:rsidR="00C27629" w:rsidRPr="00D00BFF">
                <w:rPr>
                  <w:rStyle w:val="Hyperlink"/>
                  <w:rFonts w:ascii="Verdana" w:hAnsi="Verdana"/>
                  <w:b/>
                  <w:highlight w:val="cyan"/>
                </w:rPr>
                <w:t>New Google Forms Features July 2017</w:t>
              </w:r>
            </w:hyperlink>
            <w:r w:rsidR="00D00BFF">
              <w:rPr>
                <w:rStyle w:val="auto-style262"/>
                <w:rFonts w:ascii="Verdana" w:hAnsi="Verdana"/>
                <w:b/>
                <w:color w:val="000000"/>
              </w:rPr>
              <w:t xml:space="preserve"> – video 9:09</w:t>
            </w:r>
          </w:p>
        </w:tc>
      </w:tr>
      <w:tr w:rsidR="00A41304" w:rsidTr="00A41304">
        <w:tc>
          <w:tcPr>
            <w:tcW w:w="9350" w:type="dxa"/>
            <w:shd w:val="clear" w:color="auto" w:fill="C5E0B3" w:themeFill="accent6" w:themeFillTint="66"/>
          </w:tcPr>
          <w:p w:rsidR="00A41304" w:rsidRDefault="00A41304" w:rsidP="00A41304">
            <w:pPr>
              <w:jc w:val="center"/>
              <w:rPr>
                <w:rStyle w:val="style157"/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  <w:p w:rsidR="009E4646" w:rsidRDefault="00A41304" w:rsidP="00A41304">
            <w:pPr>
              <w:jc w:val="center"/>
              <w:rPr>
                <w:rStyle w:val="auto-style358"/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  <w:r w:rsidRPr="00F667F0">
              <w:rPr>
                <w:rStyle w:val="style157"/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*</w:t>
            </w:r>
            <w:hyperlink r:id="rId24" w:history="1">
              <w:r w:rsidRPr="00F667F0">
                <w:rPr>
                  <w:rStyle w:val="auto-style358"/>
                  <w:rFonts w:ascii="Verdana" w:hAnsi="Verdana" w:cs="Arial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</w:rPr>
                <w:t>Google Forms - Teacher Student Connections</w:t>
              </w:r>
            </w:hyperlink>
            <w:r w:rsidRPr="00F667F0">
              <w:rPr>
                <w:rStyle w:val="auto-style358"/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t>- video</w:t>
            </w:r>
          </w:p>
          <w:p w:rsidR="009E4646" w:rsidRDefault="009E4646" w:rsidP="00A41304">
            <w:pPr>
              <w:jc w:val="center"/>
              <w:rPr>
                <w:rStyle w:val="auto-style358"/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  <w:p w:rsidR="00A41304" w:rsidRDefault="009E4646" w:rsidP="00A41304">
            <w:pPr>
              <w:jc w:val="center"/>
              <w:rPr>
                <w:rStyle w:val="Hyperlink"/>
                <w:rFonts w:ascii="Verdana" w:hAnsi="Verdana" w:cs="Arial"/>
                <w:b/>
                <w:bCs/>
                <w:sz w:val="24"/>
                <w:szCs w:val="24"/>
                <w:shd w:val="clear" w:color="auto" w:fill="FFFF00"/>
              </w:rPr>
            </w:pPr>
            <w:r w:rsidRPr="009E4646">
              <w:rPr>
                <w:rStyle w:val="auto-style358"/>
                <w:rFonts w:ascii="Verdana" w:hAnsi="Verdana" w:cs="Arial"/>
                <w:b/>
                <w:bCs/>
                <w:color w:val="000000"/>
                <w:sz w:val="24"/>
                <w:szCs w:val="24"/>
                <w:highlight w:val="green"/>
                <w:shd w:val="clear" w:color="auto" w:fill="FFFF00"/>
              </w:rPr>
              <w:t>______________________________________________</w:t>
            </w:r>
            <w:r w:rsidR="00A41304"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br/>
            </w:r>
            <w:r w:rsidR="00A41304"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br/>
            </w:r>
            <w:hyperlink r:id="rId25" w:history="1">
              <w:r w:rsidR="00A41304" w:rsidRPr="00F667F0">
                <w:rPr>
                  <w:rStyle w:val="Hyperlink"/>
                  <w:rFonts w:ascii="Verdana" w:hAnsi="Verdana" w:cs="Arial"/>
                  <w:b/>
                  <w:bCs/>
                  <w:sz w:val="24"/>
                  <w:szCs w:val="24"/>
                  <w:shd w:val="clear" w:color="auto" w:fill="FFFF00"/>
                </w:rPr>
                <w:t>Quick Google Form Time Savers</w:t>
              </w:r>
            </w:hyperlink>
          </w:p>
          <w:p w:rsidR="002F6461" w:rsidRDefault="002F6461" w:rsidP="00A41304">
            <w:pPr>
              <w:jc w:val="center"/>
              <w:rPr>
                <w:rStyle w:val="Hyperlink"/>
                <w:rFonts w:ascii="Verdana" w:hAnsi="Verdana" w:cs="Arial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2F6461" w:rsidRPr="00F667F0" w:rsidRDefault="00125304" w:rsidP="00A41304">
            <w:pPr>
              <w:jc w:val="center"/>
              <w:rPr>
                <w:b/>
                <w:sz w:val="24"/>
                <w:szCs w:val="24"/>
              </w:rPr>
            </w:pPr>
            <w:hyperlink r:id="rId26" w:tgtFrame="_blank" w:history="1">
              <w:r w:rsidR="002F6461">
                <w:rPr>
                  <w:rStyle w:val="Hyperlink"/>
                  <w:rFonts w:ascii="Georgia" w:hAnsi="Georgia"/>
                  <w:color w:val="D6553F"/>
                  <w:bdr w:val="none" w:sz="0" w:space="0" w:color="auto" w:frame="1"/>
                  <w:shd w:val="clear" w:color="auto" w:fill="FFFFFF"/>
                </w:rPr>
                <w:t>http://forms.google.com/create</w:t>
              </w:r>
            </w:hyperlink>
          </w:p>
          <w:p w:rsidR="00A41304" w:rsidRDefault="00A41304" w:rsidP="00A41304">
            <w:pPr>
              <w:pStyle w:val="auto-style208"/>
              <w:spacing w:before="0" w:beforeAutospacing="0" w:after="0" w:afterAutospacing="0"/>
              <w:jc w:val="center"/>
              <w:rPr>
                <w:rStyle w:val="Strong"/>
                <w:rFonts w:ascii="Verdana" w:hAnsi="Verdana" w:cs="Arial"/>
                <w:color w:val="FF0000"/>
              </w:rPr>
            </w:pPr>
          </w:p>
          <w:p w:rsidR="00A2232E" w:rsidRPr="00A41304" w:rsidRDefault="002F6461" w:rsidP="00A2232E">
            <w:pPr>
              <w:pStyle w:val="auto-style208"/>
              <w:spacing w:before="0" w:beforeAutospacing="0" w:after="0" w:afterAutospacing="0"/>
              <w:rPr>
                <w:rStyle w:val="Strong"/>
                <w:rFonts w:ascii="Verdana" w:hAnsi="Verdana" w:cs="Arial"/>
                <w:color w:val="FF0000"/>
              </w:rPr>
            </w:pPr>
            <w:r>
              <w:rPr>
                <w:rFonts w:ascii="Georgia" w:hAnsi="Georgia"/>
                <w:color w:val="272727"/>
                <w:shd w:val="clear" w:color="auto" w:fill="FFFFFF"/>
              </w:rPr>
              <w:t>Enter this URL in a web browser and it automatically creates a fresh, new Google Form for you. No going to Drive and clicking the “New” button. No hassle. Just gets you started.</w:t>
            </w:r>
          </w:p>
        </w:tc>
      </w:tr>
      <w:tr w:rsidR="00A41304" w:rsidTr="00A41304">
        <w:tc>
          <w:tcPr>
            <w:tcW w:w="9350" w:type="dxa"/>
            <w:shd w:val="clear" w:color="auto" w:fill="B4C6E7" w:themeFill="accent1" w:themeFillTint="66"/>
          </w:tcPr>
          <w:p w:rsidR="00A41304" w:rsidRPr="00613270" w:rsidRDefault="00A41304" w:rsidP="00613270">
            <w:pPr>
              <w:pStyle w:val="ListParagraph"/>
              <w:numPr>
                <w:ilvl w:val="0"/>
                <w:numId w:val="7"/>
              </w:numPr>
              <w:jc w:val="center"/>
              <w:rPr>
                <w:rStyle w:val="style157"/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613270">
              <w:rPr>
                <w:rStyle w:val="style157"/>
                <w:rFonts w:ascii="Verdana" w:hAnsi="Verdana" w:cs="Arial"/>
                <w:b/>
                <w:bCs/>
                <w:color w:val="FF0000"/>
                <w:sz w:val="24"/>
                <w:szCs w:val="24"/>
              </w:rPr>
              <w:t>GOOGLE FORMS ASSIGNMENTS</w:t>
            </w:r>
          </w:p>
        </w:tc>
      </w:tr>
      <w:tr w:rsidR="00A41304" w:rsidTr="0014259A">
        <w:tc>
          <w:tcPr>
            <w:tcW w:w="9350" w:type="dxa"/>
            <w:shd w:val="clear" w:color="auto" w:fill="A8D08D" w:themeFill="accent6" w:themeFillTint="99"/>
          </w:tcPr>
          <w:p w:rsidR="00011F57" w:rsidRPr="00011F57" w:rsidRDefault="00011F57" w:rsidP="00011F57">
            <w:pPr>
              <w:ind w:left="360"/>
              <w:jc w:val="center"/>
              <w:rPr>
                <w:rStyle w:val="auto-style358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  <w:p w:rsidR="00A41304" w:rsidRPr="009C2E90" w:rsidRDefault="00A41304" w:rsidP="00D36E5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  <w:r w:rsidRPr="009C2E90">
              <w:rPr>
                <w:rStyle w:val="auto-style358"/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t>Create a book report</w:t>
            </w:r>
            <w:r w:rsidRPr="009C2E90"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br/>
            </w:r>
          </w:p>
          <w:p w:rsidR="00A41304" w:rsidRPr="009C2E90" w:rsidRDefault="00125304" w:rsidP="00A41304">
            <w:pPr>
              <w:jc w:val="center"/>
              <w:rPr>
                <w:rStyle w:val="auto-style358"/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  <w:hyperlink r:id="rId27" w:history="1">
              <w:r w:rsidR="00A41304" w:rsidRPr="009C2E90">
                <w:rPr>
                  <w:rStyle w:val="Hyperlink"/>
                  <w:rFonts w:ascii="Verdana" w:hAnsi="Verdana" w:cs="Arial"/>
                  <w:b/>
                  <w:bCs/>
                  <w:sz w:val="24"/>
                  <w:szCs w:val="24"/>
                  <w:shd w:val="clear" w:color="auto" w:fill="FFFF00"/>
                </w:rPr>
                <w:t>Headings</w:t>
              </w:r>
            </w:hyperlink>
          </w:p>
          <w:p w:rsidR="00A41304" w:rsidRPr="009C2E90" w:rsidRDefault="00A41304" w:rsidP="00A41304">
            <w:pPr>
              <w:jc w:val="center"/>
              <w:rPr>
                <w:rStyle w:val="auto-style358"/>
                <w:rFonts w:ascii="Verdana" w:hAnsi="Verdana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  <w:p w:rsidR="00A41304" w:rsidRPr="00964910" w:rsidRDefault="00125304" w:rsidP="00A41304">
            <w:pPr>
              <w:jc w:val="center"/>
              <w:rPr>
                <w:rStyle w:val="style157"/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hyperlink r:id="rId28" w:history="1">
              <w:r w:rsidR="00A41304" w:rsidRPr="00964910">
                <w:rPr>
                  <w:rStyle w:val="Hyperlink"/>
                  <w:rFonts w:ascii="Verdana" w:hAnsi="Verdana" w:cs="Arial"/>
                  <w:b/>
                  <w:color w:val="FF0000"/>
                  <w:sz w:val="24"/>
                  <w:szCs w:val="24"/>
                  <w:shd w:val="clear" w:color="auto" w:fill="FFFF00"/>
                </w:rPr>
                <w:t>Example</w:t>
              </w:r>
            </w:hyperlink>
          </w:p>
        </w:tc>
      </w:tr>
      <w:tr w:rsidR="0014259A" w:rsidTr="0014259A">
        <w:tc>
          <w:tcPr>
            <w:tcW w:w="9350" w:type="dxa"/>
            <w:shd w:val="clear" w:color="auto" w:fill="A8D08D" w:themeFill="accent6" w:themeFillTint="99"/>
          </w:tcPr>
          <w:p w:rsidR="00011F57" w:rsidRPr="00011F57" w:rsidRDefault="00011F57" w:rsidP="00011F57">
            <w:pPr>
              <w:ind w:left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2B0D" w:rsidRDefault="0014259A" w:rsidP="00D36E5B">
            <w:pPr>
              <w:pStyle w:val="ListParagraph"/>
              <w:numPr>
                <w:ilvl w:val="0"/>
                <w:numId w:val="5"/>
              </w:num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Create a Quiz</w:t>
            </w:r>
          </w:p>
          <w:p w:rsidR="00212B0D" w:rsidRDefault="00212B0D" w:rsidP="00212B0D">
            <w:pPr>
              <w:ind w:left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4259A" w:rsidRPr="00212B0D" w:rsidRDefault="00125304" w:rsidP="00212B0D">
            <w:pPr>
              <w:ind w:left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29" w:history="1">
              <w:r w:rsidR="00212B0D" w:rsidRPr="00212B0D">
                <w:rPr>
                  <w:rStyle w:val="auto-style3581"/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Google Forms Self-Graded Quizzes</w:t>
              </w:r>
            </w:hyperlink>
            <w:r w:rsidR="00212B0D" w:rsidRPr="00212B0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12B0D" w:rsidRPr="00212B0D">
              <w:rPr>
                <w:rFonts w:ascii="Arial" w:hAnsi="Arial" w:cs="Arial"/>
                <w:b/>
                <w:sz w:val="24"/>
                <w:szCs w:val="24"/>
              </w:rPr>
              <w:t>video</w:t>
            </w:r>
            <w:r w:rsidR="00A2232E" w:rsidRPr="0021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  <w:p w:rsidR="0014259A" w:rsidRPr="0014259A" w:rsidRDefault="0014259A" w:rsidP="0014259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</w:rPr>
            </w:pPr>
            <w:r w:rsidRPr="0014259A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</w:rPr>
              <w:t>Create a </w:t>
            </w:r>
            <w:r w:rsidRPr="0014259A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4"/>
                <w:shd w:val="clear" w:color="auto" w:fill="FFFF00"/>
              </w:rPr>
              <w:t>5-question </w:t>
            </w:r>
            <w:r w:rsidRPr="0014259A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4"/>
                <w:u w:val="single"/>
                <w:shd w:val="clear" w:color="auto" w:fill="FFFF00"/>
              </w:rPr>
              <w:t>picture quiz on a topic you will teach</w:t>
            </w:r>
            <w:r w:rsidRPr="0014259A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</w:rPr>
              <w:t> (add 5 pictures).</w:t>
            </w:r>
          </w:p>
          <w:p w:rsidR="0014259A" w:rsidRDefault="00125304" w:rsidP="0014259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14259A" w:rsidRPr="0014259A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Sample</w:t>
              </w:r>
            </w:hyperlink>
          </w:p>
          <w:p w:rsidR="003E7D30" w:rsidRPr="0014259A" w:rsidRDefault="00125304" w:rsidP="003E7D30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</w:rPr>
            </w:pPr>
            <w:hyperlink r:id="rId31" w:history="1">
              <w:r w:rsidR="003E7D30" w:rsidRPr="0014259A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Landform Quiz</w:t>
              </w:r>
            </w:hyperlink>
          </w:p>
          <w:p w:rsidR="0014259A" w:rsidRPr="0014259A" w:rsidRDefault="00125304" w:rsidP="0014259A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</w:rPr>
            </w:pPr>
            <w:hyperlink r:id="rId32" w:history="1">
              <w:r w:rsidR="0014259A" w:rsidRPr="0014259A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Picture Quiz Sample</w:t>
              </w:r>
            </w:hyperlink>
            <w:r w:rsidR="003E7D3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br/>
            </w:r>
          </w:p>
          <w:p w:rsidR="0014259A" w:rsidRDefault="0014259A" w:rsidP="0014259A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</w:rPr>
            </w:pPr>
            <w:r w:rsidRPr="0014259A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</w:rPr>
              <w:t xml:space="preserve">  </w:t>
            </w:r>
            <w:r w:rsidRPr="0014259A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u w:val="single"/>
              </w:rPr>
              <w:t xml:space="preserve">Embed </w:t>
            </w:r>
            <w:r w:rsidR="007B043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u w:val="single"/>
              </w:rPr>
              <w:t>your quiz</w:t>
            </w:r>
            <w:r w:rsidRPr="0014259A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</w:rPr>
              <w:t xml:space="preserve"> on a Wiki page called </w:t>
            </w:r>
            <w:r w:rsidRPr="0014259A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</w:rPr>
              <w:br/>
            </w:r>
            <w:r w:rsidRPr="007B043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</w:rPr>
              <w:t>Google Forms Quiz.</w:t>
            </w:r>
            <w:r w:rsidR="003E7D3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</w:rPr>
              <w:br/>
            </w:r>
          </w:p>
          <w:p w:rsidR="007B0430" w:rsidRDefault="007B0430" w:rsidP="0014259A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</w:rPr>
            </w:pPr>
          </w:p>
          <w:p w:rsidR="007B0430" w:rsidRPr="0014259A" w:rsidRDefault="007B0430" w:rsidP="0014259A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</w:rPr>
            </w:pPr>
          </w:p>
          <w:p w:rsidR="00AF427F" w:rsidRPr="0014259A" w:rsidRDefault="00AF427F" w:rsidP="003E7D30">
            <w:pPr>
              <w:jc w:val="center"/>
              <w:rPr>
                <w:rStyle w:val="auto-style358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00"/>
              </w:rPr>
            </w:pPr>
          </w:p>
        </w:tc>
      </w:tr>
      <w:tr w:rsidR="00960C0C" w:rsidTr="0014259A">
        <w:tc>
          <w:tcPr>
            <w:tcW w:w="9350" w:type="dxa"/>
            <w:shd w:val="clear" w:color="auto" w:fill="A8D08D" w:themeFill="accent6" w:themeFillTint="99"/>
          </w:tcPr>
          <w:p w:rsidR="00960C0C" w:rsidRDefault="00960C0C" w:rsidP="00011F57">
            <w:pPr>
              <w:pStyle w:val="auto-style730"/>
              <w:numPr>
                <w:ilvl w:val="0"/>
                <w:numId w:val="5"/>
              </w:numPr>
              <w:spacing w:after="0"/>
              <w:rPr>
                <w:b/>
                <w:bCs/>
              </w:rPr>
            </w:pPr>
            <w:r w:rsidRPr="00960C0C">
              <w:rPr>
                <w:b/>
                <w:bCs/>
              </w:rPr>
              <w:lastRenderedPageBreak/>
              <w:t>Create a Video Quiz</w:t>
            </w:r>
          </w:p>
          <w:p w:rsidR="007B0430" w:rsidRPr="007B0430" w:rsidRDefault="007B0430" w:rsidP="007B0430">
            <w:pPr>
              <w:pStyle w:val="auto-style730"/>
              <w:spacing w:after="0"/>
              <w:ind w:left="360"/>
              <w:rPr>
                <w:b/>
                <w:bCs/>
                <w:color w:val="C45911" w:themeColor="accent2" w:themeShade="BF"/>
              </w:rPr>
            </w:pPr>
            <w:r w:rsidRPr="007B0430">
              <w:rPr>
                <w:b/>
                <w:bCs/>
                <w:color w:val="C45911" w:themeColor="accent2" w:themeShade="BF"/>
              </w:rPr>
              <w:t xml:space="preserve">Insert a YouTube video and under it </w:t>
            </w:r>
            <w:r w:rsidRPr="007B0430">
              <w:rPr>
                <w:b/>
                <w:bCs/>
                <w:color w:val="C45911" w:themeColor="accent2" w:themeShade="BF"/>
              </w:rPr>
              <w:br/>
              <w:t>ask 5 questions about the content of the video.</w:t>
            </w:r>
          </w:p>
          <w:p w:rsidR="00960C0C" w:rsidRPr="00960C0C" w:rsidRDefault="00960C0C" w:rsidP="00960C0C">
            <w:pPr>
              <w:pStyle w:val="auto-style45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8080"/>
              </w:rPr>
            </w:pPr>
            <w:r w:rsidRPr="00960C0C">
              <w:rPr>
                <w:rStyle w:val="auto-style358"/>
                <w:rFonts w:ascii="Arial" w:hAnsi="Arial" w:cs="Arial"/>
                <w:b/>
                <w:bCs/>
                <w:color w:val="008080"/>
                <w:shd w:val="clear" w:color="auto" w:fill="FFFF00"/>
              </w:rPr>
              <w:t>Embed</w:t>
            </w:r>
            <w:r w:rsidRPr="00960C0C">
              <w:rPr>
                <w:rFonts w:ascii="Arial" w:hAnsi="Arial" w:cs="Arial"/>
                <w:b/>
                <w:bCs/>
                <w:color w:val="008080"/>
              </w:rPr>
              <w:t> it on your Wiki on a new page called </w:t>
            </w:r>
            <w:r w:rsidRPr="00960C0C">
              <w:rPr>
                <w:rFonts w:ascii="Arial" w:hAnsi="Arial" w:cs="Arial"/>
                <w:b/>
                <w:bCs/>
                <w:color w:val="008080"/>
              </w:rPr>
              <w:br/>
            </w:r>
            <w:r w:rsidRPr="007B0430">
              <w:rPr>
                <w:rFonts w:ascii="Arial" w:hAnsi="Arial" w:cs="Arial"/>
                <w:b/>
                <w:bCs/>
                <w:color w:val="385623" w:themeColor="accent6" w:themeShade="80"/>
              </w:rPr>
              <w:t>Google Forms Video.</w:t>
            </w:r>
          </w:p>
          <w:p w:rsidR="00960C0C" w:rsidRPr="00960C0C" w:rsidRDefault="00960C0C" w:rsidP="00960C0C">
            <w:pPr>
              <w:pStyle w:val="auto-style45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8080"/>
              </w:rPr>
            </w:pPr>
          </w:p>
          <w:p w:rsidR="00960C0C" w:rsidRDefault="00125304" w:rsidP="00960C0C">
            <w:pPr>
              <w:pStyle w:val="auto-style45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8080"/>
              </w:rPr>
            </w:pPr>
            <w:hyperlink r:id="rId33" w:history="1">
              <w:r w:rsidR="00960C0C" w:rsidRPr="00B74AD6">
                <w:rPr>
                  <w:rStyle w:val="Hyperlink"/>
                  <w:rFonts w:ascii="Arial" w:hAnsi="Arial" w:cs="Arial"/>
                </w:rPr>
                <w:t>Landforms Video</w:t>
              </w:r>
            </w:hyperlink>
            <w:r w:rsidR="00960C0C">
              <w:rPr>
                <w:rFonts w:ascii="Arial" w:hAnsi="Arial" w:cs="Arial"/>
                <w:b/>
                <w:bCs/>
                <w:color w:val="008080"/>
              </w:rPr>
              <w:br/>
            </w:r>
          </w:p>
          <w:p w:rsidR="00011F57" w:rsidRPr="00960C0C" w:rsidRDefault="00011F57" w:rsidP="00960C0C">
            <w:pPr>
              <w:pStyle w:val="auto-style45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8080"/>
              </w:rPr>
            </w:pPr>
          </w:p>
        </w:tc>
      </w:tr>
      <w:tr w:rsidR="0014259A" w:rsidTr="0014259A">
        <w:tc>
          <w:tcPr>
            <w:tcW w:w="9350" w:type="dxa"/>
            <w:shd w:val="clear" w:color="auto" w:fill="A8D08D" w:themeFill="accent6" w:themeFillTint="99"/>
          </w:tcPr>
          <w:p w:rsidR="0014259A" w:rsidRPr="0014259A" w:rsidRDefault="0014259A" w:rsidP="00011F57">
            <w:pPr>
              <w:pStyle w:val="Heading2"/>
              <w:numPr>
                <w:ilvl w:val="0"/>
                <w:numId w:val="5"/>
              </w:numPr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59A">
              <w:rPr>
                <w:rFonts w:ascii="Arial" w:hAnsi="Arial" w:cs="Arial"/>
                <w:color w:val="000000"/>
                <w:sz w:val="24"/>
                <w:szCs w:val="24"/>
              </w:rPr>
              <w:t>Create a Survey</w:t>
            </w:r>
            <w:r w:rsidR="00A7637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14259A" w:rsidRDefault="0014259A" w:rsidP="0014259A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14259A">
              <w:rPr>
                <w:rStyle w:val="auto-style250"/>
                <w:rFonts w:ascii="Arial" w:hAnsi="Arial" w:cs="Arial"/>
                <w:color w:val="009900"/>
                <w:sz w:val="24"/>
                <w:szCs w:val="24"/>
              </w:rPr>
              <w:t>Complete a 5-question </w:t>
            </w:r>
            <w:r w:rsidRPr="0014259A">
              <w:rPr>
                <w:rStyle w:val="style506"/>
                <w:rFonts w:ascii="Arial" w:hAnsi="Arial" w:cs="Arial"/>
                <w:color w:val="009900"/>
                <w:sz w:val="24"/>
                <w:szCs w:val="24"/>
              </w:rPr>
              <w:t>survey</w:t>
            </w:r>
            <w:r w:rsidRPr="0014259A">
              <w:rPr>
                <w:rStyle w:val="auto-style250"/>
                <w:rFonts w:ascii="Arial" w:hAnsi="Arial" w:cs="Arial"/>
                <w:color w:val="009900"/>
                <w:sz w:val="24"/>
                <w:szCs w:val="24"/>
              </w:rPr>
              <w:t> about an education topic using </w:t>
            </w:r>
            <w:r w:rsidRPr="0014259A">
              <w:rPr>
                <w:rFonts w:ascii="Arial" w:hAnsi="Arial" w:cs="Arial"/>
                <w:color w:val="009900"/>
                <w:sz w:val="24"/>
                <w:szCs w:val="24"/>
              </w:rPr>
              <w:br/>
            </w:r>
            <w:r w:rsidRPr="0014259A">
              <w:rPr>
                <w:rStyle w:val="auto-style250"/>
                <w:rFonts w:ascii="Arial" w:hAnsi="Arial" w:cs="Arial"/>
                <w:color w:val="009900"/>
                <w:sz w:val="24"/>
                <w:szCs w:val="24"/>
              </w:rPr>
              <w:t>Google Forms and </w:t>
            </w:r>
            <w:r w:rsidRPr="0014259A">
              <w:rPr>
                <w:rStyle w:val="auto-style358"/>
                <w:rFonts w:ascii="Arial" w:hAnsi="Arial" w:cs="Arial"/>
                <w:color w:val="009900"/>
                <w:sz w:val="24"/>
                <w:szCs w:val="24"/>
                <w:shd w:val="clear" w:color="auto" w:fill="FFFF00"/>
              </w:rPr>
              <w:t>embed</w:t>
            </w:r>
            <w:r w:rsidRPr="0014259A">
              <w:rPr>
                <w:rStyle w:val="auto-style250"/>
                <w:rFonts w:ascii="Arial" w:hAnsi="Arial" w:cs="Arial"/>
                <w:color w:val="009900"/>
                <w:sz w:val="24"/>
                <w:szCs w:val="24"/>
              </w:rPr>
              <w:t> it on your Wiki </w:t>
            </w:r>
            <w:r w:rsidRPr="0014259A">
              <w:rPr>
                <w:rFonts w:ascii="Arial" w:hAnsi="Arial" w:cs="Arial"/>
                <w:color w:val="009900"/>
                <w:sz w:val="24"/>
                <w:szCs w:val="24"/>
              </w:rPr>
              <w:br/>
            </w:r>
            <w:r w:rsidRPr="0014259A">
              <w:rPr>
                <w:rStyle w:val="auto-style250"/>
                <w:rFonts w:ascii="Arial" w:hAnsi="Arial" w:cs="Arial"/>
                <w:color w:val="009900"/>
                <w:sz w:val="24"/>
                <w:szCs w:val="24"/>
              </w:rPr>
              <w:t>on a pa</w:t>
            </w:r>
            <w:r w:rsidRPr="0014259A">
              <w:rPr>
                <w:rFonts w:ascii="Arial" w:hAnsi="Arial" w:cs="Arial"/>
                <w:color w:val="008000"/>
                <w:sz w:val="24"/>
                <w:szCs w:val="24"/>
              </w:rPr>
              <w:t>ge called </w:t>
            </w:r>
            <w:r w:rsidRPr="0014259A">
              <w:rPr>
                <w:rFonts w:ascii="Arial" w:hAnsi="Arial" w:cs="Arial"/>
                <w:color w:val="008000"/>
                <w:sz w:val="24"/>
                <w:szCs w:val="24"/>
              </w:rPr>
              <w:br/>
              <w:t>Google Forms Survey.</w:t>
            </w:r>
          </w:p>
          <w:p w:rsidR="007B0430" w:rsidRPr="0014259A" w:rsidRDefault="007B0430" w:rsidP="0014259A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  <w:p w:rsidR="0014259A" w:rsidRPr="0014259A" w:rsidRDefault="0014259A" w:rsidP="0014259A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4259A">
              <w:rPr>
                <w:rFonts w:ascii="Arial" w:hAnsi="Arial" w:cs="Arial"/>
                <w:color w:val="0070C0"/>
                <w:sz w:val="24"/>
                <w:szCs w:val="24"/>
              </w:rPr>
              <w:t>Example:</w:t>
            </w:r>
          </w:p>
          <w:p w:rsidR="0014259A" w:rsidRPr="000E402F" w:rsidRDefault="000E402F" w:rsidP="0014259A">
            <w:pPr>
              <w:pStyle w:val="auto-style393"/>
              <w:spacing w:before="0" w:beforeAutospacing="0" w:after="0" w:afterAutospacing="0"/>
              <w:jc w:val="center"/>
              <w:rPr>
                <w:rStyle w:val="Hyperlink"/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HYPERLINK "https://docs.google.com/forms/d/e/1FAIpQLScMhSV3YuXL9if3AOEjceOIYBSkCjIcUGxDHkv83Cs04YSZmw/viewform?usp=sf_link"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4259A" w:rsidRPr="000E402F">
              <w:rPr>
                <w:rStyle w:val="Hyperlink"/>
                <w:rFonts w:ascii="Arial" w:hAnsi="Arial" w:cs="Arial"/>
              </w:rPr>
              <w:t>Favorite Food Survey</w:t>
            </w:r>
          </w:p>
          <w:p w:rsidR="0014259A" w:rsidRPr="0014259A" w:rsidRDefault="000E402F" w:rsidP="0014259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0C0C" w:rsidTr="0014259A">
        <w:tc>
          <w:tcPr>
            <w:tcW w:w="9350" w:type="dxa"/>
            <w:shd w:val="clear" w:color="auto" w:fill="A8D08D" w:themeFill="accent6" w:themeFillTint="99"/>
          </w:tcPr>
          <w:p w:rsidR="00AF427F" w:rsidRDefault="00AF427F" w:rsidP="00960C0C">
            <w:pPr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</w:rPr>
            </w:pPr>
          </w:p>
          <w:p w:rsidR="00960C0C" w:rsidRDefault="00960C0C" w:rsidP="00D36E5B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11F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Be sure to include a place holder for </w:t>
            </w:r>
            <w:proofErr w:type="gramStart"/>
            <w:r w:rsidRPr="003D4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  Name</w:t>
            </w:r>
            <w:proofErr w:type="gramEnd"/>
            <w:r w:rsidRPr="003D47E1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</w:rPr>
              <w:t> </w:t>
            </w:r>
            <w:r w:rsidRPr="00011F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and</w:t>
            </w:r>
            <w:r w:rsidRPr="003D47E1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</w:rPr>
              <w:t> </w:t>
            </w:r>
            <w:r w:rsidRPr="003D4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Last Name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011F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in Project 1 - 3</w:t>
            </w:r>
            <w:r w:rsidRPr="00011F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br/>
              <w:t>They are not considered questions. Add 5 more questions.</w:t>
            </w:r>
          </w:p>
          <w:p w:rsidR="007B0430" w:rsidRPr="00D36E5B" w:rsidRDefault="007B0430" w:rsidP="00D36E5B">
            <w:pPr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</w:rPr>
            </w:pPr>
          </w:p>
        </w:tc>
      </w:tr>
      <w:tr w:rsidR="00AF427F" w:rsidTr="000462F6">
        <w:tc>
          <w:tcPr>
            <w:tcW w:w="9350" w:type="dxa"/>
            <w:shd w:val="clear" w:color="auto" w:fill="C5E0B3" w:themeFill="accent6" w:themeFillTint="66"/>
          </w:tcPr>
          <w:p w:rsidR="00AF427F" w:rsidRDefault="00AF427F" w:rsidP="00AF427F">
            <w:pPr>
              <w:jc w:val="center"/>
              <w:rPr>
                <w:rFonts w:ascii="Verdana" w:eastAsia="Times New Roman" w:hAnsi="Verdana" w:cs="Times New Roman"/>
                <w:color w:val="4285F4"/>
                <w:sz w:val="24"/>
                <w:szCs w:val="24"/>
              </w:rPr>
            </w:pPr>
          </w:p>
          <w:p w:rsidR="00AF427F" w:rsidRPr="00EA7EA9" w:rsidRDefault="00AF427F" w:rsidP="00EA7EA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EA7EA9">
              <w:rPr>
                <w:rFonts w:ascii="Verdana" w:eastAsia="Times New Roman" w:hAnsi="Verdana" w:cs="Times New Roman"/>
                <w:b/>
                <w:color w:val="4285F4"/>
                <w:sz w:val="24"/>
                <w:szCs w:val="24"/>
              </w:rPr>
              <w:t>New Google Forms (No "File" menu at top)</w:t>
            </w:r>
          </w:p>
          <w:p w:rsidR="00AF427F" w:rsidRPr="00DF026E" w:rsidRDefault="00AF427F" w:rsidP="00AF427F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F026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 add a color or theme </w:t>
            </w:r>
            <w:r w:rsidRPr="00DF026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to an existing form:</w:t>
            </w:r>
          </w:p>
          <w:p w:rsidR="00AF427F" w:rsidRPr="00DF026E" w:rsidRDefault="00AF427F" w:rsidP="00AF427F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F026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-Open the form</w:t>
            </w:r>
          </w:p>
          <w:p w:rsidR="00AF427F" w:rsidRPr="00DF026E" w:rsidRDefault="00AF427F" w:rsidP="00AF427F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F026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-Click the Color palette icon </w:t>
            </w:r>
            <w:r w:rsidRPr="00DF026E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2B1D87" wp14:editId="5A18B688">
                  <wp:extent cx="175260" cy="175260"/>
                  <wp:effectExtent l="0" t="0" r="0" b="0"/>
                  <wp:docPr id="2" name="Picture 2" descr="http://faculty.usiouxfalls.edu/arpeterson/CpF_bKhYsFa8rpSbJMqPgwcncrjB7JSyFGUT2OLWu9p4Aen-lCd2Y3FoFc4FJFJttg=w18-h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usiouxfalls.edu/arpeterson/CpF_bKhYsFa8rpSbJMqPgwcncrjB7JSyFGUT2OLWu9p4Aen-lCd2Y3FoFc4FJFJttg=w18-h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26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  <w:p w:rsidR="00AF427F" w:rsidRPr="00DF026E" w:rsidRDefault="00AF427F" w:rsidP="00AF427F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-Choose a color for your form, or</w:t>
            </w:r>
            <w:r w:rsidRPr="00DF026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to add a theme, you can click the Image icon </w:t>
            </w:r>
            <w:r w:rsidRPr="00DF026E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1F6E3B" wp14:editId="2DD47359">
                  <wp:extent cx="175260" cy="175260"/>
                  <wp:effectExtent l="0" t="0" r="0" b="0"/>
                  <wp:docPr id="1" name="Picture 1" descr="http://faculty.usiouxfalls.edu/arpeterson/idEc8c7X8iBWmweixrCEiCWBR0lSq-AgmIk3yUhXIMVf-iR39NN-EuWYrDhMChStZ8Go=w18-h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culty.usiouxfalls.edu/arpeterson/idEc8c7X8iBWmweixrCEiCWBR0lSq-AgmIk3yUhXIMVf-iR39NN-EuWYrDhMChStZ8Go=w18-h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26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and add an existing theme to your form from Google.</w:t>
            </w:r>
          </w:p>
          <w:p w:rsidR="00AF427F" w:rsidRPr="00DF026E" w:rsidRDefault="00AF427F" w:rsidP="00AF427F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F026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-Your new theme will automatically be applied and you can continue editing your form.</w:t>
            </w:r>
          </w:p>
          <w:p w:rsidR="00AF427F" w:rsidRDefault="00AF427F" w:rsidP="00AF427F">
            <w:pPr>
              <w:jc w:val="center"/>
              <w:rPr>
                <w:rFonts w:ascii="Verdana" w:eastAsia="Times New Roman" w:hAnsi="Verdana" w:cs="Times New Roman"/>
                <w:color w:val="4285F4"/>
                <w:sz w:val="24"/>
                <w:szCs w:val="24"/>
              </w:rPr>
            </w:pPr>
          </w:p>
          <w:p w:rsidR="00E7774F" w:rsidRDefault="00E7774F" w:rsidP="00AF427F">
            <w:pPr>
              <w:jc w:val="center"/>
              <w:rPr>
                <w:rFonts w:ascii="Verdana" w:eastAsia="Times New Roman" w:hAnsi="Verdana" w:cs="Times New Roman"/>
                <w:color w:val="4285F4"/>
                <w:sz w:val="24"/>
                <w:szCs w:val="24"/>
              </w:rPr>
            </w:pPr>
          </w:p>
          <w:p w:rsidR="00E7774F" w:rsidRDefault="00E7774F" w:rsidP="00AF427F">
            <w:pPr>
              <w:jc w:val="center"/>
              <w:rPr>
                <w:rFonts w:ascii="Verdana" w:eastAsia="Times New Roman" w:hAnsi="Verdana" w:cs="Times New Roman"/>
                <w:color w:val="4285F4"/>
                <w:sz w:val="24"/>
                <w:szCs w:val="24"/>
              </w:rPr>
            </w:pPr>
          </w:p>
          <w:p w:rsidR="00E7774F" w:rsidRDefault="00E7774F" w:rsidP="00AF427F">
            <w:pPr>
              <w:jc w:val="center"/>
              <w:rPr>
                <w:rFonts w:ascii="Verdana" w:eastAsia="Times New Roman" w:hAnsi="Verdana" w:cs="Times New Roman"/>
                <w:color w:val="4285F4"/>
                <w:sz w:val="24"/>
                <w:szCs w:val="24"/>
              </w:rPr>
            </w:pPr>
          </w:p>
          <w:p w:rsidR="00E7774F" w:rsidRDefault="00E7774F" w:rsidP="00A04226">
            <w:pPr>
              <w:rPr>
                <w:rFonts w:ascii="Verdana" w:eastAsia="Times New Roman" w:hAnsi="Verdana" w:cs="Times New Roman"/>
                <w:color w:val="4285F4"/>
                <w:sz w:val="24"/>
                <w:szCs w:val="24"/>
              </w:rPr>
            </w:pPr>
          </w:p>
          <w:p w:rsidR="00E7774F" w:rsidRDefault="00E7774F" w:rsidP="00AF427F">
            <w:pPr>
              <w:jc w:val="center"/>
              <w:rPr>
                <w:rFonts w:ascii="Verdana" w:eastAsia="Times New Roman" w:hAnsi="Verdana" w:cs="Times New Roman"/>
                <w:color w:val="4285F4"/>
                <w:sz w:val="24"/>
                <w:szCs w:val="24"/>
              </w:rPr>
            </w:pPr>
          </w:p>
          <w:p w:rsidR="00AF427F" w:rsidRPr="007D3E6C" w:rsidRDefault="00AF427F" w:rsidP="00AF427F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AF427F" w:rsidTr="00AF427F">
        <w:tc>
          <w:tcPr>
            <w:tcW w:w="9350" w:type="dxa"/>
            <w:shd w:val="clear" w:color="auto" w:fill="B4C6E7" w:themeFill="accent1" w:themeFillTint="66"/>
          </w:tcPr>
          <w:p w:rsidR="00AF427F" w:rsidRPr="00AF427F" w:rsidRDefault="00AF427F" w:rsidP="00AF427F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8"/>
                <w:szCs w:val="28"/>
              </w:rPr>
            </w:pPr>
            <w:r w:rsidRPr="0072724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lastRenderedPageBreak/>
              <w:t>THURSDAY – September 14</w:t>
            </w:r>
          </w:p>
        </w:tc>
      </w:tr>
      <w:tr w:rsidR="00AF427F" w:rsidTr="00AF427F">
        <w:tc>
          <w:tcPr>
            <w:tcW w:w="9350" w:type="dxa"/>
            <w:shd w:val="clear" w:color="auto" w:fill="EEE870"/>
          </w:tcPr>
          <w:p w:rsidR="00AF427F" w:rsidRDefault="00AF427F" w:rsidP="00AF427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F427F" w:rsidRPr="00613270" w:rsidRDefault="00AF427F" w:rsidP="00613270">
            <w:pPr>
              <w:pStyle w:val="ListParagraph"/>
              <w:numPr>
                <w:ilvl w:val="0"/>
                <w:numId w:val="2"/>
              </w:numPr>
              <w:jc w:val="center"/>
              <w:rPr>
                <w:rStyle w:val="auto-style2491"/>
                <w:rFonts w:ascii="Arial" w:hAnsi="Arial" w:cs="Arial"/>
                <w:b/>
                <w:bCs/>
              </w:rPr>
            </w:pPr>
            <w:r w:rsidRPr="00613270">
              <w:rPr>
                <w:rStyle w:val="auto-style2491"/>
                <w:rFonts w:ascii="Arial" w:hAnsi="Arial" w:cs="Arial"/>
                <w:b/>
                <w:bCs/>
                <w:color w:val="auto"/>
                <w:sz w:val="24"/>
                <w:szCs w:val="24"/>
              </w:rPr>
              <w:t>CHAT:</w:t>
            </w:r>
            <w:r w:rsidRPr="00613270">
              <w:rPr>
                <w:rFonts w:ascii="Arial" w:hAnsi="Arial" w:cs="Arial"/>
                <w:b/>
                <w:bCs/>
                <w:color w:val="008080"/>
              </w:rPr>
              <w:br/>
            </w:r>
            <w:hyperlink r:id="rId36" w:history="1">
              <w:r w:rsidRPr="00613270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Group O</w:t>
              </w:r>
              <w:r w:rsidRPr="00613270">
                <w:rPr>
                  <w:rStyle w:val="style3281"/>
                  <w:rFonts w:ascii="Arial" w:hAnsi="Arial" w:cs="Arial"/>
                  <w:b/>
                  <w:bCs/>
                  <w:sz w:val="24"/>
                  <w:szCs w:val="24"/>
                </w:rPr>
                <w:t>NE</w:t>
              </w:r>
            </w:hyperlink>
            <w:r w:rsidRPr="0061327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hyperlink r:id="rId37" w:history="1">
              <w:r w:rsidRPr="00613270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Group T</w:t>
              </w:r>
              <w:r w:rsidRPr="00613270">
                <w:rPr>
                  <w:rStyle w:val="style3281"/>
                  <w:rFonts w:ascii="Arial" w:hAnsi="Arial" w:cs="Arial"/>
                  <w:b/>
                  <w:bCs/>
                  <w:sz w:val="24"/>
                  <w:szCs w:val="24"/>
                </w:rPr>
                <w:t>WO</w:t>
              </w:r>
            </w:hyperlink>
            <w:r w:rsidRPr="0061327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hyperlink r:id="rId38" w:history="1">
              <w:r w:rsidRPr="00613270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Group T</w:t>
              </w:r>
              <w:r w:rsidRPr="00613270">
                <w:rPr>
                  <w:rStyle w:val="style3281"/>
                  <w:rFonts w:ascii="Arial" w:hAnsi="Arial" w:cs="Arial"/>
                  <w:b/>
                  <w:bCs/>
                  <w:sz w:val="24"/>
                  <w:szCs w:val="24"/>
                </w:rPr>
                <w:t>HREE</w:t>
              </w:r>
            </w:hyperlink>
            <w:r w:rsidRPr="0061327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hyperlink r:id="rId39" w:history="1">
              <w:r w:rsidRPr="00613270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Group F</w:t>
              </w:r>
              <w:r w:rsidRPr="00613270">
                <w:rPr>
                  <w:rStyle w:val="style3281"/>
                  <w:rFonts w:ascii="Arial" w:hAnsi="Arial" w:cs="Arial"/>
                  <w:b/>
                  <w:bCs/>
                  <w:sz w:val="24"/>
                  <w:szCs w:val="24"/>
                </w:rPr>
                <w:t>OUR</w:t>
              </w:r>
            </w:hyperlink>
            <w:r w:rsidRPr="00613270">
              <w:rPr>
                <w:rFonts w:ascii="Arial" w:hAnsi="Arial" w:cs="Arial"/>
                <w:b/>
                <w:bCs/>
              </w:rPr>
              <w:br/>
            </w:r>
            <w:r w:rsidRPr="00613270">
              <w:rPr>
                <w:rFonts w:ascii="Arial" w:hAnsi="Arial" w:cs="Arial"/>
                <w:b/>
                <w:bCs/>
                <w:color w:val="008080"/>
              </w:rPr>
              <w:br/>
            </w:r>
            <w:r w:rsidRPr="00613270">
              <w:rPr>
                <w:rStyle w:val="auto-style2491"/>
                <w:rFonts w:ascii="Arial" w:hAnsi="Arial" w:cs="Arial"/>
                <w:b/>
                <w:bCs/>
              </w:rPr>
              <w:t>Discuss JOURNAL ARTICLE REPORT – Twitter</w:t>
            </w:r>
          </w:p>
          <w:p w:rsidR="00FD77B7" w:rsidRDefault="00FD77B7" w:rsidP="00FD77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Title of your article</w:t>
            </w:r>
          </w:p>
          <w:p w:rsidR="00FD77B7" w:rsidRDefault="00FD77B7" w:rsidP="00FD77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Two things you learned from the article</w:t>
            </w:r>
          </w:p>
          <w:p w:rsidR="00A35A4A" w:rsidRPr="00FD77B7" w:rsidRDefault="00A35A4A" w:rsidP="00FD77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3. Ask 1 question about someone else’s article/</w:t>
            </w:r>
          </w:p>
          <w:p w:rsidR="00AF427F" w:rsidRPr="00AF427F" w:rsidRDefault="00AF427F" w:rsidP="00AF427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AF427F" w:rsidTr="00AF427F">
        <w:tc>
          <w:tcPr>
            <w:tcW w:w="9350" w:type="dxa"/>
            <w:shd w:val="clear" w:color="auto" w:fill="EEE870"/>
          </w:tcPr>
          <w:p w:rsidR="00FD77B7" w:rsidRPr="00A26698" w:rsidRDefault="00613270" w:rsidP="00FD77B7">
            <w:pPr>
              <w:pStyle w:val="auto-style208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Style w:val="Strong"/>
                <w:rFonts w:ascii="Verdana" w:hAnsi="Verdana" w:cs="Arial"/>
              </w:rPr>
              <w:t xml:space="preserve">2. </w:t>
            </w:r>
            <w:r w:rsidR="00FD77B7" w:rsidRPr="00A26698">
              <w:rPr>
                <w:rStyle w:val="Strong"/>
                <w:rFonts w:ascii="Verdana" w:hAnsi="Verdana" w:cs="Arial"/>
              </w:rPr>
              <w:t>INTERNET</w:t>
            </w:r>
          </w:p>
          <w:p w:rsidR="00FD77B7" w:rsidRPr="004F734D" w:rsidRDefault="00FD77B7" w:rsidP="00FD77B7">
            <w:pPr>
              <w:pStyle w:val="auto-style208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F734D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  <w:p w:rsidR="00FD77B7" w:rsidRPr="004F734D" w:rsidRDefault="00125304" w:rsidP="00FD77B7">
            <w:pPr>
              <w:pStyle w:val="auto-style208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40" w:history="1">
              <w:r w:rsidR="00FD77B7" w:rsidRPr="004F734D">
                <w:rPr>
                  <w:rStyle w:val="auto-style358"/>
                  <w:rFonts w:ascii="Verdana" w:hAnsi="Verdana" w:cs="Arial"/>
                  <w:b/>
                  <w:bCs/>
                  <w:color w:val="0000FF"/>
                  <w:sz w:val="22"/>
                  <w:szCs w:val="22"/>
                  <w:u w:val="single"/>
                  <w:shd w:val="clear" w:color="auto" w:fill="FFFF00"/>
                </w:rPr>
                <w:t>Yippy Search Engine</w:t>
              </w:r>
            </w:hyperlink>
          </w:p>
          <w:p w:rsidR="00FD77B7" w:rsidRPr="004F734D" w:rsidRDefault="00FD77B7" w:rsidP="00FD77B7">
            <w:pPr>
              <w:pStyle w:val="auto-style208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F734D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  <w:p w:rsidR="00AF427F" w:rsidRPr="00FD77B7" w:rsidRDefault="00125304" w:rsidP="00FD77B7">
            <w:pPr>
              <w:pStyle w:val="auto-style208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41" w:anchor="p=1" w:history="1">
              <w:r w:rsidR="00FD77B7" w:rsidRPr="004F734D">
                <w:rPr>
                  <w:rStyle w:val="Hyperlink"/>
                  <w:rFonts w:ascii="Verdana" w:hAnsi="Verdana" w:cs="Arial"/>
                  <w:b/>
                  <w:bCs/>
                  <w:sz w:val="22"/>
                  <w:szCs w:val="22"/>
                </w:rPr>
                <w:t>Big Deal Book</w:t>
              </w:r>
            </w:hyperlink>
            <w:r w:rsidR="00FD77B7" w:rsidRPr="004F734D">
              <w:rPr>
                <w:rStyle w:val="Strong"/>
                <w:rFonts w:ascii="Verdana" w:hAnsi="Verdana" w:cs="Arial"/>
                <w:color w:val="FF0000"/>
                <w:sz w:val="22"/>
                <w:szCs w:val="22"/>
              </w:rPr>
              <w:t> </w:t>
            </w:r>
            <w:r w:rsidR="00FD77B7">
              <w:rPr>
                <w:rStyle w:val="Strong"/>
                <w:rFonts w:ascii="Verdana" w:hAnsi="Verdana" w:cs="Arial"/>
                <w:color w:val="FF0000"/>
                <w:sz w:val="22"/>
                <w:szCs w:val="22"/>
              </w:rPr>
              <w:t>–</w:t>
            </w:r>
            <w:r w:rsidR="00FD77B7" w:rsidRPr="004F734D">
              <w:rPr>
                <w:rStyle w:val="Strong"/>
                <w:rFonts w:ascii="Verdana" w:hAnsi="Verdana" w:cs="Arial"/>
                <w:color w:val="FF0000"/>
                <w:sz w:val="22"/>
                <w:szCs w:val="22"/>
              </w:rPr>
              <w:t xml:space="preserve"> Technology</w:t>
            </w:r>
          </w:p>
          <w:p w:rsidR="00D85F83" w:rsidRDefault="00D85F83" w:rsidP="00D85F8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D77B7" w:rsidTr="00AF427F">
        <w:tc>
          <w:tcPr>
            <w:tcW w:w="9350" w:type="dxa"/>
            <w:shd w:val="clear" w:color="auto" w:fill="EEE870"/>
          </w:tcPr>
          <w:p w:rsidR="00145648" w:rsidRDefault="00145648" w:rsidP="0014564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3. Technology Vocabulary</w:t>
            </w:r>
          </w:p>
          <w:p w:rsidR="00145648" w:rsidRDefault="00145648" w:rsidP="00145648">
            <w:pPr>
              <w:pStyle w:val="NormalWeb"/>
              <w:spacing w:before="0" w:beforeAutospacing="0" w:after="0" w:afterAutospacing="0"/>
              <w:jc w:val="center"/>
            </w:pPr>
          </w:p>
          <w:p w:rsidR="00145648" w:rsidRDefault="00145648" w:rsidP="001456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·</w:t>
            </w:r>
            <w:r>
              <w:rPr>
                <w:b/>
                <w:bCs/>
                <w:color w:val="00B05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8000"/>
                <w:sz w:val="14"/>
                <w:szCs w:val="14"/>
              </w:rPr>
              <w:t>      </w:t>
            </w:r>
            <w:hyperlink r:id="rId42" w:history="1">
              <w:r>
                <w:rPr>
                  <w:rStyle w:val="Hyperlink"/>
                  <w:b/>
                  <w:bCs/>
                  <w:color w:val="008000"/>
                  <w:sz w:val="14"/>
                  <w:szCs w:val="14"/>
                </w:rPr>
                <w:t> </w:t>
              </w:r>
              <w:r>
                <w:rPr>
                  <w:rStyle w:val="Hyperlink"/>
                  <w:rFonts w:ascii="Verdana" w:hAnsi="Verdana"/>
                  <w:b/>
                  <w:bCs/>
                  <w:color w:val="008000"/>
                  <w:sz w:val="28"/>
                  <w:szCs w:val="28"/>
                </w:rPr>
                <w:t>Makerspace</w:t>
              </w:r>
            </w:hyperlink>
          </w:p>
          <w:p w:rsidR="00145648" w:rsidRDefault="00145648" w:rsidP="001456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·</w:t>
            </w:r>
            <w:r>
              <w:rPr>
                <w:b/>
                <w:bCs/>
                <w:color w:val="FF0000"/>
                <w:sz w:val="14"/>
                <w:szCs w:val="14"/>
              </w:rPr>
              <w:t xml:space="preserve">   </w:t>
            </w:r>
            <w:r>
              <w:rPr>
                <w:b/>
                <w:bCs/>
                <w:color w:val="0000FF"/>
                <w:sz w:val="14"/>
                <w:szCs w:val="14"/>
              </w:rPr>
              <w:t> </w:t>
            </w:r>
            <w:r>
              <w:rPr>
                <w:b/>
                <w:bCs/>
                <w:color w:val="0000FF"/>
                <w:sz w:val="14"/>
                <w:szCs w:val="14"/>
                <w:shd w:val="clear" w:color="auto" w:fill="EEE870"/>
              </w:rPr>
              <w:t>  </w:t>
            </w:r>
            <w:r>
              <w:rPr>
                <w:rFonts w:ascii="Arial" w:hAnsi="Arial" w:cs="Arial"/>
                <w:b/>
                <w:bCs/>
                <w:color w:val="0000FF"/>
                <w:sz w:val="27"/>
                <w:szCs w:val="27"/>
                <w:shd w:val="clear" w:color="auto" w:fill="EEE870"/>
              </w:rPr>
              <w:t xml:space="preserve">A makerspace is a collaborative work space inside a school, library or separate public/private facility for making, learning, exploring and sharing that uses high tech to no tech tools.  These spaces are open to kids, adults, and entrepreneurs and have a variety of maker equipment including 3D printers, laser cutters,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7"/>
                <w:szCs w:val="27"/>
                <w:shd w:val="clear" w:color="auto" w:fill="EEE870"/>
              </w:rPr>
              <w:t>cnc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7"/>
                <w:szCs w:val="27"/>
                <w:shd w:val="clear" w:color="auto" w:fill="EEE870"/>
              </w:rPr>
              <w:t xml:space="preserve"> machines, soldering irons and even sewing machines.</w:t>
            </w:r>
          </w:p>
          <w:p w:rsidR="00145648" w:rsidRDefault="00145648" w:rsidP="00145648"/>
          <w:p w:rsidR="00145648" w:rsidRDefault="00145648" w:rsidP="001456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·</w:t>
            </w:r>
            <w:r>
              <w:rPr>
                <w:b/>
                <w:bCs/>
                <w:color w:val="00B050"/>
                <w:sz w:val="14"/>
                <w:szCs w:val="14"/>
              </w:rPr>
              <w:t xml:space="preserve">     </w:t>
            </w:r>
            <w:r>
              <w:rPr>
                <w:b/>
                <w:bCs/>
                <w:color w:val="B45F06"/>
                <w:sz w:val="14"/>
                <w:szCs w:val="14"/>
              </w:rPr>
              <w:t>  </w:t>
            </w:r>
            <w:hyperlink r:id="rId43" w:history="1">
              <w:r>
                <w:rPr>
                  <w:rStyle w:val="Hyperlink"/>
                  <w:b/>
                  <w:bCs/>
                  <w:color w:val="B45F06"/>
                  <w:sz w:val="14"/>
                  <w:szCs w:val="14"/>
                </w:rPr>
                <w:t> </w:t>
              </w:r>
              <w:r>
                <w:rPr>
                  <w:rStyle w:val="Hyperlink"/>
                  <w:rFonts w:ascii="Verdana" w:hAnsi="Verdana"/>
                  <w:b/>
                  <w:bCs/>
                  <w:color w:val="B45F06"/>
                </w:rPr>
                <w:t>Maker Space goes Mobile at High School</w:t>
              </w:r>
            </w:hyperlink>
          </w:p>
          <w:p w:rsidR="00145648" w:rsidRDefault="00145648" w:rsidP="001456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·</w:t>
            </w:r>
            <w:r>
              <w:rPr>
                <w:b/>
                <w:bCs/>
                <w:color w:val="FF0000"/>
                <w:sz w:val="14"/>
                <w:szCs w:val="14"/>
              </w:rPr>
              <w:t xml:space="preserve">       </w:t>
            </w:r>
            <w:hyperlink r:id="rId44" w:history="1">
              <w:r>
                <w:rPr>
                  <w:rStyle w:val="Hyperlink"/>
                  <w:b/>
                  <w:bCs/>
                  <w:color w:val="FF0000"/>
                  <w:sz w:val="14"/>
                  <w:szCs w:val="14"/>
                </w:rPr>
                <w:t> </w:t>
              </w:r>
              <w:r>
                <w:rPr>
                  <w:rStyle w:val="Hyperlink"/>
                  <w:rFonts w:ascii="Verdana" w:hAnsi="Verdana"/>
                  <w:b/>
                  <w:bCs/>
                  <w:color w:val="FF0000"/>
                  <w:shd w:val="clear" w:color="auto" w:fill="FFFF99"/>
                </w:rPr>
                <w:t>Makespace Resources</w:t>
              </w:r>
            </w:hyperlink>
            <w:r>
              <w:rPr>
                <w:rFonts w:ascii="Verdana" w:hAnsi="Verdana"/>
                <w:b/>
                <w:bCs/>
                <w:color w:val="FF0000"/>
              </w:rPr>
              <w:t xml:space="preserve"> - e-book</w:t>
            </w:r>
          </w:p>
          <w:p w:rsidR="00145648" w:rsidRDefault="00145648" w:rsidP="001456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·</w:t>
            </w:r>
            <w:r>
              <w:rPr>
                <w:b/>
                <w:bCs/>
                <w:color w:val="00B050"/>
                <w:sz w:val="14"/>
                <w:szCs w:val="14"/>
              </w:rPr>
              <w:t xml:space="preserve">       </w:t>
            </w:r>
            <w:hyperlink r:id="rId45" w:history="1">
              <w:r>
                <w:rPr>
                  <w:rStyle w:val="Hyperlink"/>
                  <w:b/>
                  <w:bCs/>
                  <w:color w:val="00B050"/>
                  <w:sz w:val="14"/>
                  <w:szCs w:val="14"/>
                </w:rPr>
                <w:t> </w:t>
              </w:r>
              <w:r>
                <w:rPr>
                  <w:rStyle w:val="Hyperlink"/>
                  <w:rFonts w:ascii="Verdana" w:hAnsi="Verdana"/>
                  <w:b/>
                  <w:bCs/>
                  <w:color w:val="351C75"/>
                </w:rPr>
                <w:t>Makerspace 100 Ideas</w:t>
              </w:r>
            </w:hyperlink>
          </w:p>
          <w:p w:rsidR="00145648" w:rsidRDefault="00145648" w:rsidP="00145648">
            <w:pPr>
              <w:pStyle w:val="NormalWeb"/>
              <w:spacing w:before="0" w:beforeAutospacing="0" w:after="0" w:afterAutospacing="0"/>
              <w:jc w:val="center"/>
            </w:pPr>
          </w:p>
          <w:p w:rsidR="00145648" w:rsidRDefault="00145648" w:rsidP="00145648">
            <w:pPr>
              <w:pStyle w:val="NormalWeb"/>
              <w:spacing w:before="0" w:beforeAutospacing="0" w:after="0" w:afterAutospacing="0"/>
              <w:jc w:val="center"/>
            </w:pPr>
          </w:p>
          <w:p w:rsidR="00145648" w:rsidRDefault="00145648" w:rsidP="001456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·</w:t>
            </w:r>
            <w:r>
              <w:rPr>
                <w:b/>
                <w:bCs/>
                <w:color w:val="7030A0"/>
                <w:sz w:val="14"/>
                <w:szCs w:val="14"/>
              </w:rPr>
              <w:t xml:space="preserve">       </w:t>
            </w:r>
            <w:hyperlink r:id="rId46" w:history="1">
              <w:r>
                <w:rPr>
                  <w:rStyle w:val="Hyperlink"/>
                  <w:b/>
                  <w:bCs/>
                  <w:color w:val="008000"/>
                  <w:sz w:val="14"/>
                  <w:szCs w:val="14"/>
                </w:rPr>
                <w:t> </w:t>
              </w:r>
              <w:r>
                <w:rPr>
                  <w:rStyle w:val="Hyperlink"/>
                  <w:rFonts w:ascii="Verdana" w:hAnsi="Verdana"/>
                  <w:b/>
                  <w:bCs/>
                  <w:color w:val="008000"/>
                </w:rPr>
                <w:t>App Smashing</w:t>
              </w:r>
            </w:hyperlink>
            <w:r>
              <w:rPr>
                <w:rFonts w:ascii="Verdana" w:hAnsi="Verdana"/>
                <w:b/>
                <w:bCs/>
                <w:color w:val="7030A0"/>
              </w:rPr>
              <w:t>:  </w:t>
            </w:r>
            <w:r>
              <w:rPr>
                <w:rFonts w:ascii="Arial" w:hAnsi="Arial" w:cs="Arial"/>
                <w:b/>
                <w:bCs/>
                <w:color w:val="6F6F6F"/>
                <w:sz w:val="21"/>
                <w:szCs w:val="21"/>
                <w:shd w:val="clear" w:color="auto" w:fill="F9F9F9"/>
              </w:rPr>
              <w:t> The process of using multiple apps in conjunction with one another to complete a final task or project.</w:t>
            </w:r>
          </w:p>
          <w:p w:rsidR="0063261F" w:rsidRPr="00145648" w:rsidRDefault="0063261F" w:rsidP="008E7B1A">
            <w:pPr>
              <w:numPr>
                <w:ilvl w:val="0"/>
                <w:numId w:val="4"/>
              </w:numPr>
              <w:ind w:left="0"/>
              <w:jc w:val="center"/>
              <w:rPr>
                <w:rFonts w:ascii="Verdana" w:eastAsia="Times New Roman" w:hAnsi="Verdana" w:cs="Arial"/>
                <w:color w:val="7030A0"/>
                <w:sz w:val="24"/>
                <w:szCs w:val="24"/>
              </w:rPr>
            </w:pPr>
            <w:r>
              <w:rPr>
                <w:rFonts w:ascii="Segoe UI" w:hAnsi="Segoe UI" w:cs="Segoe UI"/>
                <w:color w:val="6F6F6F"/>
                <w:sz w:val="21"/>
                <w:szCs w:val="21"/>
                <w:shd w:val="clear" w:color="auto" w:fill="F9F9F9"/>
              </w:rPr>
              <w:t>.</w:t>
            </w:r>
          </w:p>
          <w:p w:rsidR="0063261F" w:rsidRDefault="0063261F" w:rsidP="008E7B1A">
            <w:pPr>
              <w:rPr>
                <w:rFonts w:ascii="Arial" w:eastAsia="Times New Roman" w:hAnsi="Arial" w:cs="Arial"/>
                <w:color w:val="FF0000"/>
              </w:rPr>
            </w:pPr>
          </w:p>
          <w:p w:rsidR="0063261F" w:rsidRDefault="0063261F" w:rsidP="008E7B1A">
            <w:pPr>
              <w:rPr>
                <w:rFonts w:ascii="Arial" w:eastAsia="Times New Roman" w:hAnsi="Arial" w:cs="Arial"/>
                <w:color w:val="FF0000"/>
              </w:rPr>
            </w:pPr>
          </w:p>
          <w:p w:rsidR="0063261F" w:rsidRDefault="0063261F" w:rsidP="008E7B1A">
            <w:pPr>
              <w:rPr>
                <w:rFonts w:ascii="Arial" w:eastAsia="Times New Roman" w:hAnsi="Arial" w:cs="Arial"/>
                <w:color w:val="FF0000"/>
              </w:rPr>
            </w:pPr>
          </w:p>
          <w:p w:rsidR="0063261F" w:rsidRDefault="0063261F" w:rsidP="008E7B1A">
            <w:pPr>
              <w:rPr>
                <w:rFonts w:ascii="Arial" w:eastAsia="Times New Roman" w:hAnsi="Arial" w:cs="Arial"/>
                <w:color w:val="FF0000"/>
              </w:rPr>
            </w:pPr>
          </w:p>
          <w:p w:rsidR="0063261F" w:rsidRDefault="0063261F" w:rsidP="008E7B1A">
            <w:pPr>
              <w:rPr>
                <w:rFonts w:ascii="Arial" w:eastAsia="Times New Roman" w:hAnsi="Arial" w:cs="Arial"/>
                <w:color w:val="FF0000"/>
              </w:rPr>
            </w:pPr>
          </w:p>
          <w:p w:rsidR="0063261F" w:rsidRPr="008E7B1A" w:rsidRDefault="0063261F" w:rsidP="008E7B1A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8E7B1A" w:rsidTr="00E07BC1">
        <w:tc>
          <w:tcPr>
            <w:tcW w:w="9350" w:type="dxa"/>
            <w:shd w:val="clear" w:color="auto" w:fill="D9E2F3" w:themeFill="accent1" w:themeFillTint="33"/>
          </w:tcPr>
          <w:p w:rsidR="008E7B1A" w:rsidRPr="00613270" w:rsidRDefault="00613270" w:rsidP="00613270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13270">
              <w:rPr>
                <w:rStyle w:val="Strong"/>
                <w:rFonts w:ascii="Arial" w:hAnsi="Arial" w:cs="Arial"/>
                <w:sz w:val="28"/>
                <w:szCs w:val="28"/>
              </w:rPr>
              <w:lastRenderedPageBreak/>
              <w:t xml:space="preserve">4. </w:t>
            </w:r>
            <w:r w:rsidR="00E07BC1" w:rsidRPr="00613270">
              <w:rPr>
                <w:rStyle w:val="Strong"/>
                <w:rFonts w:ascii="Arial" w:hAnsi="Arial" w:cs="Arial"/>
                <w:sz w:val="28"/>
                <w:szCs w:val="28"/>
              </w:rPr>
              <w:t>INFORMATION BOARDS</w:t>
            </w:r>
            <w:r w:rsidR="00E07BC1" w:rsidRPr="00613270">
              <w:rPr>
                <w:rFonts w:ascii="Arial" w:hAnsi="Arial" w:cs="Arial"/>
                <w:sz w:val="28"/>
                <w:szCs w:val="28"/>
              </w:rPr>
              <w:br/>
            </w:r>
            <w:r w:rsidR="00E07BC1" w:rsidRPr="00613270">
              <w:rPr>
                <w:rStyle w:val="Strong"/>
                <w:rFonts w:ascii="Arial" w:hAnsi="Arial" w:cs="Arial"/>
                <w:color w:val="008080"/>
                <w:sz w:val="28"/>
                <w:szCs w:val="28"/>
              </w:rPr>
              <w:t>Use different topics on each board</w:t>
            </w:r>
          </w:p>
        </w:tc>
      </w:tr>
      <w:tr w:rsidR="00A26698" w:rsidTr="005F5B28">
        <w:tc>
          <w:tcPr>
            <w:tcW w:w="9350" w:type="dxa"/>
            <w:shd w:val="clear" w:color="auto" w:fill="B4C6E7" w:themeFill="accent1" w:themeFillTint="66"/>
          </w:tcPr>
          <w:p w:rsidR="00794C76" w:rsidRPr="00794C76" w:rsidRDefault="00125304" w:rsidP="00E07BC1">
            <w:pPr>
              <w:jc w:val="center"/>
              <w:rPr>
                <w:rStyle w:val="style144"/>
                <w:rFonts w:ascii="Arial" w:hAnsi="Arial" w:cs="Arial"/>
                <w:b/>
                <w:bCs/>
                <w:sz w:val="24"/>
                <w:szCs w:val="24"/>
              </w:rPr>
            </w:pPr>
            <w:hyperlink r:id="rId47" w:history="1">
              <w:proofErr w:type="spellStart"/>
              <w:r w:rsidR="00A26698" w:rsidRPr="00794C76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  <w:t>Linoit</w:t>
              </w:r>
              <w:proofErr w:type="spellEnd"/>
            </w:hyperlink>
          </w:p>
          <w:p w:rsidR="000F4363" w:rsidRDefault="00A26698" w:rsidP="00E07BC1">
            <w:pPr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shd w:val="clear" w:color="auto" w:fill="FFFF00"/>
              </w:rPr>
            </w:pPr>
            <w:r w:rsidRPr="00A2669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hyperlink r:id="rId48" w:history="1">
              <w:proofErr w:type="spellStart"/>
              <w:r w:rsidRPr="00A2669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shd w:val="clear" w:color="auto" w:fill="FFFF00"/>
                </w:rPr>
                <w:t>Linoit</w:t>
              </w:r>
              <w:proofErr w:type="spellEnd"/>
              <w:r w:rsidRPr="00A2669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shd w:val="clear" w:color="auto" w:fill="FFFF00"/>
                </w:rPr>
                <w:t xml:space="preserve"> Tutorial</w:t>
              </w:r>
            </w:hyperlink>
          </w:p>
          <w:p w:rsidR="000F4363" w:rsidRDefault="000F4363" w:rsidP="00E07BC1">
            <w:pPr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A26698" w:rsidRDefault="000F4363" w:rsidP="00E07BC1">
            <w:pPr>
              <w:jc w:val="center"/>
              <w:rPr>
                <w:rStyle w:val="Strong"/>
                <w:rFonts w:ascii="Arial" w:hAnsi="Arial" w:cs="Arial"/>
                <w:color w:val="CC0000"/>
                <w:sz w:val="24"/>
                <w:szCs w:val="24"/>
              </w:rPr>
            </w:pPr>
            <w:hyperlink r:id="rId49" w:history="1">
              <w:r w:rsidRPr="00A2669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Video Tutorial</w:t>
              </w:r>
            </w:hyperlink>
            <w:r w:rsidRPr="00A26698">
              <w:rPr>
                <w:rStyle w:val="Strong"/>
                <w:rFonts w:ascii="Arial" w:hAnsi="Arial" w:cs="Arial"/>
                <w:color w:val="CC000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CC0000"/>
                <w:sz w:val="24"/>
                <w:szCs w:val="24"/>
              </w:rPr>
              <w:t>–</w:t>
            </w:r>
            <w:r w:rsidRPr="00A26698">
              <w:rPr>
                <w:rStyle w:val="Strong"/>
                <w:rFonts w:ascii="Arial" w:hAnsi="Arial" w:cs="Arial"/>
                <w:color w:val="CC0000"/>
                <w:sz w:val="24"/>
                <w:szCs w:val="24"/>
              </w:rPr>
              <w:t xml:space="preserve"> Heather</w:t>
            </w:r>
            <w:r w:rsidR="00A26698">
              <w:rPr>
                <w:rStyle w:val="auto-style3581"/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26698" w:rsidRPr="00A2669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26698" w:rsidRPr="00A26698">
              <w:rPr>
                <w:rStyle w:val="style144"/>
                <w:rFonts w:ascii="Arial" w:hAnsi="Arial" w:cs="Arial"/>
                <w:b/>
                <w:bCs/>
                <w:sz w:val="24"/>
                <w:szCs w:val="24"/>
              </w:rPr>
              <w:t xml:space="preserve">Complete a </w:t>
            </w:r>
            <w:proofErr w:type="spellStart"/>
            <w:r w:rsidR="00A26698" w:rsidRPr="00A26698">
              <w:rPr>
                <w:rStyle w:val="style144"/>
                <w:rFonts w:ascii="Arial" w:hAnsi="Arial" w:cs="Arial"/>
                <w:b/>
                <w:bCs/>
                <w:sz w:val="24"/>
                <w:szCs w:val="24"/>
              </w:rPr>
              <w:t>Linoit</w:t>
            </w:r>
            <w:proofErr w:type="spellEnd"/>
            <w:r w:rsidR="00A26698" w:rsidRPr="00A26698">
              <w:rPr>
                <w:rStyle w:val="style144"/>
                <w:rFonts w:ascii="Arial" w:hAnsi="Arial" w:cs="Arial"/>
                <w:b/>
                <w:bCs/>
                <w:sz w:val="24"/>
                <w:szCs w:val="24"/>
              </w:rPr>
              <w:t xml:space="preserve"> Board on a State Standard' topic </w:t>
            </w:r>
            <w:r w:rsidR="00A26698" w:rsidRPr="00A2669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26698" w:rsidRPr="00A26698">
              <w:rPr>
                <w:rStyle w:val="style144"/>
                <w:rFonts w:ascii="Arial" w:hAnsi="Arial" w:cs="Arial"/>
                <w:b/>
                <w:bCs/>
                <w:sz w:val="24"/>
                <w:szCs w:val="24"/>
              </w:rPr>
              <w:t>with 2 videos, 3 pictures, and 6 sticky notes about the topic</w:t>
            </w:r>
            <w:r w:rsidR="00A26698" w:rsidRPr="00A2669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hyperlink r:id="rId50" w:history="1">
              <w:r w:rsidR="00A26698" w:rsidRPr="00A2669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Sample</w:t>
              </w:r>
            </w:hyperlink>
          </w:p>
          <w:p w:rsidR="00A26698" w:rsidRDefault="00A26698" w:rsidP="00E07BC1">
            <w:pPr>
              <w:jc w:val="center"/>
              <w:rPr>
                <w:rStyle w:val="Strong"/>
                <w:rFonts w:ascii="Arial" w:hAnsi="Arial" w:cs="Arial"/>
                <w:color w:val="CC0000"/>
                <w:sz w:val="24"/>
                <w:szCs w:val="24"/>
              </w:rPr>
            </w:pPr>
          </w:p>
          <w:p w:rsidR="00A26698" w:rsidRPr="00A26698" w:rsidRDefault="00A26698" w:rsidP="00E07BC1">
            <w:pPr>
              <w:jc w:val="center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CC0000"/>
                <w:sz w:val="24"/>
                <w:szCs w:val="24"/>
              </w:rPr>
              <w:t xml:space="preserve">Embed it on your </w:t>
            </w:r>
            <w:proofErr w:type="spellStart"/>
            <w:r>
              <w:rPr>
                <w:rStyle w:val="Strong"/>
                <w:rFonts w:ascii="Arial" w:hAnsi="Arial" w:cs="Arial"/>
                <w:color w:val="CC0000"/>
                <w:sz w:val="24"/>
                <w:szCs w:val="24"/>
              </w:rPr>
              <w:t>Linoit</w:t>
            </w:r>
            <w:proofErr w:type="spellEnd"/>
            <w:r>
              <w:rPr>
                <w:rStyle w:val="Strong"/>
                <w:rFonts w:ascii="Arial" w:hAnsi="Arial" w:cs="Arial"/>
                <w:color w:val="CC0000"/>
                <w:sz w:val="24"/>
                <w:szCs w:val="24"/>
              </w:rPr>
              <w:t xml:space="preserve"> Wiki page</w:t>
            </w:r>
            <w:r w:rsidRPr="00A2669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br/>
            </w:r>
          </w:p>
        </w:tc>
      </w:tr>
      <w:tr w:rsidR="00A26698" w:rsidTr="005F5B28">
        <w:tc>
          <w:tcPr>
            <w:tcW w:w="9350" w:type="dxa"/>
            <w:shd w:val="clear" w:color="auto" w:fill="B4C6E7" w:themeFill="accent1" w:themeFillTint="66"/>
          </w:tcPr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hyperlink r:id="rId51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Padlet</w:t>
              </w:r>
              <w:proofErr w:type="spellEnd"/>
            </w:hyperlink>
          </w:p>
          <w:p w:rsidR="000F33DD" w:rsidRDefault="000F33DD" w:rsidP="000F33DD"/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hyperlink r:id="rId52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Tutorial Video</w:t>
              </w:r>
            </w:hyperlink>
          </w:p>
          <w:p w:rsidR="000F33DD" w:rsidRDefault="000F33DD" w:rsidP="000F33DD"/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hyperlink r:id="rId53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hd w:val="clear" w:color="auto" w:fill="00FF00"/>
                </w:rPr>
                <w:t>Share Board</w:t>
              </w:r>
            </w:hyperlink>
          </w:p>
          <w:p w:rsidR="000F33DD" w:rsidRDefault="000F33DD" w:rsidP="000F33DD"/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hyperlink r:id="rId54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 xml:space="preserve">How to Use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Padlet</w:t>
              </w:r>
              <w:proofErr w:type="spellEnd"/>
            </w:hyperlink>
          </w:p>
          <w:p w:rsidR="000F33DD" w:rsidRDefault="000F33DD" w:rsidP="000F33DD"/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hyperlink r:id="rId55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hd w:val="clear" w:color="auto" w:fill="FFFF00"/>
                </w:rPr>
                <w:t xml:space="preserve">20 Useful Ways to Use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hd w:val="clear" w:color="auto" w:fill="FFFF00"/>
                </w:rPr>
                <w:t>Padlet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hd w:val="clear" w:color="auto" w:fill="FFFF00"/>
                </w:rPr>
                <w:t xml:space="preserve"> in Class</w:t>
              </w:r>
            </w:hyperlink>
          </w:p>
          <w:p w:rsidR="000F33DD" w:rsidRDefault="000F33DD" w:rsidP="000F33DD"/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Complete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Padlet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Board on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a State Standards' topic </w:t>
            </w:r>
          </w:p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with 2 videos, 3 pictures, and 6 information notes about the topic</w:t>
            </w:r>
          </w:p>
          <w:p w:rsidR="000F33DD" w:rsidRDefault="000F33DD" w:rsidP="000F33DD"/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Samples</w:t>
            </w:r>
          </w:p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hyperlink r:id="rId56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Oceans and Land</w:t>
              </w:r>
            </w:hyperlink>
          </w:p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hyperlink r:id="rId57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Landforms</w:t>
              </w:r>
            </w:hyperlink>
          </w:p>
          <w:p w:rsidR="000F33DD" w:rsidRDefault="000F33DD" w:rsidP="000F33DD">
            <w:bookmarkStart w:id="0" w:name="_GoBack"/>
            <w:bookmarkEnd w:id="0"/>
          </w:p>
          <w:p w:rsidR="000F33DD" w:rsidRDefault="000F33DD" w:rsidP="000F33D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Embed it on your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Padlet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</w:rPr>
              <w:t xml:space="preserve"> Wiki page.</w:t>
            </w:r>
          </w:p>
          <w:p w:rsidR="00A26698" w:rsidRPr="00A26698" w:rsidRDefault="00A26698" w:rsidP="00E07BC1">
            <w:pPr>
              <w:jc w:val="center"/>
              <w:rPr>
                <w:rStyle w:val="style144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41304" w:rsidRPr="00237E2D" w:rsidRDefault="00A41304" w:rsidP="00A41304">
      <w:pPr>
        <w:jc w:val="center"/>
        <w:rPr>
          <w:b/>
          <w:color w:val="538135" w:themeColor="accent6" w:themeShade="BF"/>
          <w:sz w:val="24"/>
          <w:szCs w:val="24"/>
        </w:rPr>
      </w:pPr>
    </w:p>
    <w:p w:rsidR="00E87EE6" w:rsidRDefault="00E87EE6"/>
    <w:sectPr w:rsidR="00E87EE6">
      <w:head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363" w:rsidRDefault="000F4363" w:rsidP="00A7637A">
      <w:pPr>
        <w:spacing w:after="0" w:line="240" w:lineRule="auto"/>
      </w:pPr>
      <w:r>
        <w:separator/>
      </w:r>
    </w:p>
  </w:endnote>
  <w:endnote w:type="continuationSeparator" w:id="0">
    <w:p w:rsidR="000F4363" w:rsidRDefault="000F4363" w:rsidP="00A7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363" w:rsidRDefault="000F4363" w:rsidP="00A7637A">
      <w:pPr>
        <w:spacing w:after="0" w:line="240" w:lineRule="auto"/>
      </w:pPr>
      <w:r>
        <w:separator/>
      </w:r>
    </w:p>
  </w:footnote>
  <w:footnote w:type="continuationSeparator" w:id="0">
    <w:p w:rsidR="000F4363" w:rsidRDefault="000F4363" w:rsidP="00A7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63" w:rsidRPr="00A7637A" w:rsidRDefault="000F4363" w:rsidP="00A7637A">
    <w:pPr>
      <w:jc w:val="center"/>
      <w:rPr>
        <w:b/>
        <w:color w:val="0070C0"/>
        <w:sz w:val="32"/>
        <w:szCs w:val="32"/>
      </w:rPr>
    </w:pPr>
    <w:r>
      <w:rPr>
        <w:b/>
        <w:color w:val="0070C0"/>
        <w:sz w:val="32"/>
        <w:szCs w:val="32"/>
      </w:rPr>
      <w:t>TECHNOLOGY IN EDUCATION</w:t>
    </w:r>
    <w:r>
      <w:rPr>
        <w:b/>
        <w:color w:val="0070C0"/>
        <w:sz w:val="32"/>
        <w:szCs w:val="32"/>
      </w:rPr>
      <w:br/>
      <w:t>EDU 240</w:t>
    </w:r>
  </w:p>
  <w:p w:rsidR="000F4363" w:rsidRDefault="000F4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88C"/>
    <w:multiLevelType w:val="multilevel"/>
    <w:tmpl w:val="E25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96EB8"/>
    <w:multiLevelType w:val="hybridMultilevel"/>
    <w:tmpl w:val="BBD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502E"/>
    <w:multiLevelType w:val="hybridMultilevel"/>
    <w:tmpl w:val="86DC3324"/>
    <w:lvl w:ilvl="0" w:tplc="2C54D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55C02"/>
    <w:multiLevelType w:val="hybridMultilevel"/>
    <w:tmpl w:val="F94C9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29EE"/>
    <w:multiLevelType w:val="hybridMultilevel"/>
    <w:tmpl w:val="4AB0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4676"/>
    <w:multiLevelType w:val="multilevel"/>
    <w:tmpl w:val="CB2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F1EA9"/>
    <w:multiLevelType w:val="hybridMultilevel"/>
    <w:tmpl w:val="7F02FD1E"/>
    <w:lvl w:ilvl="0" w:tplc="CAB61C2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04"/>
    <w:rsid w:val="00011F57"/>
    <w:rsid w:val="000462F6"/>
    <w:rsid w:val="000D0886"/>
    <w:rsid w:val="000D4752"/>
    <w:rsid w:val="000E402F"/>
    <w:rsid w:val="000F33DD"/>
    <w:rsid w:val="000F4363"/>
    <w:rsid w:val="00125304"/>
    <w:rsid w:val="0014259A"/>
    <w:rsid w:val="00145648"/>
    <w:rsid w:val="00171598"/>
    <w:rsid w:val="00212B0D"/>
    <w:rsid w:val="00220537"/>
    <w:rsid w:val="002F6461"/>
    <w:rsid w:val="003127A5"/>
    <w:rsid w:val="003E7D30"/>
    <w:rsid w:val="003F6F3A"/>
    <w:rsid w:val="004260AC"/>
    <w:rsid w:val="004353AD"/>
    <w:rsid w:val="00533FD0"/>
    <w:rsid w:val="005D6F59"/>
    <w:rsid w:val="005F5B28"/>
    <w:rsid w:val="00613270"/>
    <w:rsid w:val="0063261F"/>
    <w:rsid w:val="006D01E4"/>
    <w:rsid w:val="00727241"/>
    <w:rsid w:val="00794C76"/>
    <w:rsid w:val="007B0430"/>
    <w:rsid w:val="008E7B1A"/>
    <w:rsid w:val="00901F9F"/>
    <w:rsid w:val="00960C0C"/>
    <w:rsid w:val="00964910"/>
    <w:rsid w:val="009C2E90"/>
    <w:rsid w:val="009E4646"/>
    <w:rsid w:val="00A04226"/>
    <w:rsid w:val="00A149FB"/>
    <w:rsid w:val="00A2232E"/>
    <w:rsid w:val="00A26698"/>
    <w:rsid w:val="00A35A4A"/>
    <w:rsid w:val="00A41304"/>
    <w:rsid w:val="00A7637A"/>
    <w:rsid w:val="00A820EE"/>
    <w:rsid w:val="00AF427F"/>
    <w:rsid w:val="00B26F92"/>
    <w:rsid w:val="00B74AD6"/>
    <w:rsid w:val="00C27629"/>
    <w:rsid w:val="00CB2E7D"/>
    <w:rsid w:val="00D00BFF"/>
    <w:rsid w:val="00D36E5B"/>
    <w:rsid w:val="00D85F83"/>
    <w:rsid w:val="00DA6D09"/>
    <w:rsid w:val="00E07BC1"/>
    <w:rsid w:val="00E7774F"/>
    <w:rsid w:val="00E87EE6"/>
    <w:rsid w:val="00EA7EA9"/>
    <w:rsid w:val="00F864D9"/>
    <w:rsid w:val="00F94421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4A86E00E"/>
  <w15:chartTrackingRefBased/>
  <w15:docId w15:val="{E1484A3F-8430-424B-A630-CE26B33E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304"/>
  </w:style>
  <w:style w:type="paragraph" w:styleId="Heading2">
    <w:name w:val="heading 2"/>
    <w:basedOn w:val="Normal"/>
    <w:link w:val="Heading2Char"/>
    <w:uiPriority w:val="9"/>
    <w:qFormat/>
    <w:rsid w:val="00142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41304"/>
    <w:rPr>
      <w:b/>
      <w:bCs/>
    </w:rPr>
  </w:style>
  <w:style w:type="character" w:customStyle="1" w:styleId="auto-style295">
    <w:name w:val="auto-style295"/>
    <w:basedOn w:val="DefaultParagraphFont"/>
    <w:rsid w:val="00A41304"/>
  </w:style>
  <w:style w:type="character" w:styleId="Hyperlink">
    <w:name w:val="Hyperlink"/>
    <w:basedOn w:val="DefaultParagraphFont"/>
    <w:uiPriority w:val="99"/>
    <w:unhideWhenUsed/>
    <w:rsid w:val="00A41304"/>
    <w:rPr>
      <w:color w:val="0000FF"/>
      <w:u w:val="single"/>
    </w:rPr>
  </w:style>
  <w:style w:type="character" w:customStyle="1" w:styleId="auto-style719">
    <w:name w:val="auto-style719"/>
    <w:basedOn w:val="DefaultParagraphFont"/>
    <w:rsid w:val="00A41304"/>
  </w:style>
  <w:style w:type="character" w:customStyle="1" w:styleId="auto-style358">
    <w:name w:val="auto-style358"/>
    <w:basedOn w:val="DefaultParagraphFont"/>
    <w:rsid w:val="00A41304"/>
  </w:style>
  <w:style w:type="paragraph" w:customStyle="1" w:styleId="auto-style224">
    <w:name w:val="auto-style224"/>
    <w:basedOn w:val="Normal"/>
    <w:rsid w:val="00A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08">
    <w:name w:val="auto-style208"/>
    <w:basedOn w:val="Normal"/>
    <w:rsid w:val="00A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2">
    <w:name w:val="style192"/>
    <w:basedOn w:val="Normal"/>
    <w:rsid w:val="00A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81">
    <w:name w:val="style581"/>
    <w:basedOn w:val="DefaultParagraphFont"/>
    <w:rsid w:val="00A41304"/>
  </w:style>
  <w:style w:type="character" w:customStyle="1" w:styleId="style157">
    <w:name w:val="style157"/>
    <w:basedOn w:val="DefaultParagraphFont"/>
    <w:rsid w:val="00A41304"/>
  </w:style>
  <w:style w:type="character" w:customStyle="1" w:styleId="style75">
    <w:name w:val="style75"/>
    <w:basedOn w:val="DefaultParagraphFont"/>
    <w:rsid w:val="00A41304"/>
  </w:style>
  <w:style w:type="character" w:customStyle="1" w:styleId="auto-style212">
    <w:name w:val="auto-style212"/>
    <w:basedOn w:val="DefaultParagraphFont"/>
    <w:rsid w:val="00A41304"/>
  </w:style>
  <w:style w:type="character" w:customStyle="1" w:styleId="auto-style313">
    <w:name w:val="auto-style313"/>
    <w:basedOn w:val="DefaultParagraphFont"/>
    <w:rsid w:val="00A41304"/>
  </w:style>
  <w:style w:type="character" w:customStyle="1" w:styleId="auto-style262">
    <w:name w:val="auto-style262"/>
    <w:basedOn w:val="DefaultParagraphFont"/>
    <w:rsid w:val="00A41304"/>
  </w:style>
  <w:style w:type="paragraph" w:styleId="ListParagraph">
    <w:name w:val="List Paragraph"/>
    <w:basedOn w:val="Normal"/>
    <w:uiPriority w:val="34"/>
    <w:qFormat/>
    <w:rsid w:val="001425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25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506">
    <w:name w:val="style506"/>
    <w:basedOn w:val="DefaultParagraphFont"/>
    <w:rsid w:val="0014259A"/>
  </w:style>
  <w:style w:type="character" w:customStyle="1" w:styleId="auto-style250">
    <w:name w:val="auto-style250"/>
    <w:basedOn w:val="DefaultParagraphFont"/>
    <w:rsid w:val="0014259A"/>
  </w:style>
  <w:style w:type="paragraph" w:customStyle="1" w:styleId="auto-style393">
    <w:name w:val="auto-style393"/>
    <w:basedOn w:val="Normal"/>
    <w:rsid w:val="0014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730">
    <w:name w:val="auto-style730"/>
    <w:basedOn w:val="Normal"/>
    <w:rsid w:val="00960C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uto-style450">
    <w:name w:val="auto-style450"/>
    <w:basedOn w:val="Normal"/>
    <w:rsid w:val="0096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7A"/>
  </w:style>
  <w:style w:type="paragraph" w:styleId="Footer">
    <w:name w:val="footer"/>
    <w:basedOn w:val="Normal"/>
    <w:link w:val="FooterChar"/>
    <w:uiPriority w:val="99"/>
    <w:unhideWhenUsed/>
    <w:rsid w:val="00A7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7A"/>
  </w:style>
  <w:style w:type="character" w:customStyle="1" w:styleId="auto-style2491">
    <w:name w:val="auto-style2491"/>
    <w:basedOn w:val="DefaultParagraphFont"/>
    <w:rsid w:val="00AF427F"/>
    <w:rPr>
      <w:color w:val="008080"/>
    </w:rPr>
  </w:style>
  <w:style w:type="character" w:customStyle="1" w:styleId="style3281">
    <w:name w:val="style3281"/>
    <w:basedOn w:val="DefaultParagraphFont"/>
    <w:rsid w:val="00AF427F"/>
    <w:rPr>
      <w:color w:val="0000FF"/>
      <w:u w:val="single"/>
    </w:rPr>
  </w:style>
  <w:style w:type="character" w:customStyle="1" w:styleId="style144">
    <w:name w:val="style144"/>
    <w:basedOn w:val="DefaultParagraphFont"/>
    <w:rsid w:val="00E07BC1"/>
  </w:style>
  <w:style w:type="character" w:customStyle="1" w:styleId="auto-style3581">
    <w:name w:val="auto-style3581"/>
    <w:basedOn w:val="DefaultParagraphFont"/>
    <w:rsid w:val="00E07BC1"/>
    <w:rPr>
      <w:shd w:val="clear" w:color="auto" w:fill="FFFF00"/>
    </w:rPr>
  </w:style>
  <w:style w:type="character" w:customStyle="1" w:styleId="auto-style3351">
    <w:name w:val="auto-style3351"/>
    <w:basedOn w:val="DefaultParagraphFont"/>
    <w:rsid w:val="00E07BC1"/>
    <w:rPr>
      <w:color w:val="CC0000"/>
    </w:rPr>
  </w:style>
  <w:style w:type="character" w:customStyle="1" w:styleId="auto-style4041">
    <w:name w:val="auto-style4041"/>
    <w:basedOn w:val="DefaultParagraphFont"/>
    <w:rsid w:val="00E07BC1"/>
    <w:rPr>
      <w:shd w:val="clear" w:color="auto" w:fill="FFFF99"/>
    </w:rPr>
  </w:style>
  <w:style w:type="character" w:customStyle="1" w:styleId="auto-style454">
    <w:name w:val="auto-style454"/>
    <w:basedOn w:val="DefaultParagraphFont"/>
    <w:rsid w:val="00A26698"/>
  </w:style>
  <w:style w:type="character" w:styleId="FollowedHyperlink">
    <w:name w:val="FollowedHyperlink"/>
    <w:basedOn w:val="DefaultParagraphFont"/>
    <w:uiPriority w:val="99"/>
    <w:semiHidden/>
    <w:unhideWhenUsed/>
    <w:rsid w:val="00A35A4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0E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rawings/d/10isefFGOXfEJ1_s3KPAXugCFD_uwZo0oY7QZ0eputfs/edit?usp=sharing" TargetMode="External"/><Relationship Id="rId18" Type="http://schemas.openxmlformats.org/officeDocument/2006/relationships/hyperlink" Target="http://googledocsusf.wikispaces.com/Form+Examples" TargetMode="External"/><Relationship Id="rId26" Type="http://schemas.openxmlformats.org/officeDocument/2006/relationships/hyperlink" Target="http://forms.google.com/create" TargetMode="External"/><Relationship Id="rId39" Type="http://schemas.openxmlformats.org/officeDocument/2006/relationships/hyperlink" Target="https://todaysmeet.com/USFgroupFOUR" TargetMode="External"/><Relationship Id="rId21" Type="http://schemas.openxmlformats.org/officeDocument/2006/relationships/hyperlink" Target="http://youtu.be/c_X7zveEoko" TargetMode="External"/><Relationship Id="rId34" Type="http://schemas.openxmlformats.org/officeDocument/2006/relationships/image" Target="media/image1.png"/><Relationship Id="rId42" Type="http://schemas.openxmlformats.org/officeDocument/2006/relationships/hyperlink" Target="https://www.makerspaces.com/what-is-a-makerspace/" TargetMode="External"/><Relationship Id="rId47" Type="http://schemas.openxmlformats.org/officeDocument/2006/relationships/hyperlink" Target="http://en.linoit.com/" TargetMode="External"/><Relationship Id="rId50" Type="http://schemas.openxmlformats.org/officeDocument/2006/relationships/hyperlink" Target="http://linoit.com/users/arlyspeterson/canvases/ABRAHAM%20LINCOLN" TargetMode="External"/><Relationship Id="rId55" Type="http://schemas.openxmlformats.org/officeDocument/2006/relationships/hyperlink" Target="http://ditchthattextbook.com/2014/11/03/20-useful-ways-to-use-padlet-in-class-now/" TargetMode="External"/><Relationship Id="rId7" Type="http://schemas.openxmlformats.org/officeDocument/2006/relationships/hyperlink" Target="https://docs.google.com/document/d/1QfPKPdcmD-GkJmTXULf-KAxLOMcUa8WtnThDmELJ0A0/edit?usp=sharing" TargetMode="External"/><Relationship Id="rId12" Type="http://schemas.openxmlformats.org/officeDocument/2006/relationships/hyperlink" Target="https://docs.google.com/drawings/d/1UQzAnOKAY4gDmDwkwM9RtxikoQTwtu9ybPm5qHoJfZs/edit?usp=sharing" TargetMode="External"/><Relationship Id="rId17" Type="http://schemas.openxmlformats.org/officeDocument/2006/relationships/hyperlink" Target="https://sites.google.com/site/mydigitalfootprint/innovative-ideas-for-using-google-forms" TargetMode="External"/><Relationship Id="rId25" Type="http://schemas.openxmlformats.org/officeDocument/2006/relationships/hyperlink" Target="http://ditchthattextbook.com/2017/01/30/quick-google-forms-time-savers-for-teachers/" TargetMode="External"/><Relationship Id="rId33" Type="http://schemas.openxmlformats.org/officeDocument/2006/relationships/hyperlink" Target="https://docs.google.com/forms/d/e/1FAIpQLSeNH0peNQstML3I0g5hE7yIbDcz-ce73M71_O35xNP0ByNUvw/viewform?usp=sf_link" TargetMode="External"/><Relationship Id="rId38" Type="http://schemas.openxmlformats.org/officeDocument/2006/relationships/hyperlink" Target="https://todaysmeet.com/USFgrouptTHREE" TargetMode="External"/><Relationship Id="rId46" Type="http://schemas.openxmlformats.org/officeDocument/2006/relationships/hyperlink" Target="http://edtechteacher.org/app-smashing-from-greg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" TargetMode="External"/><Relationship Id="rId20" Type="http://schemas.openxmlformats.org/officeDocument/2006/relationships/hyperlink" Target="http://www.freetech4teachers.com/2013/05/video-how-to-insert-images-into-google.html" TargetMode="External"/><Relationship Id="rId29" Type="http://schemas.openxmlformats.org/officeDocument/2006/relationships/hyperlink" Target="https://www.youtube.com/watch?v=AFHVVmdJMLo" TargetMode="External"/><Relationship Id="rId41" Type="http://schemas.openxmlformats.org/officeDocument/2006/relationships/hyperlink" Target="https://www.bigdealbook.com/resources/uploads/ebooks/k-12_technology/BDBCDWGK-12Fall2016FlipbookPublished/mobile/index.html" TargetMode="External"/><Relationship Id="rId54" Type="http://schemas.openxmlformats.org/officeDocument/2006/relationships/hyperlink" Target="http://www.coolcatteacher.com/how-to-use-padlet-fantastic-tool-teach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rawings/d/1e5-Gwmn4MY8sTlBeV1t8NDIlyDqaOgP51hEZPO2-xjw/edit?usp=sharing" TargetMode="External"/><Relationship Id="rId24" Type="http://schemas.openxmlformats.org/officeDocument/2006/relationships/hyperlink" Target="http://www.youtube.com/watch?v=2Y0Gm02XGis&amp;feature=player_embedded" TargetMode="External"/><Relationship Id="rId32" Type="http://schemas.openxmlformats.org/officeDocument/2006/relationships/hyperlink" Target="https://docs.google.com/forms/d/1bzaBdU0gwxzcovH78SYcFIIWt6VOmPHPghICbeKVtnk/viewform" TargetMode="External"/><Relationship Id="rId37" Type="http://schemas.openxmlformats.org/officeDocument/2006/relationships/hyperlink" Target="https://todaysmeet.com/USFgroupTWO" TargetMode="External"/><Relationship Id="rId40" Type="http://schemas.openxmlformats.org/officeDocument/2006/relationships/hyperlink" Target="http://yippy.com/" TargetMode="External"/><Relationship Id="rId45" Type="http://schemas.openxmlformats.org/officeDocument/2006/relationships/hyperlink" Target="http://www.makingiselementary.com/the-makered-100-must-do-list/" TargetMode="External"/><Relationship Id="rId53" Type="http://schemas.openxmlformats.org/officeDocument/2006/relationships/hyperlink" Target="https://padlet.com/arlys_peterson/rq3ggeswwnh5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itchthattextbook.com/2015/02/19/15-free-google-drawings-graphic-organizers-and-how-to-make-your-own/" TargetMode="External"/><Relationship Id="rId23" Type="http://schemas.openxmlformats.org/officeDocument/2006/relationships/hyperlink" Target="https://www.youtube.com/watch?v=hJ5JAy5xbUI" TargetMode="External"/><Relationship Id="rId28" Type="http://schemas.openxmlformats.org/officeDocument/2006/relationships/hyperlink" Target="https://docs.google.com/forms/d/e/1FAIpQLSeIlpj-Dy1t3JGNjA85NsPakhD7uxw7elask6kCym-CIvmOMQ/viewform?usp=sf_link" TargetMode="External"/><Relationship Id="rId36" Type="http://schemas.openxmlformats.org/officeDocument/2006/relationships/hyperlink" Target="https://todaysmeet.com/USFgroupONE" TargetMode="External"/><Relationship Id="rId49" Type="http://schemas.openxmlformats.org/officeDocument/2006/relationships/hyperlink" Target="http://quick.as/v87zudxby" TargetMode="External"/><Relationship Id="rId57" Type="http://schemas.openxmlformats.org/officeDocument/2006/relationships/hyperlink" Target="http://padlet.com/arlys_peterson/h1cpmsbwr8ah" TargetMode="External"/><Relationship Id="rId10" Type="http://schemas.openxmlformats.org/officeDocument/2006/relationships/hyperlink" Target="https://docs.google.com/drawings/d/1_J841YpB6X9KL9zyYB3eAnUfxlCwjclGsnZqHcrzSMQ/edit?usp=sharing" TargetMode="External"/><Relationship Id="rId19" Type="http://schemas.openxmlformats.org/officeDocument/2006/relationships/hyperlink" Target="http://www.freetech4teachers.com/2013/05/video-how-to-insert-images-into-google.html" TargetMode="External"/><Relationship Id="rId31" Type="http://schemas.openxmlformats.org/officeDocument/2006/relationships/hyperlink" Target="https://docs.google.com/forms/d/1gJX7NoXvCeFM2BwsVhYV0aMveWMs_BgyyN04ZoRrBpg/viewform?usp=send_form" TargetMode="External"/><Relationship Id="rId44" Type="http://schemas.openxmlformats.org/officeDocument/2006/relationships/hyperlink" Target="https://www.makerspaces.com/wp-content/uploads/2016/03/2nd-Ed-MakerED-Resources-For-School-Makerspaces-EBOOK-3-14-16.pdf" TargetMode="External"/><Relationship Id="rId52" Type="http://schemas.openxmlformats.org/officeDocument/2006/relationships/hyperlink" Target="https://www.youtube.com/watch?v=UkBnwPqaIjA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rawings/d/1ae3scXagl8taaexMkQzTOZlz0EtL6eONYjp3zNjx9uI/edit?usp=sharing" TargetMode="External"/><Relationship Id="rId14" Type="http://schemas.openxmlformats.org/officeDocument/2006/relationships/hyperlink" Target="https://docs.google.com/presentation/d/1wl-DwILXsmmaF8XUL4jjSah_iuOZEkMOdHk8OC30uC0/edit?usp=sharing" TargetMode="External"/><Relationship Id="rId22" Type="http://schemas.openxmlformats.org/officeDocument/2006/relationships/hyperlink" Target="https://www.youtube.com/watch?v=bsJbVRiB9aM" TargetMode="External"/><Relationship Id="rId27" Type="http://schemas.openxmlformats.org/officeDocument/2006/relationships/hyperlink" Target="https://docs.google.com/document/d/1fH47wX-JKJJ_HxlHWmaRY4Wb_GT-2jGK34Z-S-OMy4w/edit?usp=sharing" TargetMode="External"/><Relationship Id="rId30" Type="http://schemas.openxmlformats.org/officeDocument/2006/relationships/hyperlink" Target="https://docs.google.com/forms/d/1ZOUyW2O55u4KRPYaLPY1NtB4gYsbOT0rPgUI9avbDzE/viewform?usp=send_form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://edscoop.com/makerspace-tech-goes-mobile-at-dominion-high-school" TargetMode="External"/><Relationship Id="rId48" Type="http://schemas.openxmlformats.org/officeDocument/2006/relationships/hyperlink" Target="https://www.youtube.com/watch?v=xWS28cb4CK0" TargetMode="External"/><Relationship Id="rId56" Type="http://schemas.openxmlformats.org/officeDocument/2006/relationships/hyperlink" Target="http://padlet.com/arlys_peterson/nbft64ngw1uz" TargetMode="External"/><Relationship Id="rId8" Type="http://schemas.openxmlformats.org/officeDocument/2006/relationships/hyperlink" Target="https://drive.google.com/" TargetMode="External"/><Relationship Id="rId51" Type="http://schemas.openxmlformats.org/officeDocument/2006/relationships/hyperlink" Target="http://padlet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7DEB41E1.dotm</Template>
  <TotalTime>18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4</cp:revision>
  <dcterms:created xsi:type="dcterms:W3CDTF">2017-09-14T14:59:00Z</dcterms:created>
  <dcterms:modified xsi:type="dcterms:W3CDTF">2017-09-14T15:17:00Z</dcterms:modified>
</cp:coreProperties>
</file>