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60"/>
        <w:gridCol w:w="1857"/>
        <w:gridCol w:w="1856"/>
        <w:gridCol w:w="1857"/>
        <w:gridCol w:w="1857"/>
        <w:gridCol w:w="1810"/>
      </w:tblGrid>
      <w:tr w:rsidR="00524B00" w:rsidTr="00524B00">
        <w:tc>
          <w:tcPr>
            <w:tcW w:w="1853" w:type="dxa"/>
          </w:tcPr>
          <w:p w:rsidR="00524B00" w:rsidRPr="00EC4814" w:rsidRDefault="00524B00" w:rsidP="00524B00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EC4814">
              <w:rPr>
                <w:b/>
                <w:sz w:val="18"/>
                <w:szCs w:val="18"/>
              </w:rPr>
              <w:t>1</w:t>
            </w:r>
            <w:r w:rsidRPr="00EC4814">
              <w:rPr>
                <w:b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860" w:type="dxa"/>
          </w:tcPr>
          <w:p w:rsidR="00524B00" w:rsidRPr="00EC4814" w:rsidRDefault="00524B00" w:rsidP="00524B00">
            <w:pPr>
              <w:rPr>
                <w:b/>
                <w:sz w:val="18"/>
                <w:szCs w:val="18"/>
              </w:rPr>
            </w:pPr>
            <w:r w:rsidRPr="00EC4814">
              <w:rPr>
                <w:b/>
                <w:sz w:val="18"/>
                <w:szCs w:val="18"/>
              </w:rPr>
              <w:t>2</w:t>
            </w:r>
            <w:r w:rsidRPr="00EC4814">
              <w:rPr>
                <w:b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857" w:type="dxa"/>
          </w:tcPr>
          <w:p w:rsidR="00524B00" w:rsidRPr="00EC4814" w:rsidRDefault="00524B00" w:rsidP="00524B00">
            <w:pPr>
              <w:rPr>
                <w:b/>
                <w:sz w:val="18"/>
                <w:szCs w:val="18"/>
              </w:rPr>
            </w:pPr>
            <w:r w:rsidRPr="00EC4814">
              <w:rPr>
                <w:b/>
                <w:sz w:val="18"/>
                <w:szCs w:val="18"/>
              </w:rPr>
              <w:t>3</w:t>
            </w:r>
            <w:r w:rsidRPr="00EC4814">
              <w:rPr>
                <w:b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856" w:type="dxa"/>
          </w:tcPr>
          <w:p w:rsidR="00524B00" w:rsidRPr="00EC4814" w:rsidRDefault="00524B00" w:rsidP="00524B00">
            <w:pPr>
              <w:rPr>
                <w:b/>
                <w:sz w:val="18"/>
                <w:szCs w:val="18"/>
              </w:rPr>
            </w:pPr>
            <w:r w:rsidRPr="00EC4814">
              <w:rPr>
                <w:b/>
                <w:sz w:val="18"/>
                <w:szCs w:val="18"/>
              </w:rPr>
              <w:t>4</w:t>
            </w:r>
            <w:r w:rsidRPr="00EC4814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57" w:type="dxa"/>
          </w:tcPr>
          <w:p w:rsidR="00524B00" w:rsidRPr="00EC4814" w:rsidRDefault="00524B00" w:rsidP="00524B00">
            <w:pPr>
              <w:rPr>
                <w:b/>
                <w:sz w:val="18"/>
                <w:szCs w:val="18"/>
              </w:rPr>
            </w:pPr>
            <w:r w:rsidRPr="00EC4814">
              <w:rPr>
                <w:b/>
                <w:sz w:val="18"/>
                <w:szCs w:val="18"/>
              </w:rPr>
              <w:t>5</w:t>
            </w:r>
            <w:r w:rsidRPr="00EC4814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57" w:type="dxa"/>
          </w:tcPr>
          <w:p w:rsidR="00524B00" w:rsidRPr="00EC4814" w:rsidRDefault="00524B00" w:rsidP="00524B00">
            <w:pPr>
              <w:rPr>
                <w:b/>
                <w:sz w:val="18"/>
                <w:szCs w:val="18"/>
              </w:rPr>
            </w:pPr>
            <w:r w:rsidRPr="00EC4814">
              <w:rPr>
                <w:b/>
                <w:sz w:val="18"/>
                <w:szCs w:val="18"/>
              </w:rPr>
              <w:t>6</w:t>
            </w:r>
            <w:r w:rsidRPr="00EC4814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10" w:type="dxa"/>
          </w:tcPr>
          <w:p w:rsidR="00524B00" w:rsidRPr="00EC4814" w:rsidRDefault="00EC4814" w:rsidP="00524B00">
            <w:pPr>
              <w:rPr>
                <w:b/>
                <w:sz w:val="18"/>
                <w:szCs w:val="18"/>
              </w:rPr>
            </w:pPr>
            <w:r w:rsidRPr="00EC4814">
              <w:rPr>
                <w:b/>
                <w:sz w:val="18"/>
                <w:szCs w:val="18"/>
              </w:rPr>
              <w:t>7th</w:t>
            </w:r>
          </w:p>
        </w:tc>
      </w:tr>
      <w:tr w:rsidR="00524B00" w:rsidTr="00524B00">
        <w:tc>
          <w:tcPr>
            <w:tcW w:w="1853" w:type="dxa"/>
          </w:tcPr>
          <w:p w:rsidR="00524B00" w:rsidRPr="00EC4814" w:rsidRDefault="00524B00" w:rsidP="00524B00">
            <w:pPr>
              <w:rPr>
                <w:b/>
                <w:sz w:val="18"/>
                <w:szCs w:val="18"/>
              </w:rPr>
            </w:pPr>
            <w:r w:rsidRPr="00EC4814">
              <w:rPr>
                <w:b/>
                <w:sz w:val="18"/>
                <w:szCs w:val="18"/>
              </w:rPr>
              <w:t>History:</w:t>
            </w:r>
          </w:p>
          <w:p w:rsidR="00524B00" w:rsidRPr="00EC4814" w:rsidRDefault="00524B00" w:rsidP="00524B00">
            <w:pPr>
              <w:rPr>
                <w:sz w:val="18"/>
                <w:szCs w:val="18"/>
              </w:rPr>
            </w:pPr>
            <w:r w:rsidRPr="00EC4814">
              <w:rPr>
                <w:sz w:val="18"/>
                <w:szCs w:val="18"/>
              </w:rPr>
              <w:t>-Connect people and events honored in commemorative celebrations</w:t>
            </w:r>
          </w:p>
        </w:tc>
        <w:tc>
          <w:tcPr>
            <w:tcW w:w="1860" w:type="dxa"/>
          </w:tcPr>
          <w:p w:rsidR="00524B00" w:rsidRPr="00EC4814" w:rsidRDefault="006F70C5" w:rsidP="00524B00">
            <w:pPr>
              <w:rPr>
                <w:b/>
                <w:sz w:val="18"/>
                <w:szCs w:val="18"/>
              </w:rPr>
            </w:pPr>
            <w:r w:rsidRPr="00EC4814">
              <w:rPr>
                <w:b/>
                <w:sz w:val="18"/>
                <w:szCs w:val="18"/>
              </w:rPr>
              <w:t>History:</w:t>
            </w:r>
          </w:p>
          <w:p w:rsidR="006E4E8B" w:rsidRPr="00EC4814" w:rsidRDefault="006E4E8B" w:rsidP="00524B00">
            <w:pPr>
              <w:rPr>
                <w:sz w:val="18"/>
                <w:szCs w:val="18"/>
              </w:rPr>
            </w:pPr>
            <w:r w:rsidRPr="00EC4814">
              <w:rPr>
                <w:sz w:val="18"/>
                <w:szCs w:val="18"/>
              </w:rPr>
              <w:t>-Family and School life in the past</w:t>
            </w:r>
          </w:p>
          <w:p w:rsidR="006E4E8B" w:rsidRPr="00EC4814" w:rsidRDefault="006E4E8B" w:rsidP="00524B00">
            <w:pPr>
              <w:rPr>
                <w:sz w:val="18"/>
                <w:szCs w:val="18"/>
              </w:rPr>
            </w:pPr>
            <w:r w:rsidRPr="00EC4814">
              <w:rPr>
                <w:sz w:val="18"/>
                <w:szCs w:val="18"/>
              </w:rPr>
              <w:t>-Holidays in different cultures</w:t>
            </w:r>
          </w:p>
        </w:tc>
        <w:tc>
          <w:tcPr>
            <w:tcW w:w="1857" w:type="dxa"/>
          </w:tcPr>
          <w:p w:rsidR="00524B00" w:rsidRPr="00EC4814" w:rsidRDefault="006F70C5" w:rsidP="00524B00">
            <w:pPr>
              <w:rPr>
                <w:b/>
                <w:sz w:val="18"/>
                <w:szCs w:val="18"/>
              </w:rPr>
            </w:pPr>
            <w:r w:rsidRPr="00EC4814">
              <w:rPr>
                <w:b/>
                <w:sz w:val="18"/>
                <w:szCs w:val="18"/>
              </w:rPr>
              <w:t>History:</w:t>
            </w:r>
          </w:p>
          <w:p w:rsidR="00EC4814" w:rsidRPr="00EC4814" w:rsidRDefault="00EC4814" w:rsidP="00524B00">
            <w:pPr>
              <w:rPr>
                <w:sz w:val="18"/>
                <w:szCs w:val="18"/>
              </w:rPr>
            </w:pPr>
            <w:r w:rsidRPr="00EC4814">
              <w:rPr>
                <w:sz w:val="18"/>
                <w:szCs w:val="18"/>
              </w:rPr>
              <w:t>-Early settlers in creating communities</w:t>
            </w:r>
          </w:p>
          <w:p w:rsidR="00EC4814" w:rsidRPr="00EC4814" w:rsidRDefault="00EC4814" w:rsidP="00524B00">
            <w:pPr>
              <w:rPr>
                <w:sz w:val="18"/>
                <w:szCs w:val="18"/>
              </w:rPr>
            </w:pPr>
            <w:r w:rsidRPr="00EC4814">
              <w:rPr>
                <w:sz w:val="18"/>
                <w:szCs w:val="18"/>
              </w:rPr>
              <w:t>-Individual and groups who have shaped history</w:t>
            </w:r>
          </w:p>
          <w:p w:rsidR="00EC4814" w:rsidRPr="00EC4814" w:rsidRDefault="00EC4814" w:rsidP="00C90863">
            <w:pPr>
              <w:rPr>
                <w:sz w:val="18"/>
                <w:szCs w:val="18"/>
              </w:rPr>
            </w:pPr>
            <w:r w:rsidRPr="00EC4814">
              <w:rPr>
                <w:sz w:val="18"/>
                <w:szCs w:val="18"/>
              </w:rPr>
              <w:t xml:space="preserve">-Famous American </w:t>
            </w:r>
            <w:r w:rsidR="00C90863">
              <w:rPr>
                <w:sz w:val="18"/>
                <w:szCs w:val="18"/>
              </w:rPr>
              <w:t>f</w:t>
            </w:r>
            <w:r w:rsidRPr="00EC4814">
              <w:rPr>
                <w:sz w:val="18"/>
                <w:szCs w:val="18"/>
              </w:rPr>
              <w:t>igures</w:t>
            </w:r>
          </w:p>
        </w:tc>
        <w:tc>
          <w:tcPr>
            <w:tcW w:w="1856" w:type="dxa"/>
          </w:tcPr>
          <w:p w:rsidR="00524B00" w:rsidRPr="00EC4814" w:rsidRDefault="006F70C5" w:rsidP="00524B00">
            <w:pPr>
              <w:rPr>
                <w:b/>
                <w:sz w:val="18"/>
                <w:szCs w:val="18"/>
              </w:rPr>
            </w:pPr>
            <w:r w:rsidRPr="00EC4814">
              <w:rPr>
                <w:b/>
                <w:sz w:val="18"/>
                <w:szCs w:val="18"/>
              </w:rPr>
              <w:t>History:</w:t>
            </w:r>
          </w:p>
          <w:p w:rsidR="00EC4814" w:rsidRDefault="00EC4814" w:rsidP="00524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C4814">
              <w:rPr>
                <w:sz w:val="18"/>
                <w:szCs w:val="18"/>
              </w:rPr>
              <w:t>Historical events on the development of SD</w:t>
            </w:r>
          </w:p>
          <w:p w:rsidR="00270B75" w:rsidRDefault="00270B75" w:rsidP="00524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-History of </w:t>
            </w:r>
            <w:r w:rsidR="00EC4814">
              <w:rPr>
                <w:sz w:val="18"/>
                <w:szCs w:val="18"/>
              </w:rPr>
              <w:t>Reservations</w:t>
            </w:r>
          </w:p>
          <w:p w:rsidR="00EC4814" w:rsidRDefault="00270B75" w:rsidP="00524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C4814">
              <w:rPr>
                <w:sz w:val="18"/>
                <w:szCs w:val="18"/>
              </w:rPr>
              <w:t xml:space="preserve"> American Indian culture</w:t>
            </w:r>
          </w:p>
          <w:p w:rsidR="00EC4814" w:rsidRPr="00EC4814" w:rsidRDefault="00EC4814" w:rsidP="00524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-European cultures in SD</w:t>
            </w:r>
          </w:p>
        </w:tc>
        <w:tc>
          <w:tcPr>
            <w:tcW w:w="1857" w:type="dxa"/>
          </w:tcPr>
          <w:p w:rsidR="00524B00" w:rsidRDefault="006F70C5" w:rsidP="00524B00">
            <w:pPr>
              <w:rPr>
                <w:b/>
                <w:sz w:val="18"/>
                <w:szCs w:val="18"/>
              </w:rPr>
            </w:pPr>
            <w:r w:rsidRPr="00EC4814">
              <w:rPr>
                <w:b/>
                <w:sz w:val="18"/>
                <w:szCs w:val="18"/>
              </w:rPr>
              <w:t>History:</w:t>
            </w:r>
          </w:p>
          <w:p w:rsidR="003C365B" w:rsidRPr="003C365B" w:rsidRDefault="003C365B" w:rsidP="00524B00">
            <w:pPr>
              <w:rPr>
                <w:sz w:val="18"/>
                <w:szCs w:val="18"/>
              </w:rPr>
            </w:pPr>
            <w:r w:rsidRPr="003C365B">
              <w:rPr>
                <w:sz w:val="18"/>
                <w:szCs w:val="18"/>
              </w:rPr>
              <w:t>-Influential people of the American Revolution</w:t>
            </w:r>
          </w:p>
          <w:p w:rsidR="003C365B" w:rsidRDefault="003C365B" w:rsidP="00524B00">
            <w:pPr>
              <w:rPr>
                <w:sz w:val="18"/>
                <w:szCs w:val="18"/>
              </w:rPr>
            </w:pPr>
            <w:r w:rsidRPr="003C365B">
              <w:rPr>
                <w:sz w:val="18"/>
                <w:szCs w:val="18"/>
              </w:rPr>
              <w:t>-Growth and invention in the US between the Revolution and 1865.</w:t>
            </w:r>
          </w:p>
          <w:p w:rsidR="003C365B" w:rsidRDefault="003C365B" w:rsidP="003C3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-European explorers and their voyages</w:t>
            </w:r>
          </w:p>
          <w:p w:rsidR="003C365B" w:rsidRPr="00EC4814" w:rsidRDefault="003C365B" w:rsidP="003C3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-Differences between North and South prior to Civil War</w:t>
            </w:r>
          </w:p>
        </w:tc>
        <w:tc>
          <w:tcPr>
            <w:tcW w:w="1857" w:type="dxa"/>
          </w:tcPr>
          <w:p w:rsidR="00524B00" w:rsidRDefault="003654F0" w:rsidP="00524B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World </w:t>
            </w:r>
            <w:r w:rsidR="006F70C5" w:rsidRPr="00EC4814">
              <w:rPr>
                <w:b/>
                <w:sz w:val="18"/>
                <w:szCs w:val="18"/>
              </w:rPr>
              <w:t>History:</w:t>
            </w:r>
          </w:p>
          <w:p w:rsidR="008F76D0" w:rsidRDefault="008B0C97" w:rsidP="00524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-Events and ideas of Ancient civilization that influence humans today</w:t>
            </w:r>
          </w:p>
          <w:p w:rsidR="008B0C97" w:rsidRDefault="003654F0" w:rsidP="00524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-Rise of agrarian societies</w:t>
            </w:r>
          </w:p>
          <w:p w:rsidR="003654F0" w:rsidRPr="00EC4814" w:rsidRDefault="003654F0" w:rsidP="00365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-Development and cultural contributions of large empires and major religions</w:t>
            </w:r>
          </w:p>
        </w:tc>
        <w:tc>
          <w:tcPr>
            <w:tcW w:w="1810" w:type="dxa"/>
          </w:tcPr>
          <w:p w:rsidR="00524B00" w:rsidRDefault="006F70C5" w:rsidP="00524B00">
            <w:pPr>
              <w:rPr>
                <w:b/>
                <w:sz w:val="18"/>
                <w:szCs w:val="18"/>
              </w:rPr>
            </w:pPr>
            <w:r w:rsidRPr="00EC4814">
              <w:rPr>
                <w:b/>
                <w:sz w:val="18"/>
                <w:szCs w:val="18"/>
              </w:rPr>
              <w:t>History:</w:t>
            </w:r>
          </w:p>
          <w:p w:rsidR="00016CA0" w:rsidRDefault="00016CA0" w:rsidP="00524B00">
            <w:pPr>
              <w:rPr>
                <w:b/>
                <w:sz w:val="18"/>
                <w:szCs w:val="18"/>
              </w:rPr>
            </w:pPr>
          </w:p>
          <w:p w:rsidR="00016CA0" w:rsidRPr="00EC4814" w:rsidRDefault="00016CA0" w:rsidP="00524B0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</w:t>
            </w:r>
          </w:p>
        </w:tc>
      </w:tr>
      <w:tr w:rsidR="00524B00" w:rsidTr="00524B00">
        <w:tc>
          <w:tcPr>
            <w:tcW w:w="1853" w:type="dxa"/>
          </w:tcPr>
          <w:p w:rsidR="00524B00" w:rsidRPr="00EC4814" w:rsidRDefault="00524B00" w:rsidP="00524B00">
            <w:pPr>
              <w:rPr>
                <w:b/>
                <w:sz w:val="18"/>
                <w:szCs w:val="18"/>
              </w:rPr>
            </w:pPr>
            <w:r w:rsidRPr="00EC4814">
              <w:rPr>
                <w:b/>
                <w:sz w:val="18"/>
                <w:szCs w:val="18"/>
              </w:rPr>
              <w:t xml:space="preserve">Civics: </w:t>
            </w:r>
          </w:p>
          <w:p w:rsidR="00524B00" w:rsidRPr="00EC4814" w:rsidRDefault="00524B00" w:rsidP="00524B00">
            <w:pPr>
              <w:rPr>
                <w:sz w:val="18"/>
                <w:szCs w:val="18"/>
              </w:rPr>
            </w:pPr>
            <w:r w:rsidRPr="00EC4814">
              <w:rPr>
                <w:sz w:val="18"/>
                <w:szCs w:val="18"/>
              </w:rPr>
              <w:t>-Symbols of the United States;</w:t>
            </w:r>
          </w:p>
          <w:p w:rsidR="00524B00" w:rsidRPr="00EC4814" w:rsidRDefault="00524B00" w:rsidP="00524B00">
            <w:pPr>
              <w:rPr>
                <w:sz w:val="18"/>
                <w:szCs w:val="18"/>
              </w:rPr>
            </w:pPr>
            <w:r w:rsidRPr="00EC4814">
              <w:rPr>
                <w:sz w:val="18"/>
                <w:szCs w:val="18"/>
              </w:rPr>
              <w:t>-Services in local community – police, fire, etc.</w:t>
            </w:r>
          </w:p>
        </w:tc>
        <w:tc>
          <w:tcPr>
            <w:tcW w:w="1860" w:type="dxa"/>
          </w:tcPr>
          <w:p w:rsidR="006F70C5" w:rsidRPr="00EC4814" w:rsidRDefault="006F70C5" w:rsidP="006F70C5">
            <w:pPr>
              <w:rPr>
                <w:b/>
                <w:sz w:val="18"/>
                <w:szCs w:val="18"/>
              </w:rPr>
            </w:pPr>
            <w:r w:rsidRPr="00EC4814">
              <w:rPr>
                <w:b/>
                <w:sz w:val="18"/>
                <w:szCs w:val="18"/>
              </w:rPr>
              <w:t xml:space="preserve">Civics: </w:t>
            </w:r>
          </w:p>
          <w:p w:rsidR="00524B00" w:rsidRPr="00EC4814" w:rsidRDefault="00AA745F" w:rsidP="00524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E4E8B" w:rsidRPr="00EC4814">
              <w:rPr>
                <w:sz w:val="18"/>
                <w:szCs w:val="18"/>
              </w:rPr>
              <w:t>National symbols</w:t>
            </w:r>
          </w:p>
          <w:p w:rsidR="006E4E8B" w:rsidRPr="00EC4814" w:rsidRDefault="006E4E8B" w:rsidP="00524B00">
            <w:pPr>
              <w:rPr>
                <w:sz w:val="18"/>
                <w:szCs w:val="18"/>
              </w:rPr>
            </w:pPr>
            <w:r w:rsidRPr="00EC4814">
              <w:rPr>
                <w:sz w:val="18"/>
                <w:szCs w:val="18"/>
              </w:rPr>
              <w:t>-Political roles of leaders in the larger community</w:t>
            </w:r>
          </w:p>
          <w:p w:rsidR="006E4E8B" w:rsidRPr="00EC4814" w:rsidRDefault="006E4E8B" w:rsidP="00524B00">
            <w:pPr>
              <w:rPr>
                <w:sz w:val="18"/>
                <w:szCs w:val="18"/>
              </w:rPr>
            </w:pPr>
            <w:r w:rsidRPr="00EC4814">
              <w:rPr>
                <w:sz w:val="18"/>
                <w:szCs w:val="18"/>
              </w:rPr>
              <w:t>-Laws of local gov’t and how local laws are made</w:t>
            </w:r>
          </w:p>
        </w:tc>
        <w:tc>
          <w:tcPr>
            <w:tcW w:w="1857" w:type="dxa"/>
          </w:tcPr>
          <w:p w:rsidR="006F70C5" w:rsidRPr="00EC4814" w:rsidRDefault="006F70C5" w:rsidP="006F70C5">
            <w:pPr>
              <w:rPr>
                <w:b/>
                <w:sz w:val="18"/>
                <w:szCs w:val="18"/>
              </w:rPr>
            </w:pPr>
            <w:r w:rsidRPr="00EC4814">
              <w:rPr>
                <w:b/>
                <w:sz w:val="18"/>
                <w:szCs w:val="18"/>
              </w:rPr>
              <w:t xml:space="preserve">Civics: </w:t>
            </w:r>
          </w:p>
          <w:p w:rsidR="00524B00" w:rsidRPr="00EC4814" w:rsidRDefault="00EC4814" w:rsidP="00524B00">
            <w:pPr>
              <w:rPr>
                <w:sz w:val="18"/>
                <w:szCs w:val="18"/>
              </w:rPr>
            </w:pPr>
            <w:r w:rsidRPr="00EC4814">
              <w:rPr>
                <w:sz w:val="18"/>
                <w:szCs w:val="18"/>
              </w:rPr>
              <w:t>-South Dakota symbols</w:t>
            </w:r>
          </w:p>
          <w:p w:rsidR="00EC4814" w:rsidRPr="00EC4814" w:rsidRDefault="00EC4814" w:rsidP="00524B00">
            <w:pPr>
              <w:rPr>
                <w:sz w:val="18"/>
                <w:szCs w:val="18"/>
              </w:rPr>
            </w:pPr>
            <w:r w:rsidRPr="00EC4814">
              <w:rPr>
                <w:sz w:val="18"/>
                <w:szCs w:val="18"/>
              </w:rPr>
              <w:t>-Importance of Declaration of Independen</w:t>
            </w:r>
            <w:r w:rsidR="00C90863">
              <w:rPr>
                <w:sz w:val="18"/>
                <w:szCs w:val="18"/>
              </w:rPr>
              <w:t xml:space="preserve">ce and the </w:t>
            </w:r>
            <w:r w:rsidRPr="00EC4814">
              <w:rPr>
                <w:sz w:val="18"/>
                <w:szCs w:val="18"/>
              </w:rPr>
              <w:t>Constitution</w:t>
            </w:r>
          </w:p>
          <w:p w:rsidR="00EC4814" w:rsidRPr="00EC4814" w:rsidRDefault="00C90863" w:rsidP="00524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C4814" w:rsidRPr="00EC4814">
              <w:rPr>
                <w:sz w:val="18"/>
                <w:szCs w:val="18"/>
              </w:rPr>
              <w:t>Political roles of leaders in state and nation</w:t>
            </w:r>
          </w:p>
        </w:tc>
        <w:tc>
          <w:tcPr>
            <w:tcW w:w="1856" w:type="dxa"/>
          </w:tcPr>
          <w:p w:rsidR="006F70C5" w:rsidRPr="00EC4814" w:rsidRDefault="006F70C5" w:rsidP="006F70C5">
            <w:pPr>
              <w:rPr>
                <w:b/>
                <w:sz w:val="18"/>
                <w:szCs w:val="18"/>
              </w:rPr>
            </w:pPr>
            <w:r w:rsidRPr="00EC4814">
              <w:rPr>
                <w:b/>
                <w:sz w:val="18"/>
                <w:szCs w:val="18"/>
              </w:rPr>
              <w:t xml:space="preserve">Civics: </w:t>
            </w:r>
          </w:p>
          <w:p w:rsidR="00524B00" w:rsidRDefault="00EC4814" w:rsidP="00524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-Key events related to SD entry into statehood</w:t>
            </w:r>
          </w:p>
          <w:p w:rsidR="00EC4814" w:rsidRDefault="00EC4814" w:rsidP="00524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-Themes within the SD and the US Constitutions</w:t>
            </w:r>
          </w:p>
          <w:p w:rsidR="00EC4814" w:rsidRPr="00EC4814" w:rsidRDefault="00EC4814" w:rsidP="00524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-SD government and the roles of the 3 branches</w:t>
            </w:r>
          </w:p>
        </w:tc>
        <w:tc>
          <w:tcPr>
            <w:tcW w:w="1857" w:type="dxa"/>
          </w:tcPr>
          <w:p w:rsidR="006F70C5" w:rsidRPr="00EC4814" w:rsidRDefault="006F70C5" w:rsidP="006F70C5">
            <w:pPr>
              <w:rPr>
                <w:b/>
                <w:sz w:val="18"/>
                <w:szCs w:val="18"/>
              </w:rPr>
            </w:pPr>
            <w:r w:rsidRPr="00EC4814">
              <w:rPr>
                <w:b/>
                <w:sz w:val="18"/>
                <w:szCs w:val="18"/>
              </w:rPr>
              <w:t xml:space="preserve">Civics: </w:t>
            </w:r>
          </w:p>
          <w:p w:rsidR="00524B00" w:rsidRDefault="003C365B" w:rsidP="00524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-How rules and laws change society</w:t>
            </w:r>
          </w:p>
          <w:p w:rsidR="003C365B" w:rsidRDefault="003C365B" w:rsidP="00524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-Powers of government officials at various levels and branches of government</w:t>
            </w:r>
          </w:p>
          <w:p w:rsidR="003C365B" w:rsidRPr="00EC4814" w:rsidRDefault="003C365B" w:rsidP="00524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-What is Democracy?</w:t>
            </w:r>
          </w:p>
        </w:tc>
        <w:tc>
          <w:tcPr>
            <w:tcW w:w="1857" w:type="dxa"/>
          </w:tcPr>
          <w:p w:rsidR="006F70C5" w:rsidRPr="00EC4814" w:rsidRDefault="006F70C5" w:rsidP="006F70C5">
            <w:pPr>
              <w:rPr>
                <w:b/>
                <w:sz w:val="18"/>
                <w:szCs w:val="18"/>
              </w:rPr>
            </w:pPr>
            <w:r w:rsidRPr="00EC4814">
              <w:rPr>
                <w:b/>
                <w:sz w:val="18"/>
                <w:szCs w:val="18"/>
              </w:rPr>
              <w:t xml:space="preserve">Civics: </w:t>
            </w:r>
          </w:p>
          <w:p w:rsidR="00524B00" w:rsidRDefault="003654F0" w:rsidP="00524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-Compare and contrast ancient forms of government</w:t>
            </w:r>
          </w:p>
          <w:p w:rsidR="003654F0" w:rsidRPr="00EC4814" w:rsidRDefault="00270B75" w:rsidP="00524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654F0">
              <w:rPr>
                <w:sz w:val="18"/>
                <w:szCs w:val="18"/>
              </w:rPr>
              <w:t>Ways in which the government meet the needs of citizens, manage conflict, and establish order and security</w:t>
            </w:r>
          </w:p>
        </w:tc>
        <w:tc>
          <w:tcPr>
            <w:tcW w:w="1810" w:type="dxa"/>
          </w:tcPr>
          <w:p w:rsidR="006F70C5" w:rsidRPr="00EC4814" w:rsidRDefault="006F70C5" w:rsidP="006F70C5">
            <w:pPr>
              <w:rPr>
                <w:b/>
                <w:sz w:val="18"/>
                <w:szCs w:val="18"/>
              </w:rPr>
            </w:pPr>
            <w:r w:rsidRPr="00EC4814">
              <w:rPr>
                <w:b/>
                <w:sz w:val="18"/>
                <w:szCs w:val="18"/>
              </w:rPr>
              <w:t xml:space="preserve">Civics: </w:t>
            </w:r>
          </w:p>
          <w:p w:rsidR="00016CA0" w:rsidRPr="00EC4814" w:rsidRDefault="00016CA0" w:rsidP="00524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-Identify and describe different forms of government used throughout the world</w:t>
            </w:r>
          </w:p>
        </w:tc>
      </w:tr>
      <w:tr w:rsidR="00524B00" w:rsidTr="00524B00">
        <w:tc>
          <w:tcPr>
            <w:tcW w:w="1853" w:type="dxa"/>
          </w:tcPr>
          <w:p w:rsidR="00524B00" w:rsidRPr="00EC4814" w:rsidRDefault="00524B00" w:rsidP="00524B00">
            <w:pPr>
              <w:rPr>
                <w:sz w:val="18"/>
                <w:szCs w:val="18"/>
              </w:rPr>
            </w:pPr>
            <w:r w:rsidRPr="00EC4814">
              <w:rPr>
                <w:b/>
                <w:sz w:val="18"/>
                <w:szCs w:val="18"/>
              </w:rPr>
              <w:t>Geography:</w:t>
            </w:r>
            <w:r w:rsidRPr="00EC4814">
              <w:rPr>
                <w:sz w:val="18"/>
                <w:szCs w:val="18"/>
              </w:rPr>
              <w:t xml:space="preserve"> </w:t>
            </w:r>
            <w:r w:rsidRPr="00EC4814">
              <w:rPr>
                <w:sz w:val="18"/>
                <w:szCs w:val="18"/>
              </w:rPr>
              <w:br/>
              <w:t>-Construct simple maps</w:t>
            </w:r>
          </w:p>
          <w:p w:rsidR="00524B00" w:rsidRPr="00EC4814" w:rsidRDefault="00524B00" w:rsidP="00524B00">
            <w:pPr>
              <w:rPr>
                <w:sz w:val="18"/>
                <w:szCs w:val="18"/>
              </w:rPr>
            </w:pPr>
            <w:r w:rsidRPr="00EC4814">
              <w:rPr>
                <w:sz w:val="18"/>
                <w:szCs w:val="18"/>
              </w:rPr>
              <w:t>-Maps and globes to find location</w:t>
            </w:r>
          </w:p>
          <w:p w:rsidR="00524B00" w:rsidRPr="00EC4814" w:rsidRDefault="00524B00" w:rsidP="00524B00">
            <w:pPr>
              <w:rPr>
                <w:sz w:val="18"/>
                <w:szCs w:val="18"/>
              </w:rPr>
            </w:pPr>
            <w:r w:rsidRPr="00EC4814">
              <w:rPr>
                <w:sz w:val="18"/>
                <w:szCs w:val="18"/>
              </w:rPr>
              <w:t>-Continents and oceans</w:t>
            </w:r>
          </w:p>
        </w:tc>
        <w:tc>
          <w:tcPr>
            <w:tcW w:w="1860" w:type="dxa"/>
          </w:tcPr>
          <w:p w:rsidR="00524B00" w:rsidRPr="00EC4814" w:rsidRDefault="006F70C5" w:rsidP="00524B00">
            <w:pPr>
              <w:rPr>
                <w:b/>
                <w:sz w:val="18"/>
                <w:szCs w:val="18"/>
              </w:rPr>
            </w:pPr>
            <w:r w:rsidRPr="00EC4814">
              <w:rPr>
                <w:b/>
                <w:sz w:val="18"/>
                <w:szCs w:val="18"/>
              </w:rPr>
              <w:t>Geography:</w:t>
            </w:r>
          </w:p>
          <w:p w:rsidR="006E4E8B" w:rsidRPr="00EC4814" w:rsidRDefault="006E4E8B" w:rsidP="00524B00">
            <w:pPr>
              <w:rPr>
                <w:sz w:val="18"/>
                <w:szCs w:val="18"/>
              </w:rPr>
            </w:pPr>
            <w:r w:rsidRPr="00EC4814">
              <w:rPr>
                <w:sz w:val="18"/>
                <w:szCs w:val="18"/>
              </w:rPr>
              <w:t>-Construct and explain map directions, labels, and a key</w:t>
            </w:r>
          </w:p>
        </w:tc>
        <w:tc>
          <w:tcPr>
            <w:tcW w:w="1857" w:type="dxa"/>
          </w:tcPr>
          <w:p w:rsidR="00524B00" w:rsidRPr="00EC4814" w:rsidRDefault="006F70C5" w:rsidP="00524B00">
            <w:pPr>
              <w:rPr>
                <w:b/>
                <w:sz w:val="18"/>
                <w:szCs w:val="18"/>
              </w:rPr>
            </w:pPr>
            <w:r w:rsidRPr="00EC4814">
              <w:rPr>
                <w:b/>
                <w:sz w:val="18"/>
                <w:szCs w:val="18"/>
              </w:rPr>
              <w:t>Geography:</w:t>
            </w:r>
          </w:p>
          <w:p w:rsidR="00C90863" w:rsidRDefault="00C90863" w:rsidP="00524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 continents and 4 oceans</w:t>
            </w:r>
          </w:p>
          <w:p w:rsidR="00EC4814" w:rsidRPr="00EC4814" w:rsidRDefault="00C90863" w:rsidP="00524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</w:t>
            </w:r>
            <w:r w:rsidR="00EC4814" w:rsidRPr="00EC4814">
              <w:rPr>
                <w:sz w:val="18"/>
                <w:szCs w:val="18"/>
              </w:rPr>
              <w:t>ajor physical features and regions of the US on a map</w:t>
            </w:r>
          </w:p>
        </w:tc>
        <w:tc>
          <w:tcPr>
            <w:tcW w:w="1856" w:type="dxa"/>
          </w:tcPr>
          <w:p w:rsidR="00524B00" w:rsidRDefault="006F70C5" w:rsidP="00524B00">
            <w:pPr>
              <w:rPr>
                <w:b/>
                <w:sz w:val="18"/>
                <w:szCs w:val="18"/>
              </w:rPr>
            </w:pPr>
            <w:r w:rsidRPr="00EC4814">
              <w:rPr>
                <w:b/>
                <w:sz w:val="18"/>
                <w:szCs w:val="18"/>
              </w:rPr>
              <w:t>Geography:</w:t>
            </w:r>
          </w:p>
          <w:p w:rsidR="00EC4814" w:rsidRDefault="00EC4814" w:rsidP="00524B00">
            <w:pPr>
              <w:rPr>
                <w:sz w:val="18"/>
                <w:szCs w:val="18"/>
              </w:rPr>
            </w:pPr>
            <w:r w:rsidRPr="00EC4814">
              <w:rPr>
                <w:sz w:val="18"/>
                <w:szCs w:val="18"/>
              </w:rPr>
              <w:t>-Major political and physical features of SD and US on a map</w:t>
            </w:r>
          </w:p>
          <w:p w:rsidR="00EC4814" w:rsidRPr="00EC4814" w:rsidRDefault="00EC4814" w:rsidP="00524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D6227">
              <w:rPr>
                <w:sz w:val="18"/>
                <w:szCs w:val="18"/>
              </w:rPr>
              <w:t>Compare</w:t>
            </w:r>
            <w:r>
              <w:rPr>
                <w:sz w:val="18"/>
                <w:szCs w:val="18"/>
              </w:rPr>
              <w:t xml:space="preserve"> a</w:t>
            </w:r>
            <w:r w:rsidR="008D6227">
              <w:rPr>
                <w:sz w:val="18"/>
                <w:szCs w:val="18"/>
              </w:rPr>
              <w:t>nd contrast regions of SD to one another</w:t>
            </w:r>
          </w:p>
        </w:tc>
        <w:tc>
          <w:tcPr>
            <w:tcW w:w="1857" w:type="dxa"/>
          </w:tcPr>
          <w:p w:rsidR="00524B00" w:rsidRDefault="006F70C5" w:rsidP="00524B00">
            <w:pPr>
              <w:rPr>
                <w:b/>
                <w:sz w:val="18"/>
                <w:szCs w:val="18"/>
              </w:rPr>
            </w:pPr>
            <w:r w:rsidRPr="00EC4814">
              <w:rPr>
                <w:b/>
                <w:sz w:val="18"/>
                <w:szCs w:val="18"/>
              </w:rPr>
              <w:t>Geography:</w:t>
            </w:r>
          </w:p>
          <w:p w:rsidR="003C365B" w:rsidRDefault="003C365B" w:rsidP="00524B0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3C365B">
              <w:rPr>
                <w:sz w:val="18"/>
                <w:szCs w:val="18"/>
              </w:rPr>
              <w:t>Latitude and longitude on a map and globe</w:t>
            </w:r>
          </w:p>
          <w:p w:rsidR="003C365B" w:rsidRPr="00EC4814" w:rsidRDefault="003C365B" w:rsidP="00524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-Different types and scales of maps</w:t>
            </w:r>
          </w:p>
        </w:tc>
        <w:tc>
          <w:tcPr>
            <w:tcW w:w="1857" w:type="dxa"/>
          </w:tcPr>
          <w:p w:rsidR="00524B00" w:rsidRDefault="006F70C5" w:rsidP="00524B00">
            <w:pPr>
              <w:rPr>
                <w:b/>
                <w:sz w:val="18"/>
                <w:szCs w:val="18"/>
              </w:rPr>
            </w:pPr>
            <w:r w:rsidRPr="00EC4814">
              <w:rPr>
                <w:b/>
                <w:sz w:val="18"/>
                <w:szCs w:val="18"/>
              </w:rPr>
              <w:t>Geography:</w:t>
            </w:r>
          </w:p>
          <w:p w:rsidR="003654F0" w:rsidRDefault="003654F0" w:rsidP="00524B00">
            <w:pPr>
              <w:rPr>
                <w:b/>
                <w:sz w:val="18"/>
                <w:szCs w:val="18"/>
              </w:rPr>
            </w:pPr>
          </w:p>
          <w:p w:rsidR="003654F0" w:rsidRPr="00EC4814" w:rsidRDefault="003654F0" w:rsidP="00524B0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</w:t>
            </w:r>
          </w:p>
        </w:tc>
        <w:tc>
          <w:tcPr>
            <w:tcW w:w="1810" w:type="dxa"/>
          </w:tcPr>
          <w:p w:rsidR="00524B00" w:rsidRDefault="006F70C5" w:rsidP="00524B00">
            <w:pPr>
              <w:rPr>
                <w:b/>
                <w:sz w:val="18"/>
                <w:szCs w:val="18"/>
              </w:rPr>
            </w:pPr>
            <w:r w:rsidRPr="00EC4814">
              <w:rPr>
                <w:b/>
                <w:sz w:val="18"/>
                <w:szCs w:val="18"/>
              </w:rPr>
              <w:t>Geography:</w:t>
            </w:r>
          </w:p>
          <w:p w:rsidR="00016CA0" w:rsidRPr="00016CA0" w:rsidRDefault="00016CA0" w:rsidP="00524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16CA0">
              <w:rPr>
                <w:sz w:val="18"/>
                <w:szCs w:val="18"/>
              </w:rPr>
              <w:t>Recognize and apply the 5 themes of geography</w:t>
            </w:r>
          </w:p>
          <w:p w:rsidR="00016CA0" w:rsidRPr="00EC4814" w:rsidRDefault="00016CA0" w:rsidP="00524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-Identify and differentiate between the human and/or physical characteristics that create a region</w:t>
            </w:r>
          </w:p>
        </w:tc>
      </w:tr>
      <w:tr w:rsidR="00524B00" w:rsidTr="00524B00">
        <w:tc>
          <w:tcPr>
            <w:tcW w:w="1853" w:type="dxa"/>
          </w:tcPr>
          <w:p w:rsidR="00524B00" w:rsidRPr="00EC4814" w:rsidRDefault="00524B00" w:rsidP="00524B00">
            <w:pPr>
              <w:rPr>
                <w:b/>
                <w:sz w:val="18"/>
                <w:szCs w:val="18"/>
              </w:rPr>
            </w:pPr>
            <w:r w:rsidRPr="00EC4814">
              <w:rPr>
                <w:b/>
                <w:sz w:val="18"/>
                <w:szCs w:val="18"/>
              </w:rPr>
              <w:t xml:space="preserve">Economics: </w:t>
            </w:r>
          </w:p>
          <w:p w:rsidR="00524B00" w:rsidRPr="00EC4814" w:rsidRDefault="00524B00" w:rsidP="00524B00">
            <w:pPr>
              <w:rPr>
                <w:sz w:val="18"/>
                <w:szCs w:val="18"/>
              </w:rPr>
            </w:pPr>
            <w:r w:rsidRPr="00EC4814">
              <w:rPr>
                <w:sz w:val="18"/>
                <w:szCs w:val="18"/>
              </w:rPr>
              <w:t>-Goods and services and how families use them</w:t>
            </w:r>
          </w:p>
        </w:tc>
        <w:tc>
          <w:tcPr>
            <w:tcW w:w="1860" w:type="dxa"/>
          </w:tcPr>
          <w:p w:rsidR="006F70C5" w:rsidRPr="00EC4814" w:rsidRDefault="006F70C5" w:rsidP="006F70C5">
            <w:pPr>
              <w:rPr>
                <w:b/>
                <w:sz w:val="18"/>
                <w:szCs w:val="18"/>
              </w:rPr>
            </w:pPr>
            <w:r w:rsidRPr="00EC4814">
              <w:rPr>
                <w:b/>
                <w:sz w:val="18"/>
                <w:szCs w:val="18"/>
              </w:rPr>
              <w:t xml:space="preserve">Economics: </w:t>
            </w:r>
          </w:p>
          <w:p w:rsidR="00524B00" w:rsidRPr="00EC4814" w:rsidRDefault="006E4E8B" w:rsidP="00524B00">
            <w:pPr>
              <w:rPr>
                <w:sz w:val="18"/>
                <w:szCs w:val="18"/>
              </w:rPr>
            </w:pPr>
            <w:r w:rsidRPr="00EC4814">
              <w:rPr>
                <w:sz w:val="18"/>
                <w:szCs w:val="18"/>
              </w:rPr>
              <w:t>-Goods and services in students’ community</w:t>
            </w:r>
          </w:p>
        </w:tc>
        <w:tc>
          <w:tcPr>
            <w:tcW w:w="1857" w:type="dxa"/>
          </w:tcPr>
          <w:p w:rsidR="006F70C5" w:rsidRPr="00EC4814" w:rsidRDefault="006F70C5" w:rsidP="006F70C5">
            <w:pPr>
              <w:rPr>
                <w:b/>
                <w:sz w:val="18"/>
                <w:szCs w:val="18"/>
              </w:rPr>
            </w:pPr>
            <w:r w:rsidRPr="00EC4814">
              <w:rPr>
                <w:b/>
                <w:sz w:val="18"/>
                <w:szCs w:val="18"/>
              </w:rPr>
              <w:t xml:space="preserve">Economics: </w:t>
            </w:r>
          </w:p>
          <w:p w:rsidR="00524B00" w:rsidRPr="00EC4814" w:rsidRDefault="00EC4814" w:rsidP="00524B00">
            <w:pPr>
              <w:rPr>
                <w:sz w:val="18"/>
                <w:szCs w:val="18"/>
              </w:rPr>
            </w:pPr>
            <w:r w:rsidRPr="00EC4814">
              <w:rPr>
                <w:sz w:val="18"/>
                <w:szCs w:val="18"/>
              </w:rPr>
              <w:t>-Ways producers use resources to produce goods and services</w:t>
            </w:r>
          </w:p>
          <w:p w:rsidR="00EC4814" w:rsidRPr="00EC4814" w:rsidRDefault="00EC4814" w:rsidP="00524B00">
            <w:pPr>
              <w:rPr>
                <w:sz w:val="18"/>
                <w:szCs w:val="18"/>
              </w:rPr>
            </w:pPr>
            <w:r w:rsidRPr="00EC4814">
              <w:rPr>
                <w:sz w:val="18"/>
                <w:szCs w:val="18"/>
              </w:rPr>
              <w:t>-Trade – depending on others to meet their wants</w:t>
            </w:r>
          </w:p>
        </w:tc>
        <w:tc>
          <w:tcPr>
            <w:tcW w:w="1856" w:type="dxa"/>
          </w:tcPr>
          <w:p w:rsidR="006F70C5" w:rsidRPr="00EC4814" w:rsidRDefault="006F70C5" w:rsidP="006F70C5">
            <w:pPr>
              <w:rPr>
                <w:b/>
                <w:sz w:val="18"/>
                <w:szCs w:val="18"/>
              </w:rPr>
            </w:pPr>
            <w:r w:rsidRPr="00EC4814">
              <w:rPr>
                <w:b/>
                <w:sz w:val="18"/>
                <w:szCs w:val="18"/>
              </w:rPr>
              <w:t xml:space="preserve">Economics: </w:t>
            </w:r>
          </w:p>
          <w:p w:rsidR="00524B00" w:rsidRDefault="008D6227" w:rsidP="00524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-Why government needs to collect taxes</w:t>
            </w:r>
          </w:p>
          <w:p w:rsidR="008D6227" w:rsidRPr="00EC4814" w:rsidRDefault="008D6227" w:rsidP="00524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-How economic needs of SD have been met with the use of taxes</w:t>
            </w:r>
          </w:p>
        </w:tc>
        <w:tc>
          <w:tcPr>
            <w:tcW w:w="1857" w:type="dxa"/>
          </w:tcPr>
          <w:p w:rsidR="006F70C5" w:rsidRPr="00EC4814" w:rsidRDefault="006F70C5" w:rsidP="006F70C5">
            <w:pPr>
              <w:rPr>
                <w:b/>
                <w:sz w:val="18"/>
                <w:szCs w:val="18"/>
              </w:rPr>
            </w:pPr>
            <w:r w:rsidRPr="00EC4814">
              <w:rPr>
                <w:b/>
                <w:sz w:val="18"/>
                <w:szCs w:val="18"/>
              </w:rPr>
              <w:t xml:space="preserve">Economics: </w:t>
            </w:r>
          </w:p>
          <w:p w:rsidR="00524B00" w:rsidRDefault="003C365B" w:rsidP="00524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-Various institutions that make up economic system</w:t>
            </w:r>
          </w:p>
          <w:p w:rsidR="00016CA0" w:rsidRDefault="00016CA0" w:rsidP="00524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-The role of trading in US history </w:t>
            </w:r>
          </w:p>
          <w:p w:rsidR="008F76D0" w:rsidRPr="00EC4814" w:rsidRDefault="003C365B" w:rsidP="00524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-Inflat</w:t>
            </w:r>
            <w:r w:rsidR="00016CA0">
              <w:rPr>
                <w:sz w:val="18"/>
                <w:szCs w:val="18"/>
              </w:rPr>
              <w:t>ion, deflation, and unemployment</w:t>
            </w:r>
          </w:p>
        </w:tc>
        <w:tc>
          <w:tcPr>
            <w:tcW w:w="1857" w:type="dxa"/>
          </w:tcPr>
          <w:p w:rsidR="006F70C5" w:rsidRPr="00EC4814" w:rsidRDefault="006F70C5" w:rsidP="006F70C5">
            <w:pPr>
              <w:rPr>
                <w:b/>
                <w:sz w:val="18"/>
                <w:szCs w:val="18"/>
              </w:rPr>
            </w:pPr>
            <w:r w:rsidRPr="00EC4814">
              <w:rPr>
                <w:b/>
                <w:sz w:val="18"/>
                <w:szCs w:val="18"/>
              </w:rPr>
              <w:t xml:space="preserve">Economics: </w:t>
            </w:r>
          </w:p>
          <w:p w:rsidR="00524B00" w:rsidRDefault="003654F0" w:rsidP="00524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-Identify basic economic systems of ancient civilizations</w:t>
            </w:r>
          </w:p>
          <w:p w:rsidR="003654F0" w:rsidRPr="00EC4814" w:rsidRDefault="003654F0" w:rsidP="00524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-Identify the effects of economic systems on society</w:t>
            </w:r>
          </w:p>
        </w:tc>
        <w:tc>
          <w:tcPr>
            <w:tcW w:w="1810" w:type="dxa"/>
          </w:tcPr>
          <w:p w:rsidR="006F70C5" w:rsidRPr="00EC4814" w:rsidRDefault="006F70C5" w:rsidP="006F70C5">
            <w:pPr>
              <w:rPr>
                <w:b/>
                <w:sz w:val="18"/>
                <w:szCs w:val="18"/>
              </w:rPr>
            </w:pPr>
            <w:r w:rsidRPr="00EC4814">
              <w:rPr>
                <w:b/>
                <w:sz w:val="18"/>
                <w:szCs w:val="18"/>
              </w:rPr>
              <w:t xml:space="preserve">Economics: </w:t>
            </w:r>
          </w:p>
          <w:p w:rsidR="00524B00" w:rsidRPr="00EC4814" w:rsidRDefault="00016CA0" w:rsidP="00524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-Describe the relationship between government and economic systems in different countries</w:t>
            </w:r>
          </w:p>
          <w:p w:rsidR="006F70C5" w:rsidRPr="00EC4814" w:rsidRDefault="006F70C5" w:rsidP="00524B00">
            <w:pPr>
              <w:rPr>
                <w:sz w:val="18"/>
                <w:szCs w:val="18"/>
              </w:rPr>
            </w:pPr>
          </w:p>
          <w:p w:rsidR="006F70C5" w:rsidRPr="00EC4814" w:rsidRDefault="006F70C5" w:rsidP="00524B00">
            <w:pPr>
              <w:rPr>
                <w:sz w:val="18"/>
                <w:szCs w:val="18"/>
              </w:rPr>
            </w:pPr>
          </w:p>
        </w:tc>
      </w:tr>
    </w:tbl>
    <w:p w:rsidR="008306FB" w:rsidRPr="00524B00" w:rsidRDefault="008306FB" w:rsidP="00016CA0"/>
    <w:sectPr w:rsidR="008306FB" w:rsidRPr="00524B00" w:rsidSect="00524B0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C97" w:rsidRDefault="008B0C97" w:rsidP="00524B00">
      <w:pPr>
        <w:spacing w:after="0" w:line="240" w:lineRule="auto"/>
      </w:pPr>
      <w:r>
        <w:separator/>
      </w:r>
    </w:p>
  </w:endnote>
  <w:endnote w:type="continuationSeparator" w:id="0">
    <w:p w:rsidR="008B0C97" w:rsidRDefault="008B0C97" w:rsidP="0052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C97" w:rsidRDefault="008B0C97" w:rsidP="00524B00">
      <w:pPr>
        <w:spacing w:after="0" w:line="240" w:lineRule="auto"/>
      </w:pPr>
      <w:r>
        <w:separator/>
      </w:r>
    </w:p>
  </w:footnote>
  <w:footnote w:type="continuationSeparator" w:id="0">
    <w:p w:rsidR="008B0C97" w:rsidRDefault="008B0C97" w:rsidP="0052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97" w:rsidRDefault="008B0C97" w:rsidP="00524B00">
    <w:pPr>
      <w:jc w:val="center"/>
    </w:pPr>
    <w:r>
      <w:t xml:space="preserve">SOUTH DAKOTA STATE SOCIAL </w:t>
    </w:r>
    <w:r w:rsidR="00877143">
      <w:t>STUDIES</w:t>
    </w:r>
    <w:r>
      <w:t xml:space="preserve"> STANDARDS</w:t>
    </w:r>
  </w:p>
  <w:p w:rsidR="008B0C97" w:rsidRDefault="008B0C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00"/>
    <w:rsid w:val="00016CA0"/>
    <w:rsid w:val="00270B75"/>
    <w:rsid w:val="003654F0"/>
    <w:rsid w:val="00397D5D"/>
    <w:rsid w:val="003C365B"/>
    <w:rsid w:val="00524B00"/>
    <w:rsid w:val="006E4E8B"/>
    <w:rsid w:val="006F70C5"/>
    <w:rsid w:val="008306FB"/>
    <w:rsid w:val="00877143"/>
    <w:rsid w:val="008B0C97"/>
    <w:rsid w:val="008D6227"/>
    <w:rsid w:val="008F76D0"/>
    <w:rsid w:val="00AA745F"/>
    <w:rsid w:val="00C90863"/>
    <w:rsid w:val="00EC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977E8-8213-47C9-893D-A610E281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B00"/>
  </w:style>
  <w:style w:type="paragraph" w:styleId="Footer">
    <w:name w:val="footer"/>
    <w:basedOn w:val="Normal"/>
    <w:link w:val="FooterChar"/>
    <w:uiPriority w:val="99"/>
    <w:unhideWhenUsed/>
    <w:rsid w:val="00524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B00"/>
  </w:style>
  <w:style w:type="table" w:styleId="TableGrid">
    <w:name w:val="Table Grid"/>
    <w:basedOn w:val="TableNormal"/>
    <w:uiPriority w:val="39"/>
    <w:rsid w:val="0052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BCF74867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 Peterson</dc:creator>
  <cp:keywords/>
  <dc:description/>
  <cp:lastModifiedBy>Arlys Peterson</cp:lastModifiedBy>
  <cp:revision>2</cp:revision>
  <cp:lastPrinted>2015-02-18T17:15:00Z</cp:lastPrinted>
  <dcterms:created xsi:type="dcterms:W3CDTF">2015-02-18T17:35:00Z</dcterms:created>
  <dcterms:modified xsi:type="dcterms:W3CDTF">2015-02-18T17:35:00Z</dcterms:modified>
</cp:coreProperties>
</file>