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C0" w:rsidRPr="00F22DC0" w:rsidRDefault="00F22DC0" w:rsidP="00F2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1"/>
        <w:gridCol w:w="2854"/>
        <w:gridCol w:w="3090"/>
      </w:tblGrid>
      <w:tr w:rsidR="00F22DC0" w:rsidRPr="00F22DC0" w:rsidTr="00F22D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2DC0" w:rsidRPr="00F22DC0" w:rsidRDefault="00F22DC0" w:rsidP="00F2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D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2DC0" w:rsidRPr="00F22DC0" w:rsidRDefault="00F22DC0" w:rsidP="00F2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D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DEFINITION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2DC0" w:rsidRPr="00F22DC0" w:rsidRDefault="00F22DC0" w:rsidP="00F2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D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PICTURE</w:t>
            </w:r>
          </w:p>
        </w:tc>
      </w:tr>
      <w:tr w:rsidR="00F22DC0" w:rsidRPr="00F22DC0" w:rsidTr="00F22D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2DC0" w:rsidRPr="00F22DC0" w:rsidRDefault="00F22DC0" w:rsidP="00F22D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DC0" w:rsidRDefault="00F22DC0" w:rsidP="00F22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60"/>
                <w:szCs w:val="60"/>
              </w:rPr>
            </w:pPr>
          </w:p>
          <w:p w:rsidR="00F22DC0" w:rsidRPr="00F22DC0" w:rsidRDefault="00F22DC0" w:rsidP="00F2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DC0">
              <w:rPr>
                <w:rFonts w:ascii="Arial" w:eastAsia="Times New Roman" w:hAnsi="Arial" w:cs="Arial"/>
                <w:b/>
                <w:bCs/>
                <w:color w:val="000000"/>
                <w:sz w:val="60"/>
                <w:szCs w:val="60"/>
              </w:rPr>
              <w:t>island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2DC0" w:rsidRPr="00F22DC0" w:rsidRDefault="00F22DC0" w:rsidP="00F22D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DC0" w:rsidRDefault="00F22DC0" w:rsidP="00F2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  <w:p w:rsidR="00F22DC0" w:rsidRDefault="00F22DC0" w:rsidP="00F2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  <w:p w:rsidR="00F22DC0" w:rsidRPr="00F22DC0" w:rsidRDefault="00F22DC0" w:rsidP="00F2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DC0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 xml:space="preserve">a piece of land </w:t>
            </w:r>
            <w:r w:rsidRPr="00F22DC0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br/>
              <w:t>surrounded by water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2DC0" w:rsidRPr="00F22DC0" w:rsidRDefault="00F22DC0" w:rsidP="00F22D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DC0" w:rsidRPr="00F22DC0" w:rsidRDefault="00F22DC0" w:rsidP="00F2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DC0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821180" cy="1363980"/>
                  <wp:effectExtent l="0" t="0" r="7620" b="7620"/>
                  <wp:docPr id="1" name="Picture 1" descr="IS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DC0" w:rsidRPr="00F22DC0" w:rsidRDefault="00F22DC0" w:rsidP="00F2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DC0" w:rsidRPr="00F22DC0" w:rsidTr="00F22D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2DC0" w:rsidRPr="00F22DC0" w:rsidRDefault="00F22DC0" w:rsidP="00F2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DC0">
              <w:rPr>
                <w:rFonts w:ascii="Arial" w:eastAsia="Times New Roman" w:hAnsi="Arial" w:cs="Arial"/>
                <w:b/>
                <w:bCs/>
                <w:color w:val="000000"/>
                <w:sz w:val="60"/>
                <w:szCs w:val="60"/>
              </w:rPr>
              <w:t>canal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2DC0" w:rsidRPr="00F22DC0" w:rsidRDefault="00F22DC0" w:rsidP="00F2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2DC0" w:rsidRPr="00F22DC0" w:rsidRDefault="00F22DC0" w:rsidP="00F22D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D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D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D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22DC0" w:rsidRPr="00F22DC0" w:rsidTr="00F22D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2DC0" w:rsidRPr="00F22DC0" w:rsidRDefault="00F22DC0" w:rsidP="00F2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DC0">
              <w:rPr>
                <w:rFonts w:ascii="Arial" w:eastAsia="Times New Roman" w:hAnsi="Arial" w:cs="Arial"/>
                <w:b/>
                <w:bCs/>
                <w:color w:val="000000"/>
                <w:sz w:val="60"/>
                <w:szCs w:val="60"/>
              </w:rPr>
              <w:t>gulf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2DC0" w:rsidRPr="00F22DC0" w:rsidRDefault="00F22DC0" w:rsidP="00F2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2DC0" w:rsidRPr="00F22DC0" w:rsidRDefault="00F22DC0" w:rsidP="00F22D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D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D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D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22DC0" w:rsidRPr="00F22DC0" w:rsidTr="00F22D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2DC0" w:rsidRPr="00F22DC0" w:rsidRDefault="00F22DC0" w:rsidP="00F2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DC0">
              <w:rPr>
                <w:rFonts w:ascii="Arial" w:eastAsia="Times New Roman" w:hAnsi="Arial" w:cs="Arial"/>
                <w:b/>
                <w:bCs/>
                <w:color w:val="000000"/>
                <w:sz w:val="60"/>
                <w:szCs w:val="60"/>
              </w:rPr>
              <w:t>coast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2DC0" w:rsidRPr="00F22DC0" w:rsidRDefault="00F22DC0" w:rsidP="00F2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2DC0" w:rsidRPr="00F22DC0" w:rsidRDefault="00F22DC0" w:rsidP="00F22D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D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D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D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22DC0" w:rsidRPr="00F22DC0" w:rsidTr="00F22D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2DC0" w:rsidRPr="00F22DC0" w:rsidRDefault="00F22DC0" w:rsidP="00F2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DC0">
              <w:rPr>
                <w:rFonts w:ascii="Arial" w:eastAsia="Times New Roman" w:hAnsi="Arial" w:cs="Arial"/>
                <w:b/>
                <w:bCs/>
                <w:color w:val="000000"/>
                <w:sz w:val="60"/>
                <w:szCs w:val="60"/>
              </w:rPr>
              <w:t>continent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2DC0" w:rsidRPr="00F22DC0" w:rsidRDefault="00F22DC0" w:rsidP="00F2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2DC0" w:rsidRPr="00F22DC0" w:rsidRDefault="00F22DC0" w:rsidP="00F22D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D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D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D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22DC0" w:rsidRPr="00F22DC0" w:rsidTr="00F22D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2DC0" w:rsidRPr="00F22DC0" w:rsidRDefault="00F22DC0" w:rsidP="00F2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DC0">
              <w:rPr>
                <w:rFonts w:ascii="Arial" w:eastAsia="Times New Roman" w:hAnsi="Arial" w:cs="Arial"/>
                <w:b/>
                <w:bCs/>
                <w:color w:val="000000"/>
                <w:sz w:val="60"/>
                <w:szCs w:val="60"/>
              </w:rPr>
              <w:t>ocean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2DC0" w:rsidRPr="00F22DC0" w:rsidRDefault="00F22DC0" w:rsidP="00F2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2DC0" w:rsidRPr="00F22DC0" w:rsidRDefault="00F22DC0" w:rsidP="00F22D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D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D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D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22DC0" w:rsidRPr="00F22DC0" w:rsidTr="00F22D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2DC0" w:rsidRPr="00F22DC0" w:rsidRDefault="00F22DC0" w:rsidP="00F2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DC0">
              <w:rPr>
                <w:rFonts w:ascii="Arial" w:eastAsia="Times New Roman" w:hAnsi="Arial" w:cs="Arial"/>
                <w:b/>
                <w:bCs/>
                <w:color w:val="000000"/>
                <w:sz w:val="60"/>
                <w:szCs w:val="60"/>
              </w:rPr>
              <w:lastRenderedPageBreak/>
              <w:t>peninsula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2DC0" w:rsidRPr="00F22DC0" w:rsidRDefault="00F22DC0" w:rsidP="00F2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2DC0" w:rsidRPr="00F22DC0" w:rsidRDefault="00F22DC0" w:rsidP="00F22D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D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D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22DC0" w:rsidRPr="00F22DC0" w:rsidTr="00F22D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2DC0" w:rsidRPr="00F22DC0" w:rsidRDefault="00F22DC0" w:rsidP="00F2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DC0">
              <w:rPr>
                <w:rFonts w:ascii="Arial" w:eastAsia="Times New Roman" w:hAnsi="Arial" w:cs="Arial"/>
                <w:b/>
                <w:bCs/>
                <w:color w:val="000000"/>
                <w:sz w:val="60"/>
                <w:szCs w:val="60"/>
              </w:rPr>
              <w:t>river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2DC0" w:rsidRPr="00F22DC0" w:rsidRDefault="00F22DC0" w:rsidP="00F2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2DC0" w:rsidRPr="00F22DC0" w:rsidRDefault="00F22DC0" w:rsidP="00F22D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D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D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D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2A5E2C" w:rsidRDefault="00F22DC0">
      <w:r w:rsidRPr="00F22DC0">
        <w:rPr>
          <w:rFonts w:ascii="Times New Roman" w:eastAsia="Times New Roman" w:hAnsi="Times New Roman" w:cs="Times New Roman"/>
          <w:sz w:val="24"/>
          <w:szCs w:val="24"/>
        </w:rPr>
        <w:br/>
      </w:r>
      <w:r w:rsidRPr="00F22DC0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2A5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C0"/>
    <w:rsid w:val="002A5E2C"/>
    <w:rsid w:val="00F2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0CABB-CC27-4712-892D-90531D37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304E8456</Template>
  <TotalTime>0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Arlys Peterson</dc:creator>
  <cp:keywords/>
  <dc:description/>
  <cp:lastModifiedBy>Arlys Peterson</cp:lastModifiedBy>
  <cp:revision>2</cp:revision>
  <dcterms:created xsi:type="dcterms:W3CDTF">2015-03-23T19:08:00Z</dcterms:created>
  <dcterms:modified xsi:type="dcterms:W3CDTF">2015-03-23T19:08:00Z</dcterms:modified>
</cp:coreProperties>
</file>