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A4F" w:rsidRDefault="006563B0">
      <w:pPr>
        <w:pStyle w:val="Subtitle"/>
      </w:pPr>
      <w:r>
        <w:t>Weekly Assignments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2D4A4F">
        <w:tc>
          <w:tcPr>
            <w:tcW w:w="632" w:type="pct"/>
          </w:tcPr>
          <w:p w:rsidR="002D4A4F" w:rsidRDefault="006563B0">
            <w:pPr>
              <w:pStyle w:val="Title"/>
            </w:pPr>
            <w:r>
              <w:t>NAME:</w:t>
            </w:r>
          </w:p>
        </w:tc>
        <w:tc>
          <w:tcPr>
            <w:tcW w:w="1632" w:type="pct"/>
          </w:tcPr>
          <w:p w:rsidR="002D4A4F" w:rsidRDefault="00784DE5">
            <w:pPr>
              <w:pStyle w:val="Title"/>
            </w:pPr>
            <w:r>
              <w:t>Assignments</w:t>
            </w:r>
          </w:p>
        </w:tc>
        <w:tc>
          <w:tcPr>
            <w:tcW w:w="702" w:type="pct"/>
          </w:tcPr>
          <w:p w:rsidR="002D4A4F" w:rsidRDefault="006563B0">
            <w:pPr>
              <w:pStyle w:val="Title"/>
            </w:pPr>
            <w:r>
              <w:t>MONTH:</w:t>
            </w:r>
          </w:p>
        </w:tc>
        <w:tc>
          <w:tcPr>
            <w:tcW w:w="923" w:type="pct"/>
          </w:tcPr>
          <w:p w:rsidR="002D4A4F" w:rsidRDefault="00784DE5">
            <w:pPr>
              <w:pStyle w:val="Title"/>
            </w:pPr>
            <w:r>
              <w:t>Sept/Oct</w:t>
            </w:r>
          </w:p>
        </w:tc>
        <w:tc>
          <w:tcPr>
            <w:tcW w:w="525" w:type="pct"/>
          </w:tcPr>
          <w:p w:rsidR="002D4A4F" w:rsidRDefault="006563B0">
            <w:pPr>
              <w:pStyle w:val="Title"/>
            </w:pPr>
            <w:r>
              <w:t>YEAR:</w:t>
            </w:r>
          </w:p>
        </w:tc>
        <w:tc>
          <w:tcPr>
            <w:tcW w:w="586" w:type="pct"/>
          </w:tcPr>
          <w:p w:rsidR="002D4A4F" w:rsidRDefault="00784DE5">
            <w:pPr>
              <w:pStyle w:val="Title"/>
            </w:pPr>
            <w:r>
              <w:t>2015</w:t>
            </w:r>
          </w:p>
        </w:tc>
      </w:tr>
    </w:tbl>
    <w:p w:rsidR="002D4A4F" w:rsidRDefault="002D4A4F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2D4A4F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2D4A4F">
              <w:trPr>
                <w:jc w:val="center"/>
              </w:trPr>
              <w:tc>
                <w:tcPr>
                  <w:tcW w:w="240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MON:</w:t>
                  </w:r>
                </w:p>
              </w:tc>
              <w:sdt>
                <w:sdtPr>
                  <w:id w:val="2137066061"/>
                  <w:placeholder>
                    <w:docPart w:val="0A762A31A87C494990A0B3C2D50D856A"/>
                  </w:placeholder>
                  <w15:appearance w15:val="hidden"/>
                  <w:text/>
                </w:sdtPr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784DE5" w:rsidP="00784DE5">
                      <w:pPr>
                        <w:pStyle w:val="Days"/>
                        <w:jc w:val="center"/>
                      </w:pPr>
                      <w:r>
                        <w:t>9/21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TUES:</w:t>
                  </w:r>
                </w:p>
              </w:tc>
              <w:sdt>
                <w:sdtPr>
                  <w:id w:val="59216146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784DE5" w:rsidP="00784DE5">
                      <w:pPr>
                        <w:pStyle w:val="Days"/>
                        <w:jc w:val="center"/>
                      </w:pPr>
                      <w:r>
                        <w:t>9/22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2D4A4F">
              <w:trPr>
                <w:jc w:val="center"/>
              </w:trPr>
              <w:tc>
                <w:tcPr>
                  <w:tcW w:w="2293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WED:</w:t>
                  </w:r>
                </w:p>
              </w:tc>
              <w:sdt>
                <w:sdtPr>
                  <w:id w:val="-946619517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784DE5" w:rsidP="00784DE5">
                      <w:pPr>
                        <w:pStyle w:val="Days"/>
                        <w:jc w:val="center"/>
                      </w:pPr>
                      <w:r>
                        <w:t>9/23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2D4A4F">
              <w:trPr>
                <w:jc w:val="center"/>
              </w:trPr>
              <w:tc>
                <w:tcPr>
                  <w:tcW w:w="2357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THUR:</w:t>
                  </w:r>
                </w:p>
              </w:tc>
              <w:sdt>
                <w:sdtPr>
                  <w:id w:val="-181215503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784DE5" w:rsidP="00784DE5">
                      <w:pPr>
                        <w:pStyle w:val="Days"/>
                        <w:jc w:val="center"/>
                      </w:pPr>
                      <w:r>
                        <w:t>9/24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2D4A4F">
              <w:trPr>
                <w:jc w:val="center"/>
              </w:trPr>
              <w:tc>
                <w:tcPr>
                  <w:tcW w:w="1879" w:type="pct"/>
                  <w:vAlign w:val="bottom"/>
                </w:tcPr>
                <w:p w:rsidR="002D4A4F" w:rsidRDefault="006563B0">
                  <w:pPr>
                    <w:pStyle w:val="Days"/>
                  </w:pPr>
                  <w:r>
                    <w:t>FRI:</w:t>
                  </w:r>
                </w:p>
              </w:tc>
              <w:sdt>
                <w:sdtPr>
                  <w:id w:val="940185677"/>
                  <w:placeholder>
                    <w:docPart w:val="8B06EE19AF104ED9A3E07A0758341521"/>
                  </w:placeholder>
                  <w15:appearance w15:val="hidden"/>
                  <w:text/>
                </w:sdtPr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:rsidR="002D4A4F" w:rsidRDefault="00784DE5" w:rsidP="00784DE5">
                      <w:pPr>
                        <w:pStyle w:val="Days"/>
                        <w:jc w:val="center"/>
                      </w:pPr>
                      <w:r>
                        <w:t>9/25</w:t>
                      </w:r>
                    </w:p>
                  </w:tc>
                </w:sdtContent>
              </w:sdt>
            </w:tr>
          </w:tbl>
          <w:p w:rsidR="002D4A4F" w:rsidRDefault="002D4A4F">
            <w:pPr>
              <w:pStyle w:val="Days"/>
            </w:pPr>
          </w:p>
        </w:tc>
      </w:tr>
    </w:tbl>
    <w:p w:rsidR="002D4A4F" w:rsidRDefault="002D4A4F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784DE5" w:rsidP="00784DE5">
            <w:r>
              <w:t>SEPTEMBER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 w:val="0"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784DE5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Google Newsletter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Google Presentation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2D4A4F" w:rsidP="00784DE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>
            <w:r>
              <w:t>OCTOBER</w:t>
            </w:r>
          </w:p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784DE5">
            <w:r>
              <w:t>MON: 9/28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 w:rsidP="00784DE5">
            <w:r>
              <w:t>TUES: 9/29</w:t>
            </w:r>
          </w:p>
        </w:tc>
        <w:tc>
          <w:tcPr>
            <w:tcW w:w="998" w:type="pct"/>
          </w:tcPr>
          <w:p w:rsidR="002D4A4F" w:rsidRDefault="00784DE5" w:rsidP="0078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9/30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THURS: 10/1</w:t>
            </w:r>
          </w:p>
        </w:tc>
        <w:tc>
          <w:tcPr>
            <w:tcW w:w="998" w:type="pct"/>
          </w:tcPr>
          <w:p w:rsidR="002D4A4F" w:rsidRDefault="0078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 10/2</w:t>
            </w: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2D4A4F">
            <w:pPr>
              <w:rPr>
                <w:b/>
              </w:rPr>
            </w:pP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Google Forms Quiz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Google Forms Survey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784DE5" w:rsidRDefault="00784DE5">
            <w:pPr>
              <w:rPr>
                <w:b/>
              </w:rPr>
            </w:pPr>
            <w:r w:rsidRPr="00784DE5">
              <w:rPr>
                <w:b/>
              </w:rPr>
              <w:t>Google Forms Video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784DE5" w:rsidP="00784DE5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784DE5" w:rsidP="00784DE5">
            <w:r>
              <w:t>MON: 10/5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784DE5">
            <w:r w:rsidRPr="008971E2">
              <w:rPr>
                <w:b/>
              </w:rPr>
              <w:t>TUES: 10/6</w:t>
            </w:r>
          </w:p>
        </w:tc>
        <w:tc>
          <w:tcPr>
            <w:tcW w:w="998" w:type="pct"/>
          </w:tcPr>
          <w:p w:rsidR="002D4A4F" w:rsidRDefault="0078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10/7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784DE5">
            <w:pPr>
              <w:rPr>
                <w:b/>
              </w:rPr>
            </w:pPr>
            <w:r w:rsidRPr="008971E2">
              <w:rPr>
                <w:b/>
              </w:rPr>
              <w:t>THURS: 10/8</w:t>
            </w:r>
          </w:p>
        </w:tc>
        <w:tc>
          <w:tcPr>
            <w:tcW w:w="998" w:type="pct"/>
          </w:tcPr>
          <w:p w:rsidR="002D4A4F" w:rsidRDefault="00784D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10/9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6563B0">
            <w:pPr>
              <w:rPr>
                <w:b/>
              </w:rPr>
            </w:pPr>
            <w:r w:rsidRPr="008971E2">
              <w:rPr>
                <w:b/>
              </w:rPr>
              <w:t>iPad Journal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971E2" w:rsidRDefault="006563B0">
            <w:pPr>
              <w:rPr>
                <w:b/>
              </w:rPr>
            </w:pPr>
            <w:r w:rsidRPr="008971E2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4812" w:rsidTr="002D4A4F">
        <w:tc>
          <w:tcPr>
            <w:tcW w:w="1007" w:type="pct"/>
          </w:tcPr>
          <w:p w:rsidR="00584812" w:rsidRDefault="00584812" w:rsidP="00584812">
            <w:bookmarkStart w:id="0" w:name="_GoBack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Pr="00784DE5" w:rsidRDefault="00584812" w:rsidP="00584812">
            <w:pPr>
              <w:rPr>
                <w:b/>
              </w:rPr>
            </w:pPr>
            <w:proofErr w:type="spellStart"/>
            <w:r w:rsidRPr="00784DE5">
              <w:rPr>
                <w:b/>
              </w:rPr>
              <w:t>Linoit</w:t>
            </w:r>
            <w:proofErr w:type="spellEnd"/>
          </w:p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Default="00584812" w:rsidP="00584812"/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0"/>
      <w:tr w:rsidR="00584812" w:rsidTr="002D4A4F">
        <w:tc>
          <w:tcPr>
            <w:tcW w:w="1007" w:type="pct"/>
          </w:tcPr>
          <w:p w:rsidR="00584812" w:rsidRDefault="00584812" w:rsidP="00584812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Pr="00784DE5" w:rsidRDefault="00584812" w:rsidP="00584812">
            <w:pPr>
              <w:rPr>
                <w:b/>
              </w:rPr>
            </w:pPr>
            <w:proofErr w:type="spellStart"/>
            <w:r w:rsidRPr="00784DE5">
              <w:rPr>
                <w:b/>
              </w:rPr>
              <w:t>Padlet</w:t>
            </w:r>
            <w:proofErr w:type="spellEnd"/>
          </w:p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584812" w:rsidRDefault="00584812" w:rsidP="00584812"/>
        </w:tc>
        <w:tc>
          <w:tcPr>
            <w:tcW w:w="998" w:type="pct"/>
          </w:tcPr>
          <w:p w:rsidR="00584812" w:rsidRDefault="00584812" w:rsidP="005848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6563B0" w:rsidP="006563B0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8971E2">
            <w:r>
              <w:t>MON: 10/12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>
            <w:pPr>
              <w:rPr>
                <w:b/>
              </w:rPr>
            </w:pPr>
            <w:r w:rsidRPr="00136C93">
              <w:rPr>
                <w:b/>
              </w:rPr>
              <w:t>TUES: 10/13</w:t>
            </w:r>
          </w:p>
        </w:tc>
        <w:tc>
          <w:tcPr>
            <w:tcW w:w="998" w:type="pct"/>
          </w:tcPr>
          <w:p w:rsidR="002D4A4F" w:rsidRDefault="0089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10/14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8971E2">
            <w:pPr>
              <w:rPr>
                <w:b/>
              </w:rPr>
            </w:pPr>
            <w:r w:rsidRPr="00136C93">
              <w:rPr>
                <w:b/>
              </w:rPr>
              <w:t>THURS: 10/15</w:t>
            </w:r>
          </w:p>
        </w:tc>
        <w:tc>
          <w:tcPr>
            <w:tcW w:w="998" w:type="pct"/>
          </w:tcPr>
          <w:p w:rsidR="002D4A4F" w:rsidRDefault="008971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10/16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A42FB6">
            <w:pPr>
              <w:rPr>
                <w:b/>
              </w:rPr>
            </w:pPr>
            <w:r w:rsidRPr="00A42FB6">
              <w:rPr>
                <w:b/>
              </w:rPr>
              <w:t>Edmodo</w:t>
            </w:r>
            <w:r>
              <w:rPr>
                <w:b/>
              </w:rPr>
              <w:t xml:space="preserve"> Assignments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>
            <w:pPr>
              <w:rPr>
                <w:b/>
              </w:rPr>
            </w:pPr>
            <w:r w:rsidRPr="00136C93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A42FB6">
            <w:pPr>
              <w:rPr>
                <w:b/>
              </w:rPr>
            </w:pPr>
            <w:r w:rsidRPr="00A42FB6">
              <w:rPr>
                <w:b/>
              </w:rPr>
              <w:t>9 Video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136C93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>
            <w:r>
              <w:t>MON: 10/19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>
            <w:pPr>
              <w:rPr>
                <w:b/>
              </w:rPr>
            </w:pPr>
            <w:r w:rsidRPr="0097222B">
              <w:rPr>
                <w:b/>
              </w:rPr>
              <w:t>TUES: 10/20</w:t>
            </w:r>
          </w:p>
        </w:tc>
        <w:tc>
          <w:tcPr>
            <w:tcW w:w="998" w:type="pct"/>
          </w:tcPr>
          <w:p w:rsidR="002D4A4F" w:rsidRDefault="0013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10/21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>
            <w:pPr>
              <w:rPr>
                <w:b/>
              </w:rPr>
            </w:pPr>
            <w:r w:rsidRPr="00136C93">
              <w:rPr>
                <w:b/>
              </w:rPr>
              <w:t>THURS: 10/22</w:t>
            </w:r>
          </w:p>
        </w:tc>
        <w:tc>
          <w:tcPr>
            <w:tcW w:w="998" w:type="pct"/>
          </w:tcPr>
          <w:p w:rsidR="002D4A4F" w:rsidRDefault="0013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10/23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136C93" w:rsidRDefault="00136C93">
            <w:pPr>
              <w:rPr>
                <w:b/>
              </w:rPr>
            </w:pPr>
            <w:r w:rsidRPr="00136C93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A42FB6">
            <w:pPr>
              <w:rPr>
                <w:b/>
              </w:rPr>
            </w:pPr>
            <w:r w:rsidRPr="00A42FB6">
              <w:rPr>
                <w:b/>
              </w:rPr>
              <w:t>Digital Nation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2D4A4F" w:rsidTr="002D4A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:rsidR="002D4A4F" w:rsidRDefault="00136C93" w:rsidP="00136C93">
            <w:r>
              <w:t>OCTOBER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136C93" w:rsidP="00136C93">
            <w:r>
              <w:t>MON:10/26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97222B" w:rsidRDefault="00136C93">
            <w:pPr>
              <w:rPr>
                <w:b/>
              </w:rPr>
            </w:pPr>
            <w:r w:rsidRPr="0097222B">
              <w:rPr>
                <w:b/>
              </w:rPr>
              <w:t>TUES: 10/27</w:t>
            </w:r>
          </w:p>
        </w:tc>
        <w:tc>
          <w:tcPr>
            <w:tcW w:w="998" w:type="pct"/>
          </w:tcPr>
          <w:p w:rsidR="002D4A4F" w:rsidRDefault="0013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WED: 10/28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136C93">
            <w:pPr>
              <w:rPr>
                <w:b/>
              </w:rPr>
            </w:pPr>
            <w:r w:rsidRPr="00822A15">
              <w:rPr>
                <w:b/>
              </w:rPr>
              <w:t>THURS: 10/29</w:t>
            </w:r>
          </w:p>
        </w:tc>
        <w:tc>
          <w:tcPr>
            <w:tcW w:w="998" w:type="pct"/>
          </w:tcPr>
          <w:p w:rsidR="002D4A4F" w:rsidRDefault="00136C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FRI: 10/30</w:t>
            </w: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822A15" w:rsidRDefault="00822A15">
            <w:pPr>
              <w:rPr>
                <w:b/>
              </w:rPr>
            </w:pPr>
            <w:r w:rsidRPr="00822A15">
              <w:rPr>
                <w:b/>
              </w:rPr>
              <w:t>Twitter Report</w:t>
            </w:r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Pr="00A42FB6" w:rsidRDefault="00A42FB6">
            <w:pPr>
              <w:rPr>
                <w:b/>
              </w:rPr>
            </w:pPr>
            <w:proofErr w:type="spellStart"/>
            <w:r w:rsidRPr="00A42FB6">
              <w:rPr>
                <w:b/>
              </w:rPr>
              <w:t>Voki</w:t>
            </w:r>
            <w:proofErr w:type="spellEnd"/>
          </w:p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4A4F" w:rsidTr="002D4A4F">
        <w:tc>
          <w:tcPr>
            <w:tcW w:w="1007" w:type="pct"/>
          </w:tcPr>
          <w:p w:rsidR="002D4A4F" w:rsidRDefault="002D4A4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:rsidR="002D4A4F" w:rsidRDefault="002D4A4F"/>
        </w:tc>
        <w:tc>
          <w:tcPr>
            <w:tcW w:w="998" w:type="pct"/>
          </w:tcPr>
          <w:p w:rsidR="002D4A4F" w:rsidRDefault="002D4A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4A4F" w:rsidRDefault="002D4A4F"/>
    <w:sectPr w:rsidR="002D4A4F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A15" w:rsidRDefault="00822A15">
      <w:pPr>
        <w:spacing w:before="0" w:after="0"/>
      </w:pPr>
      <w:r>
        <w:separator/>
      </w:r>
    </w:p>
  </w:endnote>
  <w:endnote w:type="continuationSeparator" w:id="0">
    <w:p w:rsidR="00822A15" w:rsidRDefault="00822A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15" w:rsidRDefault="00822A1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A15" w:rsidRDefault="00822A15">
      <w:pPr>
        <w:spacing w:before="0" w:after="0"/>
      </w:pPr>
      <w:r>
        <w:separator/>
      </w:r>
    </w:p>
  </w:footnote>
  <w:footnote w:type="continuationSeparator" w:id="0">
    <w:p w:rsidR="00822A15" w:rsidRDefault="00822A1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E5"/>
    <w:rsid w:val="00136C93"/>
    <w:rsid w:val="002D4A4F"/>
    <w:rsid w:val="003E4605"/>
    <w:rsid w:val="00584812"/>
    <w:rsid w:val="006563B0"/>
    <w:rsid w:val="00784DE5"/>
    <w:rsid w:val="00822A15"/>
    <w:rsid w:val="008971E2"/>
    <w:rsid w:val="0097222B"/>
    <w:rsid w:val="00A4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8A571-0DAC-46C7-9D64-CB9AF32BC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22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fnas15\RedirectedFolders\arpeterson\Application%20Data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762A31A87C494990A0B3C2D50D8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3BD07-0226-41F6-AB89-E5AB6113DA36}"/>
      </w:docPartPr>
      <w:docPartBody>
        <w:p w:rsidR="00000000" w:rsidRDefault="00000000">
          <w:pPr>
            <w:pStyle w:val="0A762A31A87C494990A0B3C2D50D856A"/>
          </w:pPr>
          <w:r>
            <w:t>[Date]</w:t>
          </w:r>
        </w:p>
      </w:docPartBody>
    </w:docPart>
    <w:docPart>
      <w:docPartPr>
        <w:name w:val="8B06EE19AF104ED9A3E07A0758341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00ABD-9A6E-4D90-BF25-879154A68630}"/>
      </w:docPartPr>
      <w:docPartBody>
        <w:p w:rsidR="00000000" w:rsidRDefault="00000000">
          <w:pPr>
            <w:pStyle w:val="8B06EE19AF104ED9A3E07A0758341521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762A31A87C494990A0B3C2D50D856A">
    <w:name w:val="0A762A31A87C494990A0B3C2D50D856A"/>
  </w:style>
  <w:style w:type="paragraph" w:customStyle="1" w:styleId="8B06EE19AF104ED9A3E07A0758341521">
    <w:name w:val="8B06EE19AF104ED9A3E07A0758341521"/>
  </w:style>
  <w:style w:type="paragraph" w:customStyle="1" w:styleId="89FBA5B94EA9411589F87835D713E84F">
    <w:name w:val="89FBA5B94EA9411589F87835D713E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88040-78B0-4DF6-92ED-3CC051AB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Calendar.dotx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Arlys Peterson</dc:creator>
  <cp:keywords/>
  <cp:lastModifiedBy>Arlys Peterson</cp:lastModifiedBy>
  <cp:revision>2</cp:revision>
  <cp:lastPrinted>2015-09-17T15:55:00Z</cp:lastPrinted>
  <dcterms:created xsi:type="dcterms:W3CDTF">2015-09-17T15:56:00Z</dcterms:created>
  <dcterms:modified xsi:type="dcterms:W3CDTF">2015-09-17T15:56:00Z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