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76" w:rsidRPr="00933EA8" w:rsidRDefault="00933EA8">
      <w:pPr>
        <w:rPr>
          <w:b/>
        </w:rPr>
      </w:pPr>
      <w:r w:rsidRPr="00933EA8">
        <w:rPr>
          <w:b/>
        </w:rPr>
        <w:t>LESSON TOPIC:</w:t>
      </w:r>
      <w:r w:rsidR="00D46FE6">
        <w:rPr>
          <w:b/>
        </w:rPr>
        <w:t xml:space="preserve"> _________________________</w:t>
      </w:r>
      <w:r w:rsidR="009D1F76">
        <w:rPr>
          <w:b/>
        </w:rPr>
        <w:t>_Grade Level</w:t>
      </w:r>
      <w:proofErr w:type="gramStart"/>
      <w:r w:rsidR="009D1F76">
        <w:rPr>
          <w:b/>
        </w:rPr>
        <w:t>:_</w:t>
      </w:r>
      <w:proofErr w:type="gramEnd"/>
      <w:r w:rsidR="009D1F76">
        <w:rPr>
          <w:b/>
        </w:rPr>
        <w:t>__________________________________</w:t>
      </w:r>
    </w:p>
    <w:p w:rsidR="00933EA8" w:rsidRPr="00933EA8" w:rsidRDefault="00ED2DA1">
      <w:pPr>
        <w:rPr>
          <w:b/>
        </w:rPr>
      </w:pPr>
      <w:r>
        <w:rPr>
          <w:b/>
        </w:rPr>
        <w:t xml:space="preserve">FIND </w:t>
      </w:r>
      <w:bookmarkStart w:id="0" w:name="_GoBack"/>
      <w:bookmarkEnd w:id="0"/>
      <w:r w:rsidR="00933EA8" w:rsidRPr="00933EA8">
        <w:rPr>
          <w:b/>
        </w:rPr>
        <w:t>RESOURCES FOR THE FOLLOWING:</w:t>
      </w:r>
    </w:p>
    <w:p w:rsidR="00933EA8" w:rsidRPr="00933EA8" w:rsidRDefault="00933EA8" w:rsidP="00933EA8">
      <w:pPr>
        <w:pStyle w:val="ListParagraph"/>
        <w:numPr>
          <w:ilvl w:val="0"/>
          <w:numId w:val="4"/>
        </w:numPr>
        <w:rPr>
          <w:b/>
        </w:rPr>
      </w:pPr>
      <w:r w:rsidRPr="00933EA8">
        <w:rPr>
          <w:b/>
        </w:rPr>
        <w:t>Anticipatory Set:</w:t>
      </w:r>
    </w:p>
    <w:p w:rsidR="00933EA8" w:rsidRDefault="00933EA8" w:rsidP="00933EA8">
      <w:pPr>
        <w:ind w:firstLine="720"/>
      </w:pPr>
      <w:r>
        <w:t>Child</w:t>
      </w:r>
      <w:r w:rsidR="00ED2DA1">
        <w:t>ren’s Literature – name of book and author</w:t>
      </w:r>
    </w:p>
    <w:p w:rsidR="00933EA8" w:rsidRDefault="00933EA8" w:rsidP="00933EA8">
      <w:pPr>
        <w:ind w:firstLine="720"/>
      </w:pP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firstLine="720"/>
      </w:pPr>
      <w:proofErr w:type="gramStart"/>
      <w:r>
        <w:t>b</w:t>
      </w:r>
      <w:proofErr w:type="gramEnd"/>
      <w:r>
        <w:t>.</w:t>
      </w:r>
    </w:p>
    <w:p w:rsidR="00866D26" w:rsidRDefault="00866D26" w:rsidP="00933EA8">
      <w:pPr>
        <w:ind w:firstLine="720"/>
      </w:pPr>
      <w:proofErr w:type="gramStart"/>
      <w:r>
        <w:t>c</w:t>
      </w:r>
      <w:proofErr w:type="gramEnd"/>
      <w:r>
        <w:t>.</w:t>
      </w:r>
    </w:p>
    <w:p w:rsidR="00933EA8" w:rsidRDefault="00933EA8" w:rsidP="00933EA8">
      <w:pPr>
        <w:ind w:left="720"/>
      </w:pPr>
      <w:r>
        <w:t xml:space="preserve">Videos – </w:t>
      </w:r>
      <w:r w:rsidR="00582873">
        <w:t xml:space="preserve">Include </w:t>
      </w:r>
      <w:r w:rsidR="00ED2DA1">
        <w:t>name of video</w:t>
      </w:r>
      <w:r w:rsidR="00582873">
        <w:t xml:space="preserve"> and the URL</w:t>
      </w:r>
    </w:p>
    <w:p w:rsidR="00933EA8" w:rsidRDefault="00933EA8" w:rsidP="00933EA8">
      <w:pPr>
        <w:ind w:left="720"/>
      </w:pP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left="720"/>
      </w:pPr>
      <w:proofErr w:type="gramStart"/>
      <w:r>
        <w:t>b</w:t>
      </w:r>
      <w:proofErr w:type="gramEnd"/>
      <w:r>
        <w:t>.</w:t>
      </w:r>
    </w:p>
    <w:p w:rsidR="00866D26" w:rsidRDefault="00866D26" w:rsidP="00933EA8">
      <w:pPr>
        <w:ind w:left="720"/>
      </w:pPr>
      <w:r>
        <w:t>c.</w:t>
      </w:r>
    </w:p>
    <w:p w:rsidR="00933EA8" w:rsidRDefault="00933EA8" w:rsidP="00933EA8">
      <w:r>
        <w:t xml:space="preserve">2.  </w:t>
      </w:r>
      <w:r w:rsidRPr="00933EA8">
        <w:rPr>
          <w:b/>
        </w:rPr>
        <w:t>Vocabulary Activit</w:t>
      </w:r>
      <w:r>
        <w:rPr>
          <w:b/>
        </w:rPr>
        <w:t>ies – name of activity</w:t>
      </w:r>
    </w:p>
    <w:p w:rsidR="00933EA8" w:rsidRDefault="00933EA8" w:rsidP="00933EA8">
      <w:r>
        <w:tab/>
      </w: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firstLine="720"/>
      </w:pPr>
      <w:proofErr w:type="gramStart"/>
      <w:r>
        <w:t>b</w:t>
      </w:r>
      <w:proofErr w:type="gramEnd"/>
      <w:r>
        <w:t>.</w:t>
      </w:r>
    </w:p>
    <w:p w:rsidR="00933EA8" w:rsidRPr="00933EA8" w:rsidRDefault="00933EA8" w:rsidP="00933EA8">
      <w:pPr>
        <w:pStyle w:val="ListParagraph"/>
        <w:numPr>
          <w:ilvl w:val="0"/>
          <w:numId w:val="3"/>
        </w:numPr>
        <w:rPr>
          <w:b/>
        </w:rPr>
      </w:pPr>
      <w:r w:rsidRPr="00933EA8">
        <w:rPr>
          <w:b/>
        </w:rPr>
        <w:lastRenderedPageBreak/>
        <w:t>SmartBoard Activities</w:t>
      </w:r>
      <w:r>
        <w:rPr>
          <w:b/>
        </w:rPr>
        <w:t xml:space="preserve"> – </w:t>
      </w:r>
      <w:r w:rsidR="00582873">
        <w:rPr>
          <w:b/>
        </w:rPr>
        <w:t xml:space="preserve">Include </w:t>
      </w:r>
      <w:r>
        <w:rPr>
          <w:b/>
        </w:rPr>
        <w:t>name of activity</w:t>
      </w:r>
      <w:r w:rsidR="00582873">
        <w:rPr>
          <w:b/>
        </w:rPr>
        <w:t xml:space="preserve"> and the URL</w:t>
      </w:r>
    </w:p>
    <w:p w:rsidR="00933EA8" w:rsidRDefault="00933EA8" w:rsidP="00933EA8">
      <w:pPr>
        <w:ind w:left="720"/>
      </w:pPr>
      <w:proofErr w:type="gramStart"/>
      <w:r>
        <w:t>a</w:t>
      </w:r>
      <w:proofErr w:type="gramEnd"/>
      <w:r>
        <w:t>.</w:t>
      </w:r>
    </w:p>
    <w:p w:rsidR="00933EA8" w:rsidRDefault="00933EA8" w:rsidP="00933EA8">
      <w:pPr>
        <w:ind w:left="720"/>
      </w:pPr>
      <w:proofErr w:type="gramStart"/>
      <w:r>
        <w:t>b</w:t>
      </w:r>
      <w:proofErr w:type="gramEnd"/>
      <w:r>
        <w:t>.</w:t>
      </w:r>
    </w:p>
    <w:p w:rsidR="00866D26" w:rsidRPr="00866D26" w:rsidRDefault="00866D26" w:rsidP="00866D26">
      <w:pPr>
        <w:rPr>
          <w:b/>
        </w:rPr>
      </w:pPr>
      <w:r>
        <w:t xml:space="preserve">4. </w:t>
      </w:r>
      <w:proofErr w:type="gramStart"/>
      <w:r w:rsidRPr="00866D26">
        <w:rPr>
          <w:b/>
        </w:rPr>
        <w:t>iPad</w:t>
      </w:r>
      <w:proofErr w:type="gramEnd"/>
      <w:r w:rsidRPr="00866D26">
        <w:rPr>
          <w:b/>
        </w:rPr>
        <w:t xml:space="preserve"> or Chromebook Activities</w:t>
      </w:r>
      <w:r w:rsidR="00582873">
        <w:rPr>
          <w:b/>
        </w:rPr>
        <w:t xml:space="preserve"> – Include name of activity and the URL</w:t>
      </w:r>
    </w:p>
    <w:p w:rsidR="00866D26" w:rsidRDefault="00866D26" w:rsidP="00866D26">
      <w:pPr>
        <w:ind w:left="720"/>
      </w:pPr>
      <w:proofErr w:type="gramStart"/>
      <w:r>
        <w:t>a</w:t>
      </w:r>
      <w:proofErr w:type="gramEnd"/>
      <w:r>
        <w:t>.</w:t>
      </w:r>
    </w:p>
    <w:p w:rsidR="00866D26" w:rsidRDefault="00866D26" w:rsidP="00866D26">
      <w:pPr>
        <w:ind w:left="720"/>
      </w:pPr>
      <w:proofErr w:type="gramStart"/>
      <w:r>
        <w:t>b</w:t>
      </w:r>
      <w:proofErr w:type="gramEnd"/>
      <w:r>
        <w:t>.</w:t>
      </w:r>
    </w:p>
    <w:p w:rsidR="00866D26" w:rsidRDefault="00866D26" w:rsidP="00866D26">
      <w:pPr>
        <w:ind w:left="720"/>
      </w:pPr>
      <w:proofErr w:type="gramStart"/>
      <w:r>
        <w:t>c</w:t>
      </w:r>
      <w:proofErr w:type="gramEnd"/>
      <w:r>
        <w:t>.</w:t>
      </w:r>
    </w:p>
    <w:p w:rsidR="00933EA8" w:rsidRDefault="00866D26" w:rsidP="00933EA8">
      <w:r>
        <w:t>5</w:t>
      </w:r>
      <w:r w:rsidR="00933EA8">
        <w:t xml:space="preserve">. </w:t>
      </w:r>
      <w:r w:rsidR="00933EA8" w:rsidRPr="00933EA8">
        <w:rPr>
          <w:b/>
        </w:rPr>
        <w:t>Writing Activities – name of activity</w:t>
      </w:r>
    </w:p>
    <w:p w:rsidR="00933EA8" w:rsidRDefault="00933EA8" w:rsidP="00933EA8">
      <w:r>
        <w:tab/>
      </w:r>
      <w:proofErr w:type="gramStart"/>
      <w:r>
        <w:t>a</w:t>
      </w:r>
      <w:proofErr w:type="gramEnd"/>
      <w:r>
        <w:t>.</w:t>
      </w:r>
    </w:p>
    <w:p w:rsidR="00933EA8" w:rsidRDefault="00933EA8" w:rsidP="00933EA8">
      <w:r>
        <w:tab/>
      </w:r>
      <w:proofErr w:type="gramStart"/>
      <w:r>
        <w:t>b</w:t>
      </w:r>
      <w:proofErr w:type="gramEnd"/>
      <w:r>
        <w:t>.</w:t>
      </w:r>
    </w:p>
    <w:p w:rsidR="00933EA8" w:rsidRPr="00D46FE6" w:rsidRDefault="00866D26" w:rsidP="00D46FE6">
      <w:pPr>
        <w:rPr>
          <w:b/>
        </w:rPr>
      </w:pPr>
      <w:r>
        <w:rPr>
          <w:b/>
        </w:rPr>
        <w:t>6</w:t>
      </w:r>
      <w:r w:rsidR="00D46FE6" w:rsidRPr="00D46FE6">
        <w:rPr>
          <w:b/>
        </w:rPr>
        <w:t>. Project Ideas – name of activity</w:t>
      </w:r>
    </w:p>
    <w:p w:rsidR="00D46FE6" w:rsidRDefault="00D46FE6" w:rsidP="00D46FE6">
      <w:r>
        <w:tab/>
      </w:r>
      <w:proofErr w:type="gramStart"/>
      <w:r>
        <w:t>a</w:t>
      </w:r>
      <w:proofErr w:type="gramEnd"/>
      <w:r>
        <w:t>.</w:t>
      </w:r>
    </w:p>
    <w:p w:rsidR="00933EA8" w:rsidRDefault="00D46FE6">
      <w:r>
        <w:tab/>
      </w:r>
      <w:proofErr w:type="gramStart"/>
      <w:r>
        <w:t>b</w:t>
      </w:r>
      <w:proofErr w:type="gramEnd"/>
      <w:r>
        <w:t>.</w:t>
      </w:r>
    </w:p>
    <w:sectPr w:rsidR="00933EA8" w:rsidSect="00D46F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128A"/>
    <w:multiLevelType w:val="hybridMultilevel"/>
    <w:tmpl w:val="759C51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31D6B"/>
    <w:multiLevelType w:val="hybridMultilevel"/>
    <w:tmpl w:val="5C50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5BFC"/>
    <w:multiLevelType w:val="hybridMultilevel"/>
    <w:tmpl w:val="51C6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734566"/>
    <w:multiLevelType w:val="hybridMultilevel"/>
    <w:tmpl w:val="5226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A8"/>
    <w:rsid w:val="000028F0"/>
    <w:rsid w:val="00582873"/>
    <w:rsid w:val="00866D26"/>
    <w:rsid w:val="00933EA8"/>
    <w:rsid w:val="009D1F76"/>
    <w:rsid w:val="00D07BD7"/>
    <w:rsid w:val="00D46FE6"/>
    <w:rsid w:val="00ED2DA1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EF420-B6EB-410C-8F3A-3DC6265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EF132762.dotm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dcterms:created xsi:type="dcterms:W3CDTF">2016-08-08T17:27:00Z</dcterms:created>
  <dcterms:modified xsi:type="dcterms:W3CDTF">2016-08-08T17:27:00Z</dcterms:modified>
</cp:coreProperties>
</file>