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F76" w:rsidRPr="00933EA8" w:rsidRDefault="00933EA8">
      <w:pPr>
        <w:rPr>
          <w:b/>
        </w:rPr>
      </w:pPr>
      <w:r w:rsidRPr="00933EA8">
        <w:rPr>
          <w:b/>
        </w:rPr>
        <w:t>LESSON TOPIC:</w:t>
      </w:r>
      <w:r w:rsidR="00D46FE6">
        <w:rPr>
          <w:b/>
        </w:rPr>
        <w:t xml:space="preserve"> _________________________</w:t>
      </w:r>
      <w:r w:rsidR="009D1F76">
        <w:rPr>
          <w:b/>
        </w:rPr>
        <w:t>_Grade Level</w:t>
      </w:r>
      <w:proofErr w:type="gramStart"/>
      <w:r w:rsidR="009D1F76">
        <w:rPr>
          <w:b/>
        </w:rPr>
        <w:t>:_</w:t>
      </w:r>
      <w:proofErr w:type="gramEnd"/>
      <w:r w:rsidR="009D1F76">
        <w:rPr>
          <w:b/>
        </w:rPr>
        <w:t>__________________________________</w:t>
      </w:r>
    </w:p>
    <w:p w:rsidR="00933EA8" w:rsidRPr="00933EA8" w:rsidRDefault="00933EA8">
      <w:pPr>
        <w:rPr>
          <w:b/>
        </w:rPr>
      </w:pPr>
      <w:proofErr w:type="gramStart"/>
      <w:r w:rsidRPr="00933EA8">
        <w:rPr>
          <w:b/>
        </w:rPr>
        <w:t>FIND  RESOURCES</w:t>
      </w:r>
      <w:proofErr w:type="gramEnd"/>
      <w:r w:rsidRPr="00933EA8">
        <w:rPr>
          <w:b/>
        </w:rPr>
        <w:t xml:space="preserve"> FOR THE FOLLOWING:</w:t>
      </w:r>
    </w:p>
    <w:p w:rsidR="00933EA8" w:rsidRPr="00933EA8" w:rsidRDefault="00933EA8" w:rsidP="00933EA8">
      <w:pPr>
        <w:pStyle w:val="ListParagraph"/>
        <w:numPr>
          <w:ilvl w:val="0"/>
          <w:numId w:val="4"/>
        </w:numPr>
        <w:rPr>
          <w:b/>
        </w:rPr>
      </w:pPr>
      <w:r w:rsidRPr="00933EA8">
        <w:rPr>
          <w:b/>
        </w:rPr>
        <w:t>Anticipatory Set:</w:t>
      </w:r>
    </w:p>
    <w:p w:rsidR="00933EA8" w:rsidRDefault="00933EA8" w:rsidP="00933EA8">
      <w:pPr>
        <w:ind w:firstLine="720"/>
      </w:pPr>
      <w:r>
        <w:t>Children’s Literature – name of books</w:t>
      </w:r>
    </w:p>
    <w:p w:rsidR="00933EA8" w:rsidRDefault="00933EA8" w:rsidP="00933EA8">
      <w:pPr>
        <w:ind w:firstLine="720"/>
      </w:pPr>
      <w:proofErr w:type="gramStart"/>
      <w:r>
        <w:t>a</w:t>
      </w:r>
      <w:proofErr w:type="gramEnd"/>
      <w:r>
        <w:t>.</w:t>
      </w:r>
    </w:p>
    <w:p w:rsidR="00933EA8" w:rsidRDefault="00933EA8" w:rsidP="00933EA8">
      <w:pPr>
        <w:ind w:firstLine="720"/>
      </w:pPr>
      <w:proofErr w:type="gramStart"/>
      <w:r>
        <w:t>b</w:t>
      </w:r>
      <w:proofErr w:type="gramEnd"/>
      <w:r>
        <w:t>.</w:t>
      </w:r>
    </w:p>
    <w:p w:rsidR="00866D26" w:rsidRDefault="00866D26" w:rsidP="00933EA8">
      <w:pPr>
        <w:ind w:firstLine="720"/>
      </w:pPr>
      <w:proofErr w:type="gramStart"/>
      <w:r>
        <w:t>c</w:t>
      </w:r>
      <w:proofErr w:type="gramEnd"/>
      <w:r>
        <w:t>.</w:t>
      </w:r>
    </w:p>
    <w:p w:rsidR="00933EA8" w:rsidRDefault="00933EA8" w:rsidP="00933EA8">
      <w:pPr>
        <w:ind w:left="720"/>
      </w:pPr>
      <w:r>
        <w:t xml:space="preserve">Videos – </w:t>
      </w:r>
      <w:r w:rsidR="00582873">
        <w:t xml:space="preserve">Include </w:t>
      </w:r>
      <w:r>
        <w:t>name of videos</w:t>
      </w:r>
      <w:r w:rsidR="00582873">
        <w:t xml:space="preserve"> and the URL</w:t>
      </w:r>
    </w:p>
    <w:p w:rsidR="00933EA8" w:rsidRDefault="00933EA8" w:rsidP="00933EA8">
      <w:pPr>
        <w:ind w:left="720"/>
      </w:pPr>
      <w:proofErr w:type="gramStart"/>
      <w:r>
        <w:t>a</w:t>
      </w:r>
      <w:proofErr w:type="gramEnd"/>
      <w:r>
        <w:t>.</w:t>
      </w:r>
    </w:p>
    <w:p w:rsidR="00933EA8" w:rsidRDefault="00933EA8" w:rsidP="00933EA8">
      <w:pPr>
        <w:ind w:left="720"/>
      </w:pPr>
      <w:proofErr w:type="gramStart"/>
      <w:r>
        <w:t>b</w:t>
      </w:r>
      <w:proofErr w:type="gramEnd"/>
      <w:r>
        <w:t>.</w:t>
      </w:r>
    </w:p>
    <w:p w:rsidR="00866D26" w:rsidRDefault="00866D26" w:rsidP="00933EA8">
      <w:pPr>
        <w:ind w:left="720"/>
      </w:pPr>
      <w:r>
        <w:t>c.</w:t>
      </w:r>
    </w:p>
    <w:p w:rsidR="00933EA8" w:rsidRDefault="00933EA8" w:rsidP="00933EA8">
      <w:r>
        <w:t xml:space="preserve">2.  </w:t>
      </w:r>
      <w:r w:rsidRPr="00933EA8">
        <w:rPr>
          <w:b/>
        </w:rPr>
        <w:t>Vocabulary Activit</w:t>
      </w:r>
      <w:r>
        <w:rPr>
          <w:b/>
        </w:rPr>
        <w:t>ies – name of activity</w:t>
      </w:r>
    </w:p>
    <w:p w:rsidR="00933EA8" w:rsidRDefault="00933EA8" w:rsidP="00933EA8">
      <w:r>
        <w:tab/>
      </w:r>
      <w:proofErr w:type="gramStart"/>
      <w:r>
        <w:t>a</w:t>
      </w:r>
      <w:proofErr w:type="gramEnd"/>
      <w:r>
        <w:t>.</w:t>
      </w:r>
    </w:p>
    <w:p w:rsidR="00933EA8" w:rsidRDefault="00933EA8" w:rsidP="00933EA8">
      <w:pPr>
        <w:ind w:firstLine="720"/>
      </w:pPr>
      <w:proofErr w:type="gramStart"/>
      <w:r>
        <w:t>b</w:t>
      </w:r>
      <w:proofErr w:type="gramEnd"/>
      <w:r>
        <w:t>.</w:t>
      </w:r>
    </w:p>
    <w:p w:rsidR="00933EA8" w:rsidRPr="00933EA8" w:rsidRDefault="00933EA8" w:rsidP="00933EA8">
      <w:pPr>
        <w:pStyle w:val="ListParagraph"/>
        <w:numPr>
          <w:ilvl w:val="0"/>
          <w:numId w:val="3"/>
        </w:numPr>
        <w:rPr>
          <w:b/>
        </w:rPr>
      </w:pPr>
      <w:r w:rsidRPr="00933EA8">
        <w:rPr>
          <w:b/>
        </w:rPr>
        <w:t>SmartBoard Activities</w:t>
      </w:r>
      <w:r>
        <w:rPr>
          <w:b/>
        </w:rPr>
        <w:t xml:space="preserve"> – </w:t>
      </w:r>
      <w:r w:rsidR="00582873">
        <w:rPr>
          <w:b/>
        </w:rPr>
        <w:t xml:space="preserve">Include </w:t>
      </w:r>
      <w:r>
        <w:rPr>
          <w:b/>
        </w:rPr>
        <w:t>name of activity</w:t>
      </w:r>
      <w:r w:rsidR="00582873">
        <w:rPr>
          <w:b/>
        </w:rPr>
        <w:t xml:space="preserve"> and the URL</w:t>
      </w:r>
    </w:p>
    <w:p w:rsidR="00933EA8" w:rsidRDefault="00933EA8" w:rsidP="00933EA8">
      <w:pPr>
        <w:ind w:left="720"/>
      </w:pPr>
      <w:proofErr w:type="gramStart"/>
      <w:r>
        <w:t>a</w:t>
      </w:r>
      <w:proofErr w:type="gramEnd"/>
      <w:r>
        <w:t>.</w:t>
      </w:r>
    </w:p>
    <w:p w:rsidR="00933EA8" w:rsidRDefault="00933EA8" w:rsidP="00933EA8">
      <w:pPr>
        <w:ind w:left="720"/>
      </w:pPr>
      <w:proofErr w:type="gramStart"/>
      <w:r>
        <w:lastRenderedPageBreak/>
        <w:t>b</w:t>
      </w:r>
      <w:proofErr w:type="gramEnd"/>
      <w:r>
        <w:t>.</w:t>
      </w:r>
    </w:p>
    <w:p w:rsidR="00866D26" w:rsidRPr="00866D26" w:rsidRDefault="00866D26" w:rsidP="00866D26">
      <w:pPr>
        <w:rPr>
          <w:b/>
        </w:rPr>
      </w:pPr>
      <w:r>
        <w:t xml:space="preserve">4. </w:t>
      </w:r>
      <w:proofErr w:type="gramStart"/>
      <w:r w:rsidRPr="00866D26">
        <w:rPr>
          <w:b/>
        </w:rPr>
        <w:t>iPad</w:t>
      </w:r>
      <w:proofErr w:type="gramEnd"/>
      <w:r w:rsidRPr="00866D26">
        <w:rPr>
          <w:b/>
        </w:rPr>
        <w:t xml:space="preserve"> or </w:t>
      </w:r>
      <w:proofErr w:type="spellStart"/>
      <w:r w:rsidRPr="00866D26">
        <w:rPr>
          <w:b/>
        </w:rPr>
        <w:t>Chromebook</w:t>
      </w:r>
      <w:proofErr w:type="spellEnd"/>
      <w:r w:rsidRPr="00866D26">
        <w:rPr>
          <w:b/>
        </w:rPr>
        <w:t xml:space="preserve"> Activities</w:t>
      </w:r>
      <w:r w:rsidR="00582873">
        <w:rPr>
          <w:b/>
        </w:rPr>
        <w:t xml:space="preserve"> – Include name of activity and the URL</w:t>
      </w:r>
      <w:bookmarkStart w:id="0" w:name="_GoBack"/>
      <w:bookmarkEnd w:id="0"/>
    </w:p>
    <w:p w:rsidR="00866D26" w:rsidRDefault="00866D26" w:rsidP="00866D26">
      <w:pPr>
        <w:ind w:left="720"/>
      </w:pPr>
      <w:proofErr w:type="gramStart"/>
      <w:r>
        <w:t>a</w:t>
      </w:r>
      <w:proofErr w:type="gramEnd"/>
      <w:r>
        <w:t>.</w:t>
      </w:r>
    </w:p>
    <w:p w:rsidR="00866D26" w:rsidRDefault="00866D26" w:rsidP="00866D26">
      <w:pPr>
        <w:ind w:left="720"/>
      </w:pPr>
      <w:proofErr w:type="gramStart"/>
      <w:r>
        <w:t>b</w:t>
      </w:r>
      <w:proofErr w:type="gramEnd"/>
      <w:r>
        <w:t>.</w:t>
      </w:r>
    </w:p>
    <w:p w:rsidR="00866D26" w:rsidRDefault="00866D26" w:rsidP="00866D26">
      <w:pPr>
        <w:ind w:left="720"/>
      </w:pPr>
      <w:proofErr w:type="gramStart"/>
      <w:r>
        <w:t>c</w:t>
      </w:r>
      <w:proofErr w:type="gramEnd"/>
      <w:r>
        <w:t>.</w:t>
      </w:r>
    </w:p>
    <w:p w:rsidR="00933EA8" w:rsidRDefault="00866D26" w:rsidP="00933EA8">
      <w:r>
        <w:t>5</w:t>
      </w:r>
      <w:r w:rsidR="00933EA8">
        <w:t xml:space="preserve">. </w:t>
      </w:r>
      <w:r w:rsidR="00933EA8" w:rsidRPr="00933EA8">
        <w:rPr>
          <w:b/>
        </w:rPr>
        <w:t>Writing Activities – name of activity</w:t>
      </w:r>
    </w:p>
    <w:p w:rsidR="00933EA8" w:rsidRDefault="00933EA8" w:rsidP="00933EA8">
      <w:r>
        <w:tab/>
      </w:r>
      <w:proofErr w:type="gramStart"/>
      <w:r>
        <w:t>a</w:t>
      </w:r>
      <w:proofErr w:type="gramEnd"/>
      <w:r>
        <w:t>.</w:t>
      </w:r>
    </w:p>
    <w:p w:rsidR="00933EA8" w:rsidRDefault="00933EA8" w:rsidP="00933EA8">
      <w:r>
        <w:tab/>
      </w:r>
      <w:proofErr w:type="gramStart"/>
      <w:r>
        <w:t>b</w:t>
      </w:r>
      <w:proofErr w:type="gramEnd"/>
      <w:r>
        <w:t>.</w:t>
      </w:r>
    </w:p>
    <w:p w:rsidR="00933EA8" w:rsidRPr="00D46FE6" w:rsidRDefault="00866D26" w:rsidP="00D46FE6">
      <w:pPr>
        <w:rPr>
          <w:b/>
        </w:rPr>
      </w:pPr>
      <w:r>
        <w:rPr>
          <w:b/>
        </w:rPr>
        <w:t>6</w:t>
      </w:r>
      <w:r w:rsidR="00D46FE6" w:rsidRPr="00D46FE6">
        <w:rPr>
          <w:b/>
        </w:rPr>
        <w:t>. Project Ideas – name of activity</w:t>
      </w:r>
    </w:p>
    <w:p w:rsidR="00D46FE6" w:rsidRDefault="00D46FE6" w:rsidP="00D46FE6">
      <w:r>
        <w:tab/>
      </w:r>
      <w:proofErr w:type="gramStart"/>
      <w:r>
        <w:t>a</w:t>
      </w:r>
      <w:proofErr w:type="gramEnd"/>
      <w:r>
        <w:t>.</w:t>
      </w:r>
    </w:p>
    <w:p w:rsidR="00933EA8" w:rsidRDefault="00D46FE6">
      <w:r>
        <w:tab/>
      </w:r>
      <w:proofErr w:type="gramStart"/>
      <w:r>
        <w:t>b</w:t>
      </w:r>
      <w:proofErr w:type="gramEnd"/>
      <w:r>
        <w:t>.</w:t>
      </w:r>
    </w:p>
    <w:sectPr w:rsidR="00933EA8" w:rsidSect="00D46FE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A128A"/>
    <w:multiLevelType w:val="hybridMultilevel"/>
    <w:tmpl w:val="759C51C4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631D6B"/>
    <w:multiLevelType w:val="hybridMultilevel"/>
    <w:tmpl w:val="5C50D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55BFC"/>
    <w:multiLevelType w:val="hybridMultilevel"/>
    <w:tmpl w:val="51C6AF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734566"/>
    <w:multiLevelType w:val="hybridMultilevel"/>
    <w:tmpl w:val="52260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A8"/>
    <w:rsid w:val="000028F0"/>
    <w:rsid w:val="00582873"/>
    <w:rsid w:val="00866D26"/>
    <w:rsid w:val="00933EA8"/>
    <w:rsid w:val="009D1F76"/>
    <w:rsid w:val="00D46FE6"/>
    <w:rsid w:val="00EE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3EF420-B6EB-410C-8F3A-3DC6265B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6B099285</Template>
  <TotalTime>0</TotalTime>
  <Pages>1</Pages>
  <Words>79</Words>
  <Characters>455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Sioux Falls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Arlys Peterson</dc:creator>
  <cp:lastModifiedBy>Arlys Peterson</cp:lastModifiedBy>
  <cp:revision>2</cp:revision>
  <dcterms:created xsi:type="dcterms:W3CDTF">2014-10-22T14:11:00Z</dcterms:created>
  <dcterms:modified xsi:type="dcterms:W3CDTF">2014-10-22T14:11:00Z</dcterms:modified>
</cp:coreProperties>
</file>