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60" w:rsidRPr="00CC4653" w:rsidRDefault="009E40EF" w:rsidP="00CC46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 </w:t>
      </w:r>
      <w:r w:rsidR="00FB13BD" w:rsidRPr="009E40EF">
        <w:rPr>
          <w:b/>
          <w:sz w:val="24"/>
          <w:szCs w:val="24"/>
        </w:rPr>
        <w:t>LESSON PLAN OUTLINE</w:t>
      </w:r>
    </w:p>
    <w:p w:rsidR="009E40EF" w:rsidRPr="00866DAD" w:rsidRDefault="009E40EF" w:rsidP="00C84ECD">
      <w:pPr>
        <w:pStyle w:val="ListParagraph"/>
        <w:numPr>
          <w:ilvl w:val="1"/>
          <w:numId w:val="2"/>
        </w:numPr>
        <w:rPr>
          <w:b/>
          <w:color w:val="1F497D" w:themeColor="text2"/>
          <w:sz w:val="24"/>
          <w:szCs w:val="24"/>
        </w:rPr>
      </w:pPr>
      <w:r w:rsidRPr="00866DAD">
        <w:rPr>
          <w:b/>
          <w:color w:val="1F497D" w:themeColor="text2"/>
          <w:sz w:val="24"/>
          <w:szCs w:val="24"/>
        </w:rPr>
        <w:t>TOPIC:</w:t>
      </w:r>
    </w:p>
    <w:p w:rsidR="009E40EF" w:rsidRPr="00866DAD" w:rsidRDefault="009E40EF" w:rsidP="00C84ECD">
      <w:pPr>
        <w:pStyle w:val="ListParagraph"/>
        <w:numPr>
          <w:ilvl w:val="1"/>
          <w:numId w:val="2"/>
        </w:numPr>
        <w:rPr>
          <w:b/>
          <w:color w:val="1F497D" w:themeColor="text2"/>
          <w:sz w:val="24"/>
          <w:szCs w:val="24"/>
        </w:rPr>
      </w:pPr>
      <w:r w:rsidRPr="00866DAD">
        <w:rPr>
          <w:b/>
          <w:color w:val="1F497D" w:themeColor="text2"/>
          <w:sz w:val="24"/>
          <w:szCs w:val="24"/>
        </w:rPr>
        <w:t>GRADE LEVEL:</w:t>
      </w:r>
    </w:p>
    <w:p w:rsidR="00D13960" w:rsidRPr="00866DAD" w:rsidRDefault="00D13960" w:rsidP="00C84ECD">
      <w:pPr>
        <w:pStyle w:val="ListParagraph"/>
        <w:numPr>
          <w:ilvl w:val="1"/>
          <w:numId w:val="2"/>
        </w:numPr>
        <w:rPr>
          <w:b/>
          <w:color w:val="1F497D" w:themeColor="text2"/>
          <w:sz w:val="24"/>
          <w:szCs w:val="24"/>
        </w:rPr>
      </w:pPr>
      <w:r w:rsidRPr="00866DAD">
        <w:rPr>
          <w:b/>
          <w:color w:val="1F497D" w:themeColor="text2"/>
          <w:sz w:val="24"/>
          <w:szCs w:val="24"/>
        </w:rPr>
        <w:t>STATE STANDARD:</w:t>
      </w:r>
    </w:p>
    <w:p w:rsidR="00D13960" w:rsidRPr="00866DAD" w:rsidRDefault="00D13960" w:rsidP="00C84ECD">
      <w:pPr>
        <w:pStyle w:val="ListParagraph"/>
        <w:numPr>
          <w:ilvl w:val="1"/>
          <w:numId w:val="2"/>
        </w:numPr>
        <w:rPr>
          <w:b/>
          <w:color w:val="1F497D" w:themeColor="text2"/>
          <w:sz w:val="24"/>
          <w:szCs w:val="24"/>
        </w:rPr>
      </w:pPr>
      <w:r w:rsidRPr="00866DAD">
        <w:rPr>
          <w:b/>
          <w:color w:val="1F497D" w:themeColor="text2"/>
          <w:sz w:val="24"/>
          <w:szCs w:val="24"/>
        </w:rPr>
        <w:t xml:space="preserve">ESSENTIAL QUESTION: </w:t>
      </w:r>
    </w:p>
    <w:p w:rsidR="00FB13BD" w:rsidRPr="00866DAD" w:rsidRDefault="00D13960" w:rsidP="00C84ECD">
      <w:pPr>
        <w:pStyle w:val="ListParagraph"/>
        <w:numPr>
          <w:ilvl w:val="1"/>
          <w:numId w:val="2"/>
        </w:numPr>
        <w:rPr>
          <w:b/>
          <w:color w:val="1F497D" w:themeColor="text2"/>
          <w:sz w:val="24"/>
          <w:szCs w:val="24"/>
        </w:rPr>
      </w:pPr>
      <w:r w:rsidRPr="00866DAD">
        <w:rPr>
          <w:b/>
          <w:color w:val="1F497D" w:themeColor="text2"/>
          <w:sz w:val="24"/>
          <w:szCs w:val="24"/>
        </w:rPr>
        <w:t>LESSON OBJECTIVE:</w:t>
      </w:r>
    </w:p>
    <w:p w:rsidR="00D13960" w:rsidRPr="00866DAD" w:rsidRDefault="00D13960" w:rsidP="00C84ECD">
      <w:pPr>
        <w:pStyle w:val="ListParagraph"/>
        <w:numPr>
          <w:ilvl w:val="1"/>
          <w:numId w:val="2"/>
        </w:numPr>
        <w:rPr>
          <w:b/>
          <w:color w:val="1F497D" w:themeColor="text2"/>
          <w:sz w:val="24"/>
          <w:szCs w:val="24"/>
        </w:rPr>
      </w:pPr>
      <w:r w:rsidRPr="00866DAD">
        <w:rPr>
          <w:b/>
          <w:color w:val="1F497D" w:themeColor="text2"/>
          <w:sz w:val="24"/>
          <w:szCs w:val="24"/>
        </w:rPr>
        <w:t>TYPES OF ASSESSMENT USED:</w:t>
      </w:r>
    </w:p>
    <w:p w:rsidR="00D13960" w:rsidRPr="00224F1F" w:rsidRDefault="00CC4653" w:rsidP="00D13960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866DAD">
        <w:rPr>
          <w:b/>
          <w:color w:val="1F497D" w:themeColor="text2"/>
          <w:sz w:val="24"/>
          <w:szCs w:val="24"/>
        </w:rPr>
        <w:t>RESOURCES NEEDED FOR LESSON:</w:t>
      </w:r>
      <w:r w:rsidR="00224F1F" w:rsidRPr="00866DAD">
        <w:rPr>
          <w:b/>
          <w:color w:val="1F497D" w:themeColor="text2"/>
          <w:sz w:val="24"/>
          <w:szCs w:val="24"/>
        </w:rPr>
        <w:br/>
      </w:r>
      <w:r w:rsidR="00C249B0" w:rsidRPr="00224F1F">
        <w:rPr>
          <w:b/>
        </w:rPr>
        <w:t>========================================================================</w:t>
      </w:r>
    </w:p>
    <w:p w:rsidR="00D13960" w:rsidRDefault="00FB13BD" w:rsidP="00C84ECD">
      <w:pPr>
        <w:pStyle w:val="ListParagraph"/>
        <w:numPr>
          <w:ilvl w:val="0"/>
          <w:numId w:val="3"/>
        </w:numPr>
        <w:rPr>
          <w:b/>
        </w:rPr>
      </w:pPr>
      <w:r w:rsidRPr="00866DAD">
        <w:rPr>
          <w:b/>
          <w:color w:val="1F497D" w:themeColor="text2"/>
          <w:sz w:val="24"/>
          <w:szCs w:val="24"/>
        </w:rPr>
        <w:t>ANTICIPATORY SE</w:t>
      </w:r>
      <w:r w:rsidR="00D13960" w:rsidRPr="00866DAD">
        <w:rPr>
          <w:b/>
          <w:color w:val="1F497D" w:themeColor="text2"/>
          <w:sz w:val="24"/>
          <w:szCs w:val="24"/>
        </w:rPr>
        <w:t>T</w:t>
      </w:r>
      <w:r w:rsidR="00D13960">
        <w:rPr>
          <w:b/>
        </w:rPr>
        <w:t>: an introduction to the lesson</w:t>
      </w:r>
    </w:p>
    <w:p w:rsidR="00D13960" w:rsidRPr="00866DAD" w:rsidRDefault="00D13960" w:rsidP="00866DAD">
      <w:pPr>
        <w:pStyle w:val="ListParagraph"/>
        <w:ind w:left="1440" w:firstLine="720"/>
        <w:rPr>
          <w:b/>
        </w:rPr>
      </w:pPr>
      <w:r>
        <w:rPr>
          <w:b/>
        </w:rPr>
        <w:t>Use a KWL and a Children’s Literature book or a video</w:t>
      </w:r>
    </w:p>
    <w:p w:rsidR="00FB13BD" w:rsidRPr="00FB13BD" w:rsidRDefault="00FB13BD" w:rsidP="00C84ECD">
      <w:pPr>
        <w:pStyle w:val="ListParagraph"/>
        <w:numPr>
          <w:ilvl w:val="0"/>
          <w:numId w:val="3"/>
        </w:numPr>
        <w:rPr>
          <w:b/>
        </w:rPr>
      </w:pPr>
      <w:r w:rsidRPr="00866DAD">
        <w:rPr>
          <w:b/>
          <w:color w:val="1F497D" w:themeColor="text2"/>
          <w:sz w:val="24"/>
          <w:szCs w:val="24"/>
        </w:rPr>
        <w:t>VOCABULARY ACTIVITY</w:t>
      </w:r>
      <w:r w:rsidR="00D13960" w:rsidRPr="00866DAD">
        <w:rPr>
          <w:b/>
          <w:color w:val="1F497D" w:themeColor="text2"/>
        </w:rPr>
        <w:t xml:space="preserve">: </w:t>
      </w:r>
      <w:r w:rsidR="00D13960">
        <w:rPr>
          <w:b/>
        </w:rPr>
        <w:t>Create an activity that introduces new words in the lesson.</w:t>
      </w:r>
    </w:p>
    <w:p w:rsidR="009E40EF" w:rsidRPr="00866DAD" w:rsidRDefault="00D13960" w:rsidP="00866DAD">
      <w:pPr>
        <w:pStyle w:val="ListParagraph"/>
        <w:ind w:left="1440" w:firstLine="720"/>
        <w:rPr>
          <w:b/>
        </w:rPr>
      </w:pPr>
      <w:r>
        <w:rPr>
          <w:b/>
        </w:rPr>
        <w:t>Find an activity on Pinterest</w:t>
      </w:r>
    </w:p>
    <w:p w:rsidR="00D13960" w:rsidRPr="00CC4653" w:rsidRDefault="00D13960" w:rsidP="00CC4653">
      <w:pPr>
        <w:pStyle w:val="ListParagraph"/>
        <w:numPr>
          <w:ilvl w:val="0"/>
          <w:numId w:val="3"/>
        </w:numPr>
        <w:rPr>
          <w:b/>
        </w:rPr>
      </w:pPr>
      <w:r w:rsidRPr="00866DAD">
        <w:rPr>
          <w:b/>
          <w:color w:val="1F497D" w:themeColor="text2"/>
          <w:sz w:val="24"/>
          <w:szCs w:val="24"/>
        </w:rPr>
        <w:t>PROCEDURE OF MAIN LESSON</w:t>
      </w:r>
      <w:r w:rsidRPr="00866DAD">
        <w:rPr>
          <w:b/>
          <w:color w:val="1F497D" w:themeColor="text2"/>
        </w:rPr>
        <w:t xml:space="preserve">: </w:t>
      </w:r>
      <w:r>
        <w:rPr>
          <w:b/>
        </w:rPr>
        <w:t xml:space="preserve">This is the part </w:t>
      </w:r>
      <w:r w:rsidR="00550B14">
        <w:rPr>
          <w:b/>
        </w:rPr>
        <w:t>of the lesson you teach the new</w:t>
      </w:r>
      <w:r>
        <w:rPr>
          <w:b/>
        </w:rPr>
        <w:t xml:space="preserve"> concepts after introducing it in the Anticipatory set.</w:t>
      </w:r>
      <w:r w:rsidR="00FB13BD" w:rsidRPr="00FB13BD">
        <w:rPr>
          <w:b/>
        </w:rPr>
        <w:t xml:space="preserve"> </w:t>
      </w:r>
    </w:p>
    <w:p w:rsidR="00D13960" w:rsidRDefault="0058563B" w:rsidP="00C84ECD">
      <w:pPr>
        <w:pStyle w:val="ListParagraph"/>
        <w:ind w:left="1440" w:firstLine="720"/>
        <w:rPr>
          <w:b/>
        </w:rPr>
      </w:pPr>
      <w:r>
        <w:rPr>
          <w:b/>
        </w:rPr>
        <w:t>SmartBoard Activity</w:t>
      </w:r>
    </w:p>
    <w:p w:rsidR="00550B14" w:rsidRDefault="00550B14" w:rsidP="00C84ECD">
      <w:pPr>
        <w:pStyle w:val="ListParagraph"/>
        <w:ind w:left="1440" w:firstLine="720"/>
        <w:rPr>
          <w:b/>
        </w:rPr>
      </w:pPr>
      <w:proofErr w:type="gramStart"/>
      <w:r>
        <w:rPr>
          <w:b/>
        </w:rPr>
        <w:t>iPad</w:t>
      </w:r>
      <w:proofErr w:type="gramEnd"/>
      <w:r>
        <w:rPr>
          <w:b/>
        </w:rPr>
        <w:t xml:space="preserve"> or Chromebook Activity</w:t>
      </w:r>
    </w:p>
    <w:p w:rsidR="00D13960" w:rsidRDefault="0058563B" w:rsidP="00C84ECD">
      <w:pPr>
        <w:pStyle w:val="ListParagraph"/>
        <w:ind w:left="1440" w:firstLine="720"/>
        <w:rPr>
          <w:b/>
        </w:rPr>
      </w:pPr>
      <w:r>
        <w:rPr>
          <w:b/>
        </w:rPr>
        <w:t>Writing Activity</w:t>
      </w:r>
    </w:p>
    <w:p w:rsidR="00866DAD" w:rsidRDefault="0058563B" w:rsidP="00C84ECD">
      <w:pPr>
        <w:pStyle w:val="ListParagraph"/>
        <w:ind w:left="1440" w:firstLine="720"/>
        <w:rPr>
          <w:b/>
          <w:color w:val="FF0000"/>
        </w:rPr>
      </w:pPr>
      <w:r>
        <w:rPr>
          <w:b/>
        </w:rPr>
        <w:lastRenderedPageBreak/>
        <w:t>Introduce Project</w:t>
      </w:r>
      <w:r w:rsidR="00866DAD">
        <w:rPr>
          <w:b/>
        </w:rPr>
        <w:t xml:space="preserve">: </w:t>
      </w:r>
      <w:r w:rsidR="00866DAD">
        <w:rPr>
          <w:b/>
          <w:color w:val="FF0000"/>
        </w:rPr>
        <w:t xml:space="preserve">Students </w:t>
      </w:r>
      <w:r w:rsidR="00866DAD" w:rsidRPr="00866DAD">
        <w:rPr>
          <w:b/>
          <w:color w:val="FF0000"/>
        </w:rPr>
        <w:t>will create a poster on Abraham Lincoln</w:t>
      </w:r>
      <w:r w:rsidR="00866DAD">
        <w:rPr>
          <w:b/>
          <w:color w:val="FF0000"/>
        </w:rPr>
        <w:t xml:space="preserve"> to</w:t>
      </w:r>
    </w:p>
    <w:p w:rsidR="0058563B" w:rsidRPr="00866DAD" w:rsidRDefault="00866DAD" w:rsidP="00866DAD">
      <w:pPr>
        <w:pStyle w:val="ListParagraph"/>
        <w:ind w:left="1440" w:firstLine="720"/>
        <w:rPr>
          <w:b/>
          <w:color w:val="FF0000"/>
        </w:rPr>
      </w:pP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complete</w:t>
      </w:r>
      <w:proofErr w:type="gramEnd"/>
      <w:r>
        <w:rPr>
          <w:b/>
          <w:color w:val="FF0000"/>
        </w:rPr>
        <w:t xml:space="preserve"> this lesson</w:t>
      </w:r>
      <w:r w:rsidRPr="00866DAD">
        <w:rPr>
          <w:b/>
          <w:color w:val="FF0000"/>
        </w:rPr>
        <w:t>.</w:t>
      </w:r>
    </w:p>
    <w:p w:rsidR="00FB13BD" w:rsidRPr="00866DAD" w:rsidRDefault="00FB13BD" w:rsidP="00C84ECD">
      <w:pPr>
        <w:pStyle w:val="ListParagraph"/>
        <w:numPr>
          <w:ilvl w:val="0"/>
          <w:numId w:val="3"/>
        </w:numPr>
        <w:rPr>
          <w:b/>
          <w:color w:val="1F497D" w:themeColor="text2"/>
        </w:rPr>
      </w:pPr>
      <w:r w:rsidRPr="00866DAD">
        <w:rPr>
          <w:b/>
          <w:color w:val="1F497D" w:themeColor="text2"/>
          <w:sz w:val="24"/>
          <w:szCs w:val="24"/>
        </w:rPr>
        <w:t>DESCRIPTION OF INDEPENDENT PRACTICE</w:t>
      </w:r>
      <w:r w:rsidRPr="00866DAD">
        <w:rPr>
          <w:b/>
          <w:color w:val="1F497D" w:themeColor="text2"/>
        </w:rPr>
        <w:t xml:space="preserve"> – </w:t>
      </w:r>
      <w:r w:rsidRPr="00866DAD">
        <w:rPr>
          <w:b/>
          <w:color w:val="1F497D" w:themeColor="text2"/>
          <w:u w:val="single"/>
        </w:rPr>
        <w:t>DETAILED DESCRIPTION OF PROJECT</w:t>
      </w:r>
    </w:p>
    <w:p w:rsidR="00866DAD" w:rsidRPr="00866DAD" w:rsidRDefault="00866DAD" w:rsidP="00866DAD">
      <w:pPr>
        <w:pStyle w:val="ListParagraph"/>
        <w:numPr>
          <w:ilvl w:val="1"/>
          <w:numId w:val="3"/>
        </w:numPr>
        <w:rPr>
          <w:b/>
          <w:color w:val="1F497D" w:themeColor="text2"/>
        </w:rPr>
      </w:pPr>
      <w:r>
        <w:rPr>
          <w:b/>
          <w:color w:val="1F497D" w:themeColor="text2"/>
          <w:sz w:val="24"/>
          <w:szCs w:val="24"/>
        </w:rPr>
        <w:t>Example:</w:t>
      </w:r>
      <w:r w:rsidR="00EF5B8A">
        <w:rPr>
          <w:b/>
          <w:color w:val="1F497D" w:themeColor="text2"/>
          <w:sz w:val="24"/>
          <w:szCs w:val="24"/>
        </w:rPr>
        <w:t xml:space="preserve"> Creation of Poster</w:t>
      </w:r>
      <w:bookmarkStart w:id="0" w:name="_GoBack"/>
      <w:bookmarkEnd w:id="0"/>
    </w:p>
    <w:p w:rsidR="00866DAD" w:rsidRPr="00866DAD" w:rsidRDefault="00866DAD" w:rsidP="00866DAD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866DAD">
        <w:rPr>
          <w:b/>
          <w:color w:val="FF0000"/>
        </w:rPr>
        <w:t>The poster must be completed on poster board 14 in x 22 in.</w:t>
      </w:r>
    </w:p>
    <w:p w:rsidR="00866DAD" w:rsidRPr="00866DAD" w:rsidRDefault="00866DAD" w:rsidP="00866DAD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866DAD">
        <w:rPr>
          <w:b/>
          <w:color w:val="FF0000"/>
        </w:rPr>
        <w:t>Include 10 facts about Abraham Lincoln and include 5 pictures about the life of Abraham Lincoln.</w:t>
      </w:r>
    </w:p>
    <w:p w:rsidR="00866DAD" w:rsidRPr="00866DAD" w:rsidRDefault="00866DAD" w:rsidP="00866DAD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866DAD">
        <w:rPr>
          <w:b/>
          <w:color w:val="FF0000"/>
        </w:rPr>
        <w:t>Put at least 5 important dates in Lincoln’s life on the poster board.</w:t>
      </w:r>
    </w:p>
    <w:p w:rsidR="00866DAD" w:rsidRPr="00866DAD" w:rsidRDefault="00866DAD" w:rsidP="00866DAD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866DAD">
        <w:rPr>
          <w:b/>
          <w:color w:val="FF0000"/>
        </w:rPr>
        <w:t>Put your name on the back of the poster.</w:t>
      </w:r>
    </w:p>
    <w:p w:rsidR="00FB13BD" w:rsidRPr="00FB13BD" w:rsidRDefault="0058563B" w:rsidP="00C84ECD">
      <w:pPr>
        <w:ind w:left="2160"/>
        <w:rPr>
          <w:b/>
        </w:rPr>
      </w:pPr>
      <w:r>
        <w:rPr>
          <w:b/>
        </w:rPr>
        <w:t>This is a project the students will complete for the lesson. It can be completed in class or on their own at home.</w:t>
      </w:r>
    </w:p>
    <w:p w:rsidR="00FB13BD" w:rsidRPr="00866DAD" w:rsidRDefault="00FB13BD" w:rsidP="00C84ECD">
      <w:pPr>
        <w:pStyle w:val="ListParagraph"/>
        <w:numPr>
          <w:ilvl w:val="0"/>
          <w:numId w:val="3"/>
        </w:numPr>
        <w:rPr>
          <w:b/>
          <w:color w:val="1F497D" w:themeColor="text2"/>
        </w:rPr>
      </w:pPr>
      <w:r w:rsidRPr="00866DAD">
        <w:rPr>
          <w:b/>
          <w:color w:val="1F497D" w:themeColor="text2"/>
          <w:sz w:val="24"/>
          <w:szCs w:val="24"/>
        </w:rPr>
        <w:t>CLOSURE OF THE LESSON</w:t>
      </w:r>
      <w:r w:rsidRPr="00866DAD">
        <w:rPr>
          <w:b/>
          <w:color w:val="1F497D" w:themeColor="text2"/>
        </w:rPr>
        <w:t xml:space="preserve"> – ENDING ACTIVITY</w:t>
      </w:r>
    </w:p>
    <w:p w:rsidR="0058563B" w:rsidRPr="00FB13BD" w:rsidRDefault="0058563B" w:rsidP="00C84ECD">
      <w:pPr>
        <w:pStyle w:val="ListParagraph"/>
        <w:ind w:left="1440" w:firstLine="720"/>
        <w:rPr>
          <w:b/>
        </w:rPr>
      </w:pPr>
      <w:r>
        <w:rPr>
          <w:b/>
        </w:rPr>
        <w:t xml:space="preserve">This is a show review or what was covered in class for a total of 3-5 minutes. </w:t>
      </w:r>
    </w:p>
    <w:p w:rsidR="00FB13BD" w:rsidRPr="00FB13BD" w:rsidRDefault="00C249B0" w:rsidP="00FB13BD">
      <w:pPr>
        <w:rPr>
          <w:b/>
        </w:rPr>
      </w:pPr>
      <w:r>
        <w:rPr>
          <w:b/>
        </w:rPr>
        <w:lastRenderedPageBreak/>
        <w:t>=====================================================================================</w:t>
      </w:r>
    </w:p>
    <w:p w:rsidR="00FB13BD" w:rsidRPr="00866DAD" w:rsidRDefault="00C249B0" w:rsidP="00C249B0">
      <w:pPr>
        <w:pStyle w:val="ListParagraph"/>
        <w:numPr>
          <w:ilvl w:val="0"/>
          <w:numId w:val="3"/>
        </w:numPr>
        <w:rPr>
          <w:b/>
          <w:color w:val="1F497D" w:themeColor="text2"/>
        </w:rPr>
      </w:pPr>
      <w:r w:rsidRPr="00866DAD">
        <w:rPr>
          <w:b/>
          <w:color w:val="1F497D" w:themeColor="text2"/>
        </w:rPr>
        <w:t>LEARNER DIVERSITY:</w:t>
      </w:r>
    </w:p>
    <w:p w:rsidR="00C249B0" w:rsidRDefault="00C249B0" w:rsidP="00C249B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ELL -</w:t>
      </w:r>
    </w:p>
    <w:p w:rsidR="00C249B0" w:rsidRDefault="009529A9" w:rsidP="00C249B0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Gifted </w:t>
      </w:r>
      <w:r w:rsidR="00866DAD">
        <w:rPr>
          <w:b/>
        </w:rPr>
        <w:t>–</w:t>
      </w:r>
    </w:p>
    <w:p w:rsidR="00866DAD" w:rsidRDefault="00866DAD" w:rsidP="00866DAD">
      <w:pPr>
        <w:rPr>
          <w:b/>
        </w:rPr>
      </w:pPr>
    </w:p>
    <w:p w:rsidR="00866DAD" w:rsidRPr="00866DAD" w:rsidRDefault="00866DAD" w:rsidP="00866DAD">
      <w:pPr>
        <w:rPr>
          <w:b/>
        </w:rPr>
      </w:pPr>
    </w:p>
    <w:p w:rsidR="00CC4653" w:rsidRDefault="00EF5B8A" w:rsidP="00CC4653">
      <w:pPr>
        <w:pStyle w:val="ListParagraph"/>
        <w:numPr>
          <w:ilvl w:val="0"/>
          <w:numId w:val="3"/>
        </w:numPr>
        <w:rPr>
          <w:b/>
        </w:rPr>
      </w:pPr>
      <w:hyperlink r:id="rId6" w:history="1">
        <w:r w:rsidR="00CC4653" w:rsidRPr="00CC4653">
          <w:rPr>
            <w:rStyle w:val="Hyperlink"/>
            <w:b/>
          </w:rPr>
          <w:t>ISTE STUDENT TECHNOLOGY STANDARDS</w:t>
        </w:r>
      </w:hyperlink>
      <w:r w:rsidR="00CC4653">
        <w:rPr>
          <w:b/>
        </w:rPr>
        <w:t>:</w:t>
      </w:r>
    </w:p>
    <w:p w:rsidR="00C249B0" w:rsidRPr="00CC4653" w:rsidRDefault="00CC4653" w:rsidP="00224F1F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64AE01" wp14:editId="68741049">
                <wp:simplePos x="0" y="0"/>
                <wp:positionH relativeFrom="column">
                  <wp:posOffset>2567940</wp:posOffset>
                </wp:positionH>
                <wp:positionV relativeFrom="paragraph">
                  <wp:posOffset>234950</wp:posOffset>
                </wp:positionV>
                <wp:extent cx="136525" cy="91440"/>
                <wp:effectExtent l="0" t="0" r="158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4CE9E" id="Rectangle 2" o:spid="_x0000_s1026" style="position:absolute;margin-left:202.2pt;margin-top:18.5pt;width:10.75pt;height:7.2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" fillcolor="white [3201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79F4C" wp14:editId="7F06EF36">
                <wp:simplePos x="0" y="0"/>
                <wp:positionH relativeFrom="column">
                  <wp:posOffset>731520</wp:posOffset>
                </wp:positionH>
                <wp:positionV relativeFrom="paragraph">
                  <wp:posOffset>635635</wp:posOffset>
                </wp:positionV>
                <wp:extent cx="136525" cy="91440"/>
                <wp:effectExtent l="0" t="0" r="158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315AE" id="Rectangle 6" o:spid="_x0000_s1026" style="position:absolute;margin-left:57.6pt;margin-top:50.05pt;width:10.75pt;height:7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" fillcolor="white [3201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3EB32" wp14:editId="3F32AB51">
                <wp:simplePos x="0" y="0"/>
                <wp:positionH relativeFrom="column">
                  <wp:posOffset>1981200</wp:posOffset>
                </wp:positionH>
                <wp:positionV relativeFrom="paragraph">
                  <wp:posOffset>641350</wp:posOffset>
                </wp:positionV>
                <wp:extent cx="136525" cy="91440"/>
                <wp:effectExtent l="0" t="0" r="158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D168F" id="Rectangle 7" o:spid="_x0000_s1026" style="position:absolute;margin-left:156pt;margin-top:50.5pt;width:10.75pt;height:7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" fillcolor="white [3201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30736" wp14:editId="419872B7">
                <wp:simplePos x="0" y="0"/>
                <wp:positionH relativeFrom="column">
                  <wp:posOffset>2186940</wp:posOffset>
                </wp:positionH>
                <wp:positionV relativeFrom="paragraph">
                  <wp:posOffset>437515</wp:posOffset>
                </wp:positionV>
                <wp:extent cx="136525" cy="91440"/>
                <wp:effectExtent l="0" t="0" r="158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02A73" id="Rectangle 4" o:spid="_x0000_s1026" style="position:absolute;margin-left:172.2pt;margin-top:34.45pt;width:10.75pt;height: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" fillcolor="white [3201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5B6FE" wp14:editId="0EF9DFF4">
                <wp:simplePos x="0" y="0"/>
                <wp:positionH relativeFrom="column">
                  <wp:posOffset>4838700</wp:posOffset>
                </wp:positionH>
                <wp:positionV relativeFrom="paragraph">
                  <wp:posOffset>249555</wp:posOffset>
                </wp:positionV>
                <wp:extent cx="136525" cy="91440"/>
                <wp:effectExtent l="0" t="0" r="158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9E647" id="Rectangle 3" o:spid="_x0000_s1026" style="position:absolute;margin-left:381pt;margin-top:19.65pt;width:10.75pt;height: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" fillcolor="white [3201]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452D0E" wp14:editId="6EDE5969">
                <wp:simplePos x="0" y="0"/>
                <wp:positionH relativeFrom="column">
                  <wp:posOffset>731520</wp:posOffset>
                </wp:positionH>
                <wp:positionV relativeFrom="paragraph">
                  <wp:posOffset>219710</wp:posOffset>
                </wp:positionV>
                <wp:extent cx="136525" cy="91440"/>
                <wp:effectExtent l="0" t="0" r="158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914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A23FB" id="Rectangle 1" o:spid="_x0000_s1026" style="position:absolute;margin-left:57.6pt;margin-top:17.3pt;width:10.75pt;height:7.2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" fillcolor="white [3201]" strokecolor="black [3213]"/>
            </w:pict>
          </mc:Fallback>
        </mc:AlternateContent>
      </w:r>
      <w:r>
        <w:rPr>
          <w:b/>
        </w:rPr>
        <w:t>Check the ones that apply to your lesson plan.</w:t>
      </w:r>
      <w:r>
        <w:rPr>
          <w:b/>
        </w:rPr>
        <w:br/>
      </w:r>
      <w:r w:rsidRPr="00CC4653">
        <w:rPr>
          <w:b/>
        </w:rPr>
        <w:t>Creativity and Innovation</w:t>
      </w:r>
      <w:r>
        <w:rPr>
          <w:b/>
        </w:rPr>
        <w:t xml:space="preserve">  </w:t>
      </w:r>
      <w:r w:rsidRPr="00CC4653">
        <w:rPr>
          <w:b/>
        </w:rPr>
        <w:t xml:space="preserve"> </w:t>
      </w:r>
      <w:r>
        <w:rPr>
          <w:b/>
        </w:rPr>
        <w:t xml:space="preserve">         Communication and Collaboration          Research and Information Fluency           Critical Thinking, Problem Solving, and Decision Making Digital Citizenship       Technology operations and Concepts </w:t>
      </w:r>
    </w:p>
    <w:sectPr w:rsidR="00C249B0" w:rsidRPr="00CC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DAE"/>
    <w:multiLevelType w:val="hybridMultilevel"/>
    <w:tmpl w:val="71509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92A2C"/>
    <w:multiLevelType w:val="hybridMultilevel"/>
    <w:tmpl w:val="D678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DC5"/>
    <w:multiLevelType w:val="hybridMultilevel"/>
    <w:tmpl w:val="C764C9E8"/>
    <w:lvl w:ilvl="0" w:tplc="04B02C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C5B01C2"/>
    <w:multiLevelType w:val="hybridMultilevel"/>
    <w:tmpl w:val="3216010A"/>
    <w:lvl w:ilvl="0" w:tplc="C87E0D4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4F6DD7"/>
    <w:multiLevelType w:val="hybridMultilevel"/>
    <w:tmpl w:val="2266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D"/>
    <w:rsid w:val="000028F0"/>
    <w:rsid w:val="00224F1F"/>
    <w:rsid w:val="00550B14"/>
    <w:rsid w:val="0058563B"/>
    <w:rsid w:val="00806949"/>
    <w:rsid w:val="00866DAD"/>
    <w:rsid w:val="009529A9"/>
    <w:rsid w:val="009E40EF"/>
    <w:rsid w:val="00C249B0"/>
    <w:rsid w:val="00C84ECD"/>
    <w:rsid w:val="00CC4653"/>
    <w:rsid w:val="00D13960"/>
    <w:rsid w:val="00EF5B8A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8FB35-BB62-427F-830E-D1C57DE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e.org/standards/standards-for-stud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7769-7477-4BA4-9392-763FC880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AE0179BE.dotm</Template>
  <TotalTime>0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dcterms:created xsi:type="dcterms:W3CDTF">2015-09-28T13:55:00Z</dcterms:created>
  <dcterms:modified xsi:type="dcterms:W3CDTF">2015-09-28T13:55:00Z</dcterms:modified>
</cp:coreProperties>
</file>