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0" w:rsidRPr="00CC4653" w:rsidRDefault="009E40EF" w:rsidP="00CC46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="00FB13BD" w:rsidRPr="009E40EF">
        <w:rPr>
          <w:b/>
          <w:sz w:val="24"/>
          <w:szCs w:val="24"/>
        </w:rPr>
        <w:t>LESSON PLAN OUTLINE</w:t>
      </w:r>
    </w:p>
    <w:p w:rsidR="009E40EF" w:rsidRPr="00C84ECD" w:rsidRDefault="009E40EF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>TOPIC:</w:t>
      </w:r>
    </w:p>
    <w:p w:rsidR="009E40EF" w:rsidRPr="00C84ECD" w:rsidRDefault="009E40EF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>GRADE LEVEL:</w:t>
      </w:r>
    </w:p>
    <w:p w:rsidR="00D13960" w:rsidRPr="00C84ECD" w:rsidRDefault="00D13960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>STATE STANDARD:</w:t>
      </w:r>
    </w:p>
    <w:p w:rsidR="00D13960" w:rsidRPr="00C84ECD" w:rsidRDefault="00D13960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 xml:space="preserve">ESSENTIAL QUESTION: </w:t>
      </w:r>
    </w:p>
    <w:p w:rsidR="00FB13BD" w:rsidRPr="00C84ECD" w:rsidRDefault="00D13960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>LESSON OBJECTIVE:</w:t>
      </w:r>
    </w:p>
    <w:p w:rsidR="00D13960" w:rsidRDefault="00D13960" w:rsidP="00C84ECD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84ECD">
        <w:rPr>
          <w:b/>
          <w:sz w:val="24"/>
          <w:szCs w:val="24"/>
        </w:rPr>
        <w:t>TYPES OF ASSESSMENT USED:</w:t>
      </w:r>
    </w:p>
    <w:p w:rsidR="00D13960" w:rsidRPr="00224F1F" w:rsidRDefault="00CC4653" w:rsidP="00D1396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RESOURCES NEEDED FOR LESSON:</w:t>
      </w:r>
      <w:r w:rsidR="00224F1F">
        <w:rPr>
          <w:b/>
          <w:sz w:val="24"/>
          <w:szCs w:val="24"/>
        </w:rPr>
        <w:br/>
      </w:r>
      <w:r w:rsidR="00C249B0" w:rsidRPr="00224F1F">
        <w:rPr>
          <w:b/>
        </w:rPr>
        <w:t>========================================================================</w:t>
      </w:r>
    </w:p>
    <w:p w:rsidR="00D13960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9E40EF">
        <w:rPr>
          <w:b/>
          <w:sz w:val="24"/>
          <w:szCs w:val="24"/>
        </w:rPr>
        <w:t>ANTICIPATORY SE</w:t>
      </w:r>
      <w:r w:rsidR="00D13960" w:rsidRPr="009E40EF">
        <w:rPr>
          <w:b/>
          <w:sz w:val="24"/>
          <w:szCs w:val="24"/>
        </w:rPr>
        <w:t>T</w:t>
      </w:r>
      <w:r w:rsidR="00D13960">
        <w:rPr>
          <w:b/>
        </w:rPr>
        <w:t>: an introduction to the lesson</w:t>
      </w:r>
    </w:p>
    <w:p w:rsidR="00D13960" w:rsidRDefault="00D13960" w:rsidP="00C84ECD">
      <w:pPr>
        <w:pStyle w:val="ListParagraph"/>
        <w:ind w:left="1440" w:firstLine="720"/>
        <w:rPr>
          <w:b/>
        </w:rPr>
      </w:pPr>
      <w:r>
        <w:rPr>
          <w:b/>
        </w:rPr>
        <w:t>Use a KWL and a Children’s Literature book or a video</w:t>
      </w:r>
    </w:p>
    <w:p w:rsidR="00D13960" w:rsidRDefault="00D13960" w:rsidP="00D13960">
      <w:pPr>
        <w:pStyle w:val="ListParagraph"/>
        <w:rPr>
          <w:b/>
        </w:rPr>
      </w:pPr>
    </w:p>
    <w:p w:rsidR="00FB13BD" w:rsidRPr="00FB13BD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9E40EF">
        <w:rPr>
          <w:b/>
          <w:sz w:val="24"/>
          <w:szCs w:val="24"/>
        </w:rPr>
        <w:t>VOCABULARY ACTIVITY</w:t>
      </w:r>
      <w:r w:rsidR="00D13960">
        <w:rPr>
          <w:b/>
        </w:rPr>
        <w:t>: Create an activity that introduces new words in the lesson.</w:t>
      </w:r>
    </w:p>
    <w:p w:rsidR="00FB13BD" w:rsidRDefault="00D13960" w:rsidP="00C84ECD">
      <w:pPr>
        <w:pStyle w:val="ListParagraph"/>
        <w:ind w:left="1440" w:firstLine="720"/>
        <w:rPr>
          <w:b/>
        </w:rPr>
      </w:pPr>
      <w:r>
        <w:rPr>
          <w:b/>
        </w:rPr>
        <w:t>Find an activity on Pinterest</w:t>
      </w:r>
    </w:p>
    <w:p w:rsidR="009E40EF" w:rsidRPr="009E40EF" w:rsidRDefault="009E40EF" w:rsidP="009E40EF">
      <w:pPr>
        <w:pStyle w:val="ListParagraph"/>
        <w:rPr>
          <w:b/>
        </w:rPr>
      </w:pPr>
    </w:p>
    <w:p w:rsidR="00D13960" w:rsidRPr="00CC4653" w:rsidRDefault="00D13960" w:rsidP="00CC4653">
      <w:pPr>
        <w:pStyle w:val="ListParagraph"/>
        <w:numPr>
          <w:ilvl w:val="0"/>
          <w:numId w:val="3"/>
        </w:numPr>
        <w:rPr>
          <w:b/>
        </w:rPr>
      </w:pPr>
      <w:r w:rsidRPr="009E40EF">
        <w:rPr>
          <w:b/>
          <w:sz w:val="24"/>
          <w:szCs w:val="24"/>
        </w:rPr>
        <w:t>PROCEDURE OF MAIN LESSON</w:t>
      </w:r>
      <w:r>
        <w:rPr>
          <w:b/>
        </w:rPr>
        <w:t xml:space="preserve">: This is the part </w:t>
      </w:r>
      <w:r w:rsidR="00550B14">
        <w:rPr>
          <w:b/>
        </w:rPr>
        <w:t>of the lesson you teach the new</w:t>
      </w:r>
      <w:r>
        <w:rPr>
          <w:b/>
        </w:rPr>
        <w:t xml:space="preserve"> concepts after introducing it in the Anticipatory set.</w:t>
      </w:r>
      <w:r w:rsidR="00FB13BD" w:rsidRPr="00FB13BD">
        <w:rPr>
          <w:b/>
        </w:rPr>
        <w:t xml:space="preserve"> </w:t>
      </w:r>
    </w:p>
    <w:p w:rsidR="00D13960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>SmartBoard Activity</w:t>
      </w:r>
    </w:p>
    <w:p w:rsidR="00550B14" w:rsidRDefault="00550B14" w:rsidP="00C84ECD">
      <w:pPr>
        <w:pStyle w:val="ListParagraph"/>
        <w:ind w:left="1440" w:firstLine="720"/>
        <w:rPr>
          <w:b/>
        </w:rPr>
      </w:pPr>
      <w:proofErr w:type="gramStart"/>
      <w:r>
        <w:rPr>
          <w:b/>
        </w:rPr>
        <w:lastRenderedPageBreak/>
        <w:t>iPad</w:t>
      </w:r>
      <w:proofErr w:type="gramEnd"/>
      <w:r>
        <w:rPr>
          <w:b/>
        </w:rPr>
        <w:t xml:space="preserve"> or Chromebook Activity</w:t>
      </w:r>
    </w:p>
    <w:p w:rsidR="00D13960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>Writing Activity</w:t>
      </w:r>
    </w:p>
    <w:p w:rsidR="00FB13BD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>Introduce Project</w:t>
      </w:r>
    </w:p>
    <w:p w:rsidR="0058563B" w:rsidRPr="00FB13BD" w:rsidRDefault="0058563B" w:rsidP="0058563B">
      <w:pPr>
        <w:pStyle w:val="ListParagraph"/>
        <w:rPr>
          <w:b/>
        </w:rPr>
      </w:pPr>
    </w:p>
    <w:p w:rsidR="00FB13BD" w:rsidRPr="00FB13BD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9E40EF">
        <w:rPr>
          <w:b/>
          <w:sz w:val="24"/>
          <w:szCs w:val="24"/>
        </w:rPr>
        <w:t>DESCRIPTION OF INDEPENDENT PRACTICE</w:t>
      </w:r>
      <w:r w:rsidRPr="00FB13BD">
        <w:rPr>
          <w:b/>
        </w:rPr>
        <w:t xml:space="preserve"> – DETAILED DESCRIPTION OF PROJECT</w:t>
      </w:r>
    </w:p>
    <w:p w:rsidR="00FB13BD" w:rsidRPr="00FB13BD" w:rsidRDefault="0058563B" w:rsidP="00C84ECD">
      <w:pPr>
        <w:ind w:left="2160"/>
        <w:rPr>
          <w:b/>
        </w:rPr>
      </w:pPr>
      <w:r>
        <w:rPr>
          <w:b/>
        </w:rPr>
        <w:t>This is a project the students will complete for the lesson. It can be completed in class or on their own at home.</w:t>
      </w:r>
    </w:p>
    <w:p w:rsidR="00FB13BD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9E40EF">
        <w:rPr>
          <w:b/>
          <w:sz w:val="24"/>
          <w:szCs w:val="24"/>
        </w:rPr>
        <w:t>CLOSURE OF THE LESSON</w:t>
      </w:r>
      <w:r w:rsidRPr="00FB13BD">
        <w:rPr>
          <w:b/>
        </w:rPr>
        <w:t xml:space="preserve"> – ENDING ACTIVITY</w:t>
      </w:r>
    </w:p>
    <w:p w:rsidR="0058563B" w:rsidRPr="00FB13BD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 xml:space="preserve">This is a show review or what was covered in class for a total of 3-5 minutes. </w:t>
      </w:r>
    </w:p>
    <w:p w:rsidR="00FB13BD" w:rsidRPr="00FB13BD" w:rsidRDefault="00C249B0" w:rsidP="00FB13BD">
      <w:pPr>
        <w:rPr>
          <w:b/>
        </w:rPr>
      </w:pPr>
      <w:r>
        <w:rPr>
          <w:b/>
        </w:rPr>
        <w:t>=====================================================================================</w:t>
      </w:r>
    </w:p>
    <w:p w:rsidR="00FB13BD" w:rsidRDefault="00C249B0" w:rsidP="00C249B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LEARNER DIVERSITY:</w:t>
      </w:r>
    </w:p>
    <w:p w:rsidR="00C249B0" w:rsidRDefault="00C249B0" w:rsidP="00C249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ELL -</w:t>
      </w:r>
    </w:p>
    <w:p w:rsidR="00C249B0" w:rsidRDefault="009529A9" w:rsidP="00C249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Gifted -</w:t>
      </w:r>
    </w:p>
    <w:p w:rsidR="00CC708E" w:rsidRPr="00CC708E" w:rsidRDefault="00CC708E" w:rsidP="00CC708E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3EAD2" wp14:editId="6E443ABA">
                <wp:simplePos x="0" y="0"/>
                <wp:positionH relativeFrom="column">
                  <wp:posOffset>3329940</wp:posOffset>
                </wp:positionH>
                <wp:positionV relativeFrom="paragraph">
                  <wp:posOffset>440055</wp:posOffset>
                </wp:positionV>
                <wp:extent cx="136525" cy="91440"/>
                <wp:effectExtent l="0" t="0" r="158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32EF4" id="Rectangle 3" o:spid="_x0000_s1026" style="position:absolute;margin-left:262.2pt;margin-top:34.65pt;width:10.75pt;height: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3EB9D" wp14:editId="66F2AA4B">
                <wp:simplePos x="0" y="0"/>
                <wp:positionH relativeFrom="column">
                  <wp:posOffset>2186940</wp:posOffset>
                </wp:positionH>
                <wp:positionV relativeFrom="paragraph">
                  <wp:posOffset>440690</wp:posOffset>
                </wp:positionV>
                <wp:extent cx="136525" cy="91440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2C334" id="Rectangle 2" o:spid="_x0000_s1026" style="position:absolute;margin-left:172.2pt;margin-top:34.7pt;width:10.75pt;height:7.2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7BEB4C" wp14:editId="5AFE733D">
                <wp:simplePos x="0" y="0"/>
                <wp:positionH relativeFrom="column">
                  <wp:posOffset>731520</wp:posOffset>
                </wp:positionH>
                <wp:positionV relativeFrom="paragraph">
                  <wp:posOffset>440690</wp:posOffset>
                </wp:positionV>
                <wp:extent cx="136525" cy="91440"/>
                <wp:effectExtent l="0" t="0" r="158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634F4" id="Rectangle 1" o:spid="_x0000_s1026" style="position:absolute;margin-left:57.6pt;margin-top:34.7pt;width:10.75pt;height:7.2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" fillcolor="white [3201]" strokecolor="black [3213]"/>
            </w:pict>
          </mc:Fallback>
        </mc:AlternateContent>
      </w:r>
      <w:hyperlink r:id="rId6" w:history="1">
        <w:r w:rsidR="00CC4653" w:rsidRPr="00CC4653">
          <w:rPr>
            <w:rStyle w:val="Hyperlink"/>
            <w:b/>
          </w:rPr>
          <w:t>ISTE STUDENT TECHNOLOGY STANDARDS</w:t>
        </w:r>
      </w:hyperlink>
      <w:proofErr w:type="gramStart"/>
      <w:r w:rsidR="00CC4653">
        <w:rPr>
          <w:b/>
        </w:rPr>
        <w:t>:</w:t>
      </w:r>
      <w:proofErr w:type="gramEnd"/>
      <w:r>
        <w:rPr>
          <w:b/>
        </w:rPr>
        <w:br/>
      </w:r>
      <w:r w:rsidR="00CC4653" w:rsidRPr="00CC708E">
        <w:rPr>
          <w:b/>
        </w:rPr>
        <w:t>Check the ones that apply to your lesson plan.</w:t>
      </w:r>
      <w:r w:rsidR="00CC4653" w:rsidRPr="00CC708E">
        <w:rPr>
          <w:b/>
        </w:rPr>
        <w:br/>
      </w:r>
      <w:r w:rsidRPr="00CC708E">
        <w:rPr>
          <w:b/>
        </w:rPr>
        <w:t>Empowered Learner</w:t>
      </w:r>
      <w:r w:rsidR="00CC4653" w:rsidRPr="00CC708E">
        <w:rPr>
          <w:b/>
        </w:rPr>
        <w:t xml:space="preserve">   </w:t>
      </w:r>
      <w:r w:rsidRPr="00CC708E">
        <w:rPr>
          <w:b/>
        </w:rPr>
        <w:t xml:space="preserve">       Digital citizen</w:t>
      </w:r>
      <w:r w:rsidR="00CC4653" w:rsidRPr="00CC708E">
        <w:rPr>
          <w:b/>
        </w:rPr>
        <w:t xml:space="preserve"> </w:t>
      </w:r>
      <w:r w:rsidRPr="00CC708E">
        <w:rPr>
          <w:b/>
        </w:rPr>
        <w:t xml:space="preserve">          Knowledge Constructor                                                                                         </w:t>
      </w:r>
    </w:p>
    <w:p w:rsidR="00CC708E" w:rsidRDefault="00CC708E" w:rsidP="00CC708E">
      <w:pPr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81975" wp14:editId="3CC57A1E">
                <wp:simplePos x="0" y="0"/>
                <wp:positionH relativeFrom="column">
                  <wp:posOffset>701040</wp:posOffset>
                </wp:positionH>
                <wp:positionV relativeFrom="paragraph">
                  <wp:posOffset>45085</wp:posOffset>
                </wp:positionV>
                <wp:extent cx="136525" cy="91440"/>
                <wp:effectExtent l="0" t="0" r="158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82A0A" id="Rectangle 5" o:spid="_x0000_s1026" style="position:absolute;margin-left:55.2pt;margin-top:3.55pt;width:10.75pt;height:7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A97DA" wp14:editId="08D086ED">
                <wp:simplePos x="0" y="0"/>
                <wp:positionH relativeFrom="column">
                  <wp:posOffset>3863340</wp:posOffset>
                </wp:positionH>
                <wp:positionV relativeFrom="paragraph">
                  <wp:posOffset>32385</wp:posOffset>
                </wp:positionV>
                <wp:extent cx="136525" cy="91440"/>
                <wp:effectExtent l="0" t="0" r="158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34E34" id="Rectangle 6" o:spid="_x0000_s1026" style="position:absolute;margin-left:304.2pt;margin-top:2.55pt;width:10.75pt;height:7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4E7F9" wp14:editId="7CD405EF">
                <wp:simplePos x="0" y="0"/>
                <wp:positionH relativeFrom="column">
                  <wp:posOffset>2186940</wp:posOffset>
                </wp:positionH>
                <wp:positionV relativeFrom="paragraph">
                  <wp:posOffset>30480</wp:posOffset>
                </wp:positionV>
                <wp:extent cx="136525" cy="91440"/>
                <wp:effectExtent l="0" t="0" r="158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F527B" id="Rectangle 7" o:spid="_x0000_s1026" style="position:absolute;margin-left:172.2pt;margin-top:2.4pt;width:10.75pt;height:7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" fillcolor="white [3201]" strokecolor="black [3213]"/>
            </w:pict>
          </mc:Fallback>
        </mc:AlternateContent>
      </w:r>
      <w:r>
        <w:rPr>
          <w:b/>
        </w:rPr>
        <w:t>Innovative Designer          Computational Thinker           Creative Communicator</w:t>
      </w:r>
    </w:p>
    <w:p w:rsidR="00CC708E" w:rsidRPr="00CC4653" w:rsidRDefault="00CC708E" w:rsidP="002667D7">
      <w:pPr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FAC76" wp14:editId="6D0818EF">
                <wp:simplePos x="0" y="0"/>
                <wp:positionH relativeFrom="column">
                  <wp:posOffset>716915</wp:posOffset>
                </wp:positionH>
                <wp:positionV relativeFrom="paragraph">
                  <wp:posOffset>54610</wp:posOffset>
                </wp:positionV>
                <wp:extent cx="136525" cy="91440"/>
                <wp:effectExtent l="0" t="0" r="158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61795" id="Rectangle 8" o:spid="_x0000_s1026" style="position:absolute;margin-left:56.45pt;margin-top:4.3pt;width:10.75pt;height:7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" fillcolor="white [3201]" strokecolor="black [3213]"/>
            </w:pict>
          </mc:Fallback>
        </mc:AlternateContent>
      </w:r>
      <w:r w:rsidR="00F7361A">
        <w:rPr>
          <w:b/>
        </w:rPr>
        <w:t>Global Collaborator</w:t>
      </w:r>
      <w:bookmarkStart w:id="0" w:name="_GoBack"/>
      <w:bookmarkEnd w:id="0"/>
    </w:p>
    <w:sectPr w:rsidR="00CC708E" w:rsidRPr="00CC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DAE"/>
    <w:multiLevelType w:val="hybridMultilevel"/>
    <w:tmpl w:val="71509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92A2C"/>
    <w:multiLevelType w:val="hybridMultilevel"/>
    <w:tmpl w:val="D678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1C2"/>
    <w:multiLevelType w:val="hybridMultilevel"/>
    <w:tmpl w:val="3216010A"/>
    <w:lvl w:ilvl="0" w:tplc="C87E0D4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4F6DD7"/>
    <w:multiLevelType w:val="hybridMultilevel"/>
    <w:tmpl w:val="226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D"/>
    <w:rsid w:val="000028F0"/>
    <w:rsid w:val="00224F1F"/>
    <w:rsid w:val="002667D7"/>
    <w:rsid w:val="00550B14"/>
    <w:rsid w:val="0058563B"/>
    <w:rsid w:val="00806949"/>
    <w:rsid w:val="009529A9"/>
    <w:rsid w:val="009E40EF"/>
    <w:rsid w:val="00C249B0"/>
    <w:rsid w:val="00C84ECD"/>
    <w:rsid w:val="00CC4653"/>
    <w:rsid w:val="00CC708E"/>
    <w:rsid w:val="00D13960"/>
    <w:rsid w:val="00F7361A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FB35-BB62-427F-830E-D1C57DE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.org/standards/standards-for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A7FB-A597-48A3-9105-BE62407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1E180DE1.dotm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3</cp:revision>
  <dcterms:created xsi:type="dcterms:W3CDTF">2016-08-08T17:24:00Z</dcterms:created>
  <dcterms:modified xsi:type="dcterms:W3CDTF">2016-08-08T17:24:00Z</dcterms:modified>
</cp:coreProperties>
</file>