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62" w:rsidRPr="00EB42C9" w:rsidRDefault="00EB42C9" w:rsidP="00EB42C9">
      <w:pPr>
        <w:jc w:val="center"/>
        <w:rPr>
          <w:sz w:val="36"/>
          <w:szCs w:val="36"/>
        </w:rPr>
      </w:pPr>
      <w:r w:rsidRPr="00EB42C9">
        <w:rPr>
          <w:sz w:val="36"/>
          <w:szCs w:val="36"/>
        </w:rPr>
        <w:t>LESSON PLAN</w:t>
      </w:r>
    </w:p>
    <w:p w:rsidR="00EB42C9" w:rsidRDefault="00EB42C9">
      <w:pPr>
        <w:rPr>
          <w:sz w:val="36"/>
          <w:szCs w:val="36"/>
        </w:rPr>
      </w:pPr>
      <w:r w:rsidRPr="00EB42C9">
        <w:rPr>
          <w:sz w:val="36"/>
          <w:szCs w:val="36"/>
        </w:rPr>
        <w:t>LESSON TOPIC</w:t>
      </w:r>
      <w:proofErr w:type="gramStart"/>
      <w:r>
        <w:rPr>
          <w:sz w:val="36"/>
          <w:szCs w:val="36"/>
        </w:rPr>
        <w:t xml:space="preserve">: </w:t>
      </w:r>
      <w:r w:rsidR="006E0E2B">
        <w:rPr>
          <w:b/>
          <w:sz w:val="36"/>
          <w:szCs w:val="36"/>
        </w:rPr>
        <w:t>?????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7"/>
        <w:gridCol w:w="6483"/>
      </w:tblGrid>
      <w:tr w:rsidR="00EB42C9" w:rsidTr="00EB42C9">
        <w:tc>
          <w:tcPr>
            <w:tcW w:w="6588" w:type="dxa"/>
          </w:tcPr>
          <w:p w:rsidR="00EB42C9" w:rsidRDefault="00A3099B" w:rsidP="00A30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EB42C9" w:rsidRPr="00EB42C9">
              <w:rPr>
                <w:b/>
                <w:sz w:val="36"/>
                <w:szCs w:val="36"/>
              </w:rPr>
              <w:t>LITERATURE BOOKS FOR LESSON TOPIC</w:t>
            </w:r>
          </w:p>
          <w:p w:rsidR="00A3099B" w:rsidRPr="00EB42C9" w:rsidRDefault="00A3099B" w:rsidP="00A30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Include authors’ names</w:t>
            </w:r>
          </w:p>
        </w:tc>
        <w:tc>
          <w:tcPr>
            <w:tcW w:w="6588" w:type="dxa"/>
          </w:tcPr>
          <w:p w:rsidR="00EB42C9" w:rsidRDefault="00A3099B" w:rsidP="00A30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EB42C9" w:rsidRPr="00EB42C9">
              <w:rPr>
                <w:b/>
                <w:sz w:val="36"/>
                <w:szCs w:val="36"/>
              </w:rPr>
              <w:t>WEBSITES FOR LESSON TOPIC</w:t>
            </w:r>
          </w:p>
          <w:p w:rsidR="00A3099B" w:rsidRPr="00EB42C9" w:rsidRDefault="008C776B" w:rsidP="00A309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Name of </w:t>
            </w:r>
            <w:r w:rsidR="00A3099B" w:rsidRPr="00E57C59">
              <w:rPr>
                <w:b/>
                <w:color w:val="FF0000"/>
                <w:sz w:val="36"/>
                <w:szCs w:val="36"/>
              </w:rPr>
              <w:t>Website</w:t>
            </w:r>
            <w:r w:rsidR="00A3099B">
              <w:rPr>
                <w:b/>
                <w:sz w:val="36"/>
                <w:szCs w:val="36"/>
              </w:rPr>
              <w:t>: URL</w:t>
            </w:r>
          </w:p>
        </w:tc>
      </w:tr>
      <w:tr w:rsidR="00EB42C9" w:rsidTr="00EB42C9">
        <w:tc>
          <w:tcPr>
            <w:tcW w:w="6588" w:type="dxa"/>
          </w:tcPr>
          <w:p w:rsidR="00EB42C9" w:rsidRDefault="00A3099B" w:rsidP="00A30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r w:rsidRPr="00A3099B">
              <w:rPr>
                <w:b/>
                <w:i/>
                <w:sz w:val="36"/>
                <w:szCs w:val="36"/>
              </w:rPr>
              <w:t>You Wouldn’t Want to Be a Civil War Soldier!</w:t>
            </w:r>
            <w:r>
              <w:rPr>
                <w:b/>
                <w:sz w:val="36"/>
                <w:szCs w:val="36"/>
              </w:rPr>
              <w:t xml:space="preserve"> By Thomas Ratliff</w:t>
            </w:r>
          </w:p>
          <w:p w:rsidR="00A3099B" w:rsidRDefault="00A3099B" w:rsidP="00A30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A3099B" w:rsidRDefault="00A3099B" w:rsidP="00A30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A3099B" w:rsidRDefault="00A3099B" w:rsidP="00A30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  <w:p w:rsidR="00A3099B" w:rsidRDefault="00A3099B" w:rsidP="00A30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Pr="00EB42C9" w:rsidRDefault="00EB42C9" w:rsidP="00A3099B">
            <w:pPr>
              <w:rPr>
                <w:b/>
                <w:sz w:val="36"/>
                <w:szCs w:val="36"/>
              </w:rPr>
            </w:pPr>
          </w:p>
        </w:tc>
        <w:tc>
          <w:tcPr>
            <w:tcW w:w="6588" w:type="dxa"/>
          </w:tcPr>
          <w:p w:rsidR="00EB42C9" w:rsidRPr="00AC583D" w:rsidRDefault="00A3099B" w:rsidP="00A3099B">
            <w:pPr>
              <w:rPr>
                <w:sz w:val="28"/>
                <w:szCs w:val="28"/>
              </w:rPr>
            </w:pPr>
            <w:r w:rsidRPr="00AC583D">
              <w:rPr>
                <w:b/>
                <w:sz w:val="28"/>
                <w:szCs w:val="28"/>
              </w:rPr>
              <w:t xml:space="preserve">1. </w:t>
            </w:r>
            <w:r w:rsidRPr="00AC583D">
              <w:rPr>
                <w:b/>
                <w:color w:val="FF0000"/>
                <w:sz w:val="28"/>
                <w:szCs w:val="28"/>
              </w:rPr>
              <w:t>CNN</w:t>
            </w:r>
            <w:r w:rsidRPr="00AC583D">
              <w:rPr>
                <w:b/>
                <w:sz w:val="28"/>
                <w:szCs w:val="28"/>
              </w:rPr>
              <w:t>:</w:t>
            </w:r>
            <w:r w:rsidR="00AC583D" w:rsidRPr="00AC583D">
              <w:rPr>
                <w:b/>
                <w:sz w:val="28"/>
                <w:szCs w:val="28"/>
              </w:rPr>
              <w:t xml:space="preserve"> People in the News</w:t>
            </w:r>
            <w:r w:rsidRPr="00AC583D">
              <w:rPr>
                <w:b/>
                <w:sz w:val="28"/>
                <w:szCs w:val="28"/>
              </w:rPr>
              <w:t xml:space="preserve"> </w:t>
            </w:r>
            <w:r w:rsidRPr="00AC583D">
              <w:rPr>
                <w:sz w:val="28"/>
                <w:szCs w:val="28"/>
              </w:rPr>
              <w:t>http://www.cnn.com</w:t>
            </w:r>
          </w:p>
          <w:p w:rsidR="00A3099B" w:rsidRPr="00AC583D" w:rsidRDefault="00A3099B" w:rsidP="00A3099B">
            <w:pPr>
              <w:rPr>
                <w:b/>
                <w:sz w:val="28"/>
                <w:szCs w:val="28"/>
              </w:rPr>
            </w:pPr>
            <w:r w:rsidRPr="00AC583D">
              <w:rPr>
                <w:b/>
                <w:sz w:val="28"/>
                <w:szCs w:val="28"/>
              </w:rPr>
              <w:t>2.</w:t>
            </w:r>
          </w:p>
          <w:p w:rsidR="00A3099B" w:rsidRPr="00AC583D" w:rsidRDefault="00A3099B" w:rsidP="00A3099B">
            <w:pPr>
              <w:rPr>
                <w:b/>
                <w:sz w:val="28"/>
                <w:szCs w:val="28"/>
              </w:rPr>
            </w:pPr>
            <w:r w:rsidRPr="00AC583D">
              <w:rPr>
                <w:b/>
                <w:sz w:val="28"/>
                <w:szCs w:val="28"/>
              </w:rPr>
              <w:t>3.</w:t>
            </w:r>
          </w:p>
          <w:p w:rsidR="00A3099B" w:rsidRPr="00AC583D" w:rsidRDefault="00A3099B" w:rsidP="00A3099B">
            <w:pPr>
              <w:rPr>
                <w:b/>
                <w:sz w:val="28"/>
                <w:szCs w:val="28"/>
              </w:rPr>
            </w:pPr>
            <w:r w:rsidRPr="00AC583D">
              <w:rPr>
                <w:b/>
                <w:sz w:val="28"/>
                <w:szCs w:val="28"/>
              </w:rPr>
              <w:t>4.</w:t>
            </w:r>
          </w:p>
          <w:p w:rsidR="00A3099B" w:rsidRDefault="00A3099B" w:rsidP="00A3099B">
            <w:pPr>
              <w:rPr>
                <w:b/>
                <w:sz w:val="36"/>
                <w:szCs w:val="36"/>
              </w:rPr>
            </w:pPr>
            <w:r w:rsidRPr="00AC583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A3099B" w:rsidRPr="00EB42C9" w:rsidRDefault="00A3099B" w:rsidP="00A3099B">
            <w:pPr>
              <w:rPr>
                <w:b/>
                <w:sz w:val="36"/>
                <w:szCs w:val="36"/>
              </w:rPr>
            </w:pPr>
          </w:p>
        </w:tc>
      </w:tr>
    </w:tbl>
    <w:p w:rsidR="00EB42C9" w:rsidRDefault="00EB42C9"/>
    <w:sectPr w:rsidR="00EB42C9" w:rsidSect="00EB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C9"/>
    <w:rsid w:val="003B7960"/>
    <w:rsid w:val="004D5562"/>
    <w:rsid w:val="006E0E2B"/>
    <w:rsid w:val="008C776B"/>
    <w:rsid w:val="00A3099B"/>
    <w:rsid w:val="00AC583D"/>
    <w:rsid w:val="00E57C59"/>
    <w:rsid w:val="00EB42C9"/>
    <w:rsid w:val="00F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0524"/>
  <w15:docId w15:val="{579EB440-E001-4AA4-9300-F6A0C50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C89B025C.dotm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arpeterson</dc:creator>
  <cp:lastModifiedBy>Arlys Peterson</cp:lastModifiedBy>
  <cp:revision>2</cp:revision>
  <cp:lastPrinted>2016-08-08T17:08:00Z</cp:lastPrinted>
  <dcterms:created xsi:type="dcterms:W3CDTF">2017-03-08T17:56:00Z</dcterms:created>
  <dcterms:modified xsi:type="dcterms:W3CDTF">2017-03-08T17:56:00Z</dcterms:modified>
</cp:coreProperties>
</file>