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236"/>
        <w:gridCol w:w="3355"/>
        <w:gridCol w:w="3181"/>
      </w:tblGrid>
      <w:tr w:rsidR="005E25D8" w:rsidTr="00054ECD">
        <w:tc>
          <w:tcPr>
            <w:tcW w:w="3237" w:type="dxa"/>
          </w:tcPr>
          <w:p w:rsidR="00B85E81" w:rsidRDefault="004C7611" w:rsidP="00B85E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6C41BA" wp14:editId="4F225762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19050</wp:posOffset>
                  </wp:positionV>
                  <wp:extent cx="617220" cy="2108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izl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E81" w:rsidRPr="00B85E81">
              <w:rPr>
                <w:b/>
                <w:color w:val="FF0000"/>
                <w:sz w:val="28"/>
                <w:szCs w:val="28"/>
              </w:rPr>
              <w:t xml:space="preserve">Landforms </w:t>
            </w:r>
            <w:r w:rsidR="00B85E81" w:rsidRPr="00B85E8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D42FBD" wp14:editId="11383636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233680</wp:posOffset>
                  </wp:positionV>
                  <wp:extent cx="1386840" cy="1386840"/>
                  <wp:effectExtent l="0" t="0" r="3810" b="3810"/>
                  <wp:wrapSquare wrapText="bothSides"/>
                  <wp:docPr id="1" name="Picture 1" descr="C:\Users\arpeterson\AppData\Local\Microsoft\Windows\Temporary Internet Files\Content.IE5\FUJ7IJHS\qrcode.287669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peterson\AppData\Local\Microsoft\Windows\Temporary Internet Files\Content.IE5\FUJ7IJHS\qrcode.28766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E81" w:rsidRDefault="00B85E81" w:rsidP="00D741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415E">
              <w:rPr>
                <w:b/>
                <w:color w:val="FF0000"/>
                <w:sz w:val="24"/>
                <w:szCs w:val="24"/>
              </w:rPr>
              <w:t xml:space="preserve">Complete the </w:t>
            </w:r>
            <w:r w:rsidR="00582D88" w:rsidRPr="00D7415E">
              <w:rPr>
                <w:b/>
                <w:color w:val="FF0000"/>
                <w:sz w:val="24"/>
                <w:szCs w:val="24"/>
              </w:rPr>
              <w:t>4</w:t>
            </w:r>
            <w:r w:rsidRPr="00D7415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7415E">
              <w:rPr>
                <w:b/>
                <w:color w:val="FF0000"/>
                <w:sz w:val="24"/>
                <w:szCs w:val="24"/>
              </w:rPr>
              <w:br/>
              <w:t>Quizlet activities.</w:t>
            </w:r>
          </w:p>
          <w:p w:rsidR="00B221A5" w:rsidRPr="001D36DB" w:rsidRDefault="00B221A5" w:rsidP="00D7415E">
            <w:pPr>
              <w:jc w:val="center"/>
              <w:rPr>
                <w:b/>
                <w:sz w:val="24"/>
                <w:szCs w:val="24"/>
              </w:rPr>
            </w:pPr>
            <w:r w:rsidRPr="001D36DB">
              <w:rPr>
                <w:b/>
                <w:sz w:val="24"/>
                <w:szCs w:val="24"/>
              </w:rPr>
              <w:t>Flashcards</w:t>
            </w:r>
          </w:p>
          <w:p w:rsidR="00B221A5" w:rsidRPr="001D36DB" w:rsidRDefault="00B221A5" w:rsidP="00D7415E">
            <w:pPr>
              <w:jc w:val="center"/>
              <w:rPr>
                <w:b/>
                <w:sz w:val="24"/>
                <w:szCs w:val="24"/>
              </w:rPr>
            </w:pPr>
            <w:r w:rsidRPr="001D36DB">
              <w:rPr>
                <w:b/>
                <w:sz w:val="24"/>
                <w:szCs w:val="24"/>
              </w:rPr>
              <w:t>Learn</w:t>
            </w:r>
          </w:p>
          <w:p w:rsidR="00B221A5" w:rsidRPr="001D36DB" w:rsidRDefault="00B221A5" w:rsidP="00D7415E">
            <w:pPr>
              <w:jc w:val="center"/>
              <w:rPr>
                <w:b/>
                <w:sz w:val="24"/>
                <w:szCs w:val="24"/>
              </w:rPr>
            </w:pPr>
            <w:r w:rsidRPr="001D36DB">
              <w:rPr>
                <w:b/>
                <w:sz w:val="24"/>
                <w:szCs w:val="24"/>
              </w:rPr>
              <w:t>Speller</w:t>
            </w:r>
          </w:p>
          <w:p w:rsidR="00B221A5" w:rsidRPr="00D7415E" w:rsidRDefault="00B221A5" w:rsidP="00D741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D36DB">
              <w:rPr>
                <w:b/>
                <w:sz w:val="24"/>
                <w:szCs w:val="24"/>
              </w:rPr>
              <w:t>Quiz</w:t>
            </w:r>
          </w:p>
        </w:tc>
        <w:tc>
          <w:tcPr>
            <w:tcW w:w="3237" w:type="dxa"/>
          </w:tcPr>
          <w:p w:rsidR="00054ECD" w:rsidRPr="00970763" w:rsidRDefault="00970763" w:rsidP="00970763">
            <w:pPr>
              <w:jc w:val="center"/>
              <w:rPr>
                <w:b/>
                <w:sz w:val="28"/>
                <w:szCs w:val="28"/>
              </w:rPr>
            </w:pPr>
            <w:r w:rsidRPr="00D7415E">
              <w:rPr>
                <w:b/>
                <w:noProof/>
                <w:color w:val="385623" w:themeColor="accent6" w:themeShade="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F7A77A" wp14:editId="46E0E30A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229870</wp:posOffset>
                  </wp:positionV>
                  <wp:extent cx="1424940" cy="1424940"/>
                  <wp:effectExtent l="0" t="0" r="3810" b="3810"/>
                  <wp:wrapSquare wrapText="bothSides"/>
                  <wp:docPr id="2" name="Picture 2" descr="C:\Users\arpeterson\AppData\Local\Microsoft\Windows\Temporary Internet Files\Content.IE5\WLWQ5IPR\qrcode.28767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peterson\AppData\Local\Microsoft\Windows\Temporary Internet Files\Content.IE5\WLWQ5IPR\qrcode.28767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15E">
              <w:rPr>
                <w:b/>
                <w:color w:val="385623" w:themeColor="accent6" w:themeShade="80"/>
                <w:sz w:val="28"/>
                <w:szCs w:val="28"/>
              </w:rPr>
              <w:t>Landforms</w:t>
            </w:r>
          </w:p>
          <w:p w:rsidR="00970763" w:rsidRDefault="00970763" w:rsidP="00970763">
            <w:pPr>
              <w:jc w:val="center"/>
            </w:pPr>
            <w:r>
              <w:rPr>
                <w:noProof/>
                <w:sz w:val="15"/>
                <w:szCs w:val="15"/>
              </w:rPr>
              <w:drawing>
                <wp:inline distT="0" distB="0" distL="0" distR="0" wp14:anchorId="5B6B9FF5" wp14:editId="4AE45471">
                  <wp:extent cx="1112520" cy="406948"/>
                  <wp:effectExtent l="0" t="0" r="0" b="0"/>
                  <wp:docPr id="4" name="Picture 4" descr="Mocomi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comi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05" cy="41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15E">
              <w:br/>
            </w:r>
          </w:p>
          <w:p w:rsidR="00970763" w:rsidRPr="00D7415E" w:rsidRDefault="00970763" w:rsidP="00970763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D7415E">
              <w:rPr>
                <w:b/>
                <w:color w:val="385623" w:themeColor="accent6" w:themeShade="80"/>
                <w:sz w:val="24"/>
                <w:szCs w:val="24"/>
              </w:rPr>
              <w:t xml:space="preserve">Click </w:t>
            </w:r>
            <w:r w:rsidRPr="001D36DB">
              <w:rPr>
                <w:b/>
                <w:sz w:val="24"/>
                <w:szCs w:val="24"/>
              </w:rPr>
              <w:t>Explore</w:t>
            </w:r>
            <w:r w:rsidRPr="00D7415E">
              <w:rPr>
                <w:b/>
                <w:color w:val="385623" w:themeColor="accent6" w:themeShade="80"/>
                <w:sz w:val="24"/>
                <w:szCs w:val="24"/>
              </w:rPr>
              <w:t xml:space="preserve"> to view landforms</w:t>
            </w:r>
            <w:r w:rsidR="005F4E01" w:rsidRPr="00D7415E">
              <w:rPr>
                <w:b/>
                <w:color w:val="385623" w:themeColor="accent6" w:themeShade="80"/>
                <w:sz w:val="24"/>
                <w:szCs w:val="24"/>
              </w:rPr>
              <w:t>.</w:t>
            </w:r>
          </w:p>
          <w:p w:rsidR="000C2A17" w:rsidRPr="00970763" w:rsidRDefault="000C2A17" w:rsidP="00970763">
            <w:pPr>
              <w:jc w:val="center"/>
              <w:rPr>
                <w:b/>
              </w:rPr>
            </w:pPr>
            <w:r w:rsidRPr="00D7415E">
              <w:rPr>
                <w:b/>
                <w:color w:val="385623" w:themeColor="accent6" w:themeShade="80"/>
                <w:sz w:val="24"/>
                <w:szCs w:val="24"/>
              </w:rPr>
              <w:t>Complete the worksheet.</w:t>
            </w:r>
          </w:p>
        </w:tc>
        <w:tc>
          <w:tcPr>
            <w:tcW w:w="3238" w:type="dxa"/>
          </w:tcPr>
          <w:p w:rsidR="00054ECD" w:rsidRDefault="00143DF5" w:rsidP="001A3B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415E">
              <w:rPr>
                <w:b/>
                <w:noProof/>
                <w:color w:val="2F5496" w:themeColor="accent5" w:themeShade="B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8A02E43" wp14:editId="441B89B2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283210</wp:posOffset>
                  </wp:positionV>
                  <wp:extent cx="1386840" cy="1386840"/>
                  <wp:effectExtent l="0" t="0" r="3810" b="3810"/>
                  <wp:wrapSquare wrapText="bothSides"/>
                  <wp:docPr id="5" name="Picture 5" descr="C:\Users\arpeterson\AppData\Local\Microsoft\Windows\Temporary Internet Files\Content.IE5\JMQA2J12\qrcode.287672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rpeterson\AppData\Local\Microsoft\Windows\Temporary Internet Files\Content.IE5\JMQA2J12\qrcode.287672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39F" w:rsidRPr="00D7415E">
              <w:rPr>
                <w:b/>
                <w:color w:val="2F5496" w:themeColor="accent5" w:themeShade="BF"/>
                <w:sz w:val="28"/>
                <w:szCs w:val="28"/>
              </w:rPr>
              <w:t xml:space="preserve">What Are </w:t>
            </w:r>
            <w:r w:rsidR="001A3B69" w:rsidRPr="00D7415E">
              <w:rPr>
                <w:b/>
                <w:color w:val="2F5496" w:themeColor="accent5" w:themeShade="BF"/>
                <w:sz w:val="28"/>
                <w:szCs w:val="28"/>
              </w:rPr>
              <w:t>Landforms</w:t>
            </w:r>
            <w:r w:rsidR="0007139F" w:rsidRPr="00D7415E">
              <w:rPr>
                <w:b/>
                <w:color w:val="2F5496" w:themeColor="accent5" w:themeShade="BF"/>
                <w:sz w:val="28"/>
                <w:szCs w:val="28"/>
              </w:rPr>
              <w:t>?</w:t>
            </w:r>
          </w:p>
          <w:p w:rsidR="001A3B69" w:rsidRDefault="0007139F" w:rsidP="001A3B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D70101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1407160</wp:posOffset>
                  </wp:positionV>
                  <wp:extent cx="1028700" cy="588950"/>
                  <wp:effectExtent l="0" t="0" r="0" b="1905"/>
                  <wp:wrapSquare wrapText="bothSides"/>
                  <wp:docPr id="6" name="Picture 6" descr="http://www.makemegenius.com/web_images/log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kemegenius.com/web_images/logo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B69" w:rsidRPr="0007139F" w:rsidRDefault="0007139F" w:rsidP="00582D88">
            <w:pPr>
              <w:jc w:val="center"/>
              <w:rPr>
                <w:b/>
                <w:sz w:val="24"/>
                <w:szCs w:val="24"/>
              </w:rPr>
            </w:pPr>
            <w:r w:rsidRPr="00D7415E">
              <w:rPr>
                <w:b/>
                <w:color w:val="2F5496" w:themeColor="accent5" w:themeShade="BF"/>
                <w:sz w:val="24"/>
                <w:szCs w:val="24"/>
              </w:rPr>
              <w:t xml:space="preserve">Watch the </w:t>
            </w:r>
            <w:r w:rsidRPr="001D36DB">
              <w:rPr>
                <w:b/>
                <w:sz w:val="24"/>
                <w:szCs w:val="24"/>
                <w:u w:val="single"/>
              </w:rPr>
              <w:t>video.</w:t>
            </w:r>
            <w:r w:rsidRPr="001D36DB">
              <w:rPr>
                <w:b/>
                <w:sz w:val="24"/>
                <w:szCs w:val="24"/>
              </w:rPr>
              <w:t xml:space="preserve"> </w:t>
            </w:r>
            <w:r w:rsidRPr="00D7415E">
              <w:rPr>
                <w:b/>
                <w:color w:val="2F5496" w:themeColor="accent5" w:themeShade="BF"/>
                <w:sz w:val="24"/>
                <w:szCs w:val="24"/>
              </w:rPr>
              <w:t xml:space="preserve">Name </w:t>
            </w:r>
            <w:r w:rsidR="00582D88" w:rsidRPr="00D7415E">
              <w:rPr>
                <w:b/>
                <w:color w:val="2F5496" w:themeColor="accent5" w:themeShade="BF"/>
                <w:sz w:val="24"/>
                <w:szCs w:val="24"/>
              </w:rPr>
              <w:t xml:space="preserve">2 </w:t>
            </w:r>
            <w:r w:rsidRPr="00D7415E">
              <w:rPr>
                <w:b/>
                <w:color w:val="2F5496" w:themeColor="accent5" w:themeShade="BF"/>
                <w:sz w:val="24"/>
                <w:szCs w:val="24"/>
              </w:rPr>
              <w:t>types of landforms discussed in the video.</w:t>
            </w:r>
          </w:p>
        </w:tc>
        <w:tc>
          <w:tcPr>
            <w:tcW w:w="3238" w:type="dxa"/>
          </w:tcPr>
          <w:p w:rsidR="00054ECD" w:rsidRDefault="00582D88" w:rsidP="00582D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82D8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6798995" wp14:editId="4F9FCF4D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389255</wp:posOffset>
                  </wp:positionV>
                  <wp:extent cx="1280160" cy="1280160"/>
                  <wp:effectExtent l="0" t="0" r="0" b="0"/>
                  <wp:wrapSquare wrapText="bothSides"/>
                  <wp:docPr id="9" name="Picture 9" descr="C:\Users\arpeterson\AppData\Local\Microsoft\Windows\Temporary Internet Files\Content.IE5\IQHT2KV9\qrcode.28767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rpeterson\AppData\Local\Microsoft\Windows\Temporary Internet Files\Content.IE5\IQHT2KV9\qrcode.287674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DAF12B1" wp14:editId="406D1BE4">
                  <wp:extent cx="1402080" cy="388498"/>
                  <wp:effectExtent l="0" t="0" r="7620" b="0"/>
                  <wp:docPr id="8" name="Picture 8" descr="http://www.harcourtschool.com/activity/typesofland/images/landbanner_450x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arcourtschool.com/activity/typesofland/images/landbanner_450x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86" cy="41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D88" w:rsidRDefault="00582D88" w:rsidP="00582D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82D88" w:rsidRPr="00582D88" w:rsidRDefault="00582D88" w:rsidP="00582D88">
            <w:pPr>
              <w:jc w:val="center"/>
              <w:rPr>
                <w:b/>
                <w:sz w:val="24"/>
                <w:szCs w:val="24"/>
              </w:rPr>
            </w:pPr>
            <w:r w:rsidRPr="00D7415E">
              <w:rPr>
                <w:b/>
                <w:color w:val="2E74B5" w:themeColor="accent1" w:themeShade="BF"/>
                <w:sz w:val="24"/>
                <w:szCs w:val="24"/>
              </w:rPr>
              <w:t xml:space="preserve">Click on the names on the map. What are the names of the 3 deserts? What </w:t>
            </w:r>
            <w:r w:rsidR="001D36DB">
              <w:rPr>
                <w:b/>
                <w:color w:val="2E74B5" w:themeColor="accent1" w:themeShade="BF"/>
                <w:sz w:val="24"/>
                <w:szCs w:val="24"/>
              </w:rPr>
              <w:t>are the names of the 2 mountain ranges</w:t>
            </w:r>
            <w:r w:rsidRPr="00D7415E">
              <w:rPr>
                <w:b/>
                <w:color w:val="2E74B5" w:themeColor="accent1" w:themeShade="BF"/>
                <w:sz w:val="24"/>
                <w:szCs w:val="24"/>
              </w:rPr>
              <w:t>?</w:t>
            </w:r>
          </w:p>
        </w:tc>
      </w:tr>
      <w:tr w:rsidR="005E25D8" w:rsidTr="005E25D8">
        <w:trPr>
          <w:trHeight w:val="4463"/>
        </w:trPr>
        <w:tc>
          <w:tcPr>
            <w:tcW w:w="3237" w:type="dxa"/>
          </w:tcPr>
          <w:p w:rsidR="008C7F62" w:rsidRPr="00D7415E" w:rsidRDefault="00BA7BA1" w:rsidP="003D677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7415E">
              <w:rPr>
                <w:b/>
                <w:color w:val="0000FF"/>
                <w:sz w:val="28"/>
                <w:szCs w:val="28"/>
              </w:rPr>
              <w:t>Landform Regions of</w:t>
            </w:r>
          </w:p>
          <w:p w:rsidR="00BA7BA1" w:rsidRPr="00D7415E" w:rsidRDefault="008C7F62" w:rsidP="00CB43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7415E">
              <w:rPr>
                <w:b/>
                <w:color w:val="0000FF"/>
                <w:sz w:val="28"/>
                <w:szCs w:val="28"/>
              </w:rPr>
              <w:t>t</w:t>
            </w:r>
            <w:r w:rsidR="00BA7BA1" w:rsidRPr="00D7415E">
              <w:rPr>
                <w:b/>
                <w:color w:val="0000FF"/>
                <w:sz w:val="28"/>
                <w:szCs w:val="28"/>
              </w:rPr>
              <w:t>he</w:t>
            </w:r>
            <w:r w:rsidRPr="00D7415E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BA7BA1" w:rsidRPr="00D7415E">
              <w:rPr>
                <w:b/>
                <w:color w:val="0000FF"/>
                <w:sz w:val="28"/>
                <w:szCs w:val="28"/>
              </w:rPr>
              <w:t>United States</w:t>
            </w:r>
          </w:p>
          <w:p w:rsidR="003D6771" w:rsidRDefault="00E5701A" w:rsidP="00CB43DD">
            <w:pPr>
              <w:rPr>
                <w:b/>
              </w:rPr>
            </w:pPr>
            <w:r w:rsidRPr="00D7415E"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5DF696B" wp14:editId="56DC10C6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12700</wp:posOffset>
                  </wp:positionV>
                  <wp:extent cx="914400" cy="914400"/>
                  <wp:effectExtent l="0" t="0" r="0" b="0"/>
                  <wp:wrapSquare wrapText="bothSides"/>
                  <wp:docPr id="10" name="Picture 10" descr="C:\Users\arpeterson\AppData\Local\Microsoft\Windows\Temporary Internet Files\Content.IE5\WL7VECAA\qrcode.28767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rpeterson\AppData\Local\Microsoft\Windows\Temporary Internet Files\Content.IE5\WL7VECAA\qrcode.28767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3DD">
              <w:rPr>
                <w:b/>
              </w:rPr>
              <w:t xml:space="preserve">     </w:t>
            </w: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756A7A5" wp14:editId="026A44EE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12065</wp:posOffset>
                  </wp:positionV>
                  <wp:extent cx="996950" cy="8445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gions of u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317CDD" w:rsidRDefault="00317CDD" w:rsidP="00CB43DD">
            <w:pPr>
              <w:rPr>
                <w:b/>
                <w:color w:val="0000FF"/>
                <w:sz w:val="24"/>
                <w:szCs w:val="24"/>
              </w:rPr>
            </w:pPr>
          </w:p>
          <w:p w:rsidR="00BA7BA1" w:rsidRPr="00D7415E" w:rsidRDefault="00BA7BA1" w:rsidP="00CB43DD">
            <w:pPr>
              <w:rPr>
                <w:b/>
                <w:color w:val="0000FF"/>
                <w:sz w:val="24"/>
                <w:szCs w:val="24"/>
              </w:rPr>
            </w:pPr>
            <w:r w:rsidRPr="00D7415E">
              <w:rPr>
                <w:b/>
                <w:color w:val="0000FF"/>
                <w:sz w:val="24"/>
                <w:szCs w:val="24"/>
              </w:rPr>
              <w:t>Click on</w:t>
            </w:r>
            <w:r w:rsidRPr="00D7415E">
              <w:rPr>
                <w:color w:val="0000FF"/>
                <w:sz w:val="24"/>
                <w:szCs w:val="24"/>
              </w:rPr>
              <w:t xml:space="preserve"> </w:t>
            </w:r>
            <w:r w:rsidRPr="001D36DB">
              <w:rPr>
                <w:b/>
                <w:sz w:val="24"/>
                <w:szCs w:val="24"/>
              </w:rPr>
              <w:t xml:space="preserve">Show All. </w:t>
            </w:r>
            <w:r w:rsidRPr="00D7415E">
              <w:rPr>
                <w:b/>
                <w:color w:val="0000FF"/>
                <w:sz w:val="24"/>
                <w:szCs w:val="24"/>
              </w:rPr>
              <w:t>Answer the</w:t>
            </w:r>
          </w:p>
          <w:p w:rsidR="00BA7BA1" w:rsidRPr="00D7415E" w:rsidRDefault="00BA7BA1" w:rsidP="00BA7BA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7415E">
              <w:rPr>
                <w:b/>
                <w:color w:val="0000FF"/>
                <w:sz w:val="24"/>
                <w:szCs w:val="24"/>
              </w:rPr>
              <w:t xml:space="preserve"> 3 questions below the map.</w:t>
            </w:r>
          </w:p>
          <w:p w:rsidR="00BA7BA1" w:rsidRDefault="00BA7BA1"/>
        </w:tc>
        <w:tc>
          <w:tcPr>
            <w:tcW w:w="3237" w:type="dxa"/>
          </w:tcPr>
          <w:p w:rsidR="004C3716" w:rsidRPr="00CB43DD" w:rsidRDefault="008F4609" w:rsidP="00CB43DD">
            <w:r w:rsidRPr="004C371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7E30FEA" wp14:editId="3CE66B7C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499110</wp:posOffset>
                  </wp:positionV>
                  <wp:extent cx="685800" cy="685800"/>
                  <wp:effectExtent l="0" t="0" r="0" b="0"/>
                  <wp:wrapSquare wrapText="bothSides"/>
                  <wp:docPr id="11" name="Picture 11" descr="C:\Users\arpeterson\AppData\Local\Microsoft\Windows\Temporary Internet Files\Content.IE5\EWX7GF97\qrcode.28768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rpeterson\AppData\Local\Microsoft\Windows\Temporary Internet Files\Content.IE5\EWX7GF97\qrcode.28768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0EA54" wp14:editId="31DA6CD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74930</wp:posOffset>
                      </wp:positionV>
                      <wp:extent cx="1630680" cy="487680"/>
                      <wp:effectExtent l="0" t="0" r="0" b="762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68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3DF5" w:rsidRPr="008F4609" w:rsidRDefault="00143DF5" w:rsidP="008F46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4609">
                                    <w:rPr>
                                      <w:b/>
                                      <w:color w:val="4472C4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World Book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0E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.45pt;margin-top:5.9pt;width:128.4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" filled="f" stroked="f">
                      <v:textbox>
                        <w:txbxContent>
                          <w:p w:rsidR="00143DF5" w:rsidRPr="008F4609" w:rsidRDefault="00143DF5" w:rsidP="008F46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09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World Book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14DB" w:rsidRDefault="00EC14DB" w:rsidP="004C3716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  <w:p w:rsidR="00EC14DB" w:rsidRDefault="00EC14DB" w:rsidP="004C3716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  <w:p w:rsidR="00EC14DB" w:rsidRDefault="00EC14DB" w:rsidP="004C3716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  <w:p w:rsidR="00EC14DB" w:rsidRDefault="00D31A69" w:rsidP="004C3716">
            <w:pPr>
              <w:jc w:val="center"/>
              <w:rPr>
                <w:b/>
                <w:color w:val="008080"/>
                <w:sz w:val="24"/>
                <w:szCs w:val="24"/>
              </w:rPr>
            </w:pPr>
            <w:r>
              <w:rPr>
                <w:b/>
                <w:noProof/>
                <w:color w:val="008080"/>
                <w:sz w:val="24"/>
                <w:szCs w:val="24"/>
              </w:rPr>
              <w:drawing>
                <wp:inline distT="0" distB="0" distL="0" distR="0" wp14:anchorId="794BF7AC" wp14:editId="72696E94">
                  <wp:extent cx="1897096" cy="41910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ld boo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47" cy="42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3716" w:rsidRPr="00D7415E" w:rsidRDefault="004C3716" w:rsidP="00D31A69">
            <w:pPr>
              <w:jc w:val="center"/>
              <w:rPr>
                <w:b/>
                <w:color w:val="008080"/>
                <w:sz w:val="24"/>
                <w:szCs w:val="24"/>
              </w:rPr>
            </w:pPr>
            <w:r w:rsidRPr="00D7415E">
              <w:rPr>
                <w:b/>
                <w:color w:val="008080"/>
                <w:sz w:val="24"/>
                <w:szCs w:val="24"/>
              </w:rPr>
              <w:t xml:space="preserve">Type in the name of the landform assigned to you in the </w:t>
            </w:r>
            <w:r w:rsidRPr="001D36DB">
              <w:rPr>
                <w:b/>
                <w:sz w:val="24"/>
                <w:szCs w:val="24"/>
              </w:rPr>
              <w:t>Search box</w:t>
            </w:r>
            <w:r w:rsidRPr="00D7415E">
              <w:rPr>
                <w:b/>
                <w:color w:val="008080"/>
                <w:sz w:val="24"/>
                <w:szCs w:val="24"/>
              </w:rPr>
              <w:t>. Write down 3 things you learned about the landform.</w:t>
            </w:r>
          </w:p>
        </w:tc>
        <w:tc>
          <w:tcPr>
            <w:tcW w:w="3238" w:type="dxa"/>
          </w:tcPr>
          <w:p w:rsidR="00054ECD" w:rsidRDefault="00054ECD"/>
          <w:p w:rsidR="00CB43DD" w:rsidRPr="00D7415E" w:rsidRDefault="00CB43DD" w:rsidP="00CB43DD">
            <w:pPr>
              <w:jc w:val="center"/>
              <w:rPr>
                <w:b/>
                <w:color w:val="6600FF"/>
                <w:sz w:val="28"/>
                <w:szCs w:val="28"/>
              </w:rPr>
            </w:pPr>
            <w:r w:rsidRPr="00D7415E">
              <w:rPr>
                <w:b/>
                <w:noProof/>
                <w:color w:val="6600FF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5DBA3C5" wp14:editId="5626632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269875</wp:posOffset>
                  </wp:positionV>
                  <wp:extent cx="1394460" cy="1394460"/>
                  <wp:effectExtent l="0" t="0" r="0" b="0"/>
                  <wp:wrapSquare wrapText="bothSides"/>
                  <wp:docPr id="14" name="Picture 14" descr="C:\Users\arpeterson\AppData\Local\Microsoft\Windows\Temporary Internet Files\Content.IE5\WLWQ5IPR\qrcode.28768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rpeterson\AppData\Local\Microsoft\Windows\Temporary Internet Files\Content.IE5\WLWQ5IPR\qrcode.28768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15E">
              <w:rPr>
                <w:b/>
                <w:color w:val="6600FF"/>
                <w:sz w:val="28"/>
                <w:szCs w:val="28"/>
              </w:rPr>
              <w:t>Landform Game</w:t>
            </w:r>
          </w:p>
          <w:p w:rsidR="00CB43DD" w:rsidRDefault="00CB43DD" w:rsidP="00CB43DD">
            <w:pPr>
              <w:jc w:val="center"/>
              <w:rPr>
                <w:b/>
                <w:sz w:val="28"/>
                <w:szCs w:val="28"/>
              </w:rPr>
            </w:pPr>
          </w:p>
          <w:p w:rsidR="00CB43DD" w:rsidRDefault="00000D7E" w:rsidP="00CB4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93265" cy="24380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tchmemory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64" cy="2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3DD" w:rsidRPr="00CB43DD" w:rsidRDefault="00CB43DD" w:rsidP="00CB43DD">
            <w:pPr>
              <w:jc w:val="center"/>
              <w:rPr>
                <w:b/>
                <w:sz w:val="24"/>
                <w:szCs w:val="24"/>
              </w:rPr>
            </w:pPr>
            <w:r w:rsidRPr="00D7415E">
              <w:rPr>
                <w:b/>
                <w:color w:val="6600FF"/>
                <w:sz w:val="24"/>
                <w:szCs w:val="24"/>
              </w:rPr>
              <w:t>Complete the Landforms Memory Game.</w:t>
            </w:r>
          </w:p>
        </w:tc>
        <w:tc>
          <w:tcPr>
            <w:tcW w:w="3238" w:type="dxa"/>
          </w:tcPr>
          <w:p w:rsidR="00054ECD" w:rsidRDefault="00054ECD"/>
          <w:p w:rsidR="00E80B3D" w:rsidRPr="00E80B3D" w:rsidRDefault="00E80B3D" w:rsidP="00E80B3D">
            <w:pPr>
              <w:jc w:val="center"/>
              <w:rPr>
                <w:b/>
                <w:sz w:val="28"/>
                <w:szCs w:val="28"/>
              </w:rPr>
            </w:pPr>
            <w:r w:rsidRPr="00E80B3D">
              <w:rPr>
                <w:b/>
                <w:noProof/>
                <w:sz w:val="28"/>
                <w:szCs w:val="28"/>
              </w:rPr>
              <w:t>Different Landforms</w:t>
            </w:r>
          </w:p>
          <w:p w:rsidR="00E80B3D" w:rsidRDefault="005E25D8">
            <w:r w:rsidRPr="00E80B3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584F6C2" wp14:editId="58FB23E0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52070</wp:posOffset>
                  </wp:positionV>
                  <wp:extent cx="975360" cy="975360"/>
                  <wp:effectExtent l="0" t="0" r="0" b="0"/>
                  <wp:wrapSquare wrapText="bothSides"/>
                  <wp:docPr id="16" name="Picture 16" descr="C:\Users\arpeterson\AppData\Local\Microsoft\Windows\Temporary Internet Files\Content.IE5\JMQA2J12\qrcode.28769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rpeterson\AppData\Local\Microsoft\Windows\Temporary Internet Files\Content.IE5\JMQA2J12\qrcode.28769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5D8" w:rsidRDefault="005E25D8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5E25D8" w:rsidRDefault="005E25D8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5E25D8" w:rsidRDefault="005E25D8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034861" w:rsidRDefault="00034861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034861" w:rsidRDefault="00034861" w:rsidP="00E80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E7491EA" wp14:editId="490E947A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59055</wp:posOffset>
                  </wp:positionV>
                  <wp:extent cx="1089025" cy="8763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andforms flipbk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861" w:rsidRDefault="00034861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034861" w:rsidRDefault="00034861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034861" w:rsidRDefault="00034861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034861" w:rsidRDefault="00034861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034861" w:rsidRDefault="00034861" w:rsidP="00E80B3D">
            <w:pPr>
              <w:jc w:val="center"/>
              <w:rPr>
                <w:b/>
                <w:sz w:val="24"/>
                <w:szCs w:val="24"/>
              </w:rPr>
            </w:pPr>
          </w:p>
          <w:p w:rsidR="00E80B3D" w:rsidRDefault="00E80B3D" w:rsidP="00E80B3D">
            <w:pPr>
              <w:jc w:val="center"/>
              <w:rPr>
                <w:b/>
                <w:sz w:val="24"/>
                <w:szCs w:val="24"/>
              </w:rPr>
            </w:pPr>
            <w:r w:rsidRPr="00E80B3D">
              <w:rPr>
                <w:b/>
                <w:sz w:val="24"/>
                <w:szCs w:val="24"/>
              </w:rPr>
              <w:t xml:space="preserve">Read the Flip book </w:t>
            </w:r>
          </w:p>
          <w:p w:rsidR="00E80B3D" w:rsidRPr="00E80B3D" w:rsidRDefault="00E80B3D" w:rsidP="00E80B3D">
            <w:pPr>
              <w:jc w:val="center"/>
              <w:rPr>
                <w:b/>
                <w:sz w:val="24"/>
                <w:szCs w:val="24"/>
              </w:rPr>
            </w:pPr>
            <w:r w:rsidRPr="00E80B3D">
              <w:rPr>
                <w:b/>
                <w:sz w:val="24"/>
                <w:szCs w:val="24"/>
              </w:rPr>
              <w:t>about landforms.</w:t>
            </w:r>
          </w:p>
        </w:tc>
      </w:tr>
    </w:tbl>
    <w:p w:rsidR="00926EB9" w:rsidRDefault="00926EB9">
      <w:bookmarkStart w:id="0" w:name="_GoBack"/>
      <w:bookmarkEnd w:id="0"/>
    </w:p>
    <w:sectPr w:rsidR="00926EB9" w:rsidSect="00054ECD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F5" w:rsidRDefault="00143DF5" w:rsidP="00054ECD">
      <w:pPr>
        <w:spacing w:after="0" w:line="240" w:lineRule="auto"/>
      </w:pPr>
      <w:r>
        <w:separator/>
      </w:r>
    </w:p>
  </w:endnote>
  <w:endnote w:type="continuationSeparator" w:id="0">
    <w:p w:rsidR="00143DF5" w:rsidRDefault="00143DF5" w:rsidP="0005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F5" w:rsidRDefault="00143DF5" w:rsidP="00054ECD">
      <w:pPr>
        <w:spacing w:after="0" w:line="240" w:lineRule="auto"/>
      </w:pPr>
      <w:r>
        <w:separator/>
      </w:r>
    </w:p>
  </w:footnote>
  <w:footnote w:type="continuationSeparator" w:id="0">
    <w:p w:rsidR="00143DF5" w:rsidRDefault="00143DF5" w:rsidP="0005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F5" w:rsidRDefault="00D31A69" w:rsidP="00054ECD">
    <w:pPr>
      <w:pStyle w:val="Header"/>
      <w:jc w:val="center"/>
    </w:pPr>
    <w:r>
      <w:t xml:space="preserve">3.G.1.3. Students </w:t>
    </w:r>
    <w:proofErr w:type="gramStart"/>
    <w:r>
      <w:t>are able to</w:t>
    </w:r>
    <w:proofErr w:type="gramEnd"/>
    <w:r>
      <w:t xml:space="preserve"> locate the seven continents, four major oceans, </w:t>
    </w:r>
    <w:r>
      <w:br/>
    </w:r>
    <w:r w:rsidRPr="00D31A69">
      <w:rPr>
        <w:b/>
      </w:rPr>
      <w:t>major United States landforms</w:t>
    </w:r>
    <w:r>
      <w:t xml:space="preserve">, and state boundaries on a map or globe. </w:t>
    </w:r>
    <w:r w:rsidR="00143DF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7030A0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3DF5" w:rsidRPr="00054ECD" w:rsidRDefault="00143DF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054ECD">
                                <w:rPr>
                                  <w:b/>
                                  <w:caps/>
                                  <w:color w:val="7030A0"/>
                                  <w:sz w:val="32"/>
                                  <w:szCs w:val="32"/>
                                </w:rPr>
                                <w:t>LANDFORMS ACTIVITIES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" o:allowoverlap="f" fillcolor="white [3212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7030A0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F4E01" w:rsidRPr="00054ECD" w:rsidRDefault="005F4E0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</w:pPr>
                        <w:r w:rsidRPr="00054ECD">
                          <w:rPr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>LANDFORMS ACTIVITIES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CD"/>
    <w:rsid w:val="00000D7E"/>
    <w:rsid w:val="00034861"/>
    <w:rsid w:val="00054ECD"/>
    <w:rsid w:val="0007139F"/>
    <w:rsid w:val="000C2A17"/>
    <w:rsid w:val="00134B73"/>
    <w:rsid w:val="00143DF5"/>
    <w:rsid w:val="001A3B69"/>
    <w:rsid w:val="001D36DB"/>
    <w:rsid w:val="00317CDD"/>
    <w:rsid w:val="003D6771"/>
    <w:rsid w:val="00416B1C"/>
    <w:rsid w:val="004C3716"/>
    <w:rsid w:val="004C7611"/>
    <w:rsid w:val="004D2380"/>
    <w:rsid w:val="004F70AB"/>
    <w:rsid w:val="00582D88"/>
    <w:rsid w:val="005E25D8"/>
    <w:rsid w:val="005F4E01"/>
    <w:rsid w:val="006E5FCB"/>
    <w:rsid w:val="008363A0"/>
    <w:rsid w:val="008C7F62"/>
    <w:rsid w:val="008F4609"/>
    <w:rsid w:val="008F5E0C"/>
    <w:rsid w:val="00926EB9"/>
    <w:rsid w:val="009561B7"/>
    <w:rsid w:val="00970763"/>
    <w:rsid w:val="00B221A5"/>
    <w:rsid w:val="00B85E81"/>
    <w:rsid w:val="00BA7BA1"/>
    <w:rsid w:val="00CB43DD"/>
    <w:rsid w:val="00D31A69"/>
    <w:rsid w:val="00D7415E"/>
    <w:rsid w:val="00E5701A"/>
    <w:rsid w:val="00E80B3D"/>
    <w:rsid w:val="00E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0C53E9"/>
  <w15:chartTrackingRefBased/>
  <w15:docId w15:val="{D07081A9-2AD7-4D0A-857B-6D1B4133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CD"/>
  </w:style>
  <w:style w:type="paragraph" w:styleId="Footer">
    <w:name w:val="footer"/>
    <w:basedOn w:val="Normal"/>
    <w:link w:val="FooterChar"/>
    <w:uiPriority w:val="99"/>
    <w:unhideWhenUsed/>
    <w:rsid w:val="0005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CD"/>
  </w:style>
  <w:style w:type="paragraph" w:styleId="BalloonText">
    <w:name w:val="Balloon Text"/>
    <w:basedOn w:val="Normal"/>
    <w:link w:val="BalloonTextChar"/>
    <w:uiPriority w:val="99"/>
    <w:semiHidden/>
    <w:unhideWhenUsed/>
    <w:rsid w:val="0013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yperlink" Target="http://www.makemegenius.com/" TargetMode="Externa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4B57-487A-4F24-906C-B11BE613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8A9DAFAC.dotm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LANDFORMS ACTIVITIES</vt:lpstr>
    </vt:vector>
  </TitlesOfParts>
  <Company>University of Sioux Falls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 ACTIVITIES</dc:title>
  <dc:subject/>
  <dc:creator>Arlys Peterson</dc:creator>
  <cp:keywords/>
  <dc:description/>
  <cp:lastModifiedBy>Arlys Peterson</cp:lastModifiedBy>
  <cp:revision>2</cp:revision>
  <cp:lastPrinted>2016-09-14T17:01:00Z</cp:lastPrinted>
  <dcterms:created xsi:type="dcterms:W3CDTF">2017-10-04T15:26:00Z</dcterms:created>
  <dcterms:modified xsi:type="dcterms:W3CDTF">2017-10-04T15:26:00Z</dcterms:modified>
</cp:coreProperties>
</file>