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790"/>
        <w:gridCol w:w="1885"/>
      </w:tblGrid>
      <w:tr w:rsidR="006665DC" w:rsidTr="006665DC">
        <w:tc>
          <w:tcPr>
            <w:tcW w:w="4675" w:type="dxa"/>
          </w:tcPr>
          <w:p w:rsidR="006665DC" w:rsidRDefault="006665DC">
            <w:r>
              <w:t>ASSIGNMENT</w:t>
            </w:r>
          </w:p>
        </w:tc>
        <w:tc>
          <w:tcPr>
            <w:tcW w:w="2790" w:type="dxa"/>
          </w:tcPr>
          <w:p w:rsidR="006665DC" w:rsidRDefault="006665DC" w:rsidP="006665DC">
            <w:pPr>
              <w:jc w:val="center"/>
            </w:pPr>
            <w:r>
              <w:t>POINTS – 40 pts.</w:t>
            </w:r>
          </w:p>
        </w:tc>
        <w:tc>
          <w:tcPr>
            <w:tcW w:w="1885" w:type="dxa"/>
          </w:tcPr>
          <w:p w:rsidR="006665DC" w:rsidRDefault="006665DC" w:rsidP="006665DC">
            <w:pPr>
              <w:jc w:val="center"/>
            </w:pPr>
            <w:r>
              <w:t>TOTAL POINTS</w:t>
            </w:r>
          </w:p>
        </w:tc>
      </w:tr>
      <w:tr w:rsidR="006665DC" w:rsidTr="006665DC">
        <w:tc>
          <w:tcPr>
            <w:tcW w:w="4675" w:type="dxa"/>
          </w:tcPr>
          <w:p w:rsidR="006665DC" w:rsidRDefault="006665DC" w:rsidP="006665DC">
            <w:r>
              <w:t>10 Slides</w:t>
            </w:r>
          </w:p>
        </w:tc>
        <w:tc>
          <w:tcPr>
            <w:tcW w:w="2790" w:type="dxa"/>
          </w:tcPr>
          <w:p w:rsidR="006665DC" w:rsidRDefault="006665DC" w:rsidP="006665DC">
            <w:pPr>
              <w:jc w:val="center"/>
            </w:pPr>
            <w:r>
              <w:t xml:space="preserve">10 </w:t>
            </w:r>
          </w:p>
        </w:tc>
        <w:tc>
          <w:tcPr>
            <w:tcW w:w="1885" w:type="dxa"/>
          </w:tcPr>
          <w:p w:rsidR="006665DC" w:rsidRDefault="006665DC" w:rsidP="006665DC">
            <w:pPr>
              <w:jc w:val="center"/>
            </w:pPr>
          </w:p>
        </w:tc>
      </w:tr>
      <w:tr w:rsidR="006665DC" w:rsidTr="006665DC">
        <w:tc>
          <w:tcPr>
            <w:tcW w:w="4675" w:type="dxa"/>
          </w:tcPr>
          <w:p w:rsidR="006665DC" w:rsidRDefault="000A5A5E" w:rsidP="006665DC">
            <w:r>
              <w:t xml:space="preserve">Lesson Topic, </w:t>
            </w:r>
            <w:r w:rsidR="006665DC">
              <w:t>State Standard</w:t>
            </w:r>
            <w:r>
              <w:t xml:space="preserve">, </w:t>
            </w:r>
            <w:proofErr w:type="gramStart"/>
            <w:r>
              <w:t>and  your</w:t>
            </w:r>
            <w:proofErr w:type="gramEnd"/>
            <w:r>
              <w:t xml:space="preserve"> name</w:t>
            </w:r>
            <w:r w:rsidR="006665DC">
              <w:t xml:space="preserve"> posted on the 1</w:t>
            </w:r>
            <w:r w:rsidR="006665DC" w:rsidRPr="006665DC">
              <w:rPr>
                <w:vertAlign w:val="superscript"/>
              </w:rPr>
              <w:t>st</w:t>
            </w:r>
            <w:r w:rsidR="006665DC">
              <w:t xml:space="preserve"> slide</w:t>
            </w:r>
          </w:p>
        </w:tc>
        <w:tc>
          <w:tcPr>
            <w:tcW w:w="2790" w:type="dxa"/>
          </w:tcPr>
          <w:p w:rsidR="006665DC" w:rsidRDefault="006D4750" w:rsidP="006665DC">
            <w:pPr>
              <w:jc w:val="center"/>
            </w:pPr>
            <w:r>
              <w:t>5</w:t>
            </w:r>
          </w:p>
        </w:tc>
        <w:tc>
          <w:tcPr>
            <w:tcW w:w="1885" w:type="dxa"/>
          </w:tcPr>
          <w:p w:rsidR="006665DC" w:rsidRDefault="006665DC" w:rsidP="006665DC">
            <w:pPr>
              <w:jc w:val="center"/>
            </w:pPr>
          </w:p>
        </w:tc>
      </w:tr>
      <w:tr w:rsidR="006665DC" w:rsidTr="006665DC">
        <w:tc>
          <w:tcPr>
            <w:tcW w:w="4675" w:type="dxa"/>
          </w:tcPr>
          <w:p w:rsidR="006665DC" w:rsidRDefault="006665DC">
            <w:r>
              <w:t>Colored Text on all slides</w:t>
            </w:r>
            <w:r w:rsidR="001C3A99">
              <w:t>, include</w:t>
            </w:r>
            <w:r w:rsidR="00D11882">
              <w:t xml:space="preserve"> some</w:t>
            </w:r>
            <w:r w:rsidR="001C3A99">
              <w:t xml:space="preserve"> Word Art</w:t>
            </w:r>
          </w:p>
        </w:tc>
        <w:tc>
          <w:tcPr>
            <w:tcW w:w="2790" w:type="dxa"/>
          </w:tcPr>
          <w:p w:rsidR="006665DC" w:rsidRDefault="006665DC" w:rsidP="006665DC">
            <w:pPr>
              <w:jc w:val="center"/>
            </w:pPr>
            <w:r>
              <w:t>10</w:t>
            </w:r>
          </w:p>
        </w:tc>
        <w:tc>
          <w:tcPr>
            <w:tcW w:w="1885" w:type="dxa"/>
          </w:tcPr>
          <w:p w:rsidR="006665DC" w:rsidRDefault="006665DC" w:rsidP="006665DC">
            <w:pPr>
              <w:jc w:val="center"/>
            </w:pPr>
          </w:p>
        </w:tc>
      </w:tr>
      <w:tr w:rsidR="006665DC" w:rsidTr="006665DC">
        <w:tc>
          <w:tcPr>
            <w:tcW w:w="4675" w:type="dxa"/>
          </w:tcPr>
          <w:p w:rsidR="006665DC" w:rsidRDefault="006665DC" w:rsidP="006665DC">
            <w:r>
              <w:t>Bulleted or Numbered List on 1 slide</w:t>
            </w:r>
          </w:p>
        </w:tc>
        <w:tc>
          <w:tcPr>
            <w:tcW w:w="2790" w:type="dxa"/>
          </w:tcPr>
          <w:p w:rsidR="006665DC" w:rsidRDefault="006665DC" w:rsidP="006665DC">
            <w:pPr>
              <w:jc w:val="center"/>
            </w:pPr>
            <w:r>
              <w:t>1</w:t>
            </w:r>
          </w:p>
        </w:tc>
        <w:tc>
          <w:tcPr>
            <w:tcW w:w="1885" w:type="dxa"/>
          </w:tcPr>
          <w:p w:rsidR="006665DC" w:rsidRDefault="006665DC" w:rsidP="006665DC">
            <w:pPr>
              <w:jc w:val="center"/>
            </w:pPr>
          </w:p>
        </w:tc>
      </w:tr>
      <w:tr w:rsidR="006665DC" w:rsidTr="006665DC">
        <w:tc>
          <w:tcPr>
            <w:tcW w:w="4675" w:type="dxa"/>
          </w:tcPr>
          <w:p w:rsidR="006665DC" w:rsidRDefault="006665DC" w:rsidP="00A0436E">
            <w:r>
              <w:t>Picture</w:t>
            </w:r>
            <w:r w:rsidR="001C3A99">
              <w:t xml:space="preserve">s </w:t>
            </w:r>
            <w:r w:rsidR="001A0770">
              <w:t xml:space="preserve">/Clipart </w:t>
            </w:r>
            <w:r>
              <w:t>on at least 6 slides</w:t>
            </w:r>
          </w:p>
        </w:tc>
        <w:tc>
          <w:tcPr>
            <w:tcW w:w="2790" w:type="dxa"/>
          </w:tcPr>
          <w:p w:rsidR="006665DC" w:rsidRDefault="001A0770" w:rsidP="006665DC">
            <w:pPr>
              <w:jc w:val="center"/>
            </w:pPr>
            <w:r>
              <w:t>12</w:t>
            </w:r>
          </w:p>
        </w:tc>
        <w:tc>
          <w:tcPr>
            <w:tcW w:w="1885" w:type="dxa"/>
          </w:tcPr>
          <w:p w:rsidR="006665DC" w:rsidRDefault="006665DC" w:rsidP="006665DC">
            <w:pPr>
              <w:jc w:val="center"/>
            </w:pPr>
          </w:p>
        </w:tc>
      </w:tr>
      <w:tr w:rsidR="006665DC" w:rsidTr="006665DC">
        <w:tc>
          <w:tcPr>
            <w:tcW w:w="4675" w:type="dxa"/>
          </w:tcPr>
          <w:p w:rsidR="006665DC" w:rsidRDefault="006665DC" w:rsidP="006665DC">
            <w:r>
              <w:t>1 Video on 1 slide</w:t>
            </w:r>
          </w:p>
        </w:tc>
        <w:tc>
          <w:tcPr>
            <w:tcW w:w="2790" w:type="dxa"/>
          </w:tcPr>
          <w:p w:rsidR="006665DC" w:rsidRDefault="006665DC" w:rsidP="006665DC">
            <w:pPr>
              <w:jc w:val="center"/>
            </w:pPr>
            <w:r>
              <w:t>1</w:t>
            </w:r>
          </w:p>
        </w:tc>
        <w:tc>
          <w:tcPr>
            <w:tcW w:w="1885" w:type="dxa"/>
          </w:tcPr>
          <w:p w:rsidR="006665DC" w:rsidRDefault="006665DC" w:rsidP="006665DC">
            <w:pPr>
              <w:jc w:val="center"/>
            </w:pPr>
          </w:p>
        </w:tc>
      </w:tr>
      <w:tr w:rsidR="006D4750" w:rsidTr="006665DC">
        <w:tc>
          <w:tcPr>
            <w:tcW w:w="4675" w:type="dxa"/>
          </w:tcPr>
          <w:p w:rsidR="006D4750" w:rsidRDefault="006D4750" w:rsidP="006665DC">
            <w:r>
              <w:t>Spelling</w:t>
            </w:r>
          </w:p>
        </w:tc>
        <w:tc>
          <w:tcPr>
            <w:tcW w:w="2790" w:type="dxa"/>
          </w:tcPr>
          <w:p w:rsidR="006D4750" w:rsidRDefault="006D4750" w:rsidP="006665DC">
            <w:pPr>
              <w:jc w:val="center"/>
            </w:pPr>
            <w:r>
              <w:t>1</w:t>
            </w:r>
          </w:p>
        </w:tc>
        <w:tc>
          <w:tcPr>
            <w:tcW w:w="1885" w:type="dxa"/>
          </w:tcPr>
          <w:p w:rsidR="006D4750" w:rsidRDefault="006D4750" w:rsidP="006665DC">
            <w:pPr>
              <w:jc w:val="center"/>
            </w:pPr>
          </w:p>
        </w:tc>
      </w:tr>
    </w:tbl>
    <w:p w:rsidR="00DE7AB0" w:rsidRDefault="006D4750">
      <w:bookmarkStart w:id="0" w:name="_GoBack"/>
      <w:bookmarkEnd w:id="0"/>
    </w:p>
    <w:sectPr w:rsidR="00DE7AB0" w:rsidSect="006C30F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5DC" w:rsidRDefault="006665DC" w:rsidP="006665DC">
      <w:pPr>
        <w:spacing w:after="0" w:line="240" w:lineRule="auto"/>
      </w:pPr>
      <w:r>
        <w:separator/>
      </w:r>
    </w:p>
  </w:endnote>
  <w:endnote w:type="continuationSeparator" w:id="0">
    <w:p w:rsidR="006665DC" w:rsidRDefault="006665DC" w:rsidP="0066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5DC" w:rsidRDefault="006665DC" w:rsidP="006665DC">
      <w:pPr>
        <w:spacing w:after="0" w:line="240" w:lineRule="auto"/>
      </w:pPr>
      <w:r>
        <w:separator/>
      </w:r>
    </w:p>
  </w:footnote>
  <w:footnote w:type="continuationSeparator" w:id="0">
    <w:p w:rsidR="006665DC" w:rsidRDefault="006665DC" w:rsidP="00666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5DC" w:rsidRPr="006665DC" w:rsidRDefault="006665DC" w:rsidP="006665D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52C6F5B" wp14:editId="74B8E06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1F4E79" w:themeColor="accent1" w:themeShade="80"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6665DC" w:rsidRPr="006665DC" w:rsidRDefault="006665DC" w:rsidP="006665D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color w:val="1F4E79" w:themeColor="accent1" w:themeShade="80"/>
                                  <w:sz w:val="32"/>
                                  <w:szCs w:val="32"/>
                                </w:rPr>
                              </w:pPr>
                              <w:r w:rsidRPr="006665DC">
                                <w:rPr>
                                  <w:b/>
                                  <w:caps/>
                                  <w:color w:val="1F4E79" w:themeColor="accent1" w:themeShade="80"/>
                                  <w:sz w:val="32"/>
                                  <w:szCs w:val="32"/>
                                </w:rPr>
                                <w:t>pOWERpOINT cHECKLIST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52C6F5B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1F4E79" w:themeColor="accent1" w:themeShade="80"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6665DC" w:rsidRPr="006665DC" w:rsidRDefault="006665DC" w:rsidP="006665D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color w:val="1F4E79" w:themeColor="accent1" w:themeShade="80"/>
                            <w:sz w:val="32"/>
                            <w:szCs w:val="32"/>
                          </w:rPr>
                        </w:pPr>
                        <w:r w:rsidRPr="006665DC">
                          <w:rPr>
                            <w:b/>
                            <w:caps/>
                            <w:color w:val="1F4E79" w:themeColor="accent1" w:themeShade="80"/>
                            <w:sz w:val="32"/>
                            <w:szCs w:val="32"/>
                          </w:rPr>
                          <w:t>pOWERpOINT cHECKLIST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DC"/>
    <w:rsid w:val="000A5A5E"/>
    <w:rsid w:val="001A0770"/>
    <w:rsid w:val="001C3A99"/>
    <w:rsid w:val="005C6D35"/>
    <w:rsid w:val="006665DC"/>
    <w:rsid w:val="006C30FA"/>
    <w:rsid w:val="006D4750"/>
    <w:rsid w:val="00A0436E"/>
    <w:rsid w:val="00D11882"/>
    <w:rsid w:val="00E17EC2"/>
    <w:rsid w:val="00E622D5"/>
    <w:rsid w:val="00F7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94FFD"/>
  <w15:chartTrackingRefBased/>
  <w15:docId w15:val="{F4BB94E5-E219-445E-BDF9-ED4D4924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6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5DC"/>
  </w:style>
  <w:style w:type="paragraph" w:styleId="Footer">
    <w:name w:val="footer"/>
    <w:basedOn w:val="Normal"/>
    <w:link w:val="FooterChar"/>
    <w:uiPriority w:val="99"/>
    <w:unhideWhenUsed/>
    <w:rsid w:val="00666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5DC"/>
  </w:style>
  <w:style w:type="paragraph" w:styleId="BalloonText">
    <w:name w:val="Balloon Text"/>
    <w:basedOn w:val="Normal"/>
    <w:link w:val="BalloonTextChar"/>
    <w:uiPriority w:val="99"/>
    <w:semiHidden/>
    <w:unhideWhenUsed/>
    <w:rsid w:val="001A0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2ACBCCBF.dotm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cHECKLIST</vt:lpstr>
    </vt:vector>
  </TitlesOfParts>
  <Company>University of Sioux Falls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cHECKLIST</dc:title>
  <dc:subject/>
  <dc:creator>Arlys Peterson</dc:creator>
  <cp:keywords/>
  <dc:description/>
  <cp:lastModifiedBy>Arlys Peterson</cp:lastModifiedBy>
  <cp:revision>2</cp:revision>
  <cp:lastPrinted>2014-11-11T16:36:00Z</cp:lastPrinted>
  <dcterms:created xsi:type="dcterms:W3CDTF">2017-04-20T15:32:00Z</dcterms:created>
  <dcterms:modified xsi:type="dcterms:W3CDTF">2017-04-20T15:32:00Z</dcterms:modified>
</cp:coreProperties>
</file>