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11A" w:rsidRDefault="009D1C5D">
      <w:bookmarkStart w:id="0" w:name="_GoBack"/>
      <w:r>
        <w:rPr>
          <w:noProof/>
        </w:rPr>
        <w:drawing>
          <wp:inline distT="0" distB="0" distL="0" distR="0">
            <wp:extent cx="8046314" cy="55778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GeographyTheme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77531" cy="5599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B611A" w:rsidSect="009D1C5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C5D"/>
    <w:rsid w:val="002B611A"/>
    <w:rsid w:val="009D1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6C513E-BB99-438A-BC2F-1B9341411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1C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C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A6CDB4CD.dotm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Sioux Falls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Arlys Peterson</dc:creator>
  <cp:keywords/>
  <dc:description/>
  <cp:lastModifiedBy>Arlys Peterson</cp:lastModifiedBy>
  <cp:revision>1</cp:revision>
  <cp:lastPrinted>2016-03-15T14:48:00Z</cp:lastPrinted>
  <dcterms:created xsi:type="dcterms:W3CDTF">2016-03-15T14:46:00Z</dcterms:created>
  <dcterms:modified xsi:type="dcterms:W3CDTF">2016-03-15T14:49:00Z</dcterms:modified>
</cp:coreProperties>
</file>