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18" w:rsidRPr="00642718" w:rsidRDefault="00642718" w:rsidP="0064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800000"/>
          <w:sz w:val="52"/>
          <w:szCs w:val="52"/>
        </w:rPr>
      </w:pPr>
      <w:bookmarkStart w:id="0" w:name="_GoBack"/>
      <w:bookmarkEnd w:id="0"/>
      <w:r w:rsidRPr="00642718">
        <w:rPr>
          <w:rFonts w:eastAsia="Times New Roman" w:cstheme="minorHAnsi"/>
          <w:b/>
          <w:bCs/>
          <w:color w:val="800000"/>
          <w:sz w:val="52"/>
          <w:szCs w:val="52"/>
        </w:rPr>
        <w:t xml:space="preserve">Form a question </w:t>
      </w:r>
    </w:p>
    <w:p w:rsidR="00642718" w:rsidRDefault="00642718" w:rsidP="0095640D">
      <w:pPr>
        <w:spacing w:before="100" w:beforeAutospacing="1" w:after="100" w:afterAutospacing="1" w:line="240" w:lineRule="auto"/>
        <w:rPr>
          <w:rFonts w:eastAsia="Times New Roman" w:cstheme="minorHAnsi"/>
          <w:color w:val="800000"/>
          <w:sz w:val="52"/>
          <w:szCs w:val="52"/>
        </w:rPr>
      </w:pPr>
    </w:p>
    <w:p w:rsidR="0095640D" w:rsidRPr="00642718" w:rsidRDefault="0095640D" w:rsidP="0095640D">
      <w:pPr>
        <w:spacing w:before="100" w:beforeAutospacing="1" w:after="100" w:afterAutospacing="1" w:line="240" w:lineRule="auto"/>
        <w:rPr>
          <w:rFonts w:eastAsia="Times New Roman" w:cstheme="minorHAnsi"/>
          <w:color w:val="800000"/>
          <w:sz w:val="52"/>
          <w:szCs w:val="52"/>
        </w:rPr>
      </w:pPr>
    </w:p>
    <w:p w:rsidR="00642718" w:rsidRPr="00642718" w:rsidRDefault="00642718" w:rsidP="0064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800000"/>
          <w:sz w:val="52"/>
          <w:szCs w:val="52"/>
        </w:rPr>
      </w:pPr>
      <w:r w:rsidRPr="00642718">
        <w:rPr>
          <w:rFonts w:eastAsia="Times New Roman" w:cstheme="minorHAnsi"/>
          <w:b/>
          <w:bCs/>
          <w:color w:val="800000"/>
          <w:sz w:val="52"/>
          <w:szCs w:val="52"/>
        </w:rPr>
        <w:t xml:space="preserve">Make a plan </w:t>
      </w:r>
    </w:p>
    <w:p w:rsidR="00642718" w:rsidRPr="00642718" w:rsidRDefault="00642718" w:rsidP="00642718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800000"/>
          <w:sz w:val="52"/>
          <w:szCs w:val="52"/>
        </w:rPr>
      </w:pPr>
    </w:p>
    <w:p w:rsidR="00642718" w:rsidRPr="00642718" w:rsidRDefault="00642718" w:rsidP="00642718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800000"/>
          <w:sz w:val="52"/>
          <w:szCs w:val="52"/>
        </w:rPr>
      </w:pPr>
    </w:p>
    <w:p w:rsidR="00642718" w:rsidRPr="00642718" w:rsidRDefault="00642718" w:rsidP="0064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800000"/>
          <w:sz w:val="52"/>
          <w:szCs w:val="52"/>
        </w:rPr>
      </w:pPr>
      <w:r w:rsidRPr="00642718">
        <w:rPr>
          <w:rFonts w:eastAsia="Times New Roman" w:cstheme="minorHAnsi"/>
          <w:b/>
          <w:bCs/>
          <w:color w:val="800000"/>
          <w:sz w:val="52"/>
          <w:szCs w:val="52"/>
        </w:rPr>
        <w:t xml:space="preserve">Do the investigation </w:t>
      </w:r>
    </w:p>
    <w:p w:rsidR="00642718" w:rsidRDefault="00642718" w:rsidP="00642718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800000"/>
          <w:sz w:val="52"/>
          <w:szCs w:val="52"/>
        </w:rPr>
      </w:pPr>
    </w:p>
    <w:p w:rsidR="00642718" w:rsidRPr="00642718" w:rsidRDefault="00642718" w:rsidP="00642718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800000"/>
          <w:sz w:val="52"/>
          <w:szCs w:val="52"/>
        </w:rPr>
      </w:pPr>
    </w:p>
    <w:p w:rsidR="00642718" w:rsidRPr="00642718" w:rsidRDefault="00642718" w:rsidP="0064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800000"/>
          <w:sz w:val="52"/>
          <w:szCs w:val="52"/>
        </w:rPr>
      </w:pPr>
      <w:r w:rsidRPr="00642718">
        <w:rPr>
          <w:rFonts w:eastAsia="Times New Roman" w:cstheme="minorHAnsi"/>
          <w:b/>
          <w:bCs/>
          <w:color w:val="800000"/>
          <w:sz w:val="52"/>
          <w:szCs w:val="52"/>
        </w:rPr>
        <w:t xml:space="preserve">Record and report </w:t>
      </w:r>
    </w:p>
    <w:p w:rsidR="00642718" w:rsidRDefault="00642718" w:rsidP="00642718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800000"/>
          <w:sz w:val="52"/>
          <w:szCs w:val="52"/>
        </w:rPr>
      </w:pPr>
    </w:p>
    <w:p w:rsidR="00642718" w:rsidRPr="00642718" w:rsidRDefault="00642718" w:rsidP="00642718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800000"/>
          <w:sz w:val="52"/>
          <w:szCs w:val="52"/>
        </w:rPr>
      </w:pPr>
    </w:p>
    <w:p w:rsidR="00642718" w:rsidRPr="00642718" w:rsidRDefault="00642718" w:rsidP="0064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800000"/>
          <w:sz w:val="52"/>
          <w:szCs w:val="52"/>
        </w:rPr>
      </w:pPr>
      <w:r w:rsidRPr="00642718">
        <w:rPr>
          <w:rFonts w:eastAsia="Times New Roman" w:cstheme="minorHAnsi"/>
          <w:b/>
          <w:bCs/>
          <w:color w:val="800000"/>
          <w:sz w:val="52"/>
          <w:szCs w:val="52"/>
        </w:rPr>
        <w:t xml:space="preserve">Reflect, revisit, and plan again </w:t>
      </w:r>
    </w:p>
    <w:p w:rsidR="00C35608" w:rsidRPr="00642718" w:rsidRDefault="00C35608" w:rsidP="00642718">
      <w:pPr>
        <w:rPr>
          <w:rFonts w:cstheme="minorHAnsi"/>
          <w:sz w:val="52"/>
          <w:szCs w:val="52"/>
        </w:rPr>
      </w:pPr>
    </w:p>
    <w:sectPr w:rsidR="00C35608" w:rsidRPr="006427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0D" w:rsidRDefault="0095640D" w:rsidP="0095640D">
      <w:pPr>
        <w:spacing w:after="0" w:line="240" w:lineRule="auto"/>
      </w:pPr>
      <w:r>
        <w:separator/>
      </w:r>
    </w:p>
  </w:endnote>
  <w:endnote w:type="continuationSeparator" w:id="0">
    <w:p w:rsidR="0095640D" w:rsidRDefault="0095640D" w:rsidP="0095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0D" w:rsidRDefault="0095640D" w:rsidP="0095640D">
      <w:pPr>
        <w:spacing w:after="0" w:line="240" w:lineRule="auto"/>
      </w:pPr>
      <w:r>
        <w:separator/>
      </w:r>
    </w:p>
  </w:footnote>
  <w:footnote w:type="continuationSeparator" w:id="0">
    <w:p w:rsidR="0095640D" w:rsidRDefault="0095640D" w:rsidP="0095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4"/>
        <w:szCs w:val="44"/>
      </w:rPr>
      <w:alias w:val="Title"/>
      <w:id w:val="77738743"/>
      <w:placeholder>
        <w:docPart w:val="1F5A46028D84402ABF6874887C40DD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640D" w:rsidRPr="0095640D" w:rsidRDefault="009564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4"/>
            <w:szCs w:val="44"/>
          </w:rPr>
        </w:pPr>
        <w:r w:rsidRPr="0095640D">
          <w:rPr>
            <w:rFonts w:asciiTheme="majorHAnsi" w:eastAsiaTheme="majorEastAsia" w:hAnsiTheme="majorHAnsi" w:cstheme="majorBidi"/>
            <w:b/>
            <w:sz w:val="44"/>
            <w:szCs w:val="44"/>
          </w:rPr>
          <w:t xml:space="preserve">K-8 SCIENCE METHODS </w:t>
        </w:r>
        <w:proofErr w:type="gramStart"/>
        <w:r w:rsidRPr="0095640D">
          <w:rPr>
            <w:rFonts w:asciiTheme="majorHAnsi" w:eastAsiaTheme="majorEastAsia" w:hAnsiTheme="majorHAnsi" w:cstheme="majorBidi"/>
            <w:b/>
            <w:sz w:val="44"/>
            <w:szCs w:val="44"/>
          </w:rPr>
          <w:t>-  PROJECT</w:t>
        </w:r>
        <w:proofErr w:type="gramEnd"/>
      </w:p>
    </w:sdtContent>
  </w:sdt>
  <w:p w:rsidR="0095640D" w:rsidRDefault="0095640D" w:rsidP="00956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5215"/>
    <w:multiLevelType w:val="multilevel"/>
    <w:tmpl w:val="823E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18"/>
    <w:rsid w:val="00642718"/>
    <w:rsid w:val="0095640D"/>
    <w:rsid w:val="00BA027B"/>
    <w:rsid w:val="00C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27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40D"/>
  </w:style>
  <w:style w:type="paragraph" w:styleId="Footer">
    <w:name w:val="footer"/>
    <w:basedOn w:val="Normal"/>
    <w:link w:val="FooterChar"/>
    <w:uiPriority w:val="99"/>
    <w:unhideWhenUsed/>
    <w:rsid w:val="0095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40D"/>
  </w:style>
  <w:style w:type="paragraph" w:styleId="BalloonText">
    <w:name w:val="Balloon Text"/>
    <w:basedOn w:val="Normal"/>
    <w:link w:val="BalloonTextChar"/>
    <w:uiPriority w:val="99"/>
    <w:semiHidden/>
    <w:unhideWhenUsed/>
    <w:rsid w:val="0095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27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40D"/>
  </w:style>
  <w:style w:type="paragraph" w:styleId="Footer">
    <w:name w:val="footer"/>
    <w:basedOn w:val="Normal"/>
    <w:link w:val="FooterChar"/>
    <w:uiPriority w:val="99"/>
    <w:unhideWhenUsed/>
    <w:rsid w:val="0095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40D"/>
  </w:style>
  <w:style w:type="paragraph" w:styleId="BalloonText">
    <w:name w:val="Balloon Text"/>
    <w:basedOn w:val="Normal"/>
    <w:link w:val="BalloonTextChar"/>
    <w:uiPriority w:val="99"/>
    <w:semiHidden/>
    <w:unhideWhenUsed/>
    <w:rsid w:val="0095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5A46028D84402ABF6874887C40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E6FB-18FB-40B1-B7DD-32BD444FE4DD}"/>
      </w:docPartPr>
      <w:docPartBody>
        <w:p w:rsidR="002205B4" w:rsidRDefault="007F7EFC" w:rsidP="007F7EFC">
          <w:pPr>
            <w:pStyle w:val="1F5A46028D84402ABF6874887C40DD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C"/>
    <w:rsid w:val="002205B4"/>
    <w:rsid w:val="007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6C01261C244769C73716518E56CD0">
    <w:name w:val="01C6C01261C244769C73716518E56CD0"/>
    <w:rsid w:val="007F7EFC"/>
  </w:style>
  <w:style w:type="paragraph" w:customStyle="1" w:styleId="1F5A46028D84402ABF6874887C40DDCD">
    <w:name w:val="1F5A46028D84402ABF6874887C40DDCD"/>
    <w:rsid w:val="007F7E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6C01261C244769C73716518E56CD0">
    <w:name w:val="01C6C01261C244769C73716518E56CD0"/>
    <w:rsid w:val="007F7EFC"/>
  </w:style>
  <w:style w:type="paragraph" w:customStyle="1" w:styleId="1F5A46028D84402ABF6874887C40DDCD">
    <w:name w:val="1F5A46028D84402ABF6874887C40DDCD"/>
    <w:rsid w:val="007F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846E60E0.dotm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K-8 SCIENCE METHODS -  PROJECT</vt:lpstr>
    </vt:vector>
  </TitlesOfParts>
  <Company>University of Sioux Falls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K-8 SCIENCE METHODS -  PROJECT</dc:title>
  <dc:subject/>
  <dc:creator>arpeterson</dc:creator>
  <cp:keywords/>
  <dc:description/>
  <cp:lastModifiedBy>arpeterson</cp:lastModifiedBy>
  <cp:revision>2</cp:revision>
  <dcterms:created xsi:type="dcterms:W3CDTF">2011-02-16T15:02:00Z</dcterms:created>
  <dcterms:modified xsi:type="dcterms:W3CDTF">2011-02-16T15:02:00Z</dcterms:modified>
</cp:coreProperties>
</file>