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7030A0"/>
  <w:body>
    <w:p w:rsidR="00C1229F" w:rsidRDefault="00B27EDE" w:rsidP="001430D0">
      <w:pPr>
        <w:shd w:val="clear" w:color="auto" w:fill="70AD47" w:themeFill="accent6"/>
        <w:jc w:val="center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TECH IN ED EDU 240 </w:t>
      </w:r>
      <w:r w:rsidR="00294A49">
        <w:rPr>
          <w:color w:val="FFFFFF" w:themeColor="background1"/>
          <w:sz w:val="28"/>
          <w:szCs w:val="28"/>
        </w:rPr>
        <w:t>–</w:t>
      </w:r>
      <w:r>
        <w:rPr>
          <w:color w:val="FFFFFF" w:themeColor="background1"/>
          <w:sz w:val="28"/>
          <w:szCs w:val="28"/>
        </w:rPr>
        <w:t xml:space="preserve"> </w:t>
      </w:r>
      <w:r w:rsidR="009E40DA">
        <w:rPr>
          <w:color w:val="FFFFFF" w:themeColor="background1"/>
          <w:sz w:val="28"/>
          <w:szCs w:val="28"/>
        </w:rPr>
        <w:t>SEPTEMBER 5 &amp; 7</w:t>
      </w:r>
      <w:r w:rsidR="004265F2">
        <w:rPr>
          <w:color w:val="FFFFFF" w:themeColor="background1"/>
          <w:sz w:val="28"/>
          <w:szCs w:val="28"/>
        </w:rPr>
        <w:t xml:space="preserve"> </w:t>
      </w:r>
      <w:r w:rsidR="009900A8">
        <w:rPr>
          <w:color w:val="FFFFFF" w:themeColor="background1"/>
          <w:sz w:val="28"/>
          <w:szCs w:val="28"/>
        </w:rPr>
        <w:t>–</w:t>
      </w:r>
      <w:r w:rsidR="001430D0" w:rsidRPr="001430D0">
        <w:rPr>
          <w:color w:val="FFFFFF" w:themeColor="background1"/>
          <w:sz w:val="28"/>
          <w:szCs w:val="28"/>
        </w:rPr>
        <w:t xml:space="preserve"> ASSIGNMENTS</w:t>
      </w:r>
    </w:p>
    <w:p w:rsidR="009900A8" w:rsidRPr="009900A8" w:rsidRDefault="003F4119" w:rsidP="009900A8">
      <w:pPr>
        <w:spacing w:before="100" w:beforeAutospacing="1" w:after="100" w:afterAutospacing="1" w:line="240" w:lineRule="auto"/>
        <w:ind w:left="360"/>
        <w:jc w:val="center"/>
        <w:rPr>
          <w:color w:val="FFFF00"/>
          <w:sz w:val="28"/>
          <w:szCs w:val="28"/>
        </w:rPr>
      </w:pPr>
      <w:hyperlink r:id="rId6" w:history="1">
        <w:r w:rsidR="009900A8" w:rsidRPr="009900A8">
          <w:rPr>
            <w:rStyle w:val="Hyperlink"/>
            <w:b/>
            <w:bCs/>
            <w:color w:val="FFFF00"/>
            <w:sz w:val="28"/>
            <w:szCs w:val="28"/>
          </w:rPr>
          <w:t>Here's Everything That Happens in One Minute on the Internet</w:t>
        </w:r>
      </w:hyperlink>
    </w:p>
    <w:p w:rsidR="009900A8" w:rsidRPr="001430D0" w:rsidRDefault="009900A8" w:rsidP="001430D0">
      <w:pPr>
        <w:shd w:val="clear" w:color="auto" w:fill="70AD47" w:themeFill="accent6"/>
        <w:jc w:val="center"/>
        <w:rPr>
          <w:color w:val="FFFFFF" w:themeColor="background1"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158"/>
        <w:gridCol w:w="2276"/>
        <w:gridCol w:w="2171"/>
        <w:gridCol w:w="2750"/>
      </w:tblGrid>
      <w:tr w:rsidR="00C1229F" w:rsidTr="00223DF7">
        <w:trPr>
          <w:trHeight w:val="1826"/>
        </w:trPr>
        <w:tc>
          <w:tcPr>
            <w:tcW w:w="2158" w:type="dxa"/>
            <w:shd w:val="clear" w:color="auto" w:fill="FBE4D5" w:themeFill="accent2" w:themeFillTint="33"/>
          </w:tcPr>
          <w:p w:rsidR="0095659C" w:rsidRPr="009900A8" w:rsidRDefault="0095659C" w:rsidP="0095659C">
            <w:pPr>
              <w:pStyle w:val="auto-style224"/>
              <w:rPr>
                <w:rStyle w:val="Strong"/>
                <w:sz w:val="22"/>
                <w:szCs w:val="22"/>
              </w:rPr>
            </w:pPr>
            <w:r w:rsidRPr="009900A8">
              <w:rPr>
                <w:rStyle w:val="Strong"/>
                <w:color w:val="auto"/>
                <w:sz w:val="22"/>
                <w:szCs w:val="22"/>
              </w:rPr>
              <w:t>KEYBOARDING</w:t>
            </w:r>
          </w:p>
          <w:p w:rsidR="0095659C" w:rsidRPr="009900A8" w:rsidRDefault="0095659C" w:rsidP="0095659C">
            <w:pPr>
              <w:pStyle w:val="auto-style224"/>
              <w:rPr>
                <w:rStyle w:val="Strong"/>
                <w:sz w:val="22"/>
                <w:szCs w:val="22"/>
              </w:rPr>
            </w:pPr>
            <w:r w:rsidRPr="009900A8">
              <w:rPr>
                <w:rStyle w:val="Strong"/>
                <w:sz w:val="22"/>
                <w:szCs w:val="22"/>
              </w:rPr>
              <w:t>Scan the following:</w:t>
            </w:r>
          </w:p>
          <w:p w:rsidR="0095659C" w:rsidRPr="009900A8" w:rsidRDefault="0095659C" w:rsidP="0095659C">
            <w:pPr>
              <w:pStyle w:val="auto-style224"/>
              <w:rPr>
                <w:sz w:val="22"/>
                <w:szCs w:val="22"/>
              </w:rPr>
            </w:pPr>
            <w:r w:rsidRPr="009900A8">
              <w:rPr>
                <w:rStyle w:val="Strong"/>
                <w:sz w:val="22"/>
                <w:szCs w:val="22"/>
              </w:rPr>
              <w:t>*</w:t>
            </w:r>
            <w:hyperlink r:id="rId7" w:history="1">
              <w:r w:rsidRPr="009900A8">
                <w:rPr>
                  <w:rStyle w:val="auto-style4281"/>
                  <w:b/>
                  <w:bCs/>
                  <w:color w:val="0000FF"/>
                  <w:sz w:val="22"/>
                  <w:szCs w:val="22"/>
                  <w:u w:val="single"/>
                </w:rPr>
                <w:t>The Importance of Teaching Keyboarding</w:t>
              </w:r>
            </w:hyperlink>
          </w:p>
          <w:p w:rsidR="0095659C" w:rsidRPr="009900A8" w:rsidRDefault="0095659C" w:rsidP="0095659C">
            <w:pPr>
              <w:pStyle w:val="auto-style442"/>
              <w:rPr>
                <w:sz w:val="22"/>
                <w:szCs w:val="22"/>
              </w:rPr>
            </w:pPr>
            <w:r w:rsidRPr="009900A8">
              <w:rPr>
                <w:sz w:val="22"/>
                <w:szCs w:val="22"/>
              </w:rPr>
              <w:t> </w:t>
            </w:r>
            <w:r w:rsidRPr="009900A8">
              <w:rPr>
                <w:rStyle w:val="Strong"/>
                <w:color w:val="FF0000"/>
                <w:sz w:val="22"/>
                <w:szCs w:val="22"/>
              </w:rPr>
              <w:t>VIEW 3 Keyboarding programs from the list below:</w:t>
            </w:r>
          </w:p>
          <w:p w:rsidR="0095659C" w:rsidRDefault="0095659C" w:rsidP="0095659C">
            <w:pPr>
              <w:pStyle w:val="auto-style433"/>
              <w:spacing w:after="240" w:afterAutospacing="0"/>
              <w:rPr>
                <w:rStyle w:val="Hyperlink"/>
                <w:rFonts w:ascii="Arial" w:hAnsi="Arial" w:cs="Arial"/>
                <w:b/>
                <w:bCs/>
                <w:sz w:val="22"/>
                <w:szCs w:val="22"/>
                <w:shd w:val="clear" w:color="auto" w:fill="FFFF00"/>
              </w:rPr>
            </w:pPr>
            <w:r w:rsidRPr="009900A8">
              <w:rPr>
                <w:rStyle w:val="Strong"/>
                <w:rFonts w:ascii="Arial" w:hAnsi="Arial" w:cs="Arial"/>
                <w:sz w:val="22"/>
                <w:szCs w:val="22"/>
                <w:shd w:val="clear" w:color="auto" w:fill="FFFF00"/>
              </w:rPr>
              <w:t>*</w:t>
            </w:r>
            <w:hyperlink r:id="rId8" w:history="1">
              <w:r w:rsidRPr="009900A8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shd w:val="clear" w:color="auto" w:fill="FFFF00"/>
                </w:rPr>
                <w:t>Keyboarding Programs</w:t>
              </w:r>
            </w:hyperlink>
          </w:p>
          <w:p w:rsidR="00412340" w:rsidRPr="0095659C" w:rsidRDefault="00412340" w:rsidP="00412340">
            <w:pPr>
              <w:pStyle w:val="auto-style433"/>
              <w:spacing w:after="240" w:afterAutospacing="0"/>
              <w:jc w:val="left"/>
              <w:rPr>
                <w:sz w:val="20"/>
                <w:szCs w:val="20"/>
              </w:rPr>
            </w:pPr>
          </w:p>
          <w:p w:rsidR="00FA3E94" w:rsidRPr="00C1229F" w:rsidRDefault="00FA3E94" w:rsidP="0095659C">
            <w:pPr>
              <w:pStyle w:val="auto-style442"/>
              <w:rPr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E2EFD9" w:themeFill="accent6" w:themeFillTint="33"/>
          </w:tcPr>
          <w:p w:rsidR="00FA3E94" w:rsidRPr="009900A8" w:rsidRDefault="00626A76" w:rsidP="00626A76">
            <w:pPr>
              <w:jc w:val="center"/>
              <w:rPr>
                <w:rFonts w:ascii="Arial" w:hAnsi="Arial" w:cs="Arial"/>
                <w:b/>
              </w:rPr>
            </w:pPr>
            <w:r w:rsidRPr="009900A8">
              <w:rPr>
                <w:rFonts w:ascii="Arial" w:hAnsi="Arial" w:cs="Arial"/>
                <w:b/>
              </w:rPr>
              <w:t>GOOGLE DRIVE</w:t>
            </w:r>
          </w:p>
          <w:p w:rsidR="00626A76" w:rsidRPr="009900A8" w:rsidRDefault="00626A76" w:rsidP="00626A76">
            <w:pPr>
              <w:jc w:val="center"/>
              <w:rPr>
                <w:rFonts w:ascii="Arial" w:hAnsi="Arial" w:cs="Arial"/>
                <w:b/>
              </w:rPr>
            </w:pPr>
          </w:p>
          <w:p w:rsidR="00F30055" w:rsidRPr="009900A8" w:rsidRDefault="00F30055" w:rsidP="00626A76">
            <w:pPr>
              <w:jc w:val="center"/>
              <w:rPr>
                <w:b/>
                <w:bCs/>
              </w:rPr>
            </w:pPr>
            <w:r w:rsidRPr="009900A8">
              <w:rPr>
                <w:rStyle w:val="auto-style4281"/>
                <w:b/>
                <w:bCs/>
                <w:sz w:val="22"/>
                <w:szCs w:val="22"/>
              </w:rPr>
              <w:t xml:space="preserve">Create a </w:t>
            </w:r>
            <w:hyperlink r:id="rId9" w:history="1">
              <w:r w:rsidRPr="009900A8">
                <w:rPr>
                  <w:rStyle w:val="auto-style4281"/>
                  <w:b/>
                  <w:bCs/>
                  <w:color w:val="0000FF"/>
                  <w:sz w:val="22"/>
                  <w:szCs w:val="22"/>
                  <w:u w:val="single"/>
                </w:rPr>
                <w:t>Google Drive</w:t>
              </w:r>
            </w:hyperlink>
            <w:r w:rsidRPr="009900A8">
              <w:rPr>
                <w:rStyle w:val="auto-style4281"/>
                <w:b/>
                <w:bCs/>
                <w:sz w:val="22"/>
                <w:szCs w:val="22"/>
              </w:rPr>
              <w:t xml:space="preserve"> Account</w:t>
            </w:r>
            <w:r w:rsidRPr="009900A8">
              <w:rPr>
                <w:b/>
                <w:bCs/>
                <w:shd w:val="clear" w:color="auto" w:fill="FFFF00"/>
              </w:rPr>
              <w:br/>
            </w:r>
            <w:r w:rsidRPr="009900A8">
              <w:rPr>
                <w:b/>
                <w:bCs/>
                <w:shd w:val="clear" w:color="auto" w:fill="FFFF00"/>
              </w:rPr>
              <w:br/>
            </w:r>
            <w:r w:rsidRPr="009900A8">
              <w:rPr>
                <w:b/>
                <w:bCs/>
                <w:color w:val="FF0000"/>
              </w:rPr>
              <w:t xml:space="preserve">Watch the videos: </w:t>
            </w:r>
          </w:p>
          <w:p w:rsidR="00626A76" w:rsidRPr="009900A8" w:rsidRDefault="00F30055" w:rsidP="00626A76">
            <w:pPr>
              <w:jc w:val="center"/>
              <w:rPr>
                <w:rStyle w:val="Strong"/>
              </w:rPr>
            </w:pPr>
            <w:r w:rsidRPr="009900A8">
              <w:rPr>
                <w:b/>
                <w:bCs/>
              </w:rPr>
              <w:br/>
            </w:r>
            <w:r w:rsidRPr="009900A8">
              <w:rPr>
                <w:rStyle w:val="Strong"/>
              </w:rPr>
              <w:t xml:space="preserve">* </w:t>
            </w:r>
            <w:hyperlink r:id="rId10" w:history="1">
              <w:r w:rsidRPr="009900A8">
                <w:rPr>
                  <w:rStyle w:val="Hyperlink"/>
                  <w:b/>
                  <w:bCs/>
                  <w:shd w:val="clear" w:color="auto" w:fill="FFFF00"/>
                </w:rPr>
                <w:t xml:space="preserve">Introduction to </w:t>
              </w:r>
            </w:hyperlink>
            <w:hyperlink r:id="rId11" w:history="1">
              <w:r w:rsidRPr="009900A8">
                <w:rPr>
                  <w:b/>
                  <w:bCs/>
                  <w:color w:val="0000FF"/>
                  <w:u w:val="single"/>
                </w:rPr>
                <w:br/>
              </w:r>
              <w:r w:rsidRPr="009900A8">
                <w:rPr>
                  <w:rStyle w:val="auto-style3581"/>
                  <w:b/>
                  <w:bCs/>
                  <w:color w:val="0000FF"/>
                  <w:u w:val="single"/>
                </w:rPr>
                <w:t>Google Drive</w:t>
              </w:r>
              <w:r w:rsidRPr="009900A8">
                <w:rPr>
                  <w:rStyle w:val="Hyperlink"/>
                  <w:b/>
                  <w:bCs/>
                </w:rPr>
                <w:t xml:space="preserve"> </w:t>
              </w:r>
            </w:hyperlink>
            <w:r w:rsidRPr="009900A8">
              <w:rPr>
                <w:rStyle w:val="Strong"/>
              </w:rPr>
              <w:t>- video</w:t>
            </w:r>
            <w:r w:rsidRPr="009900A8">
              <w:rPr>
                <w:b/>
                <w:bCs/>
              </w:rPr>
              <w:br/>
            </w:r>
            <w:r w:rsidRPr="009900A8">
              <w:rPr>
                <w:b/>
                <w:bCs/>
              </w:rPr>
              <w:br/>
            </w:r>
            <w:r w:rsidRPr="009900A8">
              <w:rPr>
                <w:rStyle w:val="auto-style3581"/>
                <w:b/>
                <w:bCs/>
              </w:rPr>
              <w:t>*</w:t>
            </w:r>
            <w:r w:rsidRPr="009900A8">
              <w:rPr>
                <w:rStyle w:val="Strong"/>
              </w:rPr>
              <w:t xml:space="preserve"> </w:t>
            </w:r>
            <w:hyperlink r:id="rId12" w:history="1">
              <w:r w:rsidRPr="009900A8">
                <w:rPr>
                  <w:rStyle w:val="auto-style3581"/>
                  <w:b/>
                  <w:bCs/>
                  <w:color w:val="0000FF"/>
                  <w:u w:val="single"/>
                </w:rPr>
                <w:t xml:space="preserve">Meet the New </w:t>
              </w:r>
              <w:r w:rsidRPr="009900A8">
                <w:rPr>
                  <w:b/>
                  <w:bCs/>
                  <w:color w:val="0000FF"/>
                  <w:u w:val="single"/>
                </w:rPr>
                <w:br/>
              </w:r>
              <w:r w:rsidRPr="009900A8">
                <w:rPr>
                  <w:rStyle w:val="auto-style3581"/>
                  <w:b/>
                  <w:bCs/>
                  <w:color w:val="0000FF"/>
                  <w:u w:val="single"/>
                </w:rPr>
                <w:t>Google Drive</w:t>
              </w:r>
            </w:hyperlink>
            <w:r w:rsidR="00D346C8" w:rsidRPr="009900A8">
              <w:rPr>
                <w:rStyle w:val="Strong"/>
              </w:rPr>
              <w:t xml:space="preserve"> - video</w:t>
            </w:r>
          </w:p>
          <w:p w:rsidR="00D346C8" w:rsidRPr="009900A8" w:rsidRDefault="00D346C8" w:rsidP="00626A76">
            <w:pPr>
              <w:jc w:val="center"/>
              <w:rPr>
                <w:rStyle w:val="Strong"/>
              </w:rPr>
            </w:pPr>
          </w:p>
          <w:p w:rsidR="00166D6E" w:rsidRPr="009900A8" w:rsidRDefault="003F4119" w:rsidP="00166D6E">
            <w:pPr>
              <w:jc w:val="center"/>
              <w:rPr>
                <w:rStyle w:val="auto-style4281"/>
                <w:rFonts w:ascii="Arial" w:hAnsi="Arial" w:cs="Arial"/>
                <w:b/>
                <w:bCs/>
                <w:sz w:val="22"/>
                <w:szCs w:val="22"/>
              </w:rPr>
            </w:pPr>
            <w:hyperlink r:id="rId13" w:history="1">
              <w:r w:rsidR="00166D6E" w:rsidRPr="009900A8">
                <w:rPr>
                  <w:rStyle w:val="Hyperlink"/>
                  <w:rFonts w:ascii="Arial" w:hAnsi="Arial" w:cs="Arial"/>
                  <w:b/>
                  <w:bCs/>
                  <w:shd w:val="clear" w:color="auto" w:fill="FFFF00"/>
                </w:rPr>
                <w:t>The New Voice Typing Feature</w:t>
              </w:r>
            </w:hyperlink>
          </w:p>
          <w:p w:rsidR="00166D6E" w:rsidRPr="009900A8" w:rsidRDefault="00166D6E" w:rsidP="00166D6E">
            <w:pPr>
              <w:jc w:val="center"/>
              <w:rPr>
                <w:rStyle w:val="auto-style4281"/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66D6E" w:rsidRPr="009900A8" w:rsidRDefault="00166D6E" w:rsidP="00166D6E">
            <w:pPr>
              <w:jc w:val="center"/>
              <w:rPr>
                <w:rStyle w:val="auto-style4281"/>
                <w:b/>
                <w:bCs/>
                <w:sz w:val="22"/>
                <w:szCs w:val="22"/>
              </w:rPr>
            </w:pPr>
            <w:r w:rsidRPr="009900A8">
              <w:rPr>
                <w:rStyle w:val="Strong"/>
              </w:rPr>
              <w:t>*</w:t>
            </w:r>
            <w:r w:rsidRPr="009900A8">
              <w:rPr>
                <w:rStyle w:val="Hyperlink"/>
                <w:b/>
                <w:bCs/>
              </w:rPr>
              <w:t xml:space="preserve"> </w:t>
            </w:r>
            <w:hyperlink r:id="rId14" w:history="1">
              <w:r w:rsidRPr="009900A8">
                <w:rPr>
                  <w:rStyle w:val="Hyperlink"/>
                  <w:b/>
                  <w:bCs/>
                  <w:shd w:val="clear" w:color="auto" w:fill="FFFF00"/>
                </w:rPr>
                <w:t>Using the Research Tool in Google Docs –</w:t>
              </w:r>
            </w:hyperlink>
            <w:r w:rsidRPr="009900A8">
              <w:rPr>
                <w:rStyle w:val="auto-style4281"/>
                <w:b/>
                <w:bCs/>
                <w:sz w:val="22"/>
                <w:szCs w:val="22"/>
              </w:rPr>
              <w:t xml:space="preserve"> video</w:t>
            </w:r>
          </w:p>
          <w:p w:rsidR="00D346C8" w:rsidRDefault="00D346C8" w:rsidP="00626A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4C37" w:rsidRDefault="00014C37" w:rsidP="00626A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4C37" w:rsidRDefault="00014C37" w:rsidP="00626A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 Google Drive.</w:t>
            </w:r>
          </w:p>
          <w:p w:rsidR="00014C37" w:rsidRPr="00F30055" w:rsidRDefault="00014C37" w:rsidP="00626A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</w:t>
            </w:r>
          </w:p>
        </w:tc>
        <w:tc>
          <w:tcPr>
            <w:tcW w:w="2171" w:type="dxa"/>
            <w:shd w:val="clear" w:color="auto" w:fill="E2EFD9" w:themeFill="accent6" w:themeFillTint="33"/>
          </w:tcPr>
          <w:p w:rsidR="002F3728" w:rsidRPr="009900A8" w:rsidRDefault="002F3728" w:rsidP="00166D6E">
            <w:pPr>
              <w:jc w:val="center"/>
              <w:rPr>
                <w:rStyle w:val="auto-style4281"/>
                <w:b/>
                <w:bCs/>
                <w:color w:val="FF0000"/>
                <w:sz w:val="22"/>
                <w:szCs w:val="22"/>
              </w:rPr>
            </w:pPr>
            <w:r w:rsidRPr="009900A8">
              <w:rPr>
                <w:rStyle w:val="auto-style4281"/>
                <w:b/>
                <w:bCs/>
                <w:color w:val="FF0000"/>
                <w:sz w:val="22"/>
                <w:szCs w:val="22"/>
              </w:rPr>
              <w:t xml:space="preserve">Preview 1 of </w:t>
            </w:r>
            <w:r w:rsidR="00166D6E" w:rsidRPr="009900A8">
              <w:rPr>
                <w:rStyle w:val="auto-style4281"/>
                <w:b/>
                <w:bCs/>
                <w:color w:val="FF0000"/>
                <w:sz w:val="22"/>
                <w:szCs w:val="22"/>
              </w:rPr>
              <w:br/>
            </w:r>
            <w:r w:rsidRPr="009900A8">
              <w:rPr>
                <w:rStyle w:val="auto-style4281"/>
                <w:b/>
                <w:bCs/>
                <w:color w:val="FF0000"/>
                <w:sz w:val="22"/>
                <w:szCs w:val="22"/>
              </w:rPr>
              <w:t>the tutorials:</w:t>
            </w:r>
          </w:p>
          <w:p w:rsidR="002F3728" w:rsidRPr="009900A8" w:rsidRDefault="002F3728" w:rsidP="00856102">
            <w:pPr>
              <w:jc w:val="center"/>
              <w:rPr>
                <w:rStyle w:val="auto-style4281"/>
                <w:b/>
                <w:bCs/>
                <w:sz w:val="22"/>
                <w:szCs w:val="22"/>
              </w:rPr>
            </w:pPr>
          </w:p>
          <w:p w:rsidR="002F3728" w:rsidRPr="009900A8" w:rsidRDefault="00DD4A3C" w:rsidP="00856102">
            <w:pPr>
              <w:jc w:val="center"/>
              <w:rPr>
                <w:rStyle w:val="Strong"/>
              </w:rPr>
            </w:pPr>
            <w:r w:rsidRPr="009900A8">
              <w:rPr>
                <w:rStyle w:val="auto-style3581"/>
                <w:b/>
                <w:bCs/>
              </w:rPr>
              <w:t xml:space="preserve">1. </w:t>
            </w:r>
            <w:hyperlink r:id="rId15" w:history="1">
              <w:r w:rsidR="002F3728" w:rsidRPr="009900A8">
                <w:rPr>
                  <w:rStyle w:val="Hyperlink"/>
                  <w:b/>
                  <w:bCs/>
                  <w:shd w:val="clear" w:color="auto" w:fill="FFFF00"/>
                </w:rPr>
                <w:t>Google Drive Tutorials</w:t>
              </w:r>
            </w:hyperlink>
            <w:r w:rsidR="002F3728" w:rsidRPr="009900A8">
              <w:br/>
            </w:r>
            <w:proofErr w:type="gramStart"/>
            <w:r w:rsidR="002F3728" w:rsidRPr="009900A8">
              <w:rPr>
                <w:rStyle w:val="Strong"/>
              </w:rPr>
              <w:t>100  videos</w:t>
            </w:r>
            <w:proofErr w:type="gramEnd"/>
          </w:p>
          <w:p w:rsidR="002F3728" w:rsidRPr="009900A8" w:rsidRDefault="002F3728" w:rsidP="00856102">
            <w:pPr>
              <w:jc w:val="center"/>
              <w:rPr>
                <w:rStyle w:val="Strong"/>
              </w:rPr>
            </w:pPr>
          </w:p>
          <w:p w:rsidR="002F3728" w:rsidRPr="009900A8" w:rsidRDefault="002F3728" w:rsidP="00856102">
            <w:pPr>
              <w:jc w:val="center"/>
              <w:rPr>
                <w:rStyle w:val="Strong"/>
                <w:color w:val="FF0000"/>
              </w:rPr>
            </w:pPr>
            <w:r w:rsidRPr="009900A8">
              <w:rPr>
                <w:rStyle w:val="Strong"/>
                <w:color w:val="FF0000"/>
              </w:rPr>
              <w:t>Which one did you view?</w:t>
            </w:r>
            <w:r w:rsidR="00166D6E" w:rsidRPr="009900A8">
              <w:rPr>
                <w:rStyle w:val="Strong"/>
                <w:color w:val="FF0000"/>
              </w:rPr>
              <w:t xml:space="preserve"> Type on RESPONSES</w:t>
            </w:r>
          </w:p>
          <w:p w:rsidR="00166D6E" w:rsidRPr="009900A8" w:rsidRDefault="00166D6E" w:rsidP="00856102">
            <w:pPr>
              <w:jc w:val="center"/>
              <w:rPr>
                <w:rStyle w:val="Strong"/>
              </w:rPr>
            </w:pPr>
          </w:p>
          <w:p w:rsidR="00166D6E" w:rsidRPr="009900A8" w:rsidRDefault="00166D6E" w:rsidP="00856102">
            <w:pPr>
              <w:jc w:val="center"/>
              <w:rPr>
                <w:rStyle w:val="Strong"/>
              </w:rPr>
            </w:pPr>
            <w:r w:rsidRPr="009900A8">
              <w:rPr>
                <w:rStyle w:val="Strong"/>
              </w:rPr>
              <w:t>Preview one site on the Playboard</w:t>
            </w:r>
          </w:p>
          <w:p w:rsidR="00166D6E" w:rsidRPr="009900A8" w:rsidRDefault="003F4119" w:rsidP="00856102">
            <w:pPr>
              <w:jc w:val="center"/>
              <w:rPr>
                <w:rStyle w:val="Strong"/>
              </w:rPr>
            </w:pPr>
            <w:hyperlink r:id="rId16" w:history="1">
              <w:r w:rsidR="00166D6E" w:rsidRPr="009900A8">
                <w:rPr>
                  <w:rStyle w:val="Strong"/>
                  <w:color w:val="0000FF"/>
                  <w:u w:val="single"/>
                  <w:shd w:val="clear" w:color="auto" w:fill="CCFFCC"/>
                </w:rPr>
                <w:t xml:space="preserve">Google Suite </w:t>
              </w:r>
              <w:proofErr w:type="spellStart"/>
              <w:r w:rsidR="00166D6E" w:rsidRPr="009900A8">
                <w:rPr>
                  <w:rStyle w:val="Strong"/>
                  <w:color w:val="0000FF"/>
                  <w:u w:val="single"/>
                  <w:shd w:val="clear" w:color="auto" w:fill="CCFFCC"/>
                </w:rPr>
                <w:t>PlayBoard</w:t>
              </w:r>
              <w:proofErr w:type="spellEnd"/>
            </w:hyperlink>
          </w:p>
          <w:p w:rsidR="00166D6E" w:rsidRPr="009900A8" w:rsidRDefault="00166D6E" w:rsidP="00856102">
            <w:pPr>
              <w:jc w:val="center"/>
              <w:rPr>
                <w:rStyle w:val="Strong"/>
              </w:rPr>
            </w:pPr>
          </w:p>
          <w:p w:rsidR="00166D6E" w:rsidRPr="009900A8" w:rsidRDefault="00166D6E" w:rsidP="00166D6E">
            <w:pPr>
              <w:jc w:val="center"/>
              <w:rPr>
                <w:rStyle w:val="Strong"/>
                <w:color w:val="FF0000"/>
              </w:rPr>
            </w:pPr>
            <w:r w:rsidRPr="009900A8">
              <w:rPr>
                <w:rStyle w:val="Strong"/>
                <w:color w:val="FF0000"/>
              </w:rPr>
              <w:t>Which one did you view? Type on RESPONSES</w:t>
            </w:r>
          </w:p>
          <w:p w:rsidR="00166D6E" w:rsidRPr="009900A8" w:rsidRDefault="00166D6E" w:rsidP="00166D6E">
            <w:pPr>
              <w:rPr>
                <w:rStyle w:val="Strong"/>
              </w:rPr>
            </w:pPr>
          </w:p>
          <w:p w:rsidR="002F3728" w:rsidRPr="00116B23" w:rsidRDefault="003F4119" w:rsidP="00856102">
            <w:pPr>
              <w:jc w:val="center"/>
              <w:rPr>
                <w:rStyle w:val="Hyperlink"/>
                <w:b/>
                <w:sz w:val="20"/>
                <w:szCs w:val="20"/>
              </w:rPr>
            </w:pPr>
            <w:hyperlink r:id="rId17" w:history="1">
              <w:r w:rsidR="002F3728" w:rsidRPr="00116B23">
                <w:rPr>
                  <w:rStyle w:val="Hyperlink"/>
                  <w:b/>
                  <w:sz w:val="20"/>
                  <w:szCs w:val="20"/>
                </w:rPr>
                <w:t>RESPONSES</w:t>
              </w:r>
            </w:hyperlink>
          </w:p>
          <w:p w:rsidR="002F3728" w:rsidRPr="00116B23" w:rsidRDefault="00014C37" w:rsidP="00116B23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 w:rsidRPr="00116B2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Hyperlink the sites you viewed</w:t>
            </w:r>
          </w:p>
        </w:tc>
        <w:tc>
          <w:tcPr>
            <w:tcW w:w="2750" w:type="dxa"/>
            <w:shd w:val="clear" w:color="auto" w:fill="E2EFD9" w:themeFill="accent6" w:themeFillTint="33"/>
          </w:tcPr>
          <w:p w:rsidR="004A2665" w:rsidRPr="009900A8" w:rsidRDefault="004A2665" w:rsidP="004A2665">
            <w:pPr>
              <w:pStyle w:val="auto-style224"/>
              <w:rPr>
                <w:rStyle w:val="Strong"/>
                <w:sz w:val="22"/>
                <w:szCs w:val="22"/>
              </w:rPr>
            </w:pPr>
            <w:r w:rsidRPr="009900A8">
              <w:rPr>
                <w:rStyle w:val="Strong"/>
                <w:sz w:val="22"/>
                <w:szCs w:val="22"/>
              </w:rPr>
              <w:t>GOOGLE DRIVE</w:t>
            </w:r>
          </w:p>
          <w:p w:rsidR="005650D4" w:rsidRPr="009900A8" w:rsidRDefault="004A2665" w:rsidP="004A2665">
            <w:pPr>
              <w:pStyle w:val="auto-style224"/>
              <w:rPr>
                <w:rStyle w:val="Strong"/>
                <w:sz w:val="22"/>
                <w:szCs w:val="22"/>
              </w:rPr>
            </w:pPr>
            <w:r w:rsidRPr="009900A8">
              <w:rPr>
                <w:rStyle w:val="Strong"/>
                <w:sz w:val="22"/>
                <w:szCs w:val="22"/>
              </w:rPr>
              <w:t>View:</w:t>
            </w:r>
          </w:p>
          <w:p w:rsidR="004A2665" w:rsidRPr="009900A8" w:rsidRDefault="004A2665" w:rsidP="004A2665">
            <w:pPr>
              <w:pStyle w:val="auto-style224"/>
              <w:rPr>
                <w:rStyle w:val="Strong"/>
                <w:sz w:val="22"/>
                <w:szCs w:val="22"/>
              </w:rPr>
            </w:pPr>
            <w:r w:rsidRPr="009900A8">
              <w:rPr>
                <w:rStyle w:val="Strong"/>
                <w:sz w:val="22"/>
                <w:szCs w:val="22"/>
              </w:rPr>
              <w:br/>
            </w:r>
            <w:hyperlink r:id="rId18" w:history="1">
              <w:r w:rsidRPr="009900A8">
                <w:rPr>
                  <w:rStyle w:val="auto-style3581"/>
                  <w:b/>
                  <w:bCs/>
                  <w:color w:val="0000FF"/>
                  <w:sz w:val="22"/>
                  <w:szCs w:val="22"/>
                  <w:u w:val="single"/>
                </w:rPr>
                <w:t>Free backgrounds</w:t>
              </w:r>
            </w:hyperlink>
          </w:p>
          <w:p w:rsidR="005650D4" w:rsidRPr="009900A8" w:rsidRDefault="005650D4" w:rsidP="004A2665">
            <w:pPr>
              <w:pStyle w:val="auto-style224"/>
              <w:rPr>
                <w:b/>
                <w:bCs/>
                <w:sz w:val="22"/>
                <w:szCs w:val="22"/>
              </w:rPr>
            </w:pPr>
          </w:p>
          <w:p w:rsidR="004A2665" w:rsidRPr="009900A8" w:rsidRDefault="004A2665" w:rsidP="004A2665">
            <w:pPr>
              <w:pStyle w:val="auto-style224"/>
              <w:rPr>
                <w:rStyle w:val="Strong"/>
                <w:sz w:val="22"/>
                <w:szCs w:val="22"/>
              </w:rPr>
            </w:pPr>
            <w:r w:rsidRPr="009900A8">
              <w:rPr>
                <w:sz w:val="22"/>
                <w:szCs w:val="22"/>
              </w:rPr>
              <w:t> </w:t>
            </w:r>
            <w:hyperlink r:id="rId19" w:history="1">
              <w:r w:rsidRPr="009900A8">
                <w:rPr>
                  <w:rStyle w:val="auto-style2691"/>
                  <w:b/>
                  <w:bCs/>
                  <w:color w:val="0000FF"/>
                  <w:sz w:val="22"/>
                  <w:szCs w:val="22"/>
                  <w:u w:val="single"/>
                </w:rPr>
                <w:t>Google Templates</w:t>
              </w:r>
            </w:hyperlink>
          </w:p>
          <w:p w:rsidR="005650D4" w:rsidRPr="009900A8" w:rsidRDefault="005650D4" w:rsidP="004A2665">
            <w:pPr>
              <w:pStyle w:val="auto-style224"/>
              <w:rPr>
                <w:sz w:val="22"/>
                <w:szCs w:val="22"/>
              </w:rPr>
            </w:pPr>
          </w:p>
          <w:p w:rsidR="00014C37" w:rsidRDefault="004A2665" w:rsidP="005650D4">
            <w:pPr>
              <w:pStyle w:val="style577"/>
              <w:rPr>
                <w:rStyle w:val="auto-style3581"/>
                <w:b/>
                <w:bCs/>
                <w:color w:val="0000FF"/>
                <w:sz w:val="22"/>
                <w:szCs w:val="22"/>
                <w:u w:val="single"/>
              </w:rPr>
            </w:pPr>
            <w:r w:rsidRPr="009900A8">
              <w:rPr>
                <w:sz w:val="22"/>
                <w:szCs w:val="22"/>
              </w:rPr>
              <w:t> </w:t>
            </w:r>
            <w:hyperlink r:id="rId20" w:history="1">
              <w:r w:rsidRPr="009900A8">
                <w:rPr>
                  <w:rStyle w:val="auto-style3581"/>
                  <w:b/>
                  <w:bCs/>
                  <w:color w:val="0000FF"/>
                  <w:sz w:val="22"/>
                  <w:szCs w:val="22"/>
                  <w:u w:val="single"/>
                </w:rPr>
                <w:t>Google Docs Add-Ons</w:t>
              </w:r>
            </w:hyperlink>
          </w:p>
          <w:p w:rsidR="00014C37" w:rsidRDefault="00014C37" w:rsidP="005650D4">
            <w:pPr>
              <w:pStyle w:val="style577"/>
              <w:rPr>
                <w:rStyle w:val="auto-style3581"/>
                <w:b/>
                <w:bCs/>
                <w:color w:val="0000FF"/>
                <w:sz w:val="22"/>
                <w:szCs w:val="22"/>
                <w:u w:val="single"/>
              </w:rPr>
            </w:pPr>
          </w:p>
          <w:p w:rsidR="005650D4" w:rsidRPr="00645F99" w:rsidRDefault="00014C37" w:rsidP="005650D4">
            <w:pPr>
              <w:pStyle w:val="style577"/>
              <w:rPr>
                <w:b/>
                <w:sz w:val="20"/>
                <w:szCs w:val="20"/>
              </w:rPr>
            </w:pPr>
            <w:r>
              <w:rPr>
                <w:rStyle w:val="auto-style3581"/>
                <w:color w:val="0000FF"/>
                <w:sz w:val="22"/>
                <w:szCs w:val="22"/>
                <w:u w:val="single"/>
              </w:rPr>
              <w:t>Choose 2 Add-Ons to add to your Google Drive Docs.</w:t>
            </w:r>
            <w:r w:rsidR="005650D4">
              <w:rPr>
                <w:rStyle w:val="Strong"/>
                <w:sz w:val="20"/>
                <w:szCs w:val="20"/>
              </w:rPr>
              <w:br/>
            </w:r>
            <w:r w:rsidR="005650D4">
              <w:rPr>
                <w:b/>
                <w:bCs/>
                <w:sz w:val="20"/>
                <w:szCs w:val="20"/>
              </w:rPr>
              <w:t>*********</w:t>
            </w:r>
            <w:r w:rsidR="005650D4">
              <w:rPr>
                <w:b/>
                <w:bCs/>
                <w:sz w:val="20"/>
                <w:szCs w:val="20"/>
              </w:rPr>
              <w:br/>
            </w:r>
          </w:p>
          <w:p w:rsidR="00FA3A23" w:rsidRPr="00645F99" w:rsidRDefault="00FA3A23" w:rsidP="005650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3DF7" w:rsidTr="00223DF7">
        <w:trPr>
          <w:trHeight w:val="4980"/>
        </w:trPr>
        <w:tc>
          <w:tcPr>
            <w:tcW w:w="2158" w:type="dxa"/>
            <w:shd w:val="clear" w:color="auto" w:fill="E2EFD9" w:themeFill="accent6" w:themeFillTint="33"/>
          </w:tcPr>
          <w:p w:rsidR="00223DF7" w:rsidRPr="005650D4" w:rsidRDefault="003F4119" w:rsidP="005650D4">
            <w:pPr>
              <w:pStyle w:val="style577"/>
              <w:rPr>
                <w:b/>
                <w:bCs/>
                <w:sz w:val="20"/>
                <w:szCs w:val="20"/>
              </w:rPr>
            </w:pPr>
            <w:hyperlink r:id="rId21" w:history="1">
              <w:r w:rsidR="00223DF7" w:rsidRPr="005650D4">
                <w:rPr>
                  <w:rStyle w:val="Hyperlink"/>
                  <w:b/>
                  <w:bCs/>
                  <w:sz w:val="20"/>
                  <w:szCs w:val="20"/>
                </w:rPr>
                <w:t xml:space="preserve">Things to Do With </w:t>
              </w:r>
            </w:hyperlink>
            <w:r w:rsidR="00223DF7" w:rsidRPr="005650D4">
              <w:rPr>
                <w:b/>
                <w:bCs/>
                <w:sz w:val="20"/>
                <w:szCs w:val="20"/>
              </w:rPr>
              <w:br/>
            </w:r>
            <w:hyperlink r:id="rId22" w:history="1">
              <w:r w:rsidR="00223DF7" w:rsidRPr="005650D4">
                <w:rPr>
                  <w:rStyle w:val="Hyperlink"/>
                  <w:b/>
                  <w:bCs/>
                  <w:sz w:val="20"/>
                  <w:szCs w:val="20"/>
                </w:rPr>
                <w:t>Google Drive - Docs</w:t>
              </w:r>
            </w:hyperlink>
            <w:r w:rsidR="00223DF7" w:rsidRPr="005650D4">
              <w:rPr>
                <w:sz w:val="20"/>
                <w:szCs w:val="20"/>
              </w:rPr>
              <w:br/>
            </w:r>
            <w:r w:rsidR="00223DF7" w:rsidRPr="005650D4">
              <w:rPr>
                <w:rStyle w:val="Strong"/>
                <w:sz w:val="20"/>
                <w:szCs w:val="20"/>
              </w:rPr>
              <w:t>1. Copying a document someone else created.</w:t>
            </w:r>
            <w:r w:rsidR="00223DF7" w:rsidRPr="005650D4">
              <w:rPr>
                <w:b/>
                <w:bCs/>
                <w:sz w:val="20"/>
                <w:szCs w:val="20"/>
              </w:rPr>
              <w:br/>
            </w:r>
            <w:r w:rsidR="00223DF7" w:rsidRPr="005650D4">
              <w:rPr>
                <w:b/>
                <w:bCs/>
                <w:sz w:val="20"/>
                <w:szCs w:val="20"/>
              </w:rPr>
              <w:br/>
            </w:r>
            <w:r w:rsidR="00223DF7" w:rsidRPr="005650D4">
              <w:rPr>
                <w:rStyle w:val="Strong"/>
                <w:sz w:val="20"/>
                <w:szCs w:val="20"/>
              </w:rPr>
              <w:t>Example: click on</w:t>
            </w:r>
            <w:r w:rsidR="00223DF7" w:rsidRPr="005650D4">
              <w:rPr>
                <w:b/>
                <w:bCs/>
                <w:sz w:val="20"/>
                <w:szCs w:val="20"/>
              </w:rPr>
              <w:br/>
            </w:r>
            <w:r w:rsidR="00223DF7" w:rsidRPr="005650D4">
              <w:rPr>
                <w:b/>
                <w:bCs/>
                <w:sz w:val="20"/>
                <w:szCs w:val="20"/>
              </w:rPr>
              <w:br/>
            </w:r>
            <w:hyperlink r:id="rId23" w:history="1">
              <w:r w:rsidR="00223DF7" w:rsidRPr="005650D4">
                <w:rPr>
                  <w:rStyle w:val="Hyperlink"/>
                  <w:b/>
                  <w:bCs/>
                  <w:sz w:val="20"/>
                  <w:szCs w:val="20"/>
                </w:rPr>
                <w:t>Psalm 23</w:t>
              </w:r>
            </w:hyperlink>
          </w:p>
          <w:p w:rsidR="00223DF7" w:rsidRPr="005650D4" w:rsidRDefault="00223DF7" w:rsidP="005650D4">
            <w:pPr>
              <w:pStyle w:val="auto-style777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2. </w:t>
            </w:r>
            <w:r w:rsidRPr="005650D4">
              <w:rPr>
                <w:rStyle w:val="Strong"/>
                <w:sz w:val="20"/>
                <w:szCs w:val="20"/>
              </w:rPr>
              <w:t>File &gt; Make a copy</w:t>
            </w:r>
          </w:p>
          <w:p w:rsidR="00223DF7" w:rsidRPr="005650D4" w:rsidRDefault="00223DF7" w:rsidP="005650D4">
            <w:pPr>
              <w:pStyle w:val="auto-style777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3. </w:t>
            </w:r>
            <w:r w:rsidRPr="005650D4">
              <w:rPr>
                <w:rStyle w:val="Strong"/>
                <w:sz w:val="20"/>
                <w:szCs w:val="20"/>
              </w:rPr>
              <w:t xml:space="preserve">Click on </w:t>
            </w:r>
            <w:r w:rsidRPr="005650D4">
              <w:rPr>
                <w:rStyle w:val="style361"/>
                <w:b/>
                <w:bCs/>
                <w:sz w:val="20"/>
                <w:szCs w:val="20"/>
              </w:rPr>
              <w:t>Untitled document - upper left corner</w:t>
            </w:r>
            <w:r w:rsidRPr="005650D4">
              <w:rPr>
                <w:rStyle w:val="Strong"/>
                <w:sz w:val="20"/>
                <w:szCs w:val="20"/>
              </w:rPr>
              <w:t>. It will name the document.</w:t>
            </w:r>
          </w:p>
          <w:p w:rsidR="00223DF7" w:rsidRPr="009B3F5C" w:rsidRDefault="00223DF7" w:rsidP="00565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5650D4">
              <w:rPr>
                <w:rStyle w:val="Strong"/>
                <w:rFonts w:ascii="Arial" w:hAnsi="Arial" w:cs="Arial"/>
                <w:sz w:val="20"/>
                <w:szCs w:val="20"/>
              </w:rPr>
              <w:t xml:space="preserve">Edit&gt; </w:t>
            </w:r>
            <w:r w:rsidRPr="005650D4">
              <w:rPr>
                <w:rStyle w:val="style361"/>
                <w:rFonts w:ascii="Arial" w:hAnsi="Arial" w:cs="Arial"/>
                <w:b/>
                <w:bCs/>
                <w:sz w:val="20"/>
                <w:szCs w:val="20"/>
              </w:rPr>
              <w:t>Find</w:t>
            </w:r>
            <w:r w:rsidRPr="005650D4">
              <w:rPr>
                <w:rStyle w:val="Strong"/>
                <w:rFonts w:ascii="Arial" w:hAnsi="Arial" w:cs="Arial"/>
                <w:sz w:val="20"/>
                <w:szCs w:val="20"/>
              </w:rPr>
              <w:t xml:space="preserve">&gt; type in </w:t>
            </w:r>
            <w:r w:rsidRPr="005650D4">
              <w:rPr>
                <w:rStyle w:val="auto-style7761"/>
                <w:rFonts w:ascii="Arial" w:hAnsi="Arial" w:cs="Arial"/>
                <w:b/>
                <w:bCs/>
                <w:sz w:val="20"/>
                <w:szCs w:val="20"/>
              </w:rPr>
              <w:t>your name</w:t>
            </w:r>
            <w:r w:rsidRPr="005650D4">
              <w:rPr>
                <w:rStyle w:val="Strong"/>
                <w:rFonts w:ascii="Arial" w:hAnsi="Arial" w:cs="Arial"/>
                <w:sz w:val="20"/>
                <w:szCs w:val="20"/>
              </w:rPr>
              <w:t xml:space="preserve"> and&gt; </w:t>
            </w:r>
            <w:r w:rsidRPr="005650D4">
              <w:rPr>
                <w:rStyle w:val="style361"/>
                <w:rFonts w:ascii="Arial" w:hAnsi="Arial" w:cs="Arial"/>
                <w:b/>
                <w:bCs/>
                <w:sz w:val="20"/>
                <w:szCs w:val="20"/>
              </w:rPr>
              <w:t>Replace</w:t>
            </w:r>
            <w:r w:rsidRPr="005650D4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Pr="005650D4">
              <w:rPr>
                <w:rStyle w:val="style361"/>
                <w:rFonts w:ascii="Arial" w:hAnsi="Arial" w:cs="Arial"/>
                <w:b/>
                <w:bCs/>
                <w:sz w:val="20"/>
                <w:szCs w:val="20"/>
              </w:rPr>
              <w:t xml:space="preserve">with </w:t>
            </w:r>
            <w:r w:rsidRPr="005650D4">
              <w:rPr>
                <w:rStyle w:val="Strong"/>
                <w:rFonts w:ascii="Arial" w:hAnsi="Arial" w:cs="Arial"/>
                <w:sz w:val="20"/>
                <w:szCs w:val="20"/>
              </w:rPr>
              <w:t xml:space="preserve">&gt; type in </w:t>
            </w:r>
            <w:r w:rsidRPr="005650D4">
              <w:rPr>
                <w:rStyle w:val="auto-style2621"/>
                <w:rFonts w:ascii="Arial" w:hAnsi="Arial" w:cs="Arial"/>
                <w:b/>
                <w:bCs/>
                <w:sz w:val="20"/>
                <w:szCs w:val="20"/>
              </w:rPr>
              <w:t>your first name</w:t>
            </w:r>
            <w:r w:rsidRPr="005650D4">
              <w:rPr>
                <w:rStyle w:val="Strong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47" w:type="dxa"/>
            <w:gridSpan w:val="2"/>
            <w:vMerge w:val="restart"/>
            <w:shd w:val="clear" w:color="auto" w:fill="FFFF99"/>
          </w:tcPr>
          <w:p w:rsidR="00223DF7" w:rsidRPr="001509F6" w:rsidRDefault="00223DF7" w:rsidP="00C12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3DF7" w:rsidRPr="001509F6" w:rsidRDefault="00223DF7" w:rsidP="00C12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3DF7" w:rsidRPr="007F7A23" w:rsidRDefault="00223DF7" w:rsidP="00C1229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7A23">
              <w:rPr>
                <w:rFonts w:ascii="Arial" w:hAnsi="Arial" w:cs="Arial"/>
                <w:b/>
                <w:sz w:val="28"/>
                <w:szCs w:val="28"/>
              </w:rPr>
              <w:t>Technology in Education</w:t>
            </w:r>
          </w:p>
          <w:p w:rsidR="00223DF7" w:rsidRPr="007F7A23" w:rsidRDefault="00223DF7" w:rsidP="00C1229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7A23">
              <w:rPr>
                <w:rFonts w:ascii="Arial" w:hAnsi="Arial" w:cs="Arial"/>
                <w:b/>
                <w:sz w:val="28"/>
                <w:szCs w:val="28"/>
              </w:rPr>
              <w:t xml:space="preserve"> EDU 240</w:t>
            </w:r>
          </w:p>
          <w:p w:rsidR="00223DF7" w:rsidRPr="007F7A23" w:rsidRDefault="00223DF7" w:rsidP="00C1229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23DF7" w:rsidRPr="007F7A23" w:rsidRDefault="00223DF7" w:rsidP="00C1229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23DF7" w:rsidRPr="007F7A23" w:rsidRDefault="00223DF7" w:rsidP="00C122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3DF7" w:rsidRDefault="00223DF7" w:rsidP="00C1229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7A23">
              <w:rPr>
                <w:rFonts w:ascii="Arial" w:hAnsi="Arial" w:cs="Arial"/>
                <w:b/>
                <w:sz w:val="28"/>
                <w:szCs w:val="28"/>
              </w:rPr>
              <w:t xml:space="preserve">ASSIGNMENTS – </w:t>
            </w:r>
          </w:p>
          <w:p w:rsidR="00223DF7" w:rsidRPr="007F7A23" w:rsidRDefault="00223DF7" w:rsidP="00C1229F">
            <w:pPr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7F7A23">
              <w:rPr>
                <w:rFonts w:ascii="Arial" w:hAnsi="Arial" w:cs="Arial"/>
                <w:b/>
                <w:sz w:val="28"/>
                <w:szCs w:val="28"/>
              </w:rPr>
              <w:t>September 5 &amp; 7</w:t>
            </w:r>
          </w:p>
          <w:p w:rsidR="00223DF7" w:rsidRPr="007F7A23" w:rsidRDefault="00223DF7" w:rsidP="00C1229F">
            <w:pPr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</w:p>
          <w:p w:rsidR="00223DF7" w:rsidRPr="007F7A23" w:rsidRDefault="00223DF7" w:rsidP="00C1229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23DF7" w:rsidRPr="007F7A23" w:rsidRDefault="00223DF7" w:rsidP="00C1229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23DF7" w:rsidRPr="001509F6" w:rsidRDefault="00223DF7" w:rsidP="00C12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A23">
              <w:rPr>
                <w:rFonts w:ascii="Arial" w:hAnsi="Arial" w:cs="Arial"/>
                <w:b/>
                <w:sz w:val="28"/>
                <w:szCs w:val="28"/>
              </w:rPr>
              <w:t>Complete the following assignments</w:t>
            </w:r>
            <w:r w:rsidRPr="001509F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23DF7" w:rsidRPr="001509F6" w:rsidRDefault="00223DF7" w:rsidP="00645F99">
            <w:pPr>
              <w:rPr>
                <w:rFonts w:ascii="Arial" w:hAnsi="Arial" w:cs="Arial"/>
                <w:sz w:val="20"/>
                <w:szCs w:val="20"/>
              </w:rPr>
            </w:pPr>
          </w:p>
          <w:p w:rsidR="00223DF7" w:rsidRPr="001509F6" w:rsidRDefault="00223DF7" w:rsidP="00645F99">
            <w:pPr>
              <w:rPr>
                <w:rFonts w:ascii="Arial" w:hAnsi="Arial" w:cs="Arial"/>
                <w:sz w:val="20"/>
                <w:szCs w:val="20"/>
              </w:rPr>
            </w:pPr>
          </w:p>
          <w:p w:rsidR="00223DF7" w:rsidRPr="001509F6" w:rsidRDefault="00223DF7" w:rsidP="00645F99">
            <w:pPr>
              <w:rPr>
                <w:rFonts w:ascii="Arial" w:hAnsi="Arial" w:cs="Arial"/>
                <w:sz w:val="20"/>
                <w:szCs w:val="20"/>
              </w:rPr>
            </w:pPr>
          </w:p>
          <w:p w:rsidR="00223DF7" w:rsidRPr="001509F6" w:rsidRDefault="00223DF7" w:rsidP="00645F99">
            <w:pPr>
              <w:rPr>
                <w:rFonts w:ascii="Arial" w:hAnsi="Arial" w:cs="Arial"/>
                <w:sz w:val="20"/>
                <w:szCs w:val="20"/>
              </w:rPr>
            </w:pPr>
          </w:p>
          <w:p w:rsidR="00223DF7" w:rsidRPr="001509F6" w:rsidRDefault="00223DF7" w:rsidP="00116B23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3300"/>
                <w:sz w:val="20"/>
                <w:szCs w:val="20"/>
              </w:rPr>
            </w:pPr>
            <w:r w:rsidRPr="001509F6">
              <w:rPr>
                <w:rFonts w:ascii="Arial" w:eastAsia="Times New Roman" w:hAnsi="Arial" w:cs="Arial"/>
                <w:b/>
                <w:bCs/>
                <w:color w:val="FF3300"/>
                <w:sz w:val="20"/>
                <w:szCs w:val="20"/>
              </w:rPr>
              <w:lastRenderedPageBreak/>
              <w:t xml:space="preserve">4 Ways Technology is </w:t>
            </w:r>
            <w:r>
              <w:rPr>
                <w:rFonts w:ascii="Arial" w:eastAsia="Times New Roman" w:hAnsi="Arial" w:cs="Arial"/>
                <w:b/>
                <w:bCs/>
                <w:color w:val="FF3300"/>
                <w:sz w:val="20"/>
                <w:szCs w:val="20"/>
              </w:rPr>
              <w:br/>
            </w:r>
            <w:r w:rsidRPr="001509F6">
              <w:rPr>
                <w:rFonts w:ascii="Arial" w:eastAsia="Times New Roman" w:hAnsi="Arial" w:cs="Arial"/>
                <w:b/>
                <w:bCs/>
                <w:color w:val="FF3300"/>
                <w:sz w:val="20"/>
                <w:szCs w:val="20"/>
              </w:rPr>
              <w:t>Changing How People Learn</w:t>
            </w:r>
          </w:p>
          <w:p w:rsidR="00223DF7" w:rsidRPr="001509F6" w:rsidRDefault="00223DF7" w:rsidP="001509F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1509F6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We’re moving from </w:t>
            </w:r>
            <w:r w:rsidRPr="001509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individual learning</w:t>
            </w:r>
            <w:r w:rsidRPr="001509F6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towards more </w:t>
            </w:r>
            <w:r w:rsidRPr="001509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collaborative learning.</w:t>
            </w:r>
          </w:p>
          <w:p w:rsidR="00223DF7" w:rsidRPr="001509F6" w:rsidRDefault="00223DF7" w:rsidP="001509F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1509F6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We’re moving from more </w:t>
            </w:r>
            <w:r w:rsidRPr="001509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passive learning</w:t>
            </w:r>
            <w:r w:rsidRPr="001509F6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to </w:t>
            </w:r>
            <w:r w:rsidRPr="001509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active learning</w:t>
            </w:r>
          </w:p>
          <w:p w:rsidR="00223DF7" w:rsidRDefault="00223DF7" w:rsidP="001509F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1509F6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</w:rPr>
              <w:t>Differentiated instruction </w:t>
            </w:r>
            <w:r w:rsidRPr="001509F6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and</w:t>
            </w:r>
            <w:r w:rsidRPr="001509F6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</w:rPr>
              <w:t> </w:t>
            </w:r>
            <w:r w:rsidRPr="001509F6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</w:rPr>
              <w:br/>
              <w:t>personalized learning</w:t>
            </w:r>
            <w:r w:rsidRPr="001509F6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  <w:proofErr w:type="gramStart"/>
            <w:r w:rsidRPr="001509F6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are</w:t>
            </w:r>
            <w:proofErr w:type="gramEnd"/>
            <w:r w:rsidRPr="001509F6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 xml:space="preserve"> becoming more popular.</w:t>
            </w:r>
          </w:p>
          <w:p w:rsidR="00223DF7" w:rsidRPr="001509F6" w:rsidRDefault="00223DF7" w:rsidP="001509F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1509F6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We’re becoming </w:t>
            </w:r>
            <w:r w:rsidRPr="001509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multitaskers</w:t>
            </w:r>
            <w:r w:rsidRPr="001509F6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</w:rPr>
              <w:t> </w:t>
            </w:r>
            <w:r w:rsidRPr="001509F6">
              <w:rPr>
                <w:rFonts w:ascii="Arial" w:eastAsia="Times New Roman" w:hAnsi="Arial" w:cs="Arial"/>
                <w:color w:val="5B9BD5" w:themeColor="accent5"/>
                <w:sz w:val="20"/>
                <w:szCs w:val="20"/>
              </w:rPr>
              <w:t>more than ever before.</w:t>
            </w:r>
          </w:p>
        </w:tc>
        <w:tc>
          <w:tcPr>
            <w:tcW w:w="2750" w:type="dxa"/>
            <w:shd w:val="clear" w:color="auto" w:fill="A8D08D" w:themeFill="accent6" w:themeFillTint="99"/>
          </w:tcPr>
          <w:p w:rsidR="00223DF7" w:rsidRPr="009900A8" w:rsidRDefault="00223DF7" w:rsidP="00C1229F">
            <w:pPr>
              <w:jc w:val="center"/>
              <w:rPr>
                <w:sz w:val="20"/>
                <w:szCs w:val="20"/>
              </w:rPr>
            </w:pPr>
            <w:r w:rsidRPr="009900A8">
              <w:rPr>
                <w:rStyle w:val="auto-style7671"/>
                <w:b/>
                <w:bCs/>
                <w:color w:val="FF0000"/>
                <w:sz w:val="20"/>
                <w:szCs w:val="20"/>
              </w:rPr>
              <w:lastRenderedPageBreak/>
              <w:t>Open Google Drive &gt;Click New&gt; click on Google Slides</w:t>
            </w:r>
            <w:r w:rsidRPr="009900A8">
              <w:rPr>
                <w:rStyle w:val="auto-style7501"/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b/>
                <w:bCs/>
                <w:color w:val="CC0000"/>
                <w:sz w:val="20"/>
                <w:szCs w:val="20"/>
              </w:rPr>
              <w:br/>
            </w:r>
            <w:r w:rsidRPr="009900A8">
              <w:rPr>
                <w:rStyle w:val="auto-style7501"/>
                <w:b/>
                <w:bCs/>
                <w:sz w:val="20"/>
                <w:szCs w:val="20"/>
              </w:rPr>
              <w:t> Google Slides</w:t>
            </w:r>
            <w:r w:rsidRPr="009900A8">
              <w:rPr>
                <w:b/>
                <w:bCs/>
                <w:color w:val="CC0000"/>
                <w:sz w:val="20"/>
                <w:szCs w:val="20"/>
              </w:rPr>
              <w:br/>
            </w:r>
            <w:r w:rsidRPr="009900A8">
              <w:rPr>
                <w:rStyle w:val="Strong"/>
                <w:color w:val="CC0000"/>
                <w:sz w:val="20"/>
                <w:szCs w:val="20"/>
              </w:rPr>
              <w:t>Create a Presentation</w:t>
            </w:r>
            <w:r w:rsidRPr="009900A8">
              <w:rPr>
                <w:rStyle w:val="auto-style7671"/>
                <w:b/>
                <w:bCs/>
                <w:sz w:val="20"/>
                <w:szCs w:val="20"/>
              </w:rPr>
              <w:t xml:space="preserve"> Slideshow </w:t>
            </w:r>
            <w:r w:rsidRPr="009900A8">
              <w:rPr>
                <w:rStyle w:val="auto-style4771"/>
                <w:b/>
                <w:bCs/>
                <w:sz w:val="20"/>
                <w:szCs w:val="20"/>
              </w:rPr>
              <w:t>(at least 10 slides)</w:t>
            </w:r>
            <w:r w:rsidRPr="009900A8">
              <w:rPr>
                <w:rStyle w:val="auto-style7671"/>
                <w:b/>
                <w:bCs/>
                <w:sz w:val="20"/>
                <w:szCs w:val="20"/>
              </w:rPr>
              <w:t xml:space="preserve"> on </w:t>
            </w:r>
            <w:r w:rsidRPr="009900A8">
              <w:rPr>
                <w:rStyle w:val="style5061"/>
                <w:b/>
                <w:bCs/>
                <w:color w:val="008080"/>
                <w:sz w:val="20"/>
                <w:szCs w:val="20"/>
              </w:rPr>
              <w:t>a State Standard's Topic</w:t>
            </w:r>
            <w:r w:rsidRPr="009900A8">
              <w:rPr>
                <w:rStyle w:val="auto-style7671"/>
                <w:b/>
                <w:bCs/>
                <w:sz w:val="20"/>
                <w:szCs w:val="20"/>
              </w:rPr>
              <w:t xml:space="preserve"> in your area of teaching. </w:t>
            </w:r>
            <w:r w:rsidRPr="009900A8">
              <w:rPr>
                <w:rStyle w:val="auto-style4771"/>
                <w:b/>
                <w:bCs/>
                <w:sz w:val="20"/>
                <w:szCs w:val="20"/>
              </w:rPr>
              <w:t>This is for the students.</w:t>
            </w:r>
            <w:r w:rsidRPr="009900A8">
              <w:rPr>
                <w:rStyle w:val="auto-style7671"/>
                <w:b/>
                <w:bCs/>
                <w:sz w:val="20"/>
                <w:szCs w:val="20"/>
              </w:rPr>
              <w:t xml:space="preserve"> </w:t>
            </w:r>
            <w:r w:rsidRPr="009900A8">
              <w:rPr>
                <w:b/>
                <w:bCs/>
                <w:color w:val="008080"/>
                <w:sz w:val="20"/>
                <w:szCs w:val="20"/>
              </w:rPr>
              <w:br/>
            </w:r>
            <w:r w:rsidRPr="009900A8">
              <w:rPr>
                <w:b/>
                <w:bCs/>
                <w:color w:val="008080"/>
                <w:sz w:val="20"/>
                <w:szCs w:val="20"/>
              </w:rPr>
              <w:br/>
            </w:r>
            <w:r w:rsidRPr="009900A8">
              <w:rPr>
                <w:rStyle w:val="auto-style7671"/>
                <w:b/>
                <w:bCs/>
                <w:sz w:val="20"/>
                <w:szCs w:val="20"/>
              </w:rPr>
              <w:t xml:space="preserve">Post it on your Wiki on a page called </w:t>
            </w:r>
            <w:r w:rsidRPr="009900A8">
              <w:rPr>
                <w:rStyle w:val="style5061"/>
                <w:b/>
                <w:bCs/>
                <w:color w:val="008080"/>
                <w:sz w:val="20"/>
                <w:szCs w:val="20"/>
              </w:rPr>
              <w:t>Google Docs</w:t>
            </w:r>
            <w:r w:rsidRPr="009900A8">
              <w:rPr>
                <w:rStyle w:val="auto-style7671"/>
                <w:b/>
                <w:bCs/>
                <w:sz w:val="20"/>
                <w:szCs w:val="20"/>
              </w:rPr>
              <w:t>.</w:t>
            </w:r>
            <w:r w:rsidRPr="009900A8">
              <w:rPr>
                <w:b/>
                <w:bCs/>
                <w:color w:val="008080"/>
                <w:sz w:val="20"/>
                <w:szCs w:val="20"/>
              </w:rPr>
              <w:br/>
            </w:r>
            <w:r w:rsidRPr="009900A8">
              <w:rPr>
                <w:rStyle w:val="auto-style4771"/>
                <w:b/>
                <w:bCs/>
                <w:sz w:val="20"/>
                <w:szCs w:val="20"/>
              </w:rPr>
              <w:t>Put the state standard on the first slide.</w:t>
            </w:r>
            <w:r w:rsidRPr="009900A8">
              <w:rPr>
                <w:rStyle w:val="auto-style7671"/>
                <w:b/>
                <w:bCs/>
                <w:sz w:val="20"/>
                <w:szCs w:val="20"/>
              </w:rPr>
              <w:t xml:space="preserve"> </w:t>
            </w:r>
            <w:r w:rsidRPr="009900A8">
              <w:rPr>
                <w:b/>
                <w:bCs/>
                <w:color w:val="008080"/>
                <w:sz w:val="20"/>
                <w:szCs w:val="20"/>
              </w:rPr>
              <w:br/>
            </w:r>
            <w:r w:rsidRPr="009900A8">
              <w:rPr>
                <w:b/>
                <w:bCs/>
                <w:color w:val="008080"/>
                <w:sz w:val="20"/>
                <w:szCs w:val="20"/>
              </w:rPr>
              <w:br/>
            </w:r>
            <w:r w:rsidRPr="009900A8">
              <w:rPr>
                <w:rStyle w:val="auto-style7671"/>
                <w:b/>
                <w:bCs/>
                <w:sz w:val="20"/>
                <w:szCs w:val="20"/>
              </w:rPr>
              <w:t>Add pictures and a variety of fonts and colored text.</w:t>
            </w:r>
            <w:r w:rsidRPr="009900A8">
              <w:rPr>
                <w:b/>
                <w:bCs/>
                <w:color w:val="008080"/>
                <w:sz w:val="20"/>
                <w:szCs w:val="20"/>
              </w:rPr>
              <w:br/>
            </w:r>
            <w:r w:rsidRPr="009900A8">
              <w:rPr>
                <w:b/>
                <w:bCs/>
                <w:color w:val="008080"/>
                <w:sz w:val="20"/>
                <w:szCs w:val="20"/>
              </w:rPr>
              <w:br/>
            </w:r>
            <w:hyperlink r:id="rId24" w:history="1">
              <w:r w:rsidRPr="009900A8">
                <w:rPr>
                  <w:rStyle w:val="auto-style3581"/>
                  <w:b/>
                  <w:bCs/>
                  <w:color w:val="0000FF"/>
                  <w:sz w:val="20"/>
                  <w:szCs w:val="20"/>
                  <w:u w:val="single"/>
                </w:rPr>
                <w:t>Example</w:t>
              </w:r>
            </w:hyperlink>
            <w:r>
              <w:rPr>
                <w:b/>
                <w:bCs/>
                <w:color w:val="008080"/>
                <w:sz w:val="20"/>
                <w:szCs w:val="20"/>
              </w:rPr>
              <w:br/>
            </w:r>
            <w:hyperlink r:id="rId25" w:history="1">
              <w:r w:rsidRPr="009900A8">
                <w:rPr>
                  <w:rStyle w:val="Hyperlink"/>
                  <w:b/>
                  <w:bCs/>
                  <w:sz w:val="20"/>
                  <w:szCs w:val="20"/>
                </w:rPr>
                <w:t xml:space="preserve">South Dakota State </w:t>
              </w:r>
            </w:hyperlink>
            <w:r w:rsidRPr="009900A8">
              <w:rPr>
                <w:b/>
                <w:bCs/>
                <w:color w:val="008080"/>
                <w:sz w:val="20"/>
                <w:szCs w:val="20"/>
              </w:rPr>
              <w:br/>
            </w:r>
            <w:hyperlink r:id="rId26" w:history="1">
              <w:r w:rsidRPr="009900A8">
                <w:rPr>
                  <w:rStyle w:val="Hyperlink"/>
                  <w:b/>
                  <w:bCs/>
                  <w:sz w:val="20"/>
                  <w:szCs w:val="20"/>
                </w:rPr>
                <w:t>Content Standards</w:t>
              </w:r>
            </w:hyperlink>
            <w:r w:rsidRPr="009900A8">
              <w:rPr>
                <w:sz w:val="20"/>
                <w:szCs w:val="20"/>
              </w:rPr>
              <w:br/>
            </w:r>
            <w:r w:rsidRPr="009900A8">
              <w:rPr>
                <w:sz w:val="20"/>
                <w:szCs w:val="20"/>
              </w:rPr>
              <w:br/>
            </w:r>
            <w:hyperlink r:id="rId27" w:history="1">
              <w:r w:rsidRPr="009900A8">
                <w:rPr>
                  <w:rStyle w:val="Hyperlink"/>
                  <w:b/>
                  <w:bCs/>
                  <w:sz w:val="20"/>
                  <w:szCs w:val="20"/>
                  <w:shd w:val="clear" w:color="auto" w:fill="FFFF00"/>
                </w:rPr>
                <w:t>checklist</w:t>
              </w:r>
            </w:hyperlink>
          </w:p>
        </w:tc>
      </w:tr>
      <w:tr w:rsidR="00223DF7" w:rsidTr="00223DF7">
        <w:trPr>
          <w:trHeight w:val="2022"/>
        </w:trPr>
        <w:tc>
          <w:tcPr>
            <w:tcW w:w="2158" w:type="dxa"/>
            <w:vMerge w:val="restart"/>
            <w:shd w:val="clear" w:color="auto" w:fill="A8D08D" w:themeFill="accent6" w:themeFillTint="99"/>
          </w:tcPr>
          <w:p w:rsidR="00223DF7" w:rsidRPr="009900A8" w:rsidRDefault="00223DF7" w:rsidP="0067285A">
            <w:pPr>
              <w:spacing w:before="100" w:beforeAutospacing="1" w:after="100" w:afterAutospacing="1"/>
              <w:jc w:val="center"/>
              <w:rPr>
                <w:rStyle w:val="auto-style7671"/>
                <w:rFonts w:ascii="Arial" w:hAnsi="Arial" w:cs="Arial"/>
                <w:b/>
                <w:bCs/>
                <w:sz w:val="24"/>
                <w:szCs w:val="24"/>
              </w:rPr>
            </w:pPr>
            <w:r w:rsidRPr="009900A8">
              <w:rPr>
                <w:rStyle w:val="auto-style3641"/>
                <w:rFonts w:ascii="Arial" w:hAnsi="Arial" w:cs="Arial"/>
                <w:b/>
                <w:bCs/>
                <w:sz w:val="24"/>
                <w:szCs w:val="24"/>
              </w:rPr>
              <w:lastRenderedPageBreak/>
              <w:t>Create a newsletter</w:t>
            </w:r>
            <w:r w:rsidRPr="009900A8">
              <w:rPr>
                <w:rStyle w:val="auto-style7671"/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223DF7" w:rsidRPr="001509F6" w:rsidRDefault="00223DF7" w:rsidP="0067285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00A8">
              <w:rPr>
                <w:rStyle w:val="auto-style7671"/>
                <w:rFonts w:ascii="Arial" w:hAnsi="Arial" w:cs="Arial"/>
                <w:b/>
                <w:bCs/>
                <w:sz w:val="24"/>
                <w:szCs w:val="24"/>
              </w:rPr>
              <w:t xml:space="preserve">in Google Docs on a State Standard's Topic in your area of teaching. </w:t>
            </w:r>
            <w:r w:rsidRPr="009900A8">
              <w:rPr>
                <w:rStyle w:val="style5061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This is for the students</w:t>
            </w:r>
            <w:r w:rsidRPr="009900A8">
              <w:rPr>
                <w:rStyle w:val="auto-style4771"/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9900A8">
              <w:rPr>
                <w:rStyle w:val="auto-style7671"/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900A8">
              <w:rPr>
                <w:rFonts w:ascii="Arial" w:hAnsi="Arial" w:cs="Arial"/>
                <w:b/>
                <w:bCs/>
                <w:color w:val="008080"/>
                <w:sz w:val="24"/>
                <w:szCs w:val="24"/>
              </w:rPr>
              <w:br/>
            </w:r>
            <w:r w:rsidRPr="009900A8">
              <w:rPr>
                <w:rFonts w:ascii="Arial" w:hAnsi="Arial" w:cs="Arial"/>
                <w:b/>
                <w:bCs/>
                <w:color w:val="008080"/>
                <w:sz w:val="24"/>
                <w:szCs w:val="24"/>
              </w:rPr>
              <w:br/>
            </w:r>
            <w:r w:rsidRPr="009900A8">
              <w:rPr>
                <w:rStyle w:val="auto-style7671"/>
                <w:rFonts w:ascii="Arial" w:hAnsi="Arial" w:cs="Arial"/>
                <w:b/>
                <w:bCs/>
                <w:sz w:val="24"/>
                <w:szCs w:val="24"/>
              </w:rPr>
              <w:t>Post it on your Wiki on a page called Google Docs.</w:t>
            </w:r>
            <w:r w:rsidRPr="009900A8">
              <w:rPr>
                <w:rFonts w:ascii="Arial" w:hAnsi="Arial" w:cs="Arial"/>
                <w:b/>
                <w:bCs/>
                <w:color w:val="008080"/>
                <w:sz w:val="24"/>
                <w:szCs w:val="24"/>
              </w:rPr>
              <w:br/>
            </w:r>
            <w:r w:rsidRPr="009900A8">
              <w:rPr>
                <w:rFonts w:ascii="Arial" w:hAnsi="Arial" w:cs="Arial"/>
                <w:b/>
                <w:bCs/>
                <w:color w:val="008080"/>
                <w:sz w:val="24"/>
                <w:szCs w:val="24"/>
              </w:rPr>
              <w:br/>
            </w:r>
            <w:r w:rsidRPr="009900A8">
              <w:rPr>
                <w:rStyle w:val="auto-style7671"/>
                <w:rFonts w:ascii="Arial" w:hAnsi="Arial" w:cs="Arial"/>
                <w:b/>
                <w:bCs/>
                <w:sz w:val="24"/>
                <w:szCs w:val="24"/>
              </w:rPr>
              <w:t> Use a variety of  fonts, pictures, and colored text.</w:t>
            </w:r>
            <w:r w:rsidRPr="009900A8">
              <w:rPr>
                <w:rFonts w:ascii="Arial" w:hAnsi="Arial" w:cs="Arial"/>
                <w:color w:val="FF00FF"/>
                <w:sz w:val="24"/>
                <w:szCs w:val="24"/>
              </w:rPr>
              <w:br/>
            </w:r>
            <w:r w:rsidRPr="009900A8">
              <w:rPr>
                <w:rFonts w:ascii="Arial" w:hAnsi="Arial" w:cs="Arial"/>
                <w:color w:val="FF00FF"/>
                <w:sz w:val="24"/>
                <w:szCs w:val="24"/>
              </w:rPr>
              <w:br/>
            </w:r>
            <w:hyperlink r:id="rId28" w:history="1">
              <w:r w:rsidRPr="009900A8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Example</w:t>
              </w:r>
            </w:hyperlink>
            <w:r w:rsidRPr="009900A8">
              <w:rPr>
                <w:rFonts w:ascii="Arial" w:hAnsi="Arial" w:cs="Arial"/>
                <w:sz w:val="24"/>
                <w:szCs w:val="24"/>
              </w:rPr>
              <w:br/>
            </w:r>
            <w:r w:rsidRPr="009900A8">
              <w:rPr>
                <w:rFonts w:ascii="Arial" w:hAnsi="Arial" w:cs="Arial"/>
                <w:sz w:val="24"/>
                <w:szCs w:val="24"/>
              </w:rPr>
              <w:br/>
            </w:r>
            <w:hyperlink r:id="rId29" w:history="1">
              <w:r w:rsidRPr="009900A8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  <w:shd w:val="clear" w:color="auto" w:fill="FFFF00"/>
                </w:rPr>
                <w:t>checklist</w:t>
              </w:r>
            </w:hyperlink>
          </w:p>
        </w:tc>
        <w:tc>
          <w:tcPr>
            <w:tcW w:w="4447" w:type="dxa"/>
            <w:gridSpan w:val="2"/>
            <w:vMerge/>
            <w:shd w:val="clear" w:color="auto" w:fill="FFFF99"/>
          </w:tcPr>
          <w:p w:rsidR="00223DF7" w:rsidRPr="00C1229F" w:rsidRDefault="00223DF7" w:rsidP="00C12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F4B083" w:themeFill="accent2" w:themeFillTint="99"/>
          </w:tcPr>
          <w:p w:rsidR="00223DF7" w:rsidRPr="001509F6" w:rsidRDefault="00223DF7" w:rsidP="001509F6">
            <w:pPr>
              <w:pStyle w:val="auto-style224"/>
              <w:rPr>
                <w:b/>
                <w:sz w:val="20"/>
                <w:szCs w:val="20"/>
              </w:rPr>
            </w:pPr>
            <w:r w:rsidRPr="001509F6">
              <w:rPr>
                <w:b/>
                <w:sz w:val="20"/>
                <w:szCs w:val="20"/>
              </w:rPr>
              <w:t>VIEW</w:t>
            </w:r>
          </w:p>
          <w:p w:rsidR="00223DF7" w:rsidRPr="009900A8" w:rsidRDefault="003F4119" w:rsidP="00223DF7">
            <w:pPr>
              <w:pStyle w:val="auto-style224"/>
              <w:rPr>
                <w:sz w:val="28"/>
                <w:szCs w:val="28"/>
              </w:rPr>
            </w:pPr>
            <w:hyperlink r:id="rId30" w:history="1">
              <w:r w:rsidR="00223DF7" w:rsidRPr="009900A8">
                <w:rPr>
                  <w:rStyle w:val="Strong"/>
                  <w:color w:val="0000FF"/>
                  <w:sz w:val="28"/>
                  <w:szCs w:val="28"/>
                  <w:u w:val="single"/>
                  <w:shd w:val="clear" w:color="auto" w:fill="FFFF00"/>
                </w:rPr>
                <w:t>Google Search Engine</w:t>
              </w:r>
            </w:hyperlink>
          </w:p>
          <w:p w:rsidR="00223DF7" w:rsidRPr="00223DF7" w:rsidRDefault="003F4119" w:rsidP="00223DF7">
            <w:pPr>
              <w:pStyle w:val="auto-style224"/>
              <w:rPr>
                <w:b/>
                <w:color w:val="0000FF"/>
                <w:sz w:val="28"/>
                <w:szCs w:val="28"/>
                <w:u w:val="single"/>
              </w:rPr>
            </w:pPr>
            <w:hyperlink r:id="rId31" w:anchor="slide=id.g6663d5c53_1_0" w:history="1">
              <w:r w:rsidR="00223DF7" w:rsidRPr="009900A8">
                <w:rPr>
                  <w:rStyle w:val="Hyperlink"/>
                  <w:b/>
                  <w:sz w:val="28"/>
                  <w:szCs w:val="28"/>
                </w:rPr>
                <w:t>Things it can do</w:t>
              </w:r>
            </w:hyperlink>
          </w:p>
          <w:p w:rsidR="00223DF7" w:rsidRPr="00AE600D" w:rsidRDefault="00223DF7" w:rsidP="009E40DA">
            <w:pPr>
              <w:jc w:val="center"/>
              <w:rPr>
                <w:sz w:val="24"/>
                <w:szCs w:val="24"/>
              </w:rPr>
            </w:pPr>
          </w:p>
        </w:tc>
      </w:tr>
      <w:tr w:rsidR="00223DF7" w:rsidTr="00223DF7">
        <w:trPr>
          <w:trHeight w:val="2022"/>
        </w:trPr>
        <w:tc>
          <w:tcPr>
            <w:tcW w:w="2158" w:type="dxa"/>
            <w:vMerge/>
            <w:shd w:val="clear" w:color="auto" w:fill="A8D08D" w:themeFill="accent6" w:themeFillTint="99"/>
          </w:tcPr>
          <w:p w:rsidR="00223DF7" w:rsidRPr="009900A8" w:rsidRDefault="00223DF7" w:rsidP="0067285A">
            <w:pPr>
              <w:spacing w:before="100" w:beforeAutospacing="1" w:after="100" w:afterAutospacing="1"/>
              <w:jc w:val="center"/>
              <w:rPr>
                <w:rStyle w:val="auto-style3641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7" w:type="dxa"/>
            <w:gridSpan w:val="2"/>
            <w:vMerge/>
            <w:shd w:val="clear" w:color="auto" w:fill="FFFF99"/>
          </w:tcPr>
          <w:p w:rsidR="00223DF7" w:rsidRPr="00C1229F" w:rsidRDefault="00223DF7" w:rsidP="00C12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F4B083" w:themeFill="accent2" w:themeFillTint="99"/>
          </w:tcPr>
          <w:p w:rsidR="00223DF7" w:rsidRDefault="00223DF7" w:rsidP="001509F6">
            <w:pPr>
              <w:pStyle w:val="auto-style224"/>
              <w:rPr>
                <w:b/>
                <w:sz w:val="20"/>
                <w:szCs w:val="20"/>
              </w:rPr>
            </w:pPr>
          </w:p>
          <w:p w:rsidR="00223DF7" w:rsidRDefault="003F4119" w:rsidP="001509F6">
            <w:pPr>
              <w:pStyle w:val="auto-style224"/>
              <w:rPr>
                <w:b/>
                <w:sz w:val="24"/>
                <w:szCs w:val="24"/>
              </w:rPr>
            </w:pPr>
            <w:hyperlink r:id="rId32" w:history="1">
              <w:r w:rsidR="00223DF7" w:rsidRPr="00223DF7">
                <w:rPr>
                  <w:rStyle w:val="Hyperlink"/>
                  <w:b/>
                  <w:sz w:val="24"/>
                  <w:szCs w:val="24"/>
                </w:rPr>
                <w:t xml:space="preserve">How Far </w:t>
              </w:r>
              <w:r w:rsidR="00223DF7" w:rsidRPr="00223DF7">
                <w:rPr>
                  <w:rStyle w:val="Hyperlink"/>
                  <w:b/>
                  <w:sz w:val="24"/>
                  <w:szCs w:val="24"/>
                </w:rPr>
                <w:br/>
                <w:t>Have We Come?</w:t>
              </w:r>
            </w:hyperlink>
          </w:p>
          <w:p w:rsidR="00223DF7" w:rsidRPr="00223DF7" w:rsidRDefault="00223DF7" w:rsidP="001509F6">
            <w:pPr>
              <w:pStyle w:val="auto-style224"/>
              <w:rPr>
                <w:b/>
                <w:sz w:val="24"/>
                <w:szCs w:val="24"/>
              </w:rPr>
            </w:pPr>
          </w:p>
        </w:tc>
      </w:tr>
      <w:tr w:rsidR="00223DF7" w:rsidRPr="009B3F5C" w:rsidTr="00223DF7">
        <w:trPr>
          <w:trHeight w:val="1277"/>
        </w:trPr>
        <w:tc>
          <w:tcPr>
            <w:tcW w:w="2158" w:type="dxa"/>
            <w:vMerge/>
            <w:shd w:val="clear" w:color="auto" w:fill="A8D08D" w:themeFill="accent6" w:themeFillTint="99"/>
          </w:tcPr>
          <w:p w:rsidR="00223DF7" w:rsidRPr="009B3F5C" w:rsidRDefault="00223DF7" w:rsidP="00C12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7" w:type="dxa"/>
            <w:gridSpan w:val="2"/>
            <w:shd w:val="clear" w:color="auto" w:fill="FFD966" w:themeFill="accent4" w:themeFillTint="99"/>
          </w:tcPr>
          <w:p w:rsidR="00223DF7" w:rsidRPr="009900A8" w:rsidRDefault="00223DF7" w:rsidP="00E32F23">
            <w:pPr>
              <w:pStyle w:val="auto-style213"/>
              <w:rPr>
                <w:rFonts w:ascii="Arial" w:hAnsi="Arial" w:cs="Arial"/>
                <w:color w:val="FF3300"/>
              </w:rPr>
            </w:pPr>
            <w:r w:rsidRPr="009900A8">
              <w:rPr>
                <w:rStyle w:val="style1561"/>
                <w:b/>
                <w:bCs/>
                <w:color w:val="FF3300"/>
                <w:sz w:val="24"/>
                <w:szCs w:val="24"/>
              </w:rPr>
              <w:t>WEBINAR</w:t>
            </w:r>
            <w:r w:rsidR="00EA3B9F">
              <w:rPr>
                <w:rStyle w:val="style1561"/>
                <w:b/>
                <w:bCs/>
                <w:color w:val="FF3300"/>
                <w:sz w:val="24"/>
                <w:szCs w:val="24"/>
              </w:rPr>
              <w:t xml:space="preserve"> – watch in class</w:t>
            </w:r>
            <w:r w:rsidRPr="009900A8">
              <w:rPr>
                <w:rFonts w:ascii="Arial" w:hAnsi="Arial" w:cs="Arial"/>
                <w:color w:val="FF3300"/>
              </w:rPr>
              <w:br/>
            </w:r>
            <w:r w:rsidRPr="009900A8">
              <w:rPr>
                <w:rFonts w:ascii="Arial" w:hAnsi="Arial" w:cs="Arial"/>
                <w:color w:val="FF3300"/>
              </w:rPr>
              <w:br/>
            </w:r>
            <w:r w:rsidRPr="009900A8">
              <w:rPr>
                <w:rStyle w:val="style1561"/>
                <w:color w:val="FF3300"/>
                <w:sz w:val="24"/>
                <w:szCs w:val="24"/>
              </w:rPr>
              <w:t>Rachel Langenhorst - Iowa</w:t>
            </w:r>
            <w:r w:rsidRPr="009900A8">
              <w:rPr>
                <w:rFonts w:ascii="Arial" w:hAnsi="Arial" w:cs="Arial"/>
                <w:color w:val="FF3300"/>
              </w:rPr>
              <w:br/>
            </w:r>
            <w:r w:rsidRPr="009900A8">
              <w:rPr>
                <w:rFonts w:ascii="Arial" w:hAnsi="Arial" w:cs="Arial"/>
                <w:color w:val="FF3300"/>
              </w:rPr>
              <w:br/>
            </w:r>
            <w:hyperlink r:id="rId33" w:history="1">
              <w:r w:rsidRPr="009900A8">
                <w:rPr>
                  <w:rStyle w:val="style1561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Top Tech </w:t>
              </w:r>
              <w:proofErr w:type="gramStart"/>
              <w:r w:rsidRPr="009900A8">
                <w:rPr>
                  <w:rStyle w:val="style1561"/>
                  <w:b/>
                  <w:bCs/>
                  <w:color w:val="0000FF"/>
                  <w:sz w:val="24"/>
                  <w:szCs w:val="24"/>
                  <w:u w:val="single"/>
                </w:rPr>
                <w:t>For</w:t>
              </w:r>
              <w:proofErr w:type="gramEnd"/>
              <w:r w:rsidRPr="009900A8">
                <w:rPr>
                  <w:rStyle w:val="style1561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Teachers to </w:t>
              </w:r>
            </w:hyperlink>
          </w:p>
          <w:p w:rsidR="00223DF7" w:rsidRPr="009900A8" w:rsidRDefault="003F4119" w:rsidP="007F7A23">
            <w:pPr>
              <w:pStyle w:val="auto-style213"/>
              <w:rPr>
                <w:color w:val="FF3300"/>
              </w:rPr>
            </w:pPr>
            <w:hyperlink r:id="rId34" w:history="1">
              <w:r w:rsidR="00223DF7" w:rsidRPr="009900A8">
                <w:rPr>
                  <w:rStyle w:val="style1561"/>
                  <w:b/>
                  <w:bCs/>
                  <w:color w:val="0000FF"/>
                  <w:sz w:val="24"/>
                  <w:szCs w:val="24"/>
                  <w:u w:val="single"/>
                </w:rPr>
                <w:t>Start the New Year</w:t>
              </w:r>
            </w:hyperlink>
            <w:r w:rsidR="00223DF7" w:rsidRPr="009900A8">
              <w:rPr>
                <w:rFonts w:ascii="Arial" w:hAnsi="Arial" w:cs="Arial"/>
                <w:color w:val="FF3300"/>
              </w:rPr>
              <w:br/>
            </w:r>
            <w:r w:rsidR="00223DF7" w:rsidRPr="009900A8">
              <w:rPr>
                <w:rFonts w:ascii="Arial" w:hAnsi="Arial" w:cs="Arial"/>
                <w:color w:val="FF3300"/>
              </w:rPr>
              <w:br/>
            </w:r>
            <w:r w:rsidR="00223DF7" w:rsidRPr="009900A8">
              <w:rPr>
                <w:rStyle w:val="style1561"/>
                <w:color w:val="FF3300"/>
                <w:sz w:val="24"/>
                <w:szCs w:val="24"/>
              </w:rPr>
              <w:t>========================</w:t>
            </w:r>
            <w:r w:rsidR="00223DF7" w:rsidRPr="009900A8">
              <w:rPr>
                <w:rFonts w:ascii="Arial" w:hAnsi="Arial" w:cs="Arial"/>
                <w:color w:val="FF3300"/>
              </w:rPr>
              <w:br/>
            </w:r>
            <w:r w:rsidR="00223DF7" w:rsidRPr="009900A8">
              <w:rPr>
                <w:rFonts w:ascii="Arial" w:hAnsi="Arial" w:cs="Arial"/>
                <w:color w:val="FF3300"/>
              </w:rPr>
              <w:br/>
            </w:r>
            <w:proofErr w:type="spellStart"/>
            <w:proofErr w:type="gramStart"/>
            <w:r w:rsidR="00223DF7" w:rsidRPr="009900A8">
              <w:rPr>
                <w:color w:val="FF3300"/>
              </w:rPr>
              <w:t>BackChannel</w:t>
            </w:r>
            <w:proofErr w:type="spellEnd"/>
            <w:r w:rsidR="00223DF7" w:rsidRPr="009900A8">
              <w:rPr>
                <w:color w:val="FF3300"/>
              </w:rPr>
              <w:t xml:space="preserve">  &gt;</w:t>
            </w:r>
            <w:proofErr w:type="gramEnd"/>
            <w:r w:rsidR="00223DF7" w:rsidRPr="009900A8">
              <w:rPr>
                <w:color w:val="FF3300"/>
              </w:rPr>
              <w:t>&gt;</w:t>
            </w:r>
          </w:p>
          <w:p w:rsidR="00223DF7" w:rsidRPr="007F7A23" w:rsidRDefault="00223DF7" w:rsidP="007F7A23">
            <w:pPr>
              <w:pStyle w:val="auto-style213"/>
              <w:rPr>
                <w:rFonts w:ascii="Arial" w:hAnsi="Arial" w:cs="Arial"/>
                <w:color w:val="FF3300"/>
                <w:sz w:val="27"/>
                <w:szCs w:val="27"/>
              </w:rPr>
            </w:pPr>
            <w:r>
              <w:rPr>
                <w:color w:val="FF3300"/>
                <w:sz w:val="27"/>
                <w:szCs w:val="27"/>
              </w:rPr>
              <w:br/>
            </w:r>
          </w:p>
        </w:tc>
        <w:tc>
          <w:tcPr>
            <w:tcW w:w="2750" w:type="dxa"/>
            <w:shd w:val="clear" w:color="auto" w:fill="FFD966" w:themeFill="accent4" w:themeFillTint="99"/>
          </w:tcPr>
          <w:p w:rsidR="00EA3B9F" w:rsidRDefault="00223DF7" w:rsidP="007F7A23">
            <w:pPr>
              <w:pStyle w:val="auto-style213"/>
              <w:ind w:left="0"/>
              <w:rPr>
                <w:rStyle w:val="style1561"/>
                <w:b/>
                <w:bCs/>
                <w:color w:val="FF3300"/>
                <w:sz w:val="24"/>
                <w:szCs w:val="24"/>
              </w:rPr>
            </w:pPr>
            <w:r w:rsidRPr="009900A8">
              <w:rPr>
                <w:rStyle w:val="style1561"/>
                <w:b/>
                <w:bCs/>
                <w:color w:val="FF3300"/>
                <w:sz w:val="24"/>
                <w:szCs w:val="24"/>
              </w:rPr>
              <w:t>Backchanneling:</w:t>
            </w:r>
          </w:p>
          <w:p w:rsidR="00223DF7" w:rsidRPr="00EA3B9F" w:rsidRDefault="00223DF7" w:rsidP="007F7A23">
            <w:pPr>
              <w:pStyle w:val="auto-style213"/>
              <w:ind w:left="0"/>
              <w:rPr>
                <w:rFonts w:ascii="Arial" w:hAnsi="Arial" w:cs="Arial"/>
                <w:color w:val="0070C0"/>
              </w:rPr>
            </w:pPr>
            <w:r w:rsidRPr="00EA3B9F">
              <w:rPr>
                <w:rStyle w:val="Strong"/>
                <w:rFonts w:ascii="Arial" w:hAnsi="Arial" w:cs="Arial"/>
                <w:color w:val="0070C0"/>
              </w:rPr>
              <w:t xml:space="preserve">Open the Template and </w:t>
            </w:r>
            <w:bookmarkStart w:id="0" w:name="_GoBack"/>
            <w:r w:rsidRPr="00C91622">
              <w:rPr>
                <w:rStyle w:val="Strong"/>
                <w:rFonts w:ascii="Arial" w:hAnsi="Arial" w:cs="Arial"/>
                <w:color w:val="0070C0"/>
                <w:u w:val="single"/>
              </w:rPr>
              <w:t>copy</w:t>
            </w:r>
            <w:bookmarkEnd w:id="0"/>
            <w:r w:rsidRPr="00EA3B9F">
              <w:rPr>
                <w:rStyle w:val="Strong"/>
                <w:rFonts w:ascii="Arial" w:hAnsi="Arial" w:cs="Arial"/>
                <w:color w:val="0070C0"/>
              </w:rPr>
              <w:t xml:space="preserve"> it to your Google Drive.</w:t>
            </w:r>
          </w:p>
          <w:p w:rsidR="00223DF7" w:rsidRPr="007F7A23" w:rsidRDefault="003F4119" w:rsidP="007F7A23">
            <w:pPr>
              <w:pStyle w:val="auto-style213"/>
              <w:ind w:left="0"/>
              <w:rPr>
                <w:rFonts w:ascii="Arial" w:hAnsi="Arial" w:cs="Arial"/>
                <w:color w:val="FF3300"/>
                <w:sz w:val="20"/>
                <w:szCs w:val="20"/>
              </w:rPr>
            </w:pPr>
            <w:hyperlink r:id="rId35" w:history="1">
              <w:r w:rsidR="00223DF7" w:rsidRPr="009900A8">
                <w:rPr>
                  <w:rStyle w:val="style1561"/>
                  <w:b/>
                  <w:bCs/>
                  <w:color w:val="0000FF"/>
                  <w:sz w:val="24"/>
                  <w:szCs w:val="24"/>
                  <w:u w:val="single"/>
                </w:rPr>
                <w:t>Template</w:t>
              </w:r>
            </w:hyperlink>
            <w:r w:rsidR="00223DF7" w:rsidRPr="009900A8">
              <w:rPr>
                <w:rFonts w:ascii="Arial" w:hAnsi="Arial" w:cs="Arial"/>
                <w:color w:val="FF3300"/>
              </w:rPr>
              <w:br/>
            </w:r>
            <w:r w:rsidR="00223DF7" w:rsidRPr="009900A8">
              <w:rPr>
                <w:rFonts w:ascii="Arial" w:hAnsi="Arial" w:cs="Arial"/>
                <w:color w:val="FF3300"/>
              </w:rPr>
              <w:br/>
            </w:r>
            <w:r w:rsidR="00223DF7" w:rsidRPr="009900A8">
              <w:rPr>
                <w:rStyle w:val="style1561"/>
                <w:color w:val="FF3300"/>
                <w:sz w:val="24"/>
                <w:szCs w:val="24"/>
              </w:rPr>
              <w:t xml:space="preserve">Type the name of </w:t>
            </w:r>
            <w:r w:rsidR="00223DF7">
              <w:rPr>
                <w:rStyle w:val="style1561"/>
                <w:color w:val="FF3300"/>
                <w:sz w:val="24"/>
                <w:szCs w:val="24"/>
              </w:rPr>
              <w:t xml:space="preserve">the first ten Web tools the speaker </w:t>
            </w:r>
            <w:r w:rsidR="00223DF7" w:rsidRPr="009900A8">
              <w:rPr>
                <w:rStyle w:val="style1561"/>
                <w:color w:val="FF3300"/>
                <w:sz w:val="24"/>
                <w:szCs w:val="24"/>
              </w:rPr>
              <w:t>talk</w:t>
            </w:r>
            <w:r w:rsidR="00223DF7">
              <w:rPr>
                <w:rStyle w:val="style1561"/>
                <w:color w:val="FF3300"/>
                <w:sz w:val="24"/>
                <w:szCs w:val="24"/>
              </w:rPr>
              <w:t>s</w:t>
            </w:r>
            <w:r w:rsidR="00223DF7" w:rsidRPr="009900A8">
              <w:rPr>
                <w:rStyle w:val="style1561"/>
                <w:color w:val="FF3300"/>
                <w:sz w:val="24"/>
                <w:szCs w:val="24"/>
              </w:rPr>
              <w:t xml:space="preserve"> about in the video and a short </w:t>
            </w:r>
            <w:r w:rsidR="00223DF7" w:rsidRPr="009900A8">
              <w:rPr>
                <w:rFonts w:ascii="Arial" w:hAnsi="Arial" w:cs="Arial"/>
                <w:color w:val="FF3300"/>
              </w:rPr>
              <w:t xml:space="preserve">summary of </w:t>
            </w:r>
            <w:r w:rsidR="00223DF7">
              <w:rPr>
                <w:rFonts w:ascii="Arial" w:hAnsi="Arial" w:cs="Arial"/>
                <w:color w:val="FF3300"/>
              </w:rPr>
              <w:t>each tool.</w:t>
            </w:r>
            <w:r w:rsidR="00223DF7" w:rsidRPr="009900A8">
              <w:rPr>
                <w:color w:val="FF3300"/>
              </w:rPr>
              <w:br/>
            </w:r>
            <w:r w:rsidR="00223DF7" w:rsidRPr="009900A8">
              <w:rPr>
                <w:rStyle w:val="style1561"/>
                <w:b/>
                <w:bCs/>
                <w:color w:val="FF3300"/>
                <w:sz w:val="24"/>
                <w:szCs w:val="24"/>
              </w:rPr>
              <w:t>Post it on your Extra Wiki page.</w:t>
            </w:r>
            <w:r w:rsidR="00223DF7" w:rsidRPr="009900A8">
              <w:rPr>
                <w:color w:val="FF3300"/>
              </w:rPr>
              <w:br/>
            </w:r>
          </w:p>
        </w:tc>
      </w:tr>
    </w:tbl>
    <w:p w:rsidR="00E87EE6" w:rsidRPr="009B3F5C" w:rsidRDefault="00E87EE6" w:rsidP="00480EEE">
      <w:pPr>
        <w:shd w:val="clear" w:color="auto" w:fill="70AD47" w:themeFill="accent6"/>
        <w:rPr>
          <w:rFonts w:ascii="Arial" w:hAnsi="Arial" w:cs="Arial"/>
          <w:sz w:val="20"/>
          <w:szCs w:val="20"/>
        </w:rPr>
      </w:pPr>
    </w:p>
    <w:sectPr w:rsidR="00E87EE6" w:rsidRPr="009B3F5C" w:rsidSect="00675FC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3CDE"/>
    <w:multiLevelType w:val="multilevel"/>
    <w:tmpl w:val="9F44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56756"/>
    <w:multiLevelType w:val="multilevel"/>
    <w:tmpl w:val="3C68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064B71"/>
    <w:multiLevelType w:val="multilevel"/>
    <w:tmpl w:val="EBDC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81014C"/>
    <w:multiLevelType w:val="multilevel"/>
    <w:tmpl w:val="F1DC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9F"/>
    <w:rsid w:val="00014C37"/>
    <w:rsid w:val="00082C34"/>
    <w:rsid w:val="000B2857"/>
    <w:rsid w:val="000F7D1F"/>
    <w:rsid w:val="00116B23"/>
    <w:rsid w:val="00123ED8"/>
    <w:rsid w:val="001430D0"/>
    <w:rsid w:val="001509F6"/>
    <w:rsid w:val="00166D6E"/>
    <w:rsid w:val="001B233D"/>
    <w:rsid w:val="00217A47"/>
    <w:rsid w:val="00223DF7"/>
    <w:rsid w:val="00294A49"/>
    <w:rsid w:val="002D7BE0"/>
    <w:rsid w:val="002F3728"/>
    <w:rsid w:val="003F4119"/>
    <w:rsid w:val="00412340"/>
    <w:rsid w:val="004265F2"/>
    <w:rsid w:val="00480EEE"/>
    <w:rsid w:val="00494BD3"/>
    <w:rsid w:val="004A2665"/>
    <w:rsid w:val="004D308B"/>
    <w:rsid w:val="005650D4"/>
    <w:rsid w:val="0059262A"/>
    <w:rsid w:val="005B689D"/>
    <w:rsid w:val="005D147E"/>
    <w:rsid w:val="00626A76"/>
    <w:rsid w:val="00645F99"/>
    <w:rsid w:val="0067285A"/>
    <w:rsid w:val="00675FC9"/>
    <w:rsid w:val="006970C8"/>
    <w:rsid w:val="00733AE8"/>
    <w:rsid w:val="007A142A"/>
    <w:rsid w:val="007D607B"/>
    <w:rsid w:val="007F7A23"/>
    <w:rsid w:val="00816760"/>
    <w:rsid w:val="00856102"/>
    <w:rsid w:val="00942F77"/>
    <w:rsid w:val="0095659C"/>
    <w:rsid w:val="009900A8"/>
    <w:rsid w:val="009B3F5C"/>
    <w:rsid w:val="009E40DA"/>
    <w:rsid w:val="009E55BB"/>
    <w:rsid w:val="00A168BE"/>
    <w:rsid w:val="00AE600D"/>
    <w:rsid w:val="00B27EDE"/>
    <w:rsid w:val="00C1229F"/>
    <w:rsid w:val="00C13F4A"/>
    <w:rsid w:val="00C91622"/>
    <w:rsid w:val="00CC49D9"/>
    <w:rsid w:val="00D33A1B"/>
    <w:rsid w:val="00D346C8"/>
    <w:rsid w:val="00D67B8A"/>
    <w:rsid w:val="00D712EB"/>
    <w:rsid w:val="00DC0BCE"/>
    <w:rsid w:val="00DD4A3C"/>
    <w:rsid w:val="00E32F23"/>
    <w:rsid w:val="00E87EE6"/>
    <w:rsid w:val="00EA3B9F"/>
    <w:rsid w:val="00EC5555"/>
    <w:rsid w:val="00F30055"/>
    <w:rsid w:val="00F668EF"/>
    <w:rsid w:val="00F74ADF"/>
    <w:rsid w:val="00FA3A23"/>
    <w:rsid w:val="00FA3E94"/>
    <w:rsid w:val="00FE1930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7030a0"/>
    </o:shapedefaults>
    <o:shapelayout v:ext="edit">
      <o:idmap v:ext="edit" data="1"/>
    </o:shapelayout>
  </w:shapeDefaults>
  <w:decimalSymbol w:val="."/>
  <w:listSeparator w:val=","/>
  <w14:docId w14:val="7239AD73"/>
  <w15:chartTrackingRefBased/>
  <w15:docId w15:val="{915F667C-6BBD-4C69-9CB6-49FBF1D2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22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1229F"/>
    <w:rPr>
      <w:b/>
      <w:bCs/>
    </w:rPr>
  </w:style>
  <w:style w:type="character" w:customStyle="1" w:styleId="auto-style4111">
    <w:name w:val="auto-style4111"/>
    <w:basedOn w:val="DefaultParagraphFont"/>
    <w:rsid w:val="00C1229F"/>
    <w:rPr>
      <w:rFonts w:ascii="Arial" w:hAnsi="Arial" w:cs="Arial" w:hint="default"/>
      <w:color w:val="CC0000"/>
      <w:sz w:val="27"/>
      <w:szCs w:val="27"/>
    </w:rPr>
  </w:style>
  <w:style w:type="character" w:customStyle="1" w:styleId="auto-style3791">
    <w:name w:val="auto-style3791"/>
    <w:basedOn w:val="DefaultParagraphFont"/>
    <w:rsid w:val="00C1229F"/>
    <w:rPr>
      <w:color w:val="FF3300"/>
      <w:sz w:val="27"/>
      <w:szCs w:val="27"/>
    </w:rPr>
  </w:style>
  <w:style w:type="character" w:customStyle="1" w:styleId="style751">
    <w:name w:val="style751"/>
    <w:basedOn w:val="DefaultParagraphFont"/>
    <w:rsid w:val="00C1229F"/>
    <w:rPr>
      <w:rFonts w:ascii="Arial" w:hAnsi="Arial" w:cs="Arial" w:hint="default"/>
    </w:rPr>
  </w:style>
  <w:style w:type="character" w:customStyle="1" w:styleId="auto-style4001">
    <w:name w:val="auto-style4001"/>
    <w:basedOn w:val="DefaultParagraphFont"/>
    <w:rsid w:val="00C1229F"/>
    <w:rPr>
      <w:rFonts w:ascii="Arial" w:hAnsi="Arial" w:cs="Arial" w:hint="default"/>
      <w:color w:val="CC0000"/>
    </w:rPr>
  </w:style>
  <w:style w:type="character" w:customStyle="1" w:styleId="style1561">
    <w:name w:val="style1561"/>
    <w:basedOn w:val="DefaultParagraphFont"/>
    <w:rsid w:val="00C1229F"/>
    <w:rPr>
      <w:rFonts w:ascii="Arial" w:hAnsi="Arial" w:cs="Arial" w:hint="default"/>
      <w:sz w:val="27"/>
      <w:szCs w:val="27"/>
    </w:rPr>
  </w:style>
  <w:style w:type="paragraph" w:customStyle="1" w:styleId="style126">
    <w:name w:val="style126"/>
    <w:basedOn w:val="Normal"/>
    <w:rsid w:val="0067285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7"/>
      <w:szCs w:val="27"/>
    </w:rPr>
  </w:style>
  <w:style w:type="paragraph" w:customStyle="1" w:styleId="style75">
    <w:name w:val="style75"/>
    <w:basedOn w:val="Normal"/>
    <w:rsid w:val="006728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57">
    <w:name w:val="style157"/>
    <w:basedOn w:val="Normal"/>
    <w:rsid w:val="0067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156">
    <w:name w:val="style156"/>
    <w:basedOn w:val="Normal"/>
    <w:rsid w:val="006728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7"/>
      <w:szCs w:val="27"/>
    </w:rPr>
  </w:style>
  <w:style w:type="paragraph" w:customStyle="1" w:styleId="auto-style411">
    <w:name w:val="auto-style411"/>
    <w:basedOn w:val="Normal"/>
    <w:rsid w:val="0067285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C0000"/>
      <w:sz w:val="27"/>
      <w:szCs w:val="27"/>
    </w:rPr>
  </w:style>
  <w:style w:type="character" w:customStyle="1" w:styleId="auto-style8921">
    <w:name w:val="auto-style8921"/>
    <w:basedOn w:val="DefaultParagraphFont"/>
    <w:rsid w:val="00AE600D"/>
    <w:rPr>
      <w:color w:val="FF00FF"/>
      <w:sz w:val="36"/>
      <w:szCs w:val="36"/>
    </w:rPr>
  </w:style>
  <w:style w:type="character" w:customStyle="1" w:styleId="auto-style3641">
    <w:name w:val="auto-style3641"/>
    <w:basedOn w:val="DefaultParagraphFont"/>
    <w:rsid w:val="00AE600D"/>
    <w:rPr>
      <w:color w:val="CC0000"/>
      <w:sz w:val="27"/>
      <w:szCs w:val="27"/>
    </w:rPr>
  </w:style>
  <w:style w:type="paragraph" w:customStyle="1" w:styleId="auto-style222">
    <w:name w:val="auto-style222"/>
    <w:basedOn w:val="Normal"/>
    <w:rsid w:val="00494BD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FF"/>
      <w:sz w:val="27"/>
      <w:szCs w:val="27"/>
    </w:rPr>
  </w:style>
  <w:style w:type="paragraph" w:customStyle="1" w:styleId="auto-style753">
    <w:name w:val="auto-style753"/>
    <w:basedOn w:val="Normal"/>
    <w:rsid w:val="00494BD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FF"/>
      <w:sz w:val="24"/>
      <w:szCs w:val="24"/>
    </w:rPr>
  </w:style>
  <w:style w:type="character" w:customStyle="1" w:styleId="auto-style3581">
    <w:name w:val="auto-style3581"/>
    <w:basedOn w:val="DefaultParagraphFont"/>
    <w:rsid w:val="00494BD3"/>
    <w:rPr>
      <w:shd w:val="clear" w:color="auto" w:fill="FFFF00"/>
    </w:rPr>
  </w:style>
  <w:style w:type="paragraph" w:customStyle="1" w:styleId="auto-style341">
    <w:name w:val="auto-style341"/>
    <w:basedOn w:val="Normal"/>
    <w:rsid w:val="0081676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style1">
    <w:name w:val="style1"/>
    <w:basedOn w:val="Normal"/>
    <w:rsid w:val="0081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E73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uto-style6621">
    <w:name w:val="auto-style6621"/>
    <w:basedOn w:val="DefaultParagraphFont"/>
    <w:rsid w:val="00FE73DF"/>
    <w:rPr>
      <w:b w:val="0"/>
      <w:bCs w:val="0"/>
      <w:sz w:val="36"/>
      <w:szCs w:val="36"/>
    </w:rPr>
  </w:style>
  <w:style w:type="character" w:customStyle="1" w:styleId="auto-style2471">
    <w:name w:val="auto-style2471"/>
    <w:basedOn w:val="DefaultParagraphFont"/>
    <w:rsid w:val="00A168BE"/>
    <w:rPr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4A"/>
    <w:rPr>
      <w:rFonts w:ascii="Segoe UI" w:hAnsi="Segoe UI" w:cs="Segoe UI"/>
      <w:sz w:val="18"/>
      <w:szCs w:val="18"/>
    </w:rPr>
  </w:style>
  <w:style w:type="character" w:customStyle="1" w:styleId="auto-style4281">
    <w:name w:val="auto-style4281"/>
    <w:basedOn w:val="DefaultParagraphFont"/>
    <w:rsid w:val="00FA3E94"/>
    <w:rPr>
      <w:sz w:val="27"/>
      <w:szCs w:val="27"/>
      <w:shd w:val="clear" w:color="auto" w:fill="FFFF00"/>
    </w:rPr>
  </w:style>
  <w:style w:type="character" w:customStyle="1" w:styleId="auto-style2251">
    <w:name w:val="auto-style2251"/>
    <w:basedOn w:val="DefaultParagraphFont"/>
    <w:rsid w:val="00FA3E94"/>
    <w:rPr>
      <w:rFonts w:ascii="Arial" w:hAnsi="Arial" w:cs="Arial" w:hint="default"/>
      <w:sz w:val="36"/>
      <w:szCs w:val="36"/>
    </w:rPr>
  </w:style>
  <w:style w:type="character" w:customStyle="1" w:styleId="auto-style5131">
    <w:name w:val="auto-style5131"/>
    <w:basedOn w:val="DefaultParagraphFont"/>
    <w:rsid w:val="00FA3A23"/>
    <w:rPr>
      <w:rFonts w:ascii="Arial" w:hAnsi="Arial" w:cs="Arial" w:hint="default"/>
      <w:sz w:val="27"/>
      <w:szCs w:val="27"/>
      <w:shd w:val="clear" w:color="auto" w:fill="FFFF00"/>
    </w:rPr>
  </w:style>
  <w:style w:type="character" w:customStyle="1" w:styleId="auto-style7641">
    <w:name w:val="auto-style7641"/>
    <w:basedOn w:val="DefaultParagraphFont"/>
    <w:rsid w:val="006970C8"/>
    <w:rPr>
      <w:rFonts w:ascii="Arial" w:hAnsi="Arial" w:cs="Arial" w:hint="default"/>
      <w:color w:val="FF3300"/>
      <w:sz w:val="27"/>
      <w:szCs w:val="27"/>
      <w:u w:val="single"/>
    </w:rPr>
  </w:style>
  <w:style w:type="character" w:customStyle="1" w:styleId="auto-style2201">
    <w:name w:val="auto-style2201"/>
    <w:basedOn w:val="DefaultParagraphFont"/>
    <w:rsid w:val="006970C8"/>
    <w:rPr>
      <w:color w:val="FF00FF"/>
    </w:rPr>
  </w:style>
  <w:style w:type="character" w:customStyle="1" w:styleId="style1571">
    <w:name w:val="style1571"/>
    <w:basedOn w:val="DefaultParagraphFont"/>
    <w:rsid w:val="006970C8"/>
    <w:rPr>
      <w:sz w:val="27"/>
      <w:szCs w:val="27"/>
    </w:rPr>
  </w:style>
  <w:style w:type="character" w:customStyle="1" w:styleId="auto-style2521">
    <w:name w:val="auto-style2521"/>
    <w:basedOn w:val="DefaultParagraphFont"/>
    <w:rsid w:val="006970C8"/>
    <w:rPr>
      <w:color w:val="FF0000"/>
    </w:rPr>
  </w:style>
  <w:style w:type="character" w:customStyle="1" w:styleId="auto-style2691">
    <w:name w:val="auto-style2691"/>
    <w:basedOn w:val="DefaultParagraphFont"/>
    <w:rsid w:val="000B2857"/>
    <w:rPr>
      <w:shd w:val="clear" w:color="auto" w:fill="CCFFCC"/>
    </w:rPr>
  </w:style>
  <w:style w:type="character" w:customStyle="1" w:styleId="auto-style5741">
    <w:name w:val="auto-style5741"/>
    <w:basedOn w:val="DefaultParagraphFont"/>
    <w:rsid w:val="009B3F5C"/>
    <w:rPr>
      <w:rFonts w:ascii="Arial" w:hAnsi="Arial" w:cs="Arial" w:hint="default"/>
      <w:sz w:val="24"/>
      <w:szCs w:val="24"/>
      <w:shd w:val="clear" w:color="auto" w:fill="FFFF00"/>
    </w:rPr>
  </w:style>
  <w:style w:type="paragraph" w:styleId="NormalWeb">
    <w:name w:val="Normal (Web)"/>
    <w:basedOn w:val="Normal"/>
    <w:uiPriority w:val="99"/>
    <w:unhideWhenUsed/>
    <w:rsid w:val="009B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2221">
    <w:name w:val="auto-style2221"/>
    <w:basedOn w:val="DefaultParagraphFont"/>
    <w:rsid w:val="009B3F5C"/>
    <w:rPr>
      <w:rFonts w:ascii="Arial" w:hAnsi="Arial" w:cs="Arial" w:hint="default"/>
      <w:color w:val="FF00FF"/>
      <w:sz w:val="27"/>
      <w:szCs w:val="27"/>
    </w:rPr>
  </w:style>
  <w:style w:type="character" w:customStyle="1" w:styleId="auto-style7821">
    <w:name w:val="auto-style7821"/>
    <w:basedOn w:val="DefaultParagraphFont"/>
    <w:rsid w:val="009B3F5C"/>
    <w:rPr>
      <w:rFonts w:ascii="Arial" w:hAnsi="Arial" w:cs="Arial" w:hint="default"/>
      <w:color w:val="000000"/>
      <w:sz w:val="27"/>
      <w:szCs w:val="27"/>
      <w:shd w:val="clear" w:color="auto" w:fill="FFFF00"/>
    </w:rPr>
  </w:style>
  <w:style w:type="character" w:customStyle="1" w:styleId="auto-style7811">
    <w:name w:val="auto-style7811"/>
    <w:basedOn w:val="DefaultParagraphFont"/>
    <w:rsid w:val="009B3F5C"/>
    <w:rPr>
      <w:rFonts w:ascii="Arial" w:hAnsi="Arial" w:cs="Arial" w:hint="default"/>
      <w:color w:val="FF00FF"/>
      <w:sz w:val="27"/>
      <w:szCs w:val="27"/>
      <w:shd w:val="clear" w:color="auto" w:fill="FFFF00"/>
    </w:rPr>
  </w:style>
  <w:style w:type="character" w:customStyle="1" w:styleId="style177">
    <w:name w:val="style177"/>
    <w:basedOn w:val="DefaultParagraphFont"/>
    <w:rsid w:val="004265F2"/>
  </w:style>
  <w:style w:type="paragraph" w:customStyle="1" w:styleId="auto-style694">
    <w:name w:val="auto-style694"/>
    <w:basedOn w:val="Normal"/>
    <w:rsid w:val="004265F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B2B2B"/>
      <w:sz w:val="24"/>
      <w:szCs w:val="24"/>
    </w:rPr>
  </w:style>
  <w:style w:type="paragraph" w:customStyle="1" w:styleId="auto-style829">
    <w:name w:val="auto-style829"/>
    <w:basedOn w:val="Normal"/>
    <w:rsid w:val="00426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EB2B2B"/>
      <w:sz w:val="27"/>
      <w:szCs w:val="27"/>
    </w:rPr>
  </w:style>
  <w:style w:type="paragraph" w:customStyle="1" w:styleId="auto-style224">
    <w:name w:val="auto-style224"/>
    <w:basedOn w:val="Normal"/>
    <w:rsid w:val="0095659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48"/>
      <w:szCs w:val="48"/>
    </w:rPr>
  </w:style>
  <w:style w:type="paragraph" w:customStyle="1" w:styleId="auto-style433">
    <w:name w:val="auto-style433"/>
    <w:basedOn w:val="Normal"/>
    <w:rsid w:val="009565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auto-style442">
    <w:name w:val="auto-style442"/>
    <w:basedOn w:val="Normal"/>
    <w:rsid w:val="0095659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CC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F3005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262A"/>
    <w:rPr>
      <w:color w:val="808080"/>
      <w:shd w:val="clear" w:color="auto" w:fill="E6E6E6"/>
    </w:rPr>
  </w:style>
  <w:style w:type="paragraph" w:customStyle="1" w:styleId="style577">
    <w:name w:val="style577"/>
    <w:basedOn w:val="Normal"/>
    <w:rsid w:val="004A26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auto-style553">
    <w:name w:val="auto-style553"/>
    <w:basedOn w:val="Normal"/>
    <w:rsid w:val="005650D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auto-style777">
    <w:name w:val="auto-style777"/>
    <w:basedOn w:val="Normal"/>
    <w:rsid w:val="005650D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character" w:customStyle="1" w:styleId="style361">
    <w:name w:val="style361"/>
    <w:basedOn w:val="DefaultParagraphFont"/>
    <w:rsid w:val="005650D4"/>
    <w:rPr>
      <w:color w:val="0000FF"/>
    </w:rPr>
  </w:style>
  <w:style w:type="character" w:customStyle="1" w:styleId="auto-style7761">
    <w:name w:val="auto-style7761"/>
    <w:basedOn w:val="DefaultParagraphFont"/>
    <w:rsid w:val="005650D4"/>
    <w:rPr>
      <w:color w:val="000000"/>
      <w:u w:val="single"/>
    </w:rPr>
  </w:style>
  <w:style w:type="character" w:customStyle="1" w:styleId="auto-style2621">
    <w:name w:val="auto-style2621"/>
    <w:basedOn w:val="DefaultParagraphFont"/>
    <w:rsid w:val="005650D4"/>
    <w:rPr>
      <w:color w:val="000000"/>
    </w:rPr>
  </w:style>
  <w:style w:type="character" w:customStyle="1" w:styleId="auto-style7671">
    <w:name w:val="auto-style7671"/>
    <w:basedOn w:val="DefaultParagraphFont"/>
    <w:rsid w:val="00D67B8A"/>
    <w:rPr>
      <w:color w:val="008080"/>
      <w:sz w:val="27"/>
      <w:szCs w:val="27"/>
    </w:rPr>
  </w:style>
  <w:style w:type="character" w:customStyle="1" w:styleId="auto-style7501">
    <w:name w:val="auto-style7501"/>
    <w:basedOn w:val="DefaultParagraphFont"/>
    <w:rsid w:val="00D67B8A"/>
    <w:rPr>
      <w:color w:val="0000FF"/>
      <w:sz w:val="27"/>
      <w:szCs w:val="27"/>
    </w:rPr>
  </w:style>
  <w:style w:type="character" w:customStyle="1" w:styleId="auto-style4771">
    <w:name w:val="auto-style4771"/>
    <w:basedOn w:val="DefaultParagraphFont"/>
    <w:rsid w:val="00D67B8A"/>
    <w:rPr>
      <w:color w:val="000000"/>
      <w:sz w:val="27"/>
      <w:szCs w:val="27"/>
    </w:rPr>
  </w:style>
  <w:style w:type="character" w:customStyle="1" w:styleId="style5061">
    <w:name w:val="style5061"/>
    <w:basedOn w:val="DefaultParagraphFont"/>
    <w:rsid w:val="00D67B8A"/>
    <w:rPr>
      <w:u w:val="single"/>
    </w:rPr>
  </w:style>
  <w:style w:type="character" w:customStyle="1" w:styleId="auto-style2491">
    <w:name w:val="auto-style2491"/>
    <w:basedOn w:val="DefaultParagraphFont"/>
    <w:rsid w:val="00D67B8A"/>
    <w:rPr>
      <w:color w:val="008080"/>
    </w:rPr>
  </w:style>
  <w:style w:type="character" w:customStyle="1" w:styleId="auto-style5661">
    <w:name w:val="auto-style5661"/>
    <w:basedOn w:val="DefaultParagraphFont"/>
    <w:rsid w:val="00D67B8A"/>
    <w:rPr>
      <w:sz w:val="24"/>
      <w:szCs w:val="24"/>
      <w:shd w:val="clear" w:color="auto" w:fill="FFFF00"/>
    </w:rPr>
  </w:style>
  <w:style w:type="paragraph" w:customStyle="1" w:styleId="auto-style249">
    <w:name w:val="auto-style249"/>
    <w:basedOn w:val="Normal"/>
    <w:rsid w:val="0015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</w:rPr>
  </w:style>
  <w:style w:type="paragraph" w:customStyle="1" w:styleId="auto-style213">
    <w:name w:val="auto-style213"/>
    <w:basedOn w:val="Normal"/>
    <w:rsid w:val="00E32F23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900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usiouxfalls.edu/arpeterson/Keyboarding.htm" TargetMode="External"/><Relationship Id="rId13" Type="http://schemas.openxmlformats.org/officeDocument/2006/relationships/hyperlink" Target="http://safeshare.tv/x/fEqwLEbHMfU" TargetMode="External"/><Relationship Id="rId18" Type="http://schemas.openxmlformats.org/officeDocument/2006/relationships/hyperlink" Target="http://www.slidescarnival.com/category/free-templates" TargetMode="External"/><Relationship Id="rId26" Type="http://schemas.openxmlformats.org/officeDocument/2006/relationships/hyperlink" Target="http://www.doe.sd.gov/ContentStandards/index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catorstechnology.com/2014/03/9-things-every-student-should-be-able.html" TargetMode="External"/><Relationship Id="rId34" Type="http://schemas.openxmlformats.org/officeDocument/2006/relationships/hyperlink" Target="http://www.edweb.net/.5a40cc83/" TargetMode="External"/><Relationship Id="rId7" Type="http://schemas.openxmlformats.org/officeDocument/2006/relationships/hyperlink" Target="http://www.emergingedtech.com/2015/02/teaching-traditional-typing-skills/" TargetMode="External"/><Relationship Id="rId12" Type="http://schemas.openxmlformats.org/officeDocument/2006/relationships/hyperlink" Target="http://safeshare.tv/x/jWvKAYKlnnM" TargetMode="External"/><Relationship Id="rId17" Type="http://schemas.openxmlformats.org/officeDocument/2006/relationships/hyperlink" Target="https://docs.google.com/document/d/1P4izTo6NAWg7yhSNY94rKzwLMYZ48ZhihyI04K-4yPY/edit?usp=sharing" TargetMode="External"/><Relationship Id="rId25" Type="http://schemas.openxmlformats.org/officeDocument/2006/relationships/hyperlink" Target="http://www.doe.sd.gov/ContentStandards/index.aspx" TargetMode="External"/><Relationship Id="rId33" Type="http://schemas.openxmlformats.org/officeDocument/2006/relationships/hyperlink" Target="http://www.edweb.net/.5a40cc8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T9YoZsyMoQwopSYCrjlYKWYd6XXvHrsnRXQokUJVHrc/edit?usp=sharing" TargetMode="External"/><Relationship Id="rId20" Type="http://schemas.openxmlformats.org/officeDocument/2006/relationships/hyperlink" Target="http://www.educatorstechnology.com/2016/10/10-of-best-google-docs-add-ons-for.html?m=1" TargetMode="External"/><Relationship Id="rId29" Type="http://schemas.openxmlformats.org/officeDocument/2006/relationships/hyperlink" Target="http://faculty.usiouxfalls.edu/arpeterson/Newsletterchecklist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usinessinsider.com/everything-that-happens-in-one-minute-on-the-internet-2017-9" TargetMode="External"/><Relationship Id="rId11" Type="http://schemas.openxmlformats.org/officeDocument/2006/relationships/hyperlink" Target="http://safeshare.tv/x/ss57d19e09c0213" TargetMode="External"/><Relationship Id="rId24" Type="http://schemas.openxmlformats.org/officeDocument/2006/relationships/hyperlink" Target="https://docs.google.com/presentation/d/1zmtbY-TBzO_wOc80PJP2w47Kg1S8tEcPl4XObWWOUeg/edit?usp=sharing" TargetMode="External"/><Relationship Id="rId32" Type="http://schemas.openxmlformats.org/officeDocument/2006/relationships/hyperlink" Target="http://21stcenturyskills2013.wikispaces.com/How+Far+Have+We+Come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playlist?list=PLtx-qUNKJwDz6b_3NaGTkGXaTPrLCpacY" TargetMode="External"/><Relationship Id="rId23" Type="http://schemas.openxmlformats.org/officeDocument/2006/relationships/hyperlink" Target="https://docs.google.com/document/d/13-8yaukr6DIzL4yNMuinH-G5ql1AkevBeZ6gHhSCVrg/edit?usp=sharing" TargetMode="External"/><Relationship Id="rId28" Type="http://schemas.openxmlformats.org/officeDocument/2006/relationships/hyperlink" Target="https://docs.google.com/document/d/1wSURNWOob409EsLBeBWX6m9eDS9mmQVKYDS1w1NIYxo/edit?usp=sharin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afeshare.tv/x/ss57d19e09c0213" TargetMode="External"/><Relationship Id="rId19" Type="http://schemas.openxmlformats.org/officeDocument/2006/relationships/hyperlink" Target="https://drive.google.com/templates?category=7&amp;sort=hottest&amp;view=public" TargetMode="External"/><Relationship Id="rId31" Type="http://schemas.openxmlformats.org/officeDocument/2006/relationships/hyperlink" Target="https://docs.google.com/presentation/d/1EvSafCOP8U27j9HuhiirVco6PDiI5wepa2JH1AbEnFc/pub?start=false&amp;loop=false&amp;delayms=3000&amp;slide=id.g6663d5c53_1_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" TargetMode="External"/><Relationship Id="rId14" Type="http://schemas.openxmlformats.org/officeDocument/2006/relationships/hyperlink" Target="http://safeshare.tv/x/pvsTdnHRYhM" TargetMode="External"/><Relationship Id="rId22" Type="http://schemas.openxmlformats.org/officeDocument/2006/relationships/hyperlink" Target="http://www.educatorstechnology.com/2014/03/9-things-every-student-should-be-able.html" TargetMode="External"/><Relationship Id="rId27" Type="http://schemas.openxmlformats.org/officeDocument/2006/relationships/hyperlink" Target="http://faculty.usiouxfalls.edu/arpeterson/Google%20Drive%20Presentation%20Checklist.docx" TargetMode="External"/><Relationship Id="rId30" Type="http://schemas.openxmlformats.org/officeDocument/2006/relationships/hyperlink" Target="https://www.google.com/" TargetMode="External"/><Relationship Id="rId35" Type="http://schemas.openxmlformats.org/officeDocument/2006/relationships/hyperlink" Target="https://docs.google.com/document/d/1QrBuIwHR_1tpJ4H58EXWGQmdo5Wn09txVHCQVe8nFXU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CB579-F175-43BA-A704-3AED4903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61211AD2.dotm</Template>
  <TotalTime>1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Arlys Peterson</dc:creator>
  <cp:keywords/>
  <dc:description/>
  <cp:lastModifiedBy>Arlys Peterson</cp:lastModifiedBy>
  <cp:revision>2</cp:revision>
  <cp:lastPrinted>2017-09-05T16:45:00Z</cp:lastPrinted>
  <dcterms:created xsi:type="dcterms:W3CDTF">2017-09-07T17:20:00Z</dcterms:created>
  <dcterms:modified xsi:type="dcterms:W3CDTF">2017-09-07T17:20:00Z</dcterms:modified>
</cp:coreProperties>
</file>