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A4F" w:rsidRDefault="006563B0">
      <w:pPr>
        <w:pStyle w:val="Subtitle"/>
      </w:pPr>
      <w:r>
        <w:t>Weekly Assignments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086"/>
        <w:gridCol w:w="2712"/>
        <w:gridCol w:w="1470"/>
        <w:gridCol w:w="3249"/>
        <w:gridCol w:w="939"/>
        <w:gridCol w:w="768"/>
      </w:tblGrid>
      <w:tr w:rsidR="002D4A4F">
        <w:tc>
          <w:tcPr>
            <w:tcW w:w="632" w:type="pct"/>
          </w:tcPr>
          <w:p w:rsidR="002D4A4F" w:rsidRDefault="006563B0">
            <w:pPr>
              <w:pStyle w:val="Title"/>
            </w:pPr>
            <w:r>
              <w:t>NAME:</w:t>
            </w:r>
          </w:p>
        </w:tc>
        <w:tc>
          <w:tcPr>
            <w:tcW w:w="1632" w:type="pct"/>
          </w:tcPr>
          <w:p w:rsidR="002D4A4F" w:rsidRDefault="00784DE5">
            <w:pPr>
              <w:pStyle w:val="Title"/>
            </w:pPr>
            <w:r>
              <w:t>Assignments</w:t>
            </w:r>
          </w:p>
        </w:tc>
        <w:tc>
          <w:tcPr>
            <w:tcW w:w="702" w:type="pct"/>
          </w:tcPr>
          <w:p w:rsidR="002D4A4F" w:rsidRDefault="006563B0">
            <w:pPr>
              <w:pStyle w:val="Title"/>
            </w:pPr>
            <w:r>
              <w:t>MONTH</w:t>
            </w:r>
            <w:r w:rsidR="00945E6F">
              <w:t>S</w:t>
            </w:r>
            <w:r>
              <w:t>:</w:t>
            </w:r>
          </w:p>
        </w:tc>
        <w:tc>
          <w:tcPr>
            <w:tcW w:w="923" w:type="pct"/>
          </w:tcPr>
          <w:p w:rsidR="002D4A4F" w:rsidRDefault="00E04D8B">
            <w:pPr>
              <w:pStyle w:val="Title"/>
            </w:pPr>
            <w:r>
              <w:t>September/October</w:t>
            </w:r>
          </w:p>
        </w:tc>
        <w:tc>
          <w:tcPr>
            <w:tcW w:w="525" w:type="pct"/>
          </w:tcPr>
          <w:p w:rsidR="002D4A4F" w:rsidRDefault="006563B0">
            <w:pPr>
              <w:pStyle w:val="Title"/>
            </w:pPr>
            <w:r>
              <w:t>YEAR:</w:t>
            </w:r>
          </w:p>
        </w:tc>
        <w:tc>
          <w:tcPr>
            <w:tcW w:w="586" w:type="pct"/>
          </w:tcPr>
          <w:p w:rsidR="002D4A4F" w:rsidRDefault="00403829">
            <w:pPr>
              <w:pStyle w:val="Title"/>
            </w:pPr>
            <w:r>
              <w:t>2017</w:t>
            </w:r>
          </w:p>
        </w:tc>
      </w:tr>
    </w:tbl>
    <w:p w:rsidR="002D4A4F" w:rsidRDefault="002D4A4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2D4A4F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2D4A4F">
              <w:trPr>
                <w:jc w:val="center"/>
              </w:trPr>
              <w:tc>
                <w:tcPr>
                  <w:tcW w:w="2407" w:type="pct"/>
                  <w:vAlign w:val="bottom"/>
                </w:tcPr>
                <w:p w:rsidR="002D4A4F" w:rsidRDefault="006563B0">
                  <w:pPr>
                    <w:pStyle w:val="Days"/>
                  </w:pPr>
                  <w:r>
                    <w:t>MON:</w:t>
                  </w:r>
                </w:p>
              </w:tc>
              <w:sdt>
                <w:sdtPr>
                  <w:id w:val="2137066061"/>
                  <w:placeholder>
                    <w:docPart w:val="0A762A31A87C494990A0B3C2D50D856A"/>
                  </w:placeholder>
                  <w15:appearance w15:val="hidden"/>
                  <w:text/>
                </w:sdtPr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D4A4F" w:rsidRDefault="00E04D8B" w:rsidP="00E04D8B">
                      <w:pPr>
                        <w:pStyle w:val="Days"/>
                        <w:jc w:val="center"/>
                      </w:pPr>
                      <w:r>
                        <w:t>9/</w:t>
                      </w:r>
                      <w:r w:rsidR="00403829">
                        <w:t>4</w:t>
                      </w:r>
                    </w:p>
                  </w:tc>
                </w:sdtContent>
              </w:sdt>
            </w:tr>
          </w:tbl>
          <w:p w:rsidR="002D4A4F" w:rsidRDefault="002D4A4F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2D4A4F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2D4A4F" w:rsidRDefault="006563B0">
                  <w:pPr>
                    <w:pStyle w:val="Days"/>
                  </w:pPr>
                  <w:r>
                    <w:t>TUES:</w:t>
                  </w:r>
                </w:p>
              </w:tc>
              <w:sdt>
                <w:sdtPr>
                  <w:id w:val="59216146"/>
                  <w:placeholder>
                    <w:docPart w:val="8B06EE19AF104ED9A3E07A0758341521"/>
                  </w:placeholder>
                  <w15:appearance w15:val="hidden"/>
                  <w:text/>
                </w:sdtPr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D4A4F" w:rsidRDefault="00E04D8B" w:rsidP="00E04D8B">
                      <w:pPr>
                        <w:pStyle w:val="Days"/>
                        <w:jc w:val="center"/>
                      </w:pPr>
                      <w:r>
                        <w:t>9/</w:t>
                      </w:r>
                      <w:r w:rsidR="00403829">
                        <w:t>5</w:t>
                      </w:r>
                    </w:p>
                  </w:tc>
                </w:sdtContent>
              </w:sdt>
            </w:tr>
          </w:tbl>
          <w:p w:rsidR="002D4A4F" w:rsidRDefault="002D4A4F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2D4A4F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2D4A4F" w:rsidRDefault="006563B0">
                  <w:pPr>
                    <w:pStyle w:val="Days"/>
                  </w:pPr>
                  <w:r>
                    <w:t>WED:</w:t>
                  </w:r>
                </w:p>
              </w:tc>
              <w:sdt>
                <w:sdtPr>
                  <w:id w:val="-946619517"/>
                  <w:placeholder>
                    <w:docPart w:val="8B06EE19AF104ED9A3E07A0758341521"/>
                  </w:placeholder>
                  <w15:appearance w15:val="hidden"/>
                  <w:text/>
                </w:sdtPr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D4A4F" w:rsidRDefault="00E04D8B" w:rsidP="00E04D8B">
                      <w:pPr>
                        <w:pStyle w:val="Days"/>
                        <w:jc w:val="center"/>
                      </w:pPr>
                      <w:r>
                        <w:t>9</w:t>
                      </w:r>
                      <w:r w:rsidR="00403829">
                        <w:t>/6</w:t>
                      </w:r>
                    </w:p>
                  </w:tc>
                </w:sdtContent>
              </w:sdt>
            </w:tr>
          </w:tbl>
          <w:p w:rsidR="002D4A4F" w:rsidRDefault="002D4A4F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46"/>
            </w:tblGrid>
            <w:tr w:rsidR="002D4A4F">
              <w:trPr>
                <w:jc w:val="center"/>
              </w:trPr>
              <w:tc>
                <w:tcPr>
                  <w:tcW w:w="2357" w:type="pct"/>
                  <w:vAlign w:val="bottom"/>
                </w:tcPr>
                <w:p w:rsidR="002D4A4F" w:rsidRDefault="006563B0">
                  <w:pPr>
                    <w:pStyle w:val="Days"/>
                  </w:pPr>
                  <w:r>
                    <w:t>THUR:</w:t>
                  </w:r>
                </w:p>
              </w:tc>
              <w:sdt>
                <w:sdtPr>
                  <w:id w:val="-181215503"/>
                  <w:placeholder>
                    <w:docPart w:val="8B06EE19AF104ED9A3E07A0758341521"/>
                  </w:placeholder>
                  <w15:appearance w15:val="hidden"/>
                  <w:text/>
                </w:sdtPr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D4A4F" w:rsidRDefault="00403829" w:rsidP="00E04D8B">
                      <w:pPr>
                        <w:pStyle w:val="Days"/>
                        <w:jc w:val="center"/>
                      </w:pPr>
                      <w:r>
                        <w:t>9/7</w:t>
                      </w:r>
                    </w:p>
                  </w:tc>
                </w:sdtContent>
              </w:sdt>
            </w:tr>
          </w:tbl>
          <w:p w:rsidR="002D4A4F" w:rsidRDefault="002D4A4F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2D4A4F">
              <w:trPr>
                <w:jc w:val="center"/>
              </w:trPr>
              <w:tc>
                <w:tcPr>
                  <w:tcW w:w="1879" w:type="pct"/>
                  <w:vAlign w:val="bottom"/>
                </w:tcPr>
                <w:p w:rsidR="002D4A4F" w:rsidRDefault="006563B0">
                  <w:pPr>
                    <w:pStyle w:val="Days"/>
                  </w:pPr>
                  <w:r>
                    <w:t>FRI:</w:t>
                  </w:r>
                </w:p>
              </w:tc>
              <w:sdt>
                <w:sdtPr>
                  <w:id w:val="940185677"/>
                  <w:placeholder>
                    <w:docPart w:val="8B06EE19AF104ED9A3E07A0758341521"/>
                  </w:placeholder>
                  <w15:appearance w15:val="hidden"/>
                  <w:text/>
                </w:sdtPr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D4A4F" w:rsidRDefault="00403829" w:rsidP="00E04D8B">
                      <w:pPr>
                        <w:pStyle w:val="Days"/>
                        <w:jc w:val="center"/>
                      </w:pPr>
                      <w:r>
                        <w:t>9/8</w:t>
                      </w:r>
                    </w:p>
                  </w:tc>
                </w:sdtContent>
              </w:sdt>
            </w:tr>
          </w:tbl>
          <w:p w:rsidR="002D4A4F" w:rsidRDefault="002D4A4F">
            <w:pPr>
              <w:pStyle w:val="Days"/>
            </w:pPr>
          </w:p>
        </w:tc>
      </w:tr>
    </w:tbl>
    <w:p w:rsidR="002D4A4F" w:rsidRDefault="002D4A4F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C02B89" w:rsidP="00784DE5">
            <w:r>
              <w:t>September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2D4A4F">
            <w:pPr>
              <w:rPr>
                <w:b w:val="0"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Pr="001C7496" w:rsidRDefault="001C7496">
            <w:pPr>
              <w:rPr>
                <w:b/>
              </w:rPr>
            </w:pPr>
            <w:r w:rsidRPr="001C7496">
              <w:rPr>
                <w:b/>
                <w:color w:val="FF0000"/>
              </w:rPr>
              <w:t>LABOR 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B5134C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B5FBC" w:rsidRDefault="00A23E01">
            <w:pPr>
              <w:rPr>
                <w:b/>
                <w:color w:val="FF0000"/>
              </w:rPr>
            </w:pPr>
            <w:r w:rsidRPr="00682895">
              <w:rPr>
                <w:b/>
                <w:color w:val="0070C0"/>
              </w:rPr>
              <w:t>*Twitter Tweet Report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B5FBC" w:rsidRDefault="002D4A4F">
            <w:pPr>
              <w:rPr>
                <w:b/>
                <w:color w:val="FF0000"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C02B89" w:rsidP="00784DE5">
            <w:r>
              <w:t>September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784DE5" w:rsidP="00E04D8B">
            <w:r>
              <w:t xml:space="preserve">MON: </w:t>
            </w:r>
            <w:r w:rsidR="00E04D8B">
              <w:t>9/</w:t>
            </w:r>
            <w:r w:rsidR="00403829">
              <w:t>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784DE5" w:rsidP="00E04D8B">
            <w:r>
              <w:t xml:space="preserve">TUES: </w:t>
            </w:r>
            <w:r w:rsidR="00E04D8B">
              <w:t>9/</w:t>
            </w:r>
            <w:r w:rsidR="00403829">
              <w:t>12</w:t>
            </w:r>
          </w:p>
        </w:tc>
        <w:tc>
          <w:tcPr>
            <w:tcW w:w="998" w:type="pct"/>
          </w:tcPr>
          <w:p w:rsidR="002D4A4F" w:rsidRDefault="00784DE5" w:rsidP="00E04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WED: </w:t>
            </w:r>
            <w:r w:rsidR="00E04D8B">
              <w:t>9/</w:t>
            </w:r>
            <w:r w:rsidR="00403829">
              <w:t>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784DE5" w:rsidP="00E04D8B">
            <w:pPr>
              <w:rPr>
                <w:b/>
              </w:rPr>
            </w:pPr>
            <w:r w:rsidRPr="00784DE5">
              <w:rPr>
                <w:b/>
              </w:rPr>
              <w:t xml:space="preserve">THURS: </w:t>
            </w:r>
            <w:r w:rsidR="00E04D8B">
              <w:rPr>
                <w:b/>
              </w:rPr>
              <w:t>9/</w:t>
            </w:r>
            <w:r w:rsidR="00403829">
              <w:rPr>
                <w:b/>
              </w:rPr>
              <w:t>14</w:t>
            </w:r>
          </w:p>
        </w:tc>
        <w:tc>
          <w:tcPr>
            <w:tcW w:w="998" w:type="pct"/>
          </w:tcPr>
          <w:p w:rsidR="002D4A4F" w:rsidRDefault="00784DE5" w:rsidP="00E04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 </w:t>
            </w:r>
            <w:r w:rsidR="00E04D8B">
              <w:t>9/</w:t>
            </w:r>
            <w:r w:rsidR="00403829">
              <w:t>15</w:t>
            </w:r>
          </w:p>
        </w:tc>
      </w:tr>
      <w:tr w:rsidR="002D4A4F" w:rsidTr="002D4A4F">
        <w:tc>
          <w:tcPr>
            <w:tcW w:w="1007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E72862">
            <w:pPr>
              <w:rPr>
                <w:b/>
              </w:rPr>
            </w:pPr>
            <w:r w:rsidRPr="00E72862">
              <w:rPr>
                <w:b/>
                <w:color w:val="FF0000"/>
              </w:rPr>
              <w:t>Twitter Journal Report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B5FBC" w:rsidRDefault="00E650D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Chrome App and Extension Report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B5FBC" w:rsidRDefault="002D4A4F">
            <w:pPr>
              <w:rPr>
                <w:b/>
                <w:color w:val="FF0000"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4D8B" w:rsidTr="002D4A4F">
        <w:tc>
          <w:tcPr>
            <w:tcW w:w="1007" w:type="pct"/>
          </w:tcPr>
          <w:p w:rsidR="00E04D8B" w:rsidRPr="00784DE5" w:rsidRDefault="00E04D8B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04D8B" w:rsidRPr="00784DE5" w:rsidRDefault="00E04D8B">
            <w:pPr>
              <w:rPr>
                <w:b/>
              </w:rPr>
            </w:pPr>
          </w:p>
        </w:tc>
        <w:tc>
          <w:tcPr>
            <w:tcW w:w="998" w:type="pct"/>
          </w:tcPr>
          <w:p w:rsidR="00E04D8B" w:rsidRDefault="00E04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04D8B" w:rsidRPr="007B5FBC" w:rsidRDefault="00A23E01">
            <w:pPr>
              <w:rPr>
                <w:b/>
                <w:color w:val="FF0000"/>
              </w:rPr>
            </w:pPr>
            <w:r w:rsidRPr="00682895">
              <w:rPr>
                <w:b/>
                <w:color w:val="0070C0"/>
              </w:rPr>
              <w:t>*Twitter Tweet Report</w:t>
            </w:r>
          </w:p>
        </w:tc>
        <w:tc>
          <w:tcPr>
            <w:tcW w:w="998" w:type="pct"/>
          </w:tcPr>
          <w:p w:rsidR="00E04D8B" w:rsidRDefault="00E04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403829" w:rsidP="00784DE5">
            <w:r>
              <w:t>SEPTEMBER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784DE5" w:rsidP="00E04D8B">
            <w:r>
              <w:t xml:space="preserve">MON: </w:t>
            </w:r>
            <w:r w:rsidR="00403829">
              <w:t>9/18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784DE5" w:rsidP="00E04D8B">
            <w:r w:rsidRPr="008971E2">
              <w:rPr>
                <w:b/>
              </w:rPr>
              <w:t xml:space="preserve">TUES: </w:t>
            </w:r>
            <w:r w:rsidR="00403829">
              <w:rPr>
                <w:b/>
              </w:rPr>
              <w:t>9/19</w:t>
            </w:r>
          </w:p>
        </w:tc>
        <w:tc>
          <w:tcPr>
            <w:tcW w:w="998" w:type="pct"/>
          </w:tcPr>
          <w:p w:rsidR="002D4A4F" w:rsidRDefault="00784DE5" w:rsidP="00E04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WED: </w:t>
            </w:r>
            <w:r w:rsidR="00403829">
              <w:t>9/20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8971E2" w:rsidRDefault="00784DE5" w:rsidP="00E04D8B">
            <w:pPr>
              <w:rPr>
                <w:b/>
              </w:rPr>
            </w:pPr>
            <w:r w:rsidRPr="008971E2">
              <w:rPr>
                <w:b/>
              </w:rPr>
              <w:t xml:space="preserve">THURS: </w:t>
            </w:r>
            <w:r w:rsidR="00403829">
              <w:rPr>
                <w:b/>
              </w:rPr>
              <w:t>9/21</w:t>
            </w:r>
          </w:p>
        </w:tc>
        <w:tc>
          <w:tcPr>
            <w:tcW w:w="998" w:type="pct"/>
          </w:tcPr>
          <w:p w:rsidR="002D4A4F" w:rsidRDefault="00784DE5" w:rsidP="007B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FRI: </w:t>
            </w:r>
            <w:r w:rsidR="00403829">
              <w:t>9/22</w:t>
            </w: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29045B" w:rsidRDefault="002D4A4F">
            <w:pPr>
              <w:rPr>
                <w:b/>
                <w:color w:val="F17E37"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650D1" w:rsidRPr="00E650D1" w:rsidRDefault="00B3413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*</w:t>
            </w:r>
            <w:r w:rsidR="006563B0" w:rsidRPr="00682895">
              <w:rPr>
                <w:b/>
                <w:color w:val="0070C0"/>
              </w:rPr>
              <w:t xml:space="preserve">Twitter </w:t>
            </w:r>
            <w:r w:rsidR="007B5FBC" w:rsidRPr="00682895">
              <w:rPr>
                <w:b/>
                <w:color w:val="0070C0"/>
              </w:rPr>
              <w:t xml:space="preserve">Tweet </w:t>
            </w:r>
            <w:r w:rsidR="006563B0" w:rsidRPr="00682895">
              <w:rPr>
                <w:b/>
                <w:color w:val="0070C0"/>
              </w:rPr>
              <w:t>Report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29045B" w:rsidRDefault="002D4A4F">
            <w:pPr>
              <w:rPr>
                <w:b/>
                <w:color w:val="F17E37"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34137" w:rsidRPr="00682895" w:rsidRDefault="00E650D1">
            <w:pPr>
              <w:rPr>
                <w:b/>
              </w:rPr>
            </w:pPr>
            <w:r w:rsidRPr="007B5FBC">
              <w:rPr>
                <w:b/>
                <w:color w:val="FF0000"/>
              </w:rPr>
              <w:t>*Google Presentation</w:t>
            </w:r>
            <w:r>
              <w:rPr>
                <w:b/>
                <w:color w:val="FF0000"/>
              </w:rPr>
              <w:t xml:space="preserve"> Slides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403829" w:rsidP="006563B0">
            <w:r>
              <w:t>SEPTEMBER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8971E2" w:rsidP="007B5FBC">
            <w:r>
              <w:t xml:space="preserve">MON: </w:t>
            </w:r>
            <w:r w:rsidR="00403829">
              <w:t>9/25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136C93" w:rsidRDefault="008971E2" w:rsidP="007B5FBC">
            <w:pPr>
              <w:rPr>
                <w:b/>
              </w:rPr>
            </w:pPr>
            <w:r w:rsidRPr="00136C93">
              <w:rPr>
                <w:b/>
              </w:rPr>
              <w:t xml:space="preserve">TUES: </w:t>
            </w:r>
            <w:r w:rsidR="00403829">
              <w:rPr>
                <w:b/>
              </w:rPr>
              <w:t>9/26</w:t>
            </w:r>
          </w:p>
        </w:tc>
        <w:tc>
          <w:tcPr>
            <w:tcW w:w="998" w:type="pct"/>
          </w:tcPr>
          <w:p w:rsidR="002D4A4F" w:rsidRDefault="008971E2" w:rsidP="007B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WED: </w:t>
            </w:r>
            <w:r w:rsidR="00403829">
              <w:t>9/27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136C93" w:rsidRDefault="008971E2" w:rsidP="007B5FBC">
            <w:pPr>
              <w:rPr>
                <w:b/>
              </w:rPr>
            </w:pPr>
            <w:r w:rsidRPr="00136C93">
              <w:rPr>
                <w:b/>
              </w:rPr>
              <w:t xml:space="preserve">THURS: </w:t>
            </w:r>
            <w:r w:rsidR="00403829">
              <w:rPr>
                <w:b/>
              </w:rPr>
              <w:t>9/28</w:t>
            </w:r>
          </w:p>
        </w:tc>
        <w:tc>
          <w:tcPr>
            <w:tcW w:w="998" w:type="pct"/>
          </w:tcPr>
          <w:p w:rsidR="002D4A4F" w:rsidRDefault="008971E2" w:rsidP="007B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FRI: </w:t>
            </w:r>
            <w:r w:rsidR="00403829">
              <w:t>9/29</w:t>
            </w: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23E01" w:rsidRPr="00A42FB6" w:rsidRDefault="00A23E01">
            <w:pPr>
              <w:rPr>
                <w:b/>
              </w:rPr>
            </w:pPr>
            <w:r>
              <w:rPr>
                <w:b/>
              </w:rPr>
              <w:t>Google Doc Newsletter</w:t>
            </w:r>
          </w:p>
        </w:tc>
        <w:tc>
          <w:tcPr>
            <w:tcW w:w="998" w:type="pct"/>
          </w:tcPr>
          <w:p w:rsidR="002D4A4F" w:rsidRDefault="00A23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7496">
              <w:rPr>
                <w:b/>
                <w:color w:val="FF0000"/>
              </w:rPr>
              <w:t>ASSESSMENT 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136C93" w:rsidRDefault="00B34137">
            <w:pPr>
              <w:rPr>
                <w:b/>
              </w:rPr>
            </w:pPr>
            <w:r>
              <w:rPr>
                <w:b/>
                <w:color w:val="0070C0"/>
              </w:rPr>
              <w:t>*</w:t>
            </w:r>
            <w:r w:rsidRPr="00682895">
              <w:rPr>
                <w:b/>
                <w:color w:val="0070C0"/>
              </w:rPr>
              <w:t>Twitter Tweet Report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Pr="001C7496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A42FB6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C02B89" w:rsidP="00136C93">
            <w:r>
              <w:t>OCTOBER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136C93" w:rsidP="007B5FBC">
            <w:r>
              <w:t xml:space="preserve">MON: </w:t>
            </w:r>
            <w:r w:rsidR="001C7496">
              <w:t>10/2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97222B" w:rsidRDefault="00136C93" w:rsidP="007B5FBC">
            <w:pPr>
              <w:rPr>
                <w:b/>
              </w:rPr>
            </w:pPr>
            <w:r w:rsidRPr="0097222B">
              <w:rPr>
                <w:b/>
              </w:rPr>
              <w:t xml:space="preserve">TUES: </w:t>
            </w:r>
            <w:r w:rsidR="001C7496">
              <w:rPr>
                <w:b/>
              </w:rPr>
              <w:t>10/3</w:t>
            </w:r>
          </w:p>
        </w:tc>
        <w:tc>
          <w:tcPr>
            <w:tcW w:w="998" w:type="pct"/>
          </w:tcPr>
          <w:p w:rsidR="002D4A4F" w:rsidRDefault="00136C93" w:rsidP="007B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WED: </w:t>
            </w:r>
            <w:r w:rsidR="001C7496">
              <w:t>10/4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136C93" w:rsidRDefault="00136C93" w:rsidP="007B5FBC">
            <w:pPr>
              <w:rPr>
                <w:b/>
              </w:rPr>
            </w:pPr>
            <w:r w:rsidRPr="00136C93">
              <w:rPr>
                <w:b/>
              </w:rPr>
              <w:t xml:space="preserve">THURS: </w:t>
            </w:r>
            <w:r w:rsidR="001C7496">
              <w:rPr>
                <w:b/>
              </w:rPr>
              <w:t>10/5</w:t>
            </w:r>
          </w:p>
        </w:tc>
        <w:tc>
          <w:tcPr>
            <w:tcW w:w="998" w:type="pct"/>
          </w:tcPr>
          <w:p w:rsidR="002D4A4F" w:rsidRDefault="00136C93" w:rsidP="007B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FRI: </w:t>
            </w:r>
            <w:r w:rsidR="001C7496">
              <w:t>10/6</w:t>
            </w: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B5134C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B3413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*</w:t>
            </w:r>
            <w:r w:rsidRPr="00682895">
              <w:rPr>
                <w:b/>
                <w:color w:val="0070C0"/>
              </w:rPr>
              <w:t>Twitter Tweet Report</w:t>
            </w:r>
          </w:p>
          <w:p w:rsidR="00E650D1" w:rsidRDefault="00E650D1">
            <w:pPr>
              <w:rPr>
                <w:b/>
                <w:color w:val="FF0000"/>
              </w:rPr>
            </w:pPr>
            <w:r w:rsidRPr="007B5FBC">
              <w:rPr>
                <w:b/>
                <w:color w:val="FF0000"/>
              </w:rPr>
              <w:t>*Google Forms Video</w:t>
            </w:r>
          </w:p>
          <w:p w:rsidR="00E650D1" w:rsidRDefault="00E650D1">
            <w:pPr>
              <w:rPr>
                <w:b/>
                <w:color w:val="FF0000"/>
              </w:rPr>
            </w:pPr>
            <w:r w:rsidRPr="007B5FBC">
              <w:rPr>
                <w:b/>
                <w:color w:val="FF0000"/>
              </w:rPr>
              <w:t>*Google Forms Quiz</w:t>
            </w:r>
          </w:p>
          <w:p w:rsidR="00E650D1" w:rsidRPr="00136C93" w:rsidRDefault="00E650D1">
            <w:pPr>
              <w:rPr>
                <w:b/>
              </w:rPr>
            </w:pPr>
            <w:r w:rsidRPr="007B5FBC">
              <w:rPr>
                <w:b/>
                <w:color w:val="FF0000"/>
              </w:rPr>
              <w:t>*Google Forms Survey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2"/>
        <w:gridCol w:w="2039"/>
        <w:gridCol w:w="2039"/>
        <w:gridCol w:w="2039"/>
        <w:gridCol w:w="2045"/>
      </w:tblGrid>
      <w:tr w:rsidR="002D4A4F" w:rsidTr="00A23E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5" w:type="pct"/>
          </w:tcPr>
          <w:p w:rsidR="002D4A4F" w:rsidRDefault="00C02B89" w:rsidP="00136C93">
            <w:r>
              <w:t>OCTOBER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1000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A23E01">
        <w:tc>
          <w:tcPr>
            <w:tcW w:w="1005" w:type="pct"/>
          </w:tcPr>
          <w:p w:rsidR="002D4A4F" w:rsidRDefault="00136C93" w:rsidP="007B5FBC">
            <w:r>
              <w:t>MON:</w:t>
            </w:r>
            <w:r w:rsidR="00B5134C">
              <w:t xml:space="preserve"> </w:t>
            </w:r>
            <w:r w:rsidR="001C7496">
              <w:t>10/9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97222B" w:rsidRDefault="00136C93" w:rsidP="007B5FBC">
            <w:pPr>
              <w:rPr>
                <w:b/>
              </w:rPr>
            </w:pPr>
            <w:r w:rsidRPr="0097222B">
              <w:rPr>
                <w:b/>
              </w:rPr>
              <w:t xml:space="preserve">TUES: </w:t>
            </w:r>
            <w:r w:rsidR="001C7496">
              <w:rPr>
                <w:b/>
              </w:rPr>
              <w:t>10/10</w:t>
            </w:r>
          </w:p>
        </w:tc>
        <w:tc>
          <w:tcPr>
            <w:tcW w:w="998" w:type="pct"/>
          </w:tcPr>
          <w:p w:rsidR="002D4A4F" w:rsidRDefault="00136C93" w:rsidP="007B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WED: </w:t>
            </w:r>
            <w:r w:rsidR="001C7496">
              <w:t>10/11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822A15" w:rsidRDefault="00136C93" w:rsidP="007B5FBC">
            <w:pPr>
              <w:rPr>
                <w:b/>
              </w:rPr>
            </w:pPr>
            <w:r w:rsidRPr="00822A15">
              <w:rPr>
                <w:b/>
              </w:rPr>
              <w:t xml:space="preserve">THURS: </w:t>
            </w:r>
            <w:r w:rsidR="007B5FBC">
              <w:rPr>
                <w:b/>
              </w:rPr>
              <w:t>10/</w:t>
            </w:r>
            <w:r w:rsidR="001C7496">
              <w:rPr>
                <w:b/>
              </w:rPr>
              <w:t>12</w:t>
            </w:r>
          </w:p>
        </w:tc>
        <w:tc>
          <w:tcPr>
            <w:tcW w:w="1000" w:type="pct"/>
          </w:tcPr>
          <w:p w:rsidR="002D4A4F" w:rsidRDefault="00136C93" w:rsidP="007B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FRI: </w:t>
            </w:r>
            <w:r w:rsidR="007B5FBC">
              <w:t>10/</w:t>
            </w:r>
            <w:r w:rsidR="001C7496">
              <w:t>13</w:t>
            </w:r>
          </w:p>
        </w:tc>
      </w:tr>
      <w:tr w:rsidR="006B63C9" w:rsidTr="00A23E01">
        <w:tc>
          <w:tcPr>
            <w:tcW w:w="1005" w:type="pct"/>
          </w:tcPr>
          <w:p w:rsidR="006B63C9" w:rsidRDefault="006B63C9" w:rsidP="006B63C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23E01" w:rsidRPr="00A23E01" w:rsidRDefault="00A23E01" w:rsidP="00A23E01">
            <w:pPr>
              <w:rPr>
                <w:b/>
                <w:color w:val="FF0000"/>
              </w:rPr>
            </w:pPr>
            <w:proofErr w:type="spellStart"/>
            <w:r w:rsidRPr="00A23E01">
              <w:rPr>
                <w:b/>
                <w:color w:val="FF0000"/>
              </w:rPr>
              <w:t>Linoit</w:t>
            </w:r>
            <w:proofErr w:type="spellEnd"/>
          </w:p>
          <w:p w:rsidR="006B63C9" w:rsidRPr="00B5134C" w:rsidRDefault="00A23E01" w:rsidP="00A23E01">
            <w:pPr>
              <w:rPr>
                <w:b/>
              </w:rPr>
            </w:pPr>
            <w:proofErr w:type="spellStart"/>
            <w:r w:rsidRPr="00A23E01">
              <w:rPr>
                <w:b/>
                <w:color w:val="FF0000"/>
              </w:rPr>
              <w:t>Padlet</w:t>
            </w:r>
            <w:proofErr w:type="spellEnd"/>
          </w:p>
        </w:tc>
        <w:tc>
          <w:tcPr>
            <w:tcW w:w="998" w:type="pct"/>
          </w:tcPr>
          <w:p w:rsidR="006B63C9" w:rsidRDefault="006B63C9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6B63C9" w:rsidRPr="00822A15" w:rsidRDefault="00A23E01" w:rsidP="006B63C9">
            <w:pPr>
              <w:rPr>
                <w:b/>
              </w:rPr>
            </w:pPr>
            <w:r>
              <w:rPr>
                <w:b/>
                <w:color w:val="FF0000"/>
              </w:rPr>
              <w:t>10-</w:t>
            </w:r>
            <w:bookmarkStart w:id="0" w:name="_GoBack"/>
            <w:bookmarkEnd w:id="0"/>
            <w:r w:rsidRPr="00A23E01">
              <w:rPr>
                <w:b/>
                <w:color w:val="FF0000"/>
              </w:rPr>
              <w:t>video report</w:t>
            </w:r>
          </w:p>
        </w:tc>
        <w:tc>
          <w:tcPr>
            <w:tcW w:w="1000" w:type="pct"/>
          </w:tcPr>
          <w:p w:rsidR="006B63C9" w:rsidRDefault="006B63C9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7FE5" w:rsidTr="00EE7FE5">
        <w:tc>
          <w:tcPr>
            <w:tcW w:w="5000" w:type="pct"/>
            <w:gridSpan w:val="5"/>
            <w:shd w:val="clear" w:color="auto" w:fill="969696" w:themeFill="accent3"/>
          </w:tcPr>
          <w:p w:rsidR="00EE7FE5" w:rsidRPr="00EE7FE5" w:rsidRDefault="00EE7FE5" w:rsidP="006B63C9">
            <w:pPr>
              <w:rPr>
                <w:b/>
                <w:sz w:val="20"/>
              </w:rPr>
            </w:pPr>
            <w:r w:rsidRPr="00EE7FE5">
              <w:rPr>
                <w:b/>
                <w:color w:val="FFFFFF" w:themeColor="background1"/>
                <w:sz w:val="20"/>
              </w:rPr>
              <w:t>OCTOBER</w:t>
            </w:r>
          </w:p>
        </w:tc>
      </w:tr>
      <w:tr w:rsidR="00EE7FE5" w:rsidTr="00A23E01">
        <w:tc>
          <w:tcPr>
            <w:tcW w:w="1005" w:type="pct"/>
          </w:tcPr>
          <w:p w:rsidR="00EE7FE5" w:rsidRDefault="001C7496" w:rsidP="006B63C9">
            <w:r>
              <w:t>Mon. 10/16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E7FE5" w:rsidRPr="001C7496" w:rsidRDefault="001C7496" w:rsidP="006B63C9">
            <w:pPr>
              <w:rPr>
                <w:b/>
              </w:rPr>
            </w:pPr>
            <w:r w:rsidRPr="001C7496">
              <w:rPr>
                <w:b/>
              </w:rPr>
              <w:t>TUES: 10/17</w:t>
            </w:r>
          </w:p>
        </w:tc>
        <w:tc>
          <w:tcPr>
            <w:tcW w:w="998" w:type="pct"/>
          </w:tcPr>
          <w:p w:rsidR="00EE7FE5" w:rsidRDefault="001C7496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WED: 10/18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E7FE5" w:rsidRPr="001C7496" w:rsidRDefault="001C7496" w:rsidP="006B63C9">
            <w:pPr>
              <w:rPr>
                <w:b/>
              </w:rPr>
            </w:pPr>
            <w:r w:rsidRPr="001C7496">
              <w:rPr>
                <w:b/>
              </w:rPr>
              <w:t>THURS. 10/19</w:t>
            </w:r>
          </w:p>
        </w:tc>
        <w:tc>
          <w:tcPr>
            <w:tcW w:w="1000" w:type="pct"/>
          </w:tcPr>
          <w:p w:rsidR="00EE7FE5" w:rsidRDefault="001C7496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FRI. 10/20</w:t>
            </w:r>
          </w:p>
        </w:tc>
      </w:tr>
      <w:tr w:rsidR="001C7496" w:rsidTr="00A23E01">
        <w:tc>
          <w:tcPr>
            <w:tcW w:w="1005" w:type="pct"/>
          </w:tcPr>
          <w:p w:rsidR="001C7496" w:rsidRPr="001C7496" w:rsidRDefault="001C7496" w:rsidP="006B63C9">
            <w:pPr>
              <w:rPr>
                <w:b/>
                <w:color w:val="FF0000"/>
              </w:rPr>
            </w:pPr>
            <w:r w:rsidRPr="001C7496">
              <w:rPr>
                <w:b/>
                <w:color w:val="FF0000"/>
              </w:rPr>
              <w:t>FALL BREAK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1C7496" w:rsidRPr="001C7496" w:rsidRDefault="001C7496" w:rsidP="006B63C9">
            <w:pPr>
              <w:rPr>
                <w:b/>
                <w:color w:val="FF0000"/>
              </w:rPr>
            </w:pPr>
            <w:r w:rsidRPr="001C7496">
              <w:rPr>
                <w:b/>
                <w:color w:val="FF0000"/>
              </w:rPr>
              <w:t>FALL BREAK</w:t>
            </w:r>
          </w:p>
        </w:tc>
        <w:tc>
          <w:tcPr>
            <w:tcW w:w="998" w:type="pct"/>
          </w:tcPr>
          <w:p w:rsidR="001C7496" w:rsidRDefault="001C7496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1C7496" w:rsidRPr="00A23E01" w:rsidRDefault="00A23E01" w:rsidP="006B63C9">
            <w:pPr>
              <w:rPr>
                <w:b/>
              </w:rPr>
            </w:pPr>
            <w:r w:rsidRPr="00A23E01">
              <w:rPr>
                <w:b/>
                <w:color w:val="FF0000"/>
              </w:rPr>
              <w:t>Technology Journal Report</w:t>
            </w:r>
          </w:p>
        </w:tc>
        <w:tc>
          <w:tcPr>
            <w:tcW w:w="1000" w:type="pct"/>
          </w:tcPr>
          <w:p w:rsidR="001C7496" w:rsidRDefault="001C7496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7496" w:rsidTr="00A23E01">
        <w:tc>
          <w:tcPr>
            <w:tcW w:w="1005" w:type="pct"/>
          </w:tcPr>
          <w:p w:rsidR="001C7496" w:rsidRDefault="001C7496" w:rsidP="006B63C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1C7496" w:rsidRDefault="001C7496" w:rsidP="006B63C9"/>
        </w:tc>
        <w:tc>
          <w:tcPr>
            <w:tcW w:w="998" w:type="pct"/>
          </w:tcPr>
          <w:p w:rsidR="001C7496" w:rsidRDefault="001C7496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1C7496" w:rsidRPr="00A23E01" w:rsidRDefault="00A23E01" w:rsidP="006B63C9">
            <w:pPr>
              <w:rPr>
                <w:b/>
              </w:rPr>
            </w:pPr>
            <w:r w:rsidRPr="00A23E01">
              <w:rPr>
                <w:b/>
                <w:color w:val="0070C0"/>
              </w:rPr>
              <w:t>Near Pod</w:t>
            </w:r>
          </w:p>
        </w:tc>
        <w:tc>
          <w:tcPr>
            <w:tcW w:w="1000" w:type="pct"/>
          </w:tcPr>
          <w:p w:rsidR="001C7496" w:rsidRDefault="001C7496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3E01" w:rsidTr="00A23E01">
        <w:tc>
          <w:tcPr>
            <w:tcW w:w="1005" w:type="pct"/>
          </w:tcPr>
          <w:p w:rsidR="00A23E01" w:rsidRDefault="00A23E01" w:rsidP="006B63C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23E01" w:rsidRDefault="00A23E01" w:rsidP="006B63C9"/>
        </w:tc>
        <w:tc>
          <w:tcPr>
            <w:tcW w:w="998" w:type="pct"/>
          </w:tcPr>
          <w:p w:rsidR="00A23E01" w:rsidRDefault="00A23E01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23E01" w:rsidRPr="00A23E01" w:rsidRDefault="00A23E01" w:rsidP="006B63C9">
            <w:pPr>
              <w:rPr>
                <w:b/>
              </w:rPr>
            </w:pPr>
            <w:r w:rsidRPr="00A23E01">
              <w:rPr>
                <w:b/>
                <w:color w:val="FF0000"/>
              </w:rPr>
              <w:t>Office Excel Gradebook</w:t>
            </w:r>
          </w:p>
        </w:tc>
        <w:tc>
          <w:tcPr>
            <w:tcW w:w="1000" w:type="pct"/>
          </w:tcPr>
          <w:p w:rsidR="00A23E01" w:rsidRDefault="00A23E01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3E01" w:rsidTr="00A23E01">
        <w:tc>
          <w:tcPr>
            <w:tcW w:w="1005" w:type="pct"/>
          </w:tcPr>
          <w:p w:rsidR="00A23E01" w:rsidRDefault="00A23E01" w:rsidP="006B63C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23E01" w:rsidRDefault="00A23E01" w:rsidP="006B63C9"/>
        </w:tc>
        <w:tc>
          <w:tcPr>
            <w:tcW w:w="998" w:type="pct"/>
          </w:tcPr>
          <w:p w:rsidR="00A23E01" w:rsidRDefault="00A23E01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23E01" w:rsidRPr="00A23E01" w:rsidRDefault="00A23E01" w:rsidP="006B63C9">
            <w:pPr>
              <w:rPr>
                <w:b/>
              </w:rPr>
            </w:pPr>
            <w:r w:rsidRPr="00A23E01">
              <w:rPr>
                <w:b/>
                <w:color w:val="0070C0"/>
              </w:rPr>
              <w:t>Smartboard Dropbox 7</w:t>
            </w:r>
          </w:p>
        </w:tc>
        <w:tc>
          <w:tcPr>
            <w:tcW w:w="1000" w:type="pct"/>
          </w:tcPr>
          <w:p w:rsidR="00A23E01" w:rsidRDefault="00A23E01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/>
    <w:sectPr w:rsidR="002D4A4F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0D1" w:rsidRDefault="00E650D1">
      <w:pPr>
        <w:spacing w:before="0" w:after="0"/>
      </w:pPr>
      <w:r>
        <w:separator/>
      </w:r>
    </w:p>
  </w:endnote>
  <w:endnote w:type="continuationSeparator" w:id="0">
    <w:p w:rsidR="00E650D1" w:rsidRDefault="00E650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0D1" w:rsidRDefault="00E650D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23E0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0D1" w:rsidRDefault="00E650D1">
      <w:pPr>
        <w:spacing w:before="0" w:after="0"/>
      </w:pPr>
      <w:r>
        <w:separator/>
      </w:r>
    </w:p>
  </w:footnote>
  <w:footnote w:type="continuationSeparator" w:id="0">
    <w:p w:rsidR="00E650D1" w:rsidRDefault="00E650D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E5"/>
    <w:rsid w:val="000D1D1A"/>
    <w:rsid w:val="00136C93"/>
    <w:rsid w:val="001C7496"/>
    <w:rsid w:val="0029045B"/>
    <w:rsid w:val="002D4A4F"/>
    <w:rsid w:val="003E4605"/>
    <w:rsid w:val="00403829"/>
    <w:rsid w:val="00584812"/>
    <w:rsid w:val="006563B0"/>
    <w:rsid w:val="00682895"/>
    <w:rsid w:val="006B63C9"/>
    <w:rsid w:val="00784DE5"/>
    <w:rsid w:val="007B5FBC"/>
    <w:rsid w:val="007C7191"/>
    <w:rsid w:val="008012ED"/>
    <w:rsid w:val="00822A15"/>
    <w:rsid w:val="008971E2"/>
    <w:rsid w:val="00945E6F"/>
    <w:rsid w:val="0097222B"/>
    <w:rsid w:val="009B0F72"/>
    <w:rsid w:val="009F236D"/>
    <w:rsid w:val="00A04AFD"/>
    <w:rsid w:val="00A23E01"/>
    <w:rsid w:val="00A42FB6"/>
    <w:rsid w:val="00B34137"/>
    <w:rsid w:val="00B5134C"/>
    <w:rsid w:val="00C02B89"/>
    <w:rsid w:val="00DC776C"/>
    <w:rsid w:val="00E04D8B"/>
    <w:rsid w:val="00E650D1"/>
    <w:rsid w:val="00E72862"/>
    <w:rsid w:val="00EC01AA"/>
    <w:rsid w:val="00E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50138"/>
  <w15:chartTrackingRefBased/>
  <w15:docId w15:val="{E298A571-0DAC-46C7-9D64-CB9AF32B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22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fnas15\RedirectedFolders\arpeterson\Application%20Data\Microsoft\Templates\Weekly%20Assignment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762A31A87C494990A0B3C2D50D8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3BD07-0226-41F6-AB89-E5AB6113DA36}"/>
      </w:docPartPr>
      <w:docPartBody>
        <w:p w:rsidR="00392210" w:rsidRDefault="00392210">
          <w:pPr>
            <w:pStyle w:val="0A762A31A87C494990A0B3C2D50D856A"/>
          </w:pPr>
          <w:r>
            <w:t>[Date]</w:t>
          </w:r>
        </w:p>
      </w:docPartBody>
    </w:docPart>
    <w:docPart>
      <w:docPartPr>
        <w:name w:val="8B06EE19AF104ED9A3E07A0758341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00ABD-9A6E-4D90-BF25-879154A68630}"/>
      </w:docPartPr>
      <w:docPartBody>
        <w:p w:rsidR="00392210" w:rsidRDefault="00392210">
          <w:pPr>
            <w:pStyle w:val="8B06EE19AF104ED9A3E07A0758341521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10"/>
    <w:rsid w:val="00392210"/>
    <w:rsid w:val="003E215B"/>
    <w:rsid w:val="00FE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762A31A87C494990A0B3C2D50D856A">
    <w:name w:val="0A762A31A87C494990A0B3C2D50D856A"/>
  </w:style>
  <w:style w:type="paragraph" w:customStyle="1" w:styleId="8B06EE19AF104ED9A3E07A0758341521">
    <w:name w:val="8B06EE19AF104ED9A3E07A0758341521"/>
  </w:style>
  <w:style w:type="paragraph" w:customStyle="1" w:styleId="89FBA5B94EA9411589F87835D713E84F">
    <w:name w:val="89FBA5B94EA9411589F87835D713E8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2C56A0-1649-40C1-8121-540BE5F6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Calendar.dotx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Arlys Peterson</dc:creator>
  <cp:keywords/>
  <cp:lastModifiedBy>Arlys Peterson</cp:lastModifiedBy>
  <cp:revision>2</cp:revision>
  <cp:lastPrinted>2017-08-14T19:28:00Z</cp:lastPrinted>
  <dcterms:created xsi:type="dcterms:W3CDTF">2017-08-14T19:43:00Z</dcterms:created>
  <dcterms:modified xsi:type="dcterms:W3CDTF">2017-08-14T19:43:00Z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