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086"/>
        <w:gridCol w:w="2712"/>
        <w:gridCol w:w="1470"/>
        <w:gridCol w:w="3249"/>
        <w:gridCol w:w="939"/>
        <w:gridCol w:w="76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E04D8B">
            <w:pPr>
              <w:pStyle w:val="Title"/>
            </w:pPr>
            <w:r>
              <w:t>September/October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EC01AA">
            <w:pPr>
              <w:pStyle w:val="Title"/>
            </w:pPr>
            <w:r>
              <w:t>2016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9/19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9/20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9/21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9/22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9/23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784DE5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E04D8B">
            <w:pPr>
              <w:rPr>
                <w:b/>
              </w:rPr>
            </w:pPr>
            <w:r>
              <w:rPr>
                <w:b/>
              </w:rPr>
              <w:t>Chrome App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7C7191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</w:t>
            </w:r>
            <w:r w:rsidR="00E04D8B" w:rsidRPr="007B5FBC">
              <w:rPr>
                <w:b/>
                <w:color w:val="FF0000"/>
              </w:rPr>
              <w:t>Google Doc Newsletter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7C7191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*Google Presentation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C7191">
            <w:pPr>
              <w:rPr>
                <w:b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E04D8B">
              <w:t>9/26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>
              <w:t xml:space="preserve">TUES: </w:t>
            </w:r>
            <w:r w:rsidR="00E04D8B">
              <w:t>9/27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E04D8B">
              <w:t>9/28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E04D8B">
              <w:rPr>
                <w:b/>
              </w:rPr>
              <w:t>9/29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E04D8B">
              <w:t>9/30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7B5FBC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</w:t>
            </w:r>
            <w:r w:rsidR="00E04D8B" w:rsidRPr="007B5FBC">
              <w:rPr>
                <w:b/>
                <w:color w:val="FF0000"/>
              </w:rPr>
              <w:t>Google Forms Quiz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7B5FBC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</w:t>
            </w:r>
            <w:r w:rsidR="00E04D8B" w:rsidRPr="007B5FBC">
              <w:rPr>
                <w:b/>
                <w:color w:val="FF0000"/>
              </w:rPr>
              <w:t>Google Forms Survey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7B5FBC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</w:t>
            </w:r>
            <w:r w:rsidR="00E04D8B" w:rsidRPr="007B5FBC">
              <w:rPr>
                <w:b/>
                <w:color w:val="FF0000"/>
              </w:rPr>
              <w:t>Google Forms Video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FBC" w:rsidTr="002D4A4F">
        <w:tc>
          <w:tcPr>
            <w:tcW w:w="1007" w:type="pct"/>
          </w:tcPr>
          <w:p w:rsidR="007B5FBC" w:rsidRPr="00784DE5" w:rsidRDefault="007B5F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B5FBC" w:rsidRPr="00784DE5" w:rsidRDefault="007B5FBC">
            <w:pPr>
              <w:rPr>
                <w:b/>
              </w:rPr>
            </w:pPr>
          </w:p>
        </w:tc>
        <w:tc>
          <w:tcPr>
            <w:tcW w:w="998" w:type="pct"/>
          </w:tcPr>
          <w:p w:rsidR="007B5FBC" w:rsidRDefault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B5FBC" w:rsidRDefault="007B5FBC">
            <w:pPr>
              <w:rPr>
                <w:b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7B5FBC" w:rsidRDefault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E04D8B">
              <w:t>10/3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E04D8B">
              <w:rPr>
                <w:b/>
              </w:rPr>
              <w:t>10/4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E04D8B">
              <w:t>10/5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E04D8B">
              <w:rPr>
                <w:b/>
              </w:rPr>
              <w:t>10/6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7B5FBC">
              <w:t>10/7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B34137">
            <w:pPr>
              <w:rPr>
                <w:b/>
                <w:color w:val="F17E37"/>
              </w:rPr>
            </w:pPr>
            <w:r w:rsidRPr="0029045B">
              <w:rPr>
                <w:b/>
                <w:color w:val="F17E37"/>
              </w:rPr>
              <w:t>Linoit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B34137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="006563B0" w:rsidRPr="00682895">
              <w:rPr>
                <w:b/>
                <w:color w:val="0070C0"/>
              </w:rPr>
              <w:t xml:space="preserve">Twitter </w:t>
            </w:r>
            <w:r w:rsidR="007B5FBC" w:rsidRPr="00682895">
              <w:rPr>
                <w:b/>
                <w:color w:val="0070C0"/>
              </w:rPr>
              <w:t xml:space="preserve">Tweet </w:t>
            </w:r>
            <w:r w:rsidR="006563B0" w:rsidRPr="00682895">
              <w:rPr>
                <w:b/>
                <w:color w:val="0070C0"/>
              </w:rPr>
              <w:t>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B34137">
            <w:pPr>
              <w:rPr>
                <w:b/>
                <w:color w:val="F17E37"/>
              </w:rPr>
            </w:pPr>
            <w:r w:rsidRPr="0029045B">
              <w:rPr>
                <w:b/>
                <w:color w:val="F17E37"/>
              </w:rPr>
              <w:t>Padlet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B3413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*</w:t>
            </w:r>
            <w:r w:rsidR="00682895" w:rsidRPr="00682895">
              <w:rPr>
                <w:b/>
                <w:color w:val="00B050"/>
              </w:rPr>
              <w:t>iPad/Chromebook Journal Article Report</w:t>
            </w:r>
          </w:p>
          <w:p w:rsidR="00B34137" w:rsidRPr="00682895" w:rsidRDefault="00B34137">
            <w:pPr>
              <w:rPr>
                <w:b/>
              </w:rPr>
            </w:pPr>
            <w:r>
              <w:rPr>
                <w:b/>
                <w:color w:val="00B050"/>
              </w:rPr>
              <w:t>LMS &amp; Wiki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6563B0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7B5FBC">
              <w:t>10/10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7B5FBC">
              <w:rPr>
                <w:b/>
              </w:rPr>
              <w:t>10/11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7B5FBC">
              <w:t>10/12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7B5FBC">
              <w:rPr>
                <w:b/>
              </w:rPr>
              <w:t>10/13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7B5FBC">
              <w:t>10/14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B34137">
            <w:pPr>
              <w:rPr>
                <w:b/>
              </w:rPr>
            </w:pPr>
            <w:r>
              <w:rPr>
                <w:b/>
              </w:rPr>
              <w:t>*Coding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B34137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B34137">
            <w:pPr>
              <w:rPr>
                <w:b/>
                <w:color w:val="8A466E"/>
              </w:rPr>
            </w:pPr>
            <w:r>
              <w:rPr>
                <w:b/>
                <w:color w:val="8A466E"/>
              </w:rPr>
              <w:t>*</w:t>
            </w:r>
            <w:r w:rsidRPr="00B34137">
              <w:rPr>
                <w:b/>
                <w:color w:val="8A466E"/>
              </w:rPr>
              <w:t>10 Video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 xml:space="preserve">MON: </w:t>
            </w:r>
            <w:r w:rsidR="007B5FBC">
              <w:t>10/17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7B5FBC">
              <w:rPr>
                <w:b/>
              </w:rPr>
              <w:t>10/18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7B5FBC">
              <w:t>10/19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7B5FBC">
              <w:rPr>
                <w:b/>
              </w:rPr>
              <w:t>10/20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7B5FBC">
              <w:t>10/21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B34137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B34137">
            <w:pPr>
              <w:rPr>
                <w:b/>
                <w:color w:val="7030A0"/>
              </w:rPr>
            </w:pPr>
            <w:r w:rsidRPr="00B34137">
              <w:rPr>
                <w:b/>
                <w:color w:val="7030A0"/>
              </w:rPr>
              <w:t>*Smartboard – 6 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34137" w:rsidRDefault="00B34137">
            <w:pPr>
              <w:rPr>
                <w:b/>
                <w:color w:val="7030A0"/>
              </w:rPr>
            </w:pPr>
            <w:r w:rsidRPr="00B34137">
              <w:rPr>
                <w:b/>
                <w:color w:val="7030A0"/>
              </w:rPr>
              <w:t>*7 Smartboard lessons saved in Dropbox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>MON:</w:t>
            </w:r>
            <w:r w:rsidR="00B5134C">
              <w:t xml:space="preserve"> </w:t>
            </w:r>
            <w:r w:rsidR="007B5FBC">
              <w:t>10/24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7B5FBC">
              <w:rPr>
                <w:b/>
              </w:rPr>
              <w:t>10/25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7B5FBC">
              <w:t>10/26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7B5FB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7B5FBC">
              <w:rPr>
                <w:b/>
              </w:rPr>
              <w:t>10/27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7B5FBC">
              <w:t>10/28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9B0F72" w:rsidP="006B63C9">
            <w:pPr>
              <w:rPr>
                <w:b/>
              </w:rPr>
            </w:pPr>
            <w:r>
              <w:rPr>
                <w:b/>
              </w:rPr>
              <w:t>Nearpod – 3 slides</w:t>
            </w:r>
            <w:bookmarkStart w:id="0" w:name="_GoBack"/>
            <w:bookmarkEnd w:id="0"/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B34137" w:rsidP="006B63C9">
            <w:pPr>
              <w:rPr>
                <w:b/>
              </w:rPr>
            </w:pP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A42FB6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4C" w:rsidRDefault="00B5134C">
      <w:pPr>
        <w:spacing w:before="0" w:after="0"/>
      </w:pPr>
      <w:r>
        <w:separator/>
      </w:r>
    </w:p>
  </w:endnote>
  <w:endnote w:type="continuationSeparator" w:id="0">
    <w:p w:rsidR="00B5134C" w:rsidRDefault="00B51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4C" w:rsidRDefault="00B513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B5F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4C" w:rsidRDefault="00B5134C">
      <w:pPr>
        <w:spacing w:before="0" w:after="0"/>
      </w:pPr>
      <w:r>
        <w:separator/>
      </w:r>
    </w:p>
  </w:footnote>
  <w:footnote w:type="continuationSeparator" w:id="0">
    <w:p w:rsidR="00B5134C" w:rsidRDefault="00B513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136C93"/>
    <w:rsid w:val="0029045B"/>
    <w:rsid w:val="002D4A4F"/>
    <w:rsid w:val="003E4605"/>
    <w:rsid w:val="00584812"/>
    <w:rsid w:val="006563B0"/>
    <w:rsid w:val="00682895"/>
    <w:rsid w:val="006B63C9"/>
    <w:rsid w:val="00784DE5"/>
    <w:rsid w:val="007B5FBC"/>
    <w:rsid w:val="007C7191"/>
    <w:rsid w:val="008012ED"/>
    <w:rsid w:val="00822A15"/>
    <w:rsid w:val="008971E2"/>
    <w:rsid w:val="00945E6F"/>
    <w:rsid w:val="0097222B"/>
    <w:rsid w:val="009B0F72"/>
    <w:rsid w:val="00A42FB6"/>
    <w:rsid w:val="00B34137"/>
    <w:rsid w:val="00B5134C"/>
    <w:rsid w:val="00C02B89"/>
    <w:rsid w:val="00DC776C"/>
    <w:rsid w:val="00E04D8B"/>
    <w:rsid w:val="00E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4DF72-AC33-4161-89D4-B51B62C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2016-09-22T14:15:00Z</cp:lastPrinted>
  <dcterms:created xsi:type="dcterms:W3CDTF">2016-09-29T18:03:00Z</dcterms:created>
  <dcterms:modified xsi:type="dcterms:W3CDTF">2016-09-29T18:03:00Z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