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4F" w:rsidRDefault="006563B0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2D4A4F">
        <w:tc>
          <w:tcPr>
            <w:tcW w:w="632" w:type="pct"/>
          </w:tcPr>
          <w:p w:rsidR="002D4A4F" w:rsidRDefault="006563B0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2D4A4F" w:rsidRDefault="00784DE5">
            <w:pPr>
              <w:pStyle w:val="Title"/>
            </w:pPr>
            <w:r>
              <w:t>Assignments</w:t>
            </w:r>
          </w:p>
        </w:tc>
        <w:tc>
          <w:tcPr>
            <w:tcW w:w="702" w:type="pct"/>
          </w:tcPr>
          <w:p w:rsidR="002D4A4F" w:rsidRPr="00BF7F20" w:rsidRDefault="006563B0">
            <w:pPr>
              <w:pStyle w:val="Title"/>
              <w:rPr>
                <w:b/>
                <w:sz w:val="28"/>
                <w:szCs w:val="28"/>
              </w:rPr>
            </w:pPr>
            <w:r w:rsidRPr="00BF7F20">
              <w:rPr>
                <w:b/>
                <w:sz w:val="28"/>
                <w:szCs w:val="28"/>
              </w:rPr>
              <w:t>MONTH</w:t>
            </w:r>
            <w:r w:rsidR="00945E6F" w:rsidRPr="00BF7F20">
              <w:rPr>
                <w:b/>
                <w:sz w:val="28"/>
                <w:szCs w:val="28"/>
              </w:rPr>
              <w:t>S</w:t>
            </w:r>
            <w:r w:rsidRPr="00BF7F2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23" w:type="pct"/>
          </w:tcPr>
          <w:p w:rsidR="002D4A4F" w:rsidRPr="00BF7F20" w:rsidRDefault="00BF7F20">
            <w:pPr>
              <w:pStyle w:val="Title"/>
              <w:rPr>
                <w:sz w:val="28"/>
                <w:szCs w:val="28"/>
              </w:rPr>
            </w:pPr>
            <w:r w:rsidRPr="00BF7F20">
              <w:rPr>
                <w:sz w:val="28"/>
                <w:szCs w:val="28"/>
              </w:rPr>
              <w:t>OCTOBER 2</w:t>
            </w:r>
            <w:r w:rsidR="00CF68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BF7F20">
              <w:rPr>
                <w:sz w:val="28"/>
                <w:szCs w:val="28"/>
              </w:rPr>
              <w:t xml:space="preserve"> DECEMBER13</w:t>
            </w:r>
          </w:p>
        </w:tc>
        <w:tc>
          <w:tcPr>
            <w:tcW w:w="525" w:type="pct"/>
          </w:tcPr>
          <w:p w:rsidR="002D4A4F" w:rsidRPr="00BF7F20" w:rsidRDefault="00BF7F20">
            <w:pPr>
              <w:pStyle w:val="Titl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563B0" w:rsidRPr="00BF7F20">
              <w:rPr>
                <w:b/>
                <w:sz w:val="28"/>
                <w:szCs w:val="28"/>
              </w:rPr>
              <w:t>YEAR:</w:t>
            </w:r>
          </w:p>
        </w:tc>
        <w:tc>
          <w:tcPr>
            <w:tcW w:w="586" w:type="pct"/>
          </w:tcPr>
          <w:p w:rsidR="002D4A4F" w:rsidRDefault="00403829">
            <w:pPr>
              <w:pStyle w:val="Title"/>
            </w:pPr>
            <w:r>
              <w:t>2017</w:t>
            </w:r>
          </w:p>
        </w:tc>
      </w:tr>
    </w:tbl>
    <w:p w:rsidR="002D4A4F" w:rsidRDefault="002D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2D4A4F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2D4A4F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0A762A31A87C494990A0B3C2D50D856A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BF7F20" w:rsidP="00E04D8B">
                      <w:pPr>
                        <w:pStyle w:val="Days"/>
                        <w:jc w:val="center"/>
                      </w:pPr>
                      <w:r>
                        <w:t>10/23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BF7F20" w:rsidP="00E04D8B">
                      <w:pPr>
                        <w:pStyle w:val="Days"/>
                        <w:jc w:val="center"/>
                      </w:pPr>
                      <w:r>
                        <w:t>10/24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BF7F20" w:rsidP="00E04D8B">
                      <w:pPr>
                        <w:pStyle w:val="Days"/>
                        <w:jc w:val="center"/>
                      </w:pPr>
                      <w:r>
                        <w:t>10/25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2D4A4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BF7F20" w:rsidP="00E04D8B">
                      <w:pPr>
                        <w:pStyle w:val="Days"/>
                        <w:jc w:val="center"/>
                      </w:pPr>
                      <w:r>
                        <w:t>10/26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2D4A4F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8B06EE19AF104ED9A3E07A0758341521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BF7F20" w:rsidP="00E04D8B">
                      <w:pPr>
                        <w:pStyle w:val="Days"/>
                        <w:jc w:val="center"/>
                      </w:pPr>
                      <w:r>
                        <w:t>10/27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3D7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201DE7" w:rsidP="00784DE5">
            <w:r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 w:val="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10E" w:rsidTr="003D710E">
        <w:tc>
          <w:tcPr>
            <w:tcW w:w="1007" w:type="pct"/>
          </w:tcPr>
          <w:p w:rsidR="003D710E" w:rsidRPr="001C7496" w:rsidRDefault="003D710E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710E" w:rsidRDefault="003D710E">
            <w:pPr>
              <w:rPr>
                <w:b/>
                <w:color w:val="0070C0"/>
              </w:rPr>
            </w:pPr>
            <w:r w:rsidRPr="00E94E4E">
              <w:rPr>
                <w:b/>
                <w:color w:val="0070C0"/>
              </w:rPr>
              <w:t>SmartBoard – 6 slides</w:t>
            </w:r>
          </w:p>
          <w:p w:rsidR="003D710E" w:rsidRPr="00387E31" w:rsidRDefault="003D710E">
            <w:pPr>
              <w:rPr>
                <w:b/>
                <w:color w:val="FF0000"/>
              </w:rPr>
            </w:pPr>
            <w:r>
              <w:rPr>
                <w:b/>
                <w:color w:val="0070C0"/>
              </w:rPr>
              <w:t>SmartBoard Dropbox 7 lessons</w:t>
            </w:r>
          </w:p>
        </w:tc>
        <w:tc>
          <w:tcPr>
            <w:tcW w:w="998" w:type="pct"/>
          </w:tcPr>
          <w:p w:rsidR="003D710E" w:rsidRDefault="003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710E" w:rsidRPr="007B5FBC" w:rsidRDefault="003D710E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3D710E" w:rsidRDefault="003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10E" w:rsidTr="003D710E">
        <w:tc>
          <w:tcPr>
            <w:tcW w:w="1007" w:type="pct"/>
          </w:tcPr>
          <w:p w:rsidR="003D710E" w:rsidRDefault="003D710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710E" w:rsidRPr="00387E31" w:rsidRDefault="003D710E">
            <w:pPr>
              <w:rPr>
                <w:b/>
                <w:color w:val="FF0000"/>
              </w:rPr>
            </w:pPr>
            <w:proofErr w:type="spellStart"/>
            <w:r w:rsidRPr="00387E31">
              <w:rPr>
                <w:b/>
                <w:color w:val="FF0000"/>
              </w:rPr>
              <w:t>Voki</w:t>
            </w:r>
            <w:proofErr w:type="spellEnd"/>
          </w:p>
        </w:tc>
        <w:tc>
          <w:tcPr>
            <w:tcW w:w="998" w:type="pct"/>
          </w:tcPr>
          <w:p w:rsidR="003D710E" w:rsidRDefault="003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710E" w:rsidRPr="007B5FBC" w:rsidRDefault="003D710E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3D710E" w:rsidRDefault="003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10E" w:rsidTr="003D710E">
        <w:tc>
          <w:tcPr>
            <w:tcW w:w="1007" w:type="pct"/>
          </w:tcPr>
          <w:p w:rsidR="003D710E" w:rsidRDefault="003D710E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710E" w:rsidRPr="00387E31" w:rsidRDefault="003D710E">
            <w:pPr>
              <w:rPr>
                <w:b/>
                <w:color w:val="FF0000"/>
              </w:rPr>
            </w:pPr>
          </w:p>
        </w:tc>
        <w:tc>
          <w:tcPr>
            <w:tcW w:w="998" w:type="pct"/>
          </w:tcPr>
          <w:p w:rsidR="003D710E" w:rsidRDefault="003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D710E" w:rsidRPr="00784DE5" w:rsidRDefault="003D710E">
            <w:pPr>
              <w:rPr>
                <w:b/>
              </w:rPr>
            </w:pPr>
          </w:p>
        </w:tc>
        <w:tc>
          <w:tcPr>
            <w:tcW w:w="998" w:type="pct"/>
          </w:tcPr>
          <w:p w:rsidR="003D710E" w:rsidRDefault="003D71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88"/>
        <w:gridCol w:w="2031"/>
        <w:gridCol w:w="2031"/>
        <w:gridCol w:w="2032"/>
        <w:gridCol w:w="2032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201DE7" w:rsidP="00784DE5">
            <w:r>
              <w:t>OCTOBER/NOVEMBER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E04D8B">
            <w:r>
              <w:t xml:space="preserve">MON: </w:t>
            </w:r>
            <w:r w:rsidR="00BF7F20">
              <w:t>10/30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E04D8B">
            <w:r>
              <w:t xml:space="preserve">TUES: </w:t>
            </w:r>
            <w:r w:rsidR="00BF7F20">
              <w:t>10/31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F7F20">
              <w:t>11/1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 w:rsidP="00E04D8B">
            <w:pPr>
              <w:rPr>
                <w:b/>
              </w:rPr>
            </w:pPr>
            <w:r w:rsidRPr="00784DE5">
              <w:rPr>
                <w:b/>
              </w:rPr>
              <w:t xml:space="preserve">THURS: </w:t>
            </w:r>
            <w:r w:rsidR="00BF7F20">
              <w:rPr>
                <w:b/>
              </w:rPr>
              <w:t>11/2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 </w:t>
            </w:r>
            <w:r w:rsidR="00BF7F20">
              <w:t>11/3</w:t>
            </w: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E94E4E">
            <w:pPr>
              <w:rPr>
                <w:b/>
              </w:rPr>
            </w:pPr>
            <w:r>
              <w:rPr>
                <w:b/>
                <w:color w:val="FF0000"/>
              </w:rPr>
              <w:t>Microsoft Word</w:t>
            </w:r>
            <w:r w:rsidRPr="00E94E4E">
              <w:rPr>
                <w:b/>
                <w:color w:val="FF0000"/>
              </w:rPr>
              <w:t xml:space="preserve"> Brochure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E94E4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Coding – 5 levels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B5FBC" w:rsidRDefault="00E94E4E">
            <w:pPr>
              <w:rPr>
                <w:b/>
                <w:color w:val="FF0000"/>
              </w:rPr>
            </w:pPr>
            <w:proofErr w:type="spellStart"/>
            <w:r w:rsidRPr="00E94E4E">
              <w:rPr>
                <w:b/>
                <w:color w:val="0070C0"/>
              </w:rPr>
              <w:t>HyperDoc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4D8B" w:rsidTr="002D4A4F">
        <w:tc>
          <w:tcPr>
            <w:tcW w:w="1007" w:type="pct"/>
          </w:tcPr>
          <w:p w:rsidR="00E04D8B" w:rsidRPr="00784DE5" w:rsidRDefault="00E04D8B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E94E4E" w:rsidRDefault="00E94E4E">
            <w:pPr>
              <w:rPr>
                <w:b/>
                <w:color w:val="0070C0"/>
              </w:rPr>
            </w:pPr>
            <w:r w:rsidRPr="00E94E4E">
              <w:rPr>
                <w:b/>
                <w:color w:val="0070C0"/>
              </w:rPr>
              <w:t>Office Worksheet</w:t>
            </w:r>
          </w:p>
        </w:tc>
        <w:tc>
          <w:tcPr>
            <w:tcW w:w="998" w:type="pct"/>
          </w:tcPr>
          <w:p w:rsidR="00E04D8B" w:rsidRDefault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04D8B" w:rsidRPr="007B5FBC" w:rsidRDefault="00E94E4E">
            <w:pPr>
              <w:rPr>
                <w:b/>
                <w:color w:val="FF0000"/>
              </w:rPr>
            </w:pPr>
            <w:r w:rsidRPr="00E94E4E">
              <w:rPr>
                <w:b/>
                <w:color w:val="FF0000"/>
              </w:rPr>
              <w:t>Microsoft Publisher Newsletter</w:t>
            </w:r>
          </w:p>
        </w:tc>
        <w:tc>
          <w:tcPr>
            <w:tcW w:w="998" w:type="pct"/>
          </w:tcPr>
          <w:p w:rsidR="00E04D8B" w:rsidRDefault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201DE7" w:rsidP="00784DE5">
            <w:r>
              <w:t>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E04D8B">
            <w:r>
              <w:t xml:space="preserve">MON: </w:t>
            </w:r>
            <w:r w:rsidR="00BF7F20">
              <w:t>11/6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E04D8B">
            <w:r w:rsidRPr="008971E2">
              <w:rPr>
                <w:b/>
              </w:rPr>
              <w:t xml:space="preserve">TUES: </w:t>
            </w:r>
            <w:r w:rsidR="00BF7F20">
              <w:rPr>
                <w:b/>
              </w:rPr>
              <w:t>11/7</w:t>
            </w:r>
          </w:p>
        </w:tc>
        <w:tc>
          <w:tcPr>
            <w:tcW w:w="998" w:type="pct"/>
          </w:tcPr>
          <w:p w:rsidR="002D4A4F" w:rsidRDefault="00784DE5" w:rsidP="00E0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BF7F20">
              <w:t>11/8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784DE5" w:rsidP="00E04D8B">
            <w:pPr>
              <w:rPr>
                <w:b/>
              </w:rPr>
            </w:pPr>
            <w:r w:rsidRPr="008971E2">
              <w:rPr>
                <w:b/>
              </w:rPr>
              <w:t xml:space="preserve">THURS: </w:t>
            </w:r>
            <w:r w:rsidR="00BF7F20">
              <w:rPr>
                <w:b/>
              </w:rPr>
              <w:t>11/9</w:t>
            </w:r>
          </w:p>
        </w:tc>
        <w:tc>
          <w:tcPr>
            <w:tcW w:w="998" w:type="pct"/>
          </w:tcPr>
          <w:p w:rsidR="002D4A4F" w:rsidRDefault="00784DE5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BF7F20">
              <w:t>11/10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9045B" w:rsidRDefault="00E94E4E">
            <w:pPr>
              <w:rPr>
                <w:b/>
                <w:color w:val="F17E37"/>
              </w:rPr>
            </w:pPr>
            <w:r w:rsidRPr="00E94E4E">
              <w:rPr>
                <w:b/>
                <w:color w:val="FF0000"/>
              </w:rPr>
              <w:t>Microsoft PowerPoint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650D1" w:rsidRPr="00E650D1" w:rsidRDefault="00E94E4E">
            <w:pPr>
              <w:rPr>
                <w:b/>
                <w:color w:val="0070C0"/>
              </w:rPr>
            </w:pPr>
            <w:proofErr w:type="spellStart"/>
            <w:r w:rsidRPr="00E94E4E">
              <w:rPr>
                <w:b/>
                <w:color w:val="FF0000"/>
              </w:rPr>
              <w:t>Blendspace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29045B" w:rsidRDefault="003D710E">
            <w:pPr>
              <w:rPr>
                <w:b/>
                <w:color w:val="F17E37"/>
              </w:rPr>
            </w:pPr>
            <w:proofErr w:type="spellStart"/>
            <w:r>
              <w:rPr>
                <w:b/>
                <w:color w:val="F17E37"/>
              </w:rPr>
              <w:t>Symbaloo</w:t>
            </w:r>
            <w:proofErr w:type="spellEnd"/>
            <w:r>
              <w:rPr>
                <w:b/>
                <w:color w:val="F17E37"/>
              </w:rPr>
              <w:t xml:space="preserve"> 5 sheets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B34137" w:rsidRPr="00682895" w:rsidRDefault="00E94E4E">
            <w:pPr>
              <w:rPr>
                <w:b/>
              </w:rPr>
            </w:pPr>
            <w:proofErr w:type="spellStart"/>
            <w:r w:rsidRPr="00E94E4E">
              <w:rPr>
                <w:b/>
                <w:color w:val="0070C0"/>
              </w:rPr>
              <w:t>Flipsnack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201DE7" w:rsidP="006563B0">
            <w:r>
              <w:t>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8971E2" w:rsidP="007B5FBC">
            <w:r>
              <w:t xml:space="preserve">MON: </w:t>
            </w:r>
            <w:r w:rsidR="00201DE7">
              <w:t>11/13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7B5FBC">
            <w:pPr>
              <w:rPr>
                <w:b/>
              </w:rPr>
            </w:pPr>
            <w:r w:rsidRPr="00136C93">
              <w:rPr>
                <w:b/>
              </w:rPr>
              <w:t xml:space="preserve">TUES: </w:t>
            </w:r>
            <w:r w:rsidR="00201DE7">
              <w:rPr>
                <w:b/>
              </w:rPr>
              <w:t>11/14</w:t>
            </w:r>
          </w:p>
        </w:tc>
        <w:tc>
          <w:tcPr>
            <w:tcW w:w="998" w:type="pct"/>
          </w:tcPr>
          <w:p w:rsidR="002D4A4F" w:rsidRDefault="008971E2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201DE7">
              <w:t>11/15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 w:rsidP="007B5FBC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201DE7">
              <w:rPr>
                <w:b/>
              </w:rPr>
              <w:t>11/16</w:t>
            </w:r>
          </w:p>
        </w:tc>
        <w:tc>
          <w:tcPr>
            <w:tcW w:w="998" w:type="pct"/>
          </w:tcPr>
          <w:p w:rsidR="002D4A4F" w:rsidRDefault="008971E2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201DE7">
              <w:t>11/17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94E4E" w:rsidRPr="00E94E4E" w:rsidRDefault="00E94E4E">
            <w:pPr>
              <w:rPr>
                <w:b/>
                <w:color w:val="FF0000"/>
              </w:rPr>
            </w:pPr>
            <w:r w:rsidRPr="00E94E4E">
              <w:rPr>
                <w:b/>
                <w:color w:val="FF0000"/>
              </w:rPr>
              <w:t xml:space="preserve">Cyberbullying </w:t>
            </w:r>
          </w:p>
          <w:p w:rsidR="00A23E01" w:rsidRPr="00A42FB6" w:rsidRDefault="00E94E4E">
            <w:pPr>
              <w:rPr>
                <w:b/>
              </w:rPr>
            </w:pPr>
            <w:r w:rsidRPr="00E94E4E">
              <w:rPr>
                <w:b/>
                <w:color w:val="FF0000"/>
              </w:rPr>
              <w:t>Journal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E94E4E">
            <w:pPr>
              <w:rPr>
                <w:b/>
              </w:rPr>
            </w:pPr>
            <w:r w:rsidRPr="00E94E4E">
              <w:rPr>
                <w:b/>
                <w:color w:val="FF0000"/>
              </w:rPr>
              <w:t>5 Special Needs Video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Pr="001C7496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201DE7" w:rsidP="00136C93">
            <w:r>
              <w:t>NOVEMBER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7B5FBC">
            <w:r>
              <w:t xml:space="preserve">MON: </w:t>
            </w:r>
            <w:r w:rsidR="00201DE7">
              <w:t>11/20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7B5FBC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201DE7">
              <w:rPr>
                <w:b/>
              </w:rPr>
              <w:t>11/21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201DE7">
              <w:t>11/22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 w:rsidP="007B5FBC">
            <w:pPr>
              <w:rPr>
                <w:b/>
              </w:rPr>
            </w:pPr>
            <w:r w:rsidRPr="00136C93">
              <w:rPr>
                <w:b/>
              </w:rPr>
              <w:t xml:space="preserve">THURS: </w:t>
            </w:r>
            <w:r w:rsidR="00201DE7">
              <w:rPr>
                <w:b/>
              </w:rPr>
              <w:t>11/23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201DE7">
              <w:t>11/24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B5134C" w:rsidRDefault="00311DC2">
            <w:pPr>
              <w:rPr>
                <w:b/>
              </w:rPr>
            </w:pPr>
            <w:proofErr w:type="spellStart"/>
            <w:r w:rsidRPr="00E94E4E">
              <w:rPr>
                <w:b/>
                <w:color w:val="FF0000"/>
              </w:rPr>
              <w:t>Wizer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650D1" w:rsidRDefault="00E650D1">
            <w:pPr>
              <w:rPr>
                <w:b/>
              </w:rPr>
            </w:pPr>
          </w:p>
          <w:p w:rsidR="00201DE7" w:rsidRPr="00136C93" w:rsidRDefault="00201DE7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86"/>
        <w:gridCol w:w="2005"/>
        <w:gridCol w:w="2005"/>
        <w:gridCol w:w="2006"/>
        <w:gridCol w:w="2012"/>
      </w:tblGrid>
      <w:tr w:rsidR="002D4A4F" w:rsidTr="00A23E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5" w:type="pct"/>
          </w:tcPr>
          <w:p w:rsidR="002D4A4F" w:rsidRDefault="00201DE7" w:rsidP="00136C93">
            <w:r>
              <w:t>NOVEMBER/DECEMBER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1000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A23E01">
        <w:tc>
          <w:tcPr>
            <w:tcW w:w="1005" w:type="pct"/>
          </w:tcPr>
          <w:p w:rsidR="002D4A4F" w:rsidRDefault="00136C93" w:rsidP="007B5FBC">
            <w:r>
              <w:t>MON:</w:t>
            </w:r>
            <w:r w:rsidR="00B5134C">
              <w:t xml:space="preserve"> </w:t>
            </w:r>
            <w:r w:rsidR="00201DE7">
              <w:t>11/27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 w:rsidP="007B5FBC">
            <w:pPr>
              <w:rPr>
                <w:b/>
              </w:rPr>
            </w:pPr>
            <w:r w:rsidRPr="0097222B">
              <w:rPr>
                <w:b/>
              </w:rPr>
              <w:t xml:space="preserve">TUES: </w:t>
            </w:r>
            <w:r w:rsidR="00201DE7">
              <w:rPr>
                <w:b/>
              </w:rPr>
              <w:t>11/28</w:t>
            </w:r>
          </w:p>
        </w:tc>
        <w:tc>
          <w:tcPr>
            <w:tcW w:w="998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201DE7">
              <w:t>11/29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22A15" w:rsidRDefault="00136C93" w:rsidP="007B5FBC">
            <w:pPr>
              <w:rPr>
                <w:b/>
              </w:rPr>
            </w:pPr>
            <w:r w:rsidRPr="00822A15">
              <w:rPr>
                <w:b/>
              </w:rPr>
              <w:t xml:space="preserve">THURS: </w:t>
            </w:r>
            <w:r w:rsidR="00201DE7">
              <w:rPr>
                <w:b/>
              </w:rPr>
              <w:t>11/30</w:t>
            </w:r>
          </w:p>
        </w:tc>
        <w:tc>
          <w:tcPr>
            <w:tcW w:w="1000" w:type="pct"/>
          </w:tcPr>
          <w:p w:rsidR="002D4A4F" w:rsidRDefault="00136C93" w:rsidP="007B5F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FRI: </w:t>
            </w:r>
            <w:r w:rsidR="00201DE7">
              <w:t>12/1</w:t>
            </w:r>
          </w:p>
        </w:tc>
      </w:tr>
      <w:tr w:rsidR="006B63C9" w:rsidTr="00A23E01">
        <w:tc>
          <w:tcPr>
            <w:tcW w:w="1005" w:type="pct"/>
          </w:tcPr>
          <w:p w:rsidR="006B63C9" w:rsidRDefault="006B63C9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Pr="00B5134C" w:rsidRDefault="006B63C9" w:rsidP="00A23E01">
            <w:pPr>
              <w:rPr>
                <w:b/>
              </w:rPr>
            </w:pPr>
          </w:p>
        </w:tc>
        <w:tc>
          <w:tcPr>
            <w:tcW w:w="998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6B63C9" w:rsidRDefault="00E94E4E" w:rsidP="006B63C9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Kahoot</w:t>
            </w:r>
            <w:proofErr w:type="spellEnd"/>
          </w:p>
          <w:p w:rsidR="00E94E4E" w:rsidRPr="00E94E4E" w:rsidRDefault="00E94E4E" w:rsidP="006B63C9">
            <w:pPr>
              <w:rPr>
                <w:b/>
                <w:color w:val="0070C0"/>
              </w:rPr>
            </w:pPr>
            <w:proofErr w:type="spellStart"/>
            <w:r w:rsidRPr="00E94E4E">
              <w:rPr>
                <w:b/>
                <w:color w:val="0070C0"/>
              </w:rPr>
              <w:t>Quizizz</w:t>
            </w:r>
            <w:proofErr w:type="spellEnd"/>
          </w:p>
          <w:p w:rsidR="00E94E4E" w:rsidRDefault="00E94E4E" w:rsidP="006B6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Quizlet</w:t>
            </w:r>
          </w:p>
          <w:p w:rsidR="00201DE7" w:rsidRPr="00E94E4E" w:rsidRDefault="00E94E4E" w:rsidP="006B63C9">
            <w:pPr>
              <w:rPr>
                <w:b/>
                <w:color w:val="0070C0"/>
              </w:rPr>
            </w:pPr>
            <w:proofErr w:type="spellStart"/>
            <w:r w:rsidRPr="00E94E4E">
              <w:rPr>
                <w:b/>
                <w:color w:val="0070C0"/>
              </w:rPr>
              <w:t>Playposit</w:t>
            </w:r>
            <w:proofErr w:type="spellEnd"/>
          </w:p>
        </w:tc>
        <w:tc>
          <w:tcPr>
            <w:tcW w:w="1000" w:type="pct"/>
          </w:tcPr>
          <w:p w:rsidR="006B63C9" w:rsidRDefault="006B63C9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7FE5" w:rsidTr="00EE7FE5">
        <w:tc>
          <w:tcPr>
            <w:tcW w:w="5000" w:type="pct"/>
            <w:gridSpan w:val="5"/>
            <w:shd w:val="clear" w:color="auto" w:fill="969696" w:themeFill="accent3"/>
          </w:tcPr>
          <w:p w:rsidR="00EE7FE5" w:rsidRPr="00EE7FE5" w:rsidRDefault="00201DE7" w:rsidP="006B63C9">
            <w:pPr>
              <w:rPr>
                <w:b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DECEMBER</w:t>
            </w:r>
          </w:p>
        </w:tc>
      </w:tr>
      <w:tr w:rsidR="00EE7FE5" w:rsidTr="00A23E01">
        <w:tc>
          <w:tcPr>
            <w:tcW w:w="1005" w:type="pct"/>
          </w:tcPr>
          <w:p w:rsidR="00EE7FE5" w:rsidRDefault="001C7496" w:rsidP="006B63C9">
            <w:r>
              <w:t xml:space="preserve">Mon. </w:t>
            </w:r>
            <w:r w:rsidR="00201DE7">
              <w:t>12/4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E7FE5" w:rsidRPr="001C7496" w:rsidRDefault="001C7496" w:rsidP="006B63C9">
            <w:pPr>
              <w:rPr>
                <w:b/>
              </w:rPr>
            </w:pPr>
            <w:r w:rsidRPr="001C7496">
              <w:rPr>
                <w:b/>
              </w:rPr>
              <w:t xml:space="preserve">TUES: </w:t>
            </w:r>
            <w:r w:rsidR="00201DE7">
              <w:rPr>
                <w:b/>
              </w:rPr>
              <w:t>12/5</w:t>
            </w:r>
          </w:p>
        </w:tc>
        <w:tc>
          <w:tcPr>
            <w:tcW w:w="998" w:type="pct"/>
          </w:tcPr>
          <w:p w:rsidR="00EE7FE5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WED: </w:t>
            </w:r>
            <w:r w:rsidR="00201DE7">
              <w:t>12/6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E7FE5" w:rsidRPr="001C7496" w:rsidRDefault="001C7496" w:rsidP="006B63C9">
            <w:pPr>
              <w:rPr>
                <w:b/>
              </w:rPr>
            </w:pPr>
            <w:r w:rsidRPr="001C7496">
              <w:rPr>
                <w:b/>
              </w:rPr>
              <w:t xml:space="preserve">THURS. </w:t>
            </w:r>
            <w:r w:rsidR="00201DE7">
              <w:rPr>
                <w:b/>
              </w:rPr>
              <w:t>12/7</w:t>
            </w:r>
          </w:p>
        </w:tc>
        <w:tc>
          <w:tcPr>
            <w:tcW w:w="1000" w:type="pct"/>
          </w:tcPr>
          <w:p w:rsidR="00EE7FE5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FRI. </w:t>
            </w:r>
            <w:r w:rsidR="00201DE7">
              <w:t>12/8</w:t>
            </w:r>
          </w:p>
        </w:tc>
      </w:tr>
      <w:tr w:rsidR="001C7496" w:rsidTr="00A23E01">
        <w:tc>
          <w:tcPr>
            <w:tcW w:w="1005" w:type="pct"/>
          </w:tcPr>
          <w:p w:rsidR="001C7496" w:rsidRPr="001C7496" w:rsidRDefault="001C7496" w:rsidP="006B63C9">
            <w:pPr>
              <w:rPr>
                <w:b/>
                <w:color w:val="FF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C7496" w:rsidRPr="001C7496" w:rsidRDefault="00E94E4E" w:rsidP="006B63C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Lesson Plan</w:t>
            </w:r>
          </w:p>
        </w:tc>
        <w:tc>
          <w:tcPr>
            <w:tcW w:w="998" w:type="pct"/>
          </w:tcPr>
          <w:p w:rsidR="001C7496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C7496" w:rsidRPr="00A23E01" w:rsidRDefault="00E94E4E" w:rsidP="006B63C9">
            <w:pPr>
              <w:rPr>
                <w:b/>
              </w:rPr>
            </w:pPr>
            <w:r w:rsidRPr="00E94E4E">
              <w:rPr>
                <w:b/>
                <w:color w:val="FF0000"/>
              </w:rPr>
              <w:t>Embed 2 videos</w:t>
            </w:r>
          </w:p>
        </w:tc>
        <w:tc>
          <w:tcPr>
            <w:tcW w:w="1000" w:type="pct"/>
          </w:tcPr>
          <w:p w:rsidR="001C7496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C7496" w:rsidTr="00A23E01">
        <w:tc>
          <w:tcPr>
            <w:tcW w:w="1005" w:type="pct"/>
          </w:tcPr>
          <w:p w:rsidR="001C7496" w:rsidRDefault="001C7496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C7496" w:rsidRPr="00E94E4E" w:rsidRDefault="00E94E4E" w:rsidP="006B63C9">
            <w:pPr>
              <w:rPr>
                <w:b/>
              </w:rPr>
            </w:pPr>
            <w:r w:rsidRPr="00E94E4E">
              <w:rPr>
                <w:b/>
                <w:color w:val="0070C0"/>
              </w:rPr>
              <w:t>Pinterest 8 boards</w:t>
            </w:r>
          </w:p>
        </w:tc>
        <w:tc>
          <w:tcPr>
            <w:tcW w:w="998" w:type="pct"/>
          </w:tcPr>
          <w:p w:rsidR="001C7496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1C7496" w:rsidRPr="00A23E01" w:rsidRDefault="001C7496" w:rsidP="006B63C9">
            <w:pPr>
              <w:rPr>
                <w:b/>
              </w:rPr>
            </w:pPr>
          </w:p>
        </w:tc>
        <w:tc>
          <w:tcPr>
            <w:tcW w:w="1000" w:type="pct"/>
          </w:tcPr>
          <w:p w:rsidR="001C7496" w:rsidRDefault="001C7496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E01" w:rsidTr="00A23E01">
        <w:tc>
          <w:tcPr>
            <w:tcW w:w="1005" w:type="pct"/>
          </w:tcPr>
          <w:p w:rsidR="00A23E01" w:rsidRDefault="00A23E01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Pr="00E94E4E" w:rsidRDefault="00E94E4E" w:rsidP="006B63C9">
            <w:pPr>
              <w:rPr>
                <w:b/>
              </w:rPr>
            </w:pPr>
            <w:proofErr w:type="spellStart"/>
            <w:r w:rsidRPr="00E94E4E">
              <w:rPr>
                <w:b/>
                <w:color w:val="FF0000"/>
              </w:rPr>
              <w:t>EdPuzzle</w:t>
            </w:r>
            <w:proofErr w:type="spellEnd"/>
          </w:p>
        </w:tc>
        <w:tc>
          <w:tcPr>
            <w:tcW w:w="998" w:type="pct"/>
          </w:tcPr>
          <w:p w:rsidR="00A23E01" w:rsidRDefault="00A23E01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Pr="00A23E01" w:rsidRDefault="00A23E01" w:rsidP="006B63C9">
            <w:pPr>
              <w:rPr>
                <w:b/>
              </w:rPr>
            </w:pPr>
          </w:p>
        </w:tc>
        <w:tc>
          <w:tcPr>
            <w:tcW w:w="1000" w:type="pct"/>
          </w:tcPr>
          <w:p w:rsidR="00A23E01" w:rsidRDefault="00A23E01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E01" w:rsidTr="00A23E01">
        <w:tc>
          <w:tcPr>
            <w:tcW w:w="1005" w:type="pct"/>
          </w:tcPr>
          <w:p w:rsidR="00A23E01" w:rsidRDefault="00A23E01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Pr="00E94E4E" w:rsidRDefault="00F76BDF" w:rsidP="006B63C9">
            <w:pPr>
              <w:rPr>
                <w:b/>
              </w:rPr>
            </w:pPr>
            <w:r w:rsidRPr="00E94E4E">
              <w:rPr>
                <w:b/>
                <w:color w:val="FF0000"/>
              </w:rPr>
              <w:t>QR Code</w:t>
            </w:r>
          </w:p>
        </w:tc>
        <w:tc>
          <w:tcPr>
            <w:tcW w:w="998" w:type="pct"/>
          </w:tcPr>
          <w:p w:rsidR="00A23E01" w:rsidRDefault="00A23E01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23E01" w:rsidRPr="00A23E01" w:rsidRDefault="00A23E01" w:rsidP="006B63C9">
            <w:pPr>
              <w:rPr>
                <w:b/>
              </w:rPr>
            </w:pPr>
          </w:p>
        </w:tc>
        <w:tc>
          <w:tcPr>
            <w:tcW w:w="1000" w:type="pct"/>
          </w:tcPr>
          <w:p w:rsidR="00A23E01" w:rsidRDefault="00A23E01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4E4E" w:rsidTr="00A23E01">
        <w:tc>
          <w:tcPr>
            <w:tcW w:w="1005" w:type="pct"/>
          </w:tcPr>
          <w:p w:rsidR="00E94E4E" w:rsidRDefault="00E94E4E" w:rsidP="006B63C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94E4E" w:rsidRPr="00E94E4E" w:rsidRDefault="00E94E4E" w:rsidP="006B63C9">
            <w:pPr>
              <w:rPr>
                <w:b/>
              </w:rPr>
            </w:pPr>
          </w:p>
        </w:tc>
        <w:tc>
          <w:tcPr>
            <w:tcW w:w="998" w:type="pct"/>
          </w:tcPr>
          <w:p w:rsidR="00E94E4E" w:rsidRDefault="00E94E4E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E94E4E" w:rsidRPr="00A23E01" w:rsidRDefault="00E94E4E" w:rsidP="006B63C9">
            <w:pPr>
              <w:rPr>
                <w:b/>
              </w:rPr>
            </w:pPr>
          </w:p>
        </w:tc>
        <w:tc>
          <w:tcPr>
            <w:tcW w:w="1000" w:type="pct"/>
          </w:tcPr>
          <w:p w:rsidR="00E94E4E" w:rsidRDefault="00E94E4E" w:rsidP="006B63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bookmarkStart w:id="0" w:name="_GoBack"/>
      <w:bookmarkEnd w:id="0"/>
    </w:p>
    <w:sectPr w:rsidR="002D4A4F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6D" w:rsidRDefault="00CC766D">
      <w:pPr>
        <w:spacing w:before="0" w:after="0"/>
      </w:pPr>
      <w:r>
        <w:separator/>
      </w:r>
    </w:p>
  </w:endnote>
  <w:endnote w:type="continuationSeparator" w:id="0">
    <w:p w:rsidR="00CC766D" w:rsidRDefault="00CC76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66D" w:rsidRDefault="00CC766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76BD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6D" w:rsidRDefault="00CC766D">
      <w:pPr>
        <w:spacing w:before="0" w:after="0"/>
      </w:pPr>
      <w:r>
        <w:separator/>
      </w:r>
    </w:p>
  </w:footnote>
  <w:footnote w:type="continuationSeparator" w:id="0">
    <w:p w:rsidR="00CC766D" w:rsidRDefault="00CC766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5"/>
    <w:rsid w:val="000D1D1A"/>
    <w:rsid w:val="00136C93"/>
    <w:rsid w:val="001C7496"/>
    <w:rsid w:val="00201DE7"/>
    <w:rsid w:val="0023039B"/>
    <w:rsid w:val="0029045B"/>
    <w:rsid w:val="002D4A4F"/>
    <w:rsid w:val="00311DC2"/>
    <w:rsid w:val="00387E31"/>
    <w:rsid w:val="003D710E"/>
    <w:rsid w:val="003E4605"/>
    <w:rsid w:val="00403829"/>
    <w:rsid w:val="00584812"/>
    <w:rsid w:val="006563B0"/>
    <w:rsid w:val="00682895"/>
    <w:rsid w:val="006B63C9"/>
    <w:rsid w:val="00784DE5"/>
    <w:rsid w:val="007B5FBC"/>
    <w:rsid w:val="007C7191"/>
    <w:rsid w:val="008012ED"/>
    <w:rsid w:val="00822A15"/>
    <w:rsid w:val="008971E2"/>
    <w:rsid w:val="00945E6F"/>
    <w:rsid w:val="0097222B"/>
    <w:rsid w:val="009B0F72"/>
    <w:rsid w:val="009F236D"/>
    <w:rsid w:val="00A04AFD"/>
    <w:rsid w:val="00A23E01"/>
    <w:rsid w:val="00A42FB6"/>
    <w:rsid w:val="00B34137"/>
    <w:rsid w:val="00B5134C"/>
    <w:rsid w:val="00BF7F20"/>
    <w:rsid w:val="00C02B89"/>
    <w:rsid w:val="00CC766D"/>
    <w:rsid w:val="00CF68C4"/>
    <w:rsid w:val="00DC776C"/>
    <w:rsid w:val="00E04D8B"/>
    <w:rsid w:val="00E650D1"/>
    <w:rsid w:val="00E72862"/>
    <w:rsid w:val="00E94E4E"/>
    <w:rsid w:val="00EC01AA"/>
    <w:rsid w:val="00EE7FE5"/>
    <w:rsid w:val="00F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8A571-0DAC-46C7-9D64-CB9AF32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fnas15\RedirectedFolders\arpeterson\Application%20Data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762A31A87C494990A0B3C2D50D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D07-0226-41F6-AB89-E5AB6113DA36}"/>
      </w:docPartPr>
      <w:docPartBody>
        <w:p w:rsidR="00392210" w:rsidRDefault="00392210">
          <w:pPr>
            <w:pStyle w:val="0A762A31A87C494990A0B3C2D50D856A"/>
          </w:pPr>
          <w:r>
            <w:t>[Date]</w:t>
          </w:r>
        </w:p>
      </w:docPartBody>
    </w:docPart>
    <w:docPart>
      <w:docPartPr>
        <w:name w:val="8B06EE19AF104ED9A3E07A07583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0ABD-9A6E-4D90-BF25-879154A68630}"/>
      </w:docPartPr>
      <w:docPartBody>
        <w:p w:rsidR="00392210" w:rsidRDefault="00392210">
          <w:pPr>
            <w:pStyle w:val="8B06EE19AF104ED9A3E07A0758341521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0"/>
    <w:rsid w:val="00392210"/>
    <w:rsid w:val="003E215B"/>
    <w:rsid w:val="00417187"/>
    <w:rsid w:val="00E90683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62A31A87C494990A0B3C2D50D856A">
    <w:name w:val="0A762A31A87C494990A0B3C2D50D856A"/>
  </w:style>
  <w:style w:type="paragraph" w:customStyle="1" w:styleId="8B06EE19AF104ED9A3E07A0758341521">
    <w:name w:val="8B06EE19AF104ED9A3E07A0758341521"/>
  </w:style>
  <w:style w:type="paragraph" w:customStyle="1" w:styleId="89FBA5B94EA9411589F87835D713E84F">
    <w:name w:val="89FBA5B94EA9411589F87835D713E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CD8B5E-9F24-4DCD-AB36-810CB472E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0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keywords/>
  <cp:lastModifiedBy>Arlys Peterson</cp:lastModifiedBy>
  <cp:revision>2</cp:revision>
  <cp:lastPrinted>2017-08-14T20:03:00Z</cp:lastPrinted>
  <dcterms:created xsi:type="dcterms:W3CDTF">2017-11-02T17:56:00Z</dcterms:created>
  <dcterms:modified xsi:type="dcterms:W3CDTF">2017-11-02T17:56:00Z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