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A4F" w:rsidRDefault="006563B0">
      <w:pPr>
        <w:pStyle w:val="Subtitle"/>
      </w:pPr>
      <w:r>
        <w:t>Weekly Assignments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086"/>
        <w:gridCol w:w="2425"/>
        <w:gridCol w:w="1470"/>
        <w:gridCol w:w="3536"/>
        <w:gridCol w:w="939"/>
        <w:gridCol w:w="768"/>
      </w:tblGrid>
      <w:tr w:rsidR="002D4A4F">
        <w:tc>
          <w:tcPr>
            <w:tcW w:w="632" w:type="pct"/>
          </w:tcPr>
          <w:p w:rsidR="002D4A4F" w:rsidRDefault="006563B0">
            <w:pPr>
              <w:pStyle w:val="Title"/>
            </w:pPr>
            <w:r>
              <w:t>NAME:</w:t>
            </w:r>
          </w:p>
        </w:tc>
        <w:tc>
          <w:tcPr>
            <w:tcW w:w="1632" w:type="pct"/>
          </w:tcPr>
          <w:p w:rsidR="002D4A4F" w:rsidRDefault="00784DE5">
            <w:pPr>
              <w:pStyle w:val="Title"/>
            </w:pPr>
            <w:r>
              <w:t>Assignments</w:t>
            </w:r>
          </w:p>
        </w:tc>
        <w:tc>
          <w:tcPr>
            <w:tcW w:w="702" w:type="pct"/>
          </w:tcPr>
          <w:p w:rsidR="002D4A4F" w:rsidRDefault="006563B0">
            <w:pPr>
              <w:pStyle w:val="Title"/>
            </w:pPr>
            <w:r>
              <w:t>MONTH</w:t>
            </w:r>
            <w:r w:rsidR="00945E6F">
              <w:t>S</w:t>
            </w:r>
            <w:r>
              <w:t>:</w:t>
            </w:r>
          </w:p>
        </w:tc>
        <w:tc>
          <w:tcPr>
            <w:tcW w:w="923" w:type="pct"/>
          </w:tcPr>
          <w:p w:rsidR="002D4A4F" w:rsidRDefault="00594CA5">
            <w:pPr>
              <w:pStyle w:val="Title"/>
            </w:pPr>
            <w:r>
              <w:t>November/December</w:t>
            </w:r>
          </w:p>
        </w:tc>
        <w:tc>
          <w:tcPr>
            <w:tcW w:w="525" w:type="pct"/>
          </w:tcPr>
          <w:p w:rsidR="002D4A4F" w:rsidRDefault="006563B0">
            <w:pPr>
              <w:pStyle w:val="Title"/>
            </w:pPr>
            <w:r>
              <w:t>YEAR:</w:t>
            </w:r>
          </w:p>
        </w:tc>
        <w:tc>
          <w:tcPr>
            <w:tcW w:w="586" w:type="pct"/>
          </w:tcPr>
          <w:p w:rsidR="002D4A4F" w:rsidRDefault="00EC01AA">
            <w:pPr>
              <w:pStyle w:val="Title"/>
            </w:pPr>
            <w:r>
              <w:t>2016</w:t>
            </w:r>
          </w:p>
        </w:tc>
      </w:tr>
    </w:tbl>
    <w:p w:rsidR="002D4A4F" w:rsidRDefault="002D4A4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2D4A4F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2D4A4F">
              <w:trPr>
                <w:jc w:val="center"/>
              </w:trPr>
              <w:tc>
                <w:tcPr>
                  <w:tcW w:w="2407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MON:</w:t>
                  </w:r>
                </w:p>
              </w:tc>
              <w:sdt>
                <w:sdtPr>
                  <w:id w:val="2137066061"/>
                  <w:placeholder>
                    <w:docPart w:val="0A762A31A87C494990A0B3C2D50D856A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D07E00" w:rsidP="00D07E00">
                      <w:pPr>
                        <w:pStyle w:val="Days"/>
                        <w:jc w:val="center"/>
                      </w:pPr>
                      <w:r>
                        <w:t>[Date]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2D4A4F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TUES:</w:t>
                  </w:r>
                </w:p>
              </w:tc>
              <w:sdt>
                <w:sdtPr>
                  <w:id w:val="59216146"/>
                  <w:placeholder>
                    <w:docPart w:val="8B06EE19AF104ED9A3E07A0758341521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D07E00" w:rsidP="00D07E00">
                      <w:pPr>
                        <w:pStyle w:val="Days"/>
                        <w:jc w:val="center"/>
                      </w:pPr>
                      <w:r>
                        <w:t>11/1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384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1022"/>
            </w:tblGrid>
            <w:tr w:rsidR="002D4A4F" w:rsidTr="00D07E00">
              <w:trPr>
                <w:jc w:val="center"/>
              </w:trPr>
              <w:tc>
                <w:tcPr>
                  <w:tcW w:w="1743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WED:</w:t>
                  </w:r>
                </w:p>
              </w:tc>
              <w:sdt>
                <w:sdtPr>
                  <w:id w:val="-946619517"/>
                  <w:placeholder>
                    <w:docPart w:val="8B06EE19AF104ED9A3E07A0758341521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325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D07E00" w:rsidP="00D07E00">
                      <w:pPr>
                        <w:pStyle w:val="Days"/>
                        <w:jc w:val="center"/>
                      </w:pPr>
                      <w:r>
                        <w:t>11/2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46"/>
            </w:tblGrid>
            <w:tr w:rsidR="002D4A4F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THUR:</w:t>
                  </w:r>
                </w:p>
              </w:tc>
              <w:sdt>
                <w:sdtPr>
                  <w:id w:val="-181215503"/>
                  <w:placeholder>
                    <w:docPart w:val="8B06EE19AF104ED9A3E07A0758341521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D07E00" w:rsidP="00D07E00">
                      <w:pPr>
                        <w:pStyle w:val="Days"/>
                        <w:jc w:val="center"/>
                      </w:pPr>
                      <w:r>
                        <w:t>11/3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2D4A4F">
              <w:trPr>
                <w:jc w:val="center"/>
              </w:trPr>
              <w:tc>
                <w:tcPr>
                  <w:tcW w:w="1879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FRI:</w:t>
                  </w:r>
                </w:p>
              </w:tc>
              <w:sdt>
                <w:sdtPr>
                  <w:id w:val="940185677"/>
                  <w:placeholder>
                    <w:docPart w:val="8B06EE19AF104ED9A3E07A0758341521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D07E00" w:rsidP="00D07E00">
                      <w:pPr>
                        <w:pStyle w:val="Days"/>
                        <w:jc w:val="center"/>
                      </w:pPr>
                      <w:r>
                        <w:t>11/4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</w:tr>
    </w:tbl>
    <w:p w:rsidR="002D4A4F" w:rsidRDefault="002D4A4F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D07E00" w:rsidP="00784DE5">
            <w:r>
              <w:t>NOVEMBER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2D4A4F">
            <w:pPr>
              <w:rPr>
                <w:b w:val="0"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B5134C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84DE5" w:rsidRPr="00784DE5" w:rsidRDefault="009E2489">
            <w:pPr>
              <w:rPr>
                <w:b/>
              </w:rPr>
            </w:pPr>
            <w:proofErr w:type="spellStart"/>
            <w:r>
              <w:rPr>
                <w:b/>
              </w:rPr>
              <w:t>Voki</w:t>
            </w:r>
            <w:proofErr w:type="spellEnd"/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B5134C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B5FBC" w:rsidRDefault="002D4A4F">
            <w:pPr>
              <w:rPr>
                <w:b/>
                <w:color w:val="FF0000"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B5FBC" w:rsidRDefault="002D4A4F">
            <w:pPr>
              <w:rPr>
                <w:b/>
                <w:color w:val="FF0000"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E42A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D07E00" w:rsidP="00784DE5">
            <w:r>
              <w:t>NOVEMBER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E42A71">
        <w:tc>
          <w:tcPr>
            <w:tcW w:w="1007" w:type="pct"/>
          </w:tcPr>
          <w:p w:rsidR="002D4A4F" w:rsidRDefault="00784DE5" w:rsidP="009E2489">
            <w:r>
              <w:t xml:space="preserve">MON: </w:t>
            </w:r>
            <w:r w:rsidR="00D07E00">
              <w:t>11/</w:t>
            </w:r>
            <w:r w:rsidR="009E2489"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784DE5" w:rsidP="009E2489">
            <w:r>
              <w:t xml:space="preserve">TUES: </w:t>
            </w:r>
            <w:r w:rsidR="00D07E00">
              <w:t>11/</w:t>
            </w:r>
            <w:r w:rsidR="009E2489">
              <w:t>8</w:t>
            </w:r>
          </w:p>
        </w:tc>
        <w:tc>
          <w:tcPr>
            <w:tcW w:w="998" w:type="pct"/>
          </w:tcPr>
          <w:p w:rsidR="002D4A4F" w:rsidRDefault="00784DE5" w:rsidP="009E2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D07E00">
              <w:t>11/</w:t>
            </w:r>
            <w:r w:rsidR="009E2489"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784DE5" w:rsidP="009E2489">
            <w:pPr>
              <w:rPr>
                <w:b/>
              </w:rPr>
            </w:pPr>
            <w:r w:rsidRPr="00784DE5">
              <w:rPr>
                <w:b/>
              </w:rPr>
              <w:t xml:space="preserve">THURS: </w:t>
            </w:r>
            <w:r w:rsidR="00D07E00">
              <w:rPr>
                <w:b/>
              </w:rPr>
              <w:t>11/</w:t>
            </w:r>
            <w:r w:rsidR="009E2489">
              <w:rPr>
                <w:b/>
              </w:rPr>
              <w:t>10</w:t>
            </w:r>
          </w:p>
        </w:tc>
        <w:tc>
          <w:tcPr>
            <w:tcW w:w="998" w:type="pct"/>
          </w:tcPr>
          <w:p w:rsidR="002D4A4F" w:rsidRDefault="00784DE5" w:rsidP="009E2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 </w:t>
            </w:r>
            <w:r w:rsidR="00D07E00">
              <w:t>11/</w:t>
            </w:r>
            <w:r w:rsidR="009E2489">
              <w:t>11</w:t>
            </w:r>
          </w:p>
        </w:tc>
      </w:tr>
      <w:tr w:rsidR="00D028DC" w:rsidTr="00E42A71">
        <w:tc>
          <w:tcPr>
            <w:tcW w:w="1007" w:type="pct"/>
          </w:tcPr>
          <w:p w:rsidR="00D028DC" w:rsidRPr="00784DE5" w:rsidRDefault="00D028DC" w:rsidP="00D028DC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028DC" w:rsidRPr="009F59B4" w:rsidRDefault="00D028DC" w:rsidP="00D028DC">
            <w:pPr>
              <w:rPr>
                <w:b/>
                <w:color w:val="7030A0"/>
              </w:rPr>
            </w:pPr>
            <w:proofErr w:type="spellStart"/>
            <w:r w:rsidRPr="009F59B4">
              <w:rPr>
                <w:b/>
                <w:color w:val="7030A0"/>
              </w:rPr>
              <w:t>Blendspace</w:t>
            </w:r>
            <w:proofErr w:type="spellEnd"/>
          </w:p>
        </w:tc>
        <w:tc>
          <w:tcPr>
            <w:tcW w:w="998" w:type="pct"/>
          </w:tcPr>
          <w:p w:rsidR="00D028DC" w:rsidRDefault="00D028DC" w:rsidP="00D02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028DC" w:rsidRPr="00784DE5" w:rsidRDefault="00D028DC" w:rsidP="00D028DC">
            <w:pPr>
              <w:rPr>
                <w:b/>
              </w:rPr>
            </w:pPr>
            <w:r>
              <w:rPr>
                <w:b/>
                <w:color w:val="FF0000"/>
              </w:rPr>
              <w:t>Microsoft Office Brochure</w:t>
            </w:r>
          </w:p>
        </w:tc>
        <w:tc>
          <w:tcPr>
            <w:tcW w:w="998" w:type="pct"/>
          </w:tcPr>
          <w:p w:rsidR="00D028DC" w:rsidRDefault="00D028DC" w:rsidP="00D02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28DC" w:rsidTr="00E42A71">
        <w:tc>
          <w:tcPr>
            <w:tcW w:w="1007" w:type="pct"/>
          </w:tcPr>
          <w:p w:rsidR="00D028DC" w:rsidRPr="00784DE5" w:rsidRDefault="00D028DC" w:rsidP="00D028DC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028DC" w:rsidRPr="009F59B4" w:rsidRDefault="00D028DC" w:rsidP="00D028DC">
            <w:pPr>
              <w:rPr>
                <w:b/>
                <w:color w:val="7030A0"/>
              </w:rPr>
            </w:pPr>
            <w:proofErr w:type="spellStart"/>
            <w:r w:rsidRPr="009F59B4">
              <w:rPr>
                <w:b/>
                <w:color w:val="7030A0"/>
              </w:rPr>
              <w:t>Flipsnack</w:t>
            </w:r>
            <w:proofErr w:type="spellEnd"/>
          </w:p>
        </w:tc>
        <w:tc>
          <w:tcPr>
            <w:tcW w:w="998" w:type="pct"/>
          </w:tcPr>
          <w:p w:rsidR="00D028DC" w:rsidRDefault="00D028DC" w:rsidP="00D02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028DC" w:rsidRPr="00784DE5" w:rsidRDefault="00D028DC" w:rsidP="00D028DC">
            <w:pPr>
              <w:rPr>
                <w:b/>
              </w:rPr>
            </w:pPr>
            <w:r>
              <w:rPr>
                <w:b/>
                <w:color w:val="FF0000"/>
              </w:rPr>
              <w:t>Excel Gradebook</w:t>
            </w:r>
          </w:p>
        </w:tc>
        <w:tc>
          <w:tcPr>
            <w:tcW w:w="998" w:type="pct"/>
          </w:tcPr>
          <w:p w:rsidR="00D028DC" w:rsidRDefault="00D028DC" w:rsidP="00D02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28DC" w:rsidTr="00E42A71">
        <w:tc>
          <w:tcPr>
            <w:tcW w:w="1007" w:type="pct"/>
          </w:tcPr>
          <w:p w:rsidR="00D028DC" w:rsidRPr="00784DE5" w:rsidRDefault="00D028DC" w:rsidP="00D028DC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028DC" w:rsidRPr="00784DE5" w:rsidRDefault="00D028DC" w:rsidP="00D028DC">
            <w:pPr>
              <w:rPr>
                <w:b/>
              </w:rPr>
            </w:pPr>
          </w:p>
        </w:tc>
        <w:tc>
          <w:tcPr>
            <w:tcW w:w="998" w:type="pct"/>
          </w:tcPr>
          <w:p w:rsidR="00D028DC" w:rsidRDefault="00D028DC" w:rsidP="00D02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028DC" w:rsidRDefault="00D028DC" w:rsidP="00D028DC">
            <w:pPr>
              <w:rPr>
                <w:b/>
                <w:color w:val="FF0000"/>
              </w:rPr>
            </w:pPr>
            <w:r w:rsidRPr="009F59B4">
              <w:rPr>
                <w:b/>
                <w:color w:val="FF0000"/>
              </w:rPr>
              <w:t>PowerPoint</w:t>
            </w:r>
            <w:r>
              <w:rPr>
                <w:b/>
                <w:color w:val="FF0000"/>
              </w:rPr>
              <w:t xml:space="preserve"> – 10 slides</w:t>
            </w:r>
          </w:p>
        </w:tc>
        <w:tc>
          <w:tcPr>
            <w:tcW w:w="998" w:type="pct"/>
          </w:tcPr>
          <w:p w:rsidR="00D028DC" w:rsidRDefault="00D028DC" w:rsidP="00D02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28DC" w:rsidTr="00E42A71">
        <w:tc>
          <w:tcPr>
            <w:tcW w:w="1007" w:type="pct"/>
          </w:tcPr>
          <w:p w:rsidR="00D028DC" w:rsidRPr="00784DE5" w:rsidRDefault="00D028DC" w:rsidP="00D028DC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028DC" w:rsidRPr="00784DE5" w:rsidRDefault="00D028DC" w:rsidP="00D028DC">
            <w:pPr>
              <w:rPr>
                <w:b/>
              </w:rPr>
            </w:pPr>
          </w:p>
        </w:tc>
        <w:tc>
          <w:tcPr>
            <w:tcW w:w="998" w:type="pct"/>
          </w:tcPr>
          <w:p w:rsidR="00D028DC" w:rsidRDefault="00D028DC" w:rsidP="00D02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028DC" w:rsidRPr="009F59B4" w:rsidRDefault="00D028DC" w:rsidP="00D028DC">
            <w:pPr>
              <w:rPr>
                <w:b/>
                <w:color w:val="FF0000"/>
              </w:rPr>
            </w:pPr>
            <w:r w:rsidRPr="009F59B4">
              <w:rPr>
                <w:b/>
                <w:color w:val="FF0000"/>
              </w:rPr>
              <w:t>Publisher Newsletter</w:t>
            </w:r>
          </w:p>
        </w:tc>
        <w:tc>
          <w:tcPr>
            <w:tcW w:w="998" w:type="pct"/>
          </w:tcPr>
          <w:p w:rsidR="00D028DC" w:rsidRDefault="00D028DC" w:rsidP="00D02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48"/>
        <w:gridCol w:w="2076"/>
        <w:gridCol w:w="2030"/>
        <w:gridCol w:w="2030"/>
        <w:gridCol w:w="2030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D07E00" w:rsidP="00784DE5">
            <w:r>
              <w:t>NOVEMBER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784DE5" w:rsidP="009E2489">
            <w:r>
              <w:t xml:space="preserve">MON: </w:t>
            </w:r>
            <w:r w:rsidR="00D07E00">
              <w:t>11/</w:t>
            </w:r>
            <w:r w:rsidR="009E2489">
              <w:t>14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784DE5" w:rsidP="009E2489">
            <w:r w:rsidRPr="008971E2">
              <w:rPr>
                <w:b/>
              </w:rPr>
              <w:t xml:space="preserve">TUES: </w:t>
            </w:r>
            <w:r w:rsidR="00D07E00">
              <w:rPr>
                <w:b/>
              </w:rPr>
              <w:t>11/</w:t>
            </w:r>
            <w:r w:rsidR="009E2489">
              <w:rPr>
                <w:b/>
              </w:rPr>
              <w:t>15</w:t>
            </w:r>
          </w:p>
        </w:tc>
        <w:tc>
          <w:tcPr>
            <w:tcW w:w="998" w:type="pct"/>
          </w:tcPr>
          <w:p w:rsidR="002D4A4F" w:rsidRDefault="00784DE5" w:rsidP="009E2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D07E00">
              <w:t>11/</w:t>
            </w:r>
            <w:r w:rsidR="009E2489">
              <w:t>16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8971E2" w:rsidRDefault="00784DE5" w:rsidP="009E2489">
            <w:pPr>
              <w:rPr>
                <w:b/>
              </w:rPr>
            </w:pPr>
            <w:r w:rsidRPr="008971E2">
              <w:rPr>
                <w:b/>
              </w:rPr>
              <w:t xml:space="preserve">THURS: </w:t>
            </w:r>
            <w:r w:rsidR="00D07E00">
              <w:rPr>
                <w:b/>
              </w:rPr>
              <w:t>11/</w:t>
            </w:r>
            <w:r w:rsidR="009E2489">
              <w:rPr>
                <w:b/>
              </w:rPr>
              <w:t>17</w:t>
            </w:r>
          </w:p>
        </w:tc>
        <w:tc>
          <w:tcPr>
            <w:tcW w:w="998" w:type="pct"/>
          </w:tcPr>
          <w:p w:rsidR="002D4A4F" w:rsidRDefault="00784DE5" w:rsidP="009E2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FRI: </w:t>
            </w:r>
            <w:r w:rsidR="00D07E00">
              <w:t>11/</w:t>
            </w:r>
            <w:r w:rsidR="009E2489">
              <w:t>18</w:t>
            </w: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29045B" w:rsidRDefault="00DC44E1">
            <w:pPr>
              <w:rPr>
                <w:b/>
                <w:color w:val="F17E37"/>
              </w:rPr>
            </w:pPr>
            <w:r>
              <w:rPr>
                <w:b/>
                <w:color w:val="F17E37"/>
              </w:rPr>
              <w:t>Scavenger Hunt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9F59B4" w:rsidRDefault="00DC44E1">
            <w:pPr>
              <w:rPr>
                <w:b/>
                <w:color w:val="00B050"/>
              </w:rPr>
            </w:pPr>
            <w:r w:rsidRPr="009F59B4">
              <w:rPr>
                <w:b/>
                <w:color w:val="00B050"/>
              </w:rPr>
              <w:t xml:space="preserve">5 video </w:t>
            </w:r>
            <w:r w:rsidR="00AA28E8" w:rsidRPr="009F59B4">
              <w:rPr>
                <w:b/>
                <w:color w:val="00B050"/>
              </w:rPr>
              <w:t>summaries</w:t>
            </w:r>
            <w:r w:rsidRPr="009F59B4">
              <w:rPr>
                <w:b/>
                <w:color w:val="00B050"/>
              </w:rPr>
              <w:t xml:space="preserve"> – Special Education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29045B" w:rsidRDefault="00D028DC">
            <w:pPr>
              <w:rPr>
                <w:b/>
                <w:color w:val="F17E37"/>
              </w:rPr>
            </w:pPr>
            <w:r>
              <w:rPr>
                <w:b/>
                <w:color w:val="F17E37"/>
              </w:rPr>
              <w:t>Journal Report on Cyberbullying/Internet Safety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34137" w:rsidRPr="009F59B4" w:rsidRDefault="00B34137">
            <w:pPr>
              <w:rPr>
                <w:b/>
                <w:color w:val="00B050"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44E1" w:rsidTr="002D4A4F">
        <w:tc>
          <w:tcPr>
            <w:tcW w:w="1007" w:type="pct"/>
          </w:tcPr>
          <w:p w:rsidR="00DC44E1" w:rsidRDefault="00DC44E1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C44E1" w:rsidRPr="0029045B" w:rsidRDefault="00DC44E1">
            <w:pPr>
              <w:rPr>
                <w:b/>
                <w:color w:val="F17E37"/>
              </w:rPr>
            </w:pPr>
          </w:p>
        </w:tc>
        <w:tc>
          <w:tcPr>
            <w:tcW w:w="998" w:type="pct"/>
          </w:tcPr>
          <w:p w:rsidR="00DC44E1" w:rsidRDefault="00DC4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C44E1" w:rsidRPr="009F59B4" w:rsidRDefault="00DC44E1">
            <w:pPr>
              <w:rPr>
                <w:b/>
                <w:color w:val="00B050"/>
              </w:rPr>
            </w:pPr>
            <w:r w:rsidRPr="009F59B4">
              <w:rPr>
                <w:b/>
                <w:color w:val="00B050"/>
              </w:rPr>
              <w:t>QR Code Worksheet</w:t>
            </w:r>
          </w:p>
        </w:tc>
        <w:tc>
          <w:tcPr>
            <w:tcW w:w="998" w:type="pct"/>
          </w:tcPr>
          <w:p w:rsidR="00DC44E1" w:rsidRDefault="00DC4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9E2489" w:rsidP="006563B0">
            <w:r>
              <w:t>NOVEMBER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8971E2" w:rsidP="00D07E00">
            <w:r>
              <w:t xml:space="preserve">MON: </w:t>
            </w:r>
            <w:r w:rsidR="009E2489">
              <w:t>11/21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136C93" w:rsidRDefault="008971E2" w:rsidP="00D07E00">
            <w:pPr>
              <w:rPr>
                <w:b/>
              </w:rPr>
            </w:pPr>
            <w:r w:rsidRPr="00136C93">
              <w:rPr>
                <w:b/>
              </w:rPr>
              <w:t xml:space="preserve">TUES: </w:t>
            </w:r>
            <w:r w:rsidR="009E2489">
              <w:rPr>
                <w:b/>
              </w:rPr>
              <w:t>11/22</w:t>
            </w:r>
          </w:p>
        </w:tc>
        <w:tc>
          <w:tcPr>
            <w:tcW w:w="998" w:type="pct"/>
          </w:tcPr>
          <w:p w:rsidR="002D4A4F" w:rsidRPr="00DC44E1" w:rsidRDefault="008971E2" w:rsidP="00D07E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DC44E1">
              <w:rPr>
                <w:strike/>
              </w:rPr>
              <w:t xml:space="preserve">WED: </w:t>
            </w:r>
            <w:r w:rsidR="009E2489" w:rsidRPr="00DC44E1">
              <w:rPr>
                <w:strike/>
              </w:rPr>
              <w:t>11/23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DC44E1" w:rsidRDefault="008971E2" w:rsidP="009E2489">
            <w:pPr>
              <w:rPr>
                <w:b/>
                <w:strike/>
              </w:rPr>
            </w:pPr>
            <w:r w:rsidRPr="00DC44E1">
              <w:rPr>
                <w:b/>
                <w:strike/>
              </w:rPr>
              <w:t xml:space="preserve">THURS: </w:t>
            </w:r>
            <w:r w:rsidR="009E2489" w:rsidRPr="00DC44E1">
              <w:rPr>
                <w:b/>
                <w:strike/>
              </w:rPr>
              <w:t>11/24</w:t>
            </w:r>
          </w:p>
        </w:tc>
        <w:tc>
          <w:tcPr>
            <w:tcW w:w="998" w:type="pct"/>
          </w:tcPr>
          <w:p w:rsidR="002D4A4F" w:rsidRPr="00DC44E1" w:rsidRDefault="008971E2" w:rsidP="009E2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DC44E1">
              <w:rPr>
                <w:strike/>
              </w:rPr>
              <w:t xml:space="preserve">FRI: </w:t>
            </w:r>
            <w:r w:rsidR="009E2489" w:rsidRPr="00DC44E1">
              <w:rPr>
                <w:strike/>
              </w:rPr>
              <w:t>11/25</w:t>
            </w: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A42FB6" w:rsidRDefault="00DC44E1">
            <w:pPr>
              <w:rPr>
                <w:b/>
              </w:rPr>
            </w:pPr>
            <w:r w:rsidRPr="009F59B4">
              <w:rPr>
                <w:b/>
                <w:color w:val="C00000"/>
              </w:rPr>
              <w:t>2 videos embedded on Wiki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136C93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863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THANKSGIVING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A42FB6" w:rsidRDefault="008639DA">
            <w:pPr>
              <w:rPr>
                <w:b/>
              </w:rPr>
            </w:pPr>
            <w:r>
              <w:rPr>
                <w:b/>
              </w:rPr>
              <w:t>BREAK</w:t>
            </w:r>
          </w:p>
        </w:tc>
        <w:tc>
          <w:tcPr>
            <w:tcW w:w="998" w:type="pct"/>
          </w:tcPr>
          <w:p w:rsidR="002D4A4F" w:rsidRDefault="00863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BREAK</w:t>
            </w:r>
          </w:p>
        </w:tc>
      </w:tr>
      <w:tr w:rsidR="00E42A71" w:rsidTr="002D4A4F">
        <w:tc>
          <w:tcPr>
            <w:tcW w:w="1007" w:type="pct"/>
          </w:tcPr>
          <w:p w:rsidR="00E42A71" w:rsidRDefault="00E42A71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42A71" w:rsidRDefault="00E42A71"/>
        </w:tc>
        <w:tc>
          <w:tcPr>
            <w:tcW w:w="998" w:type="pct"/>
          </w:tcPr>
          <w:p w:rsidR="00E42A71" w:rsidRDefault="00E42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42A71" w:rsidRDefault="00E42A71"/>
        </w:tc>
        <w:tc>
          <w:tcPr>
            <w:tcW w:w="998" w:type="pct"/>
          </w:tcPr>
          <w:p w:rsidR="00E42A71" w:rsidRDefault="00E42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9E2489" w:rsidP="00136C93">
            <w:r>
              <w:t>NOVEBMER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136C93" w:rsidP="00DC44E1">
            <w:r>
              <w:t xml:space="preserve">MON: </w:t>
            </w:r>
            <w:r w:rsidR="009E2489">
              <w:t>11/2</w:t>
            </w:r>
            <w:r w:rsidR="00DC44E1"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97222B" w:rsidRDefault="00136C93" w:rsidP="00DC44E1">
            <w:pPr>
              <w:rPr>
                <w:b/>
              </w:rPr>
            </w:pPr>
            <w:r w:rsidRPr="0097222B">
              <w:rPr>
                <w:b/>
              </w:rPr>
              <w:t xml:space="preserve">TUES: </w:t>
            </w:r>
            <w:r w:rsidR="009E2489">
              <w:rPr>
                <w:b/>
              </w:rPr>
              <w:t>11/2</w:t>
            </w:r>
            <w:r w:rsidR="00DC44E1">
              <w:rPr>
                <w:b/>
              </w:rPr>
              <w:t>9</w:t>
            </w:r>
          </w:p>
        </w:tc>
        <w:tc>
          <w:tcPr>
            <w:tcW w:w="998" w:type="pct"/>
          </w:tcPr>
          <w:p w:rsidR="002D4A4F" w:rsidRDefault="00136C93" w:rsidP="00DC4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9E2489">
              <w:t>11/</w:t>
            </w:r>
            <w:r w:rsidR="00DC44E1">
              <w:t>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136C93" w:rsidRDefault="00136C93" w:rsidP="00DC44E1">
            <w:pPr>
              <w:rPr>
                <w:b/>
              </w:rPr>
            </w:pPr>
            <w:r w:rsidRPr="00136C93">
              <w:rPr>
                <w:b/>
              </w:rPr>
              <w:t xml:space="preserve">THURS: </w:t>
            </w:r>
            <w:r w:rsidR="00DC44E1">
              <w:rPr>
                <w:b/>
              </w:rPr>
              <w:t>12/1</w:t>
            </w:r>
          </w:p>
        </w:tc>
        <w:tc>
          <w:tcPr>
            <w:tcW w:w="998" w:type="pct"/>
          </w:tcPr>
          <w:p w:rsidR="002D4A4F" w:rsidRDefault="00136C93" w:rsidP="00DC4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FRI: </w:t>
            </w:r>
            <w:r w:rsidR="00D07E00">
              <w:t>12/</w:t>
            </w:r>
            <w:r w:rsidR="00DC44E1">
              <w:t>2</w:t>
            </w: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9F59B4" w:rsidRDefault="00DC44E1">
            <w:pPr>
              <w:rPr>
                <w:b/>
                <w:color w:val="0070C0"/>
              </w:rPr>
            </w:pPr>
            <w:proofErr w:type="spellStart"/>
            <w:r w:rsidRPr="009F59B4">
              <w:rPr>
                <w:b/>
                <w:color w:val="0070C0"/>
              </w:rPr>
              <w:t>Edueto</w:t>
            </w:r>
            <w:proofErr w:type="spellEnd"/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136C93" w:rsidRDefault="00DC44E1">
            <w:pPr>
              <w:rPr>
                <w:b/>
              </w:rPr>
            </w:pPr>
            <w:r w:rsidRPr="009F59B4">
              <w:rPr>
                <w:b/>
                <w:color w:val="00B050"/>
              </w:rPr>
              <w:t>Green Screen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9F59B4" w:rsidRDefault="00DC44E1">
            <w:pPr>
              <w:rPr>
                <w:b/>
                <w:color w:val="0070C0"/>
              </w:rPr>
            </w:pPr>
            <w:proofErr w:type="spellStart"/>
            <w:r w:rsidRPr="009F59B4">
              <w:rPr>
                <w:b/>
                <w:color w:val="0070C0"/>
              </w:rPr>
              <w:t>Wizer</w:t>
            </w:r>
            <w:proofErr w:type="spellEnd"/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B34137" w:rsidRDefault="00DC44E1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Pinterest Boards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9F59B4" w:rsidRDefault="00DC44E1">
            <w:pPr>
              <w:rPr>
                <w:b/>
                <w:color w:val="0070C0"/>
              </w:rPr>
            </w:pPr>
            <w:r w:rsidRPr="009F59B4">
              <w:rPr>
                <w:b/>
                <w:color w:val="0070C0"/>
              </w:rPr>
              <w:t>Lesson Plan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6B63C9" w:rsidRPr="00B34137" w:rsidRDefault="00D028DC">
            <w:pPr>
              <w:rPr>
                <w:b/>
                <w:color w:val="7030A0"/>
              </w:rPr>
            </w:pPr>
            <w:proofErr w:type="spellStart"/>
            <w:r w:rsidRPr="00E42A71">
              <w:rPr>
                <w:b/>
                <w:color w:val="FF0000"/>
              </w:rPr>
              <w:t>Symbaloo</w:t>
            </w:r>
            <w:proofErr w:type="spellEnd"/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D028DC" w:rsidTr="002D4A4F">
        <w:tc>
          <w:tcPr>
            <w:tcW w:w="1007" w:type="pct"/>
          </w:tcPr>
          <w:p w:rsidR="00D028DC" w:rsidRDefault="00D028D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028DC" w:rsidRPr="009F59B4" w:rsidRDefault="00D028DC">
            <w:pPr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EdPuzzle</w:t>
            </w:r>
            <w:proofErr w:type="spellEnd"/>
            <w:r>
              <w:rPr>
                <w:b/>
                <w:color w:val="0070C0"/>
              </w:rPr>
              <w:t xml:space="preserve"> video</w:t>
            </w:r>
          </w:p>
        </w:tc>
        <w:tc>
          <w:tcPr>
            <w:tcW w:w="998" w:type="pct"/>
          </w:tcPr>
          <w:p w:rsidR="00D028DC" w:rsidRDefault="00D02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028DC" w:rsidRDefault="00D028DC">
            <w:pPr>
              <w:rPr>
                <w:b/>
                <w:color w:val="7030A0"/>
              </w:rPr>
            </w:pPr>
          </w:p>
        </w:tc>
        <w:tc>
          <w:tcPr>
            <w:tcW w:w="998" w:type="pct"/>
          </w:tcPr>
          <w:p w:rsidR="00D028DC" w:rsidRDefault="00D02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28DC" w:rsidTr="002D4A4F">
        <w:tc>
          <w:tcPr>
            <w:tcW w:w="1007" w:type="pct"/>
          </w:tcPr>
          <w:p w:rsidR="00D028DC" w:rsidRDefault="00D028D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028DC" w:rsidRDefault="00D028DC">
            <w:pPr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Playposit</w:t>
            </w:r>
            <w:proofErr w:type="spellEnd"/>
            <w:r>
              <w:rPr>
                <w:b/>
                <w:color w:val="0070C0"/>
              </w:rPr>
              <w:t xml:space="preserve"> video</w:t>
            </w:r>
          </w:p>
        </w:tc>
        <w:tc>
          <w:tcPr>
            <w:tcW w:w="998" w:type="pct"/>
          </w:tcPr>
          <w:p w:rsidR="00D028DC" w:rsidRDefault="00D02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D028DC" w:rsidRDefault="00D028DC">
            <w:pPr>
              <w:rPr>
                <w:b/>
                <w:color w:val="7030A0"/>
              </w:rPr>
            </w:pPr>
          </w:p>
        </w:tc>
        <w:tc>
          <w:tcPr>
            <w:tcW w:w="998" w:type="pct"/>
          </w:tcPr>
          <w:p w:rsidR="00D028DC" w:rsidRDefault="00D02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D07E00" w:rsidP="00136C93">
            <w:r>
              <w:t>DECEMBER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136C93" w:rsidP="00DC44E1">
            <w:r>
              <w:t>MON:</w:t>
            </w:r>
            <w:r w:rsidR="00B5134C">
              <w:t xml:space="preserve"> </w:t>
            </w:r>
            <w:r w:rsidR="00D07E00">
              <w:t>12/</w:t>
            </w:r>
            <w:r w:rsidR="00DC44E1"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97222B" w:rsidRDefault="00136C93" w:rsidP="00DC44E1">
            <w:pPr>
              <w:rPr>
                <w:b/>
              </w:rPr>
            </w:pPr>
            <w:r w:rsidRPr="0097222B">
              <w:rPr>
                <w:b/>
              </w:rPr>
              <w:t xml:space="preserve">TUES: </w:t>
            </w:r>
            <w:r w:rsidR="00D07E00">
              <w:rPr>
                <w:b/>
              </w:rPr>
              <w:t>12/</w:t>
            </w:r>
            <w:r w:rsidR="00DC44E1">
              <w:rPr>
                <w:b/>
              </w:rPr>
              <w:t>6</w:t>
            </w:r>
          </w:p>
        </w:tc>
        <w:tc>
          <w:tcPr>
            <w:tcW w:w="998" w:type="pct"/>
          </w:tcPr>
          <w:p w:rsidR="002D4A4F" w:rsidRDefault="00136C93" w:rsidP="00DC4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D07E00">
              <w:t>12/</w:t>
            </w:r>
            <w:r w:rsidR="00DC44E1"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822A15" w:rsidRDefault="00136C93" w:rsidP="00DC44E1">
            <w:pPr>
              <w:rPr>
                <w:b/>
              </w:rPr>
            </w:pPr>
            <w:r w:rsidRPr="00822A15">
              <w:rPr>
                <w:b/>
              </w:rPr>
              <w:t xml:space="preserve">THURS: </w:t>
            </w:r>
            <w:r w:rsidR="00D07E00">
              <w:rPr>
                <w:b/>
              </w:rPr>
              <w:t>12/</w:t>
            </w:r>
            <w:r w:rsidR="00DC44E1">
              <w:rPr>
                <w:b/>
              </w:rPr>
              <w:t>8</w:t>
            </w:r>
          </w:p>
        </w:tc>
        <w:tc>
          <w:tcPr>
            <w:tcW w:w="998" w:type="pct"/>
          </w:tcPr>
          <w:p w:rsidR="002D4A4F" w:rsidRDefault="00136C93" w:rsidP="00DC4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FRI: </w:t>
            </w:r>
            <w:r w:rsidR="00D07E00">
              <w:t>12/</w:t>
            </w:r>
            <w:r w:rsidR="00DC44E1">
              <w:t>9</w:t>
            </w:r>
          </w:p>
        </w:tc>
      </w:tr>
      <w:tr w:rsidR="006B63C9" w:rsidTr="002D4A4F">
        <w:tc>
          <w:tcPr>
            <w:tcW w:w="1007" w:type="pct"/>
          </w:tcPr>
          <w:p w:rsidR="006B63C9" w:rsidRDefault="006B63C9" w:rsidP="006B63C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6B63C9" w:rsidRPr="00B5134C" w:rsidRDefault="00D028DC" w:rsidP="006B63C9">
            <w:pPr>
              <w:rPr>
                <w:b/>
              </w:rPr>
            </w:pPr>
            <w:r w:rsidRPr="00D028DC">
              <w:rPr>
                <w:b/>
                <w:color w:val="FF0000"/>
              </w:rPr>
              <w:t>Quizzes</w:t>
            </w:r>
          </w:p>
        </w:tc>
        <w:tc>
          <w:tcPr>
            <w:tcW w:w="998" w:type="pct"/>
          </w:tcPr>
          <w:p w:rsidR="006B63C9" w:rsidRDefault="006B63C9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6B63C9" w:rsidRPr="00822A15" w:rsidRDefault="006B63C9" w:rsidP="006B63C9">
            <w:pPr>
              <w:rPr>
                <w:b/>
              </w:rPr>
            </w:pPr>
          </w:p>
        </w:tc>
        <w:tc>
          <w:tcPr>
            <w:tcW w:w="998" w:type="pct"/>
          </w:tcPr>
          <w:p w:rsidR="006B63C9" w:rsidRDefault="006B63C9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63C9" w:rsidTr="002D4A4F">
        <w:tc>
          <w:tcPr>
            <w:tcW w:w="1007" w:type="pct"/>
          </w:tcPr>
          <w:p w:rsidR="006B63C9" w:rsidRDefault="00DC44E1" w:rsidP="006B63C9">
            <w:r w:rsidRPr="00DC44E1">
              <w:rPr>
                <w:b/>
              </w:rPr>
              <w:t>DECEMBER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6B63C9" w:rsidRPr="00B5134C" w:rsidRDefault="006B63C9" w:rsidP="006B63C9">
            <w:pPr>
              <w:rPr>
                <w:b/>
              </w:rPr>
            </w:pPr>
          </w:p>
        </w:tc>
        <w:tc>
          <w:tcPr>
            <w:tcW w:w="998" w:type="pct"/>
          </w:tcPr>
          <w:p w:rsidR="006B63C9" w:rsidRDefault="006B63C9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6B63C9" w:rsidRDefault="006B63C9" w:rsidP="006B63C9"/>
        </w:tc>
        <w:tc>
          <w:tcPr>
            <w:tcW w:w="998" w:type="pct"/>
          </w:tcPr>
          <w:p w:rsidR="006B63C9" w:rsidRDefault="006B63C9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63C9" w:rsidTr="002D4A4F">
        <w:tc>
          <w:tcPr>
            <w:tcW w:w="1007" w:type="pct"/>
          </w:tcPr>
          <w:p w:rsidR="006B63C9" w:rsidRPr="00DC44E1" w:rsidRDefault="00DC44E1" w:rsidP="006B63C9">
            <w:pPr>
              <w:rPr>
                <w:b/>
              </w:rPr>
            </w:pPr>
            <w:r>
              <w:rPr>
                <w:b/>
              </w:rPr>
              <w:t>Mon: 12/12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6B63C9" w:rsidRPr="00DC44E1" w:rsidRDefault="00DC44E1" w:rsidP="006B63C9">
            <w:pPr>
              <w:rPr>
                <w:b/>
              </w:rPr>
            </w:pPr>
            <w:r w:rsidRPr="00DC44E1">
              <w:rPr>
                <w:b/>
              </w:rPr>
              <w:t>Tues: 12/13</w:t>
            </w:r>
          </w:p>
        </w:tc>
        <w:tc>
          <w:tcPr>
            <w:tcW w:w="998" w:type="pct"/>
          </w:tcPr>
          <w:p w:rsidR="006B63C9" w:rsidRPr="009F59B4" w:rsidRDefault="00DC44E1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59B4">
              <w:t>Wed. 12/14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6B63C9" w:rsidRPr="00A42FB6" w:rsidRDefault="00DC44E1" w:rsidP="006B63C9">
            <w:pPr>
              <w:rPr>
                <w:b/>
              </w:rPr>
            </w:pPr>
            <w:r>
              <w:rPr>
                <w:b/>
              </w:rPr>
              <w:t>Thurs: 12/15</w:t>
            </w:r>
          </w:p>
        </w:tc>
        <w:tc>
          <w:tcPr>
            <w:tcW w:w="998" w:type="pct"/>
          </w:tcPr>
          <w:p w:rsidR="006B63C9" w:rsidRPr="009F59B4" w:rsidRDefault="00DC44E1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59B4">
              <w:t>Fri: 12/16</w:t>
            </w:r>
          </w:p>
        </w:tc>
      </w:tr>
      <w:tr w:rsidR="006B63C9" w:rsidTr="002D4A4F">
        <w:tc>
          <w:tcPr>
            <w:tcW w:w="1007" w:type="pct"/>
          </w:tcPr>
          <w:p w:rsidR="006B63C9" w:rsidRDefault="006B63C9" w:rsidP="006B63C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6B63C9" w:rsidRPr="00DC44E1" w:rsidRDefault="00DC44E1" w:rsidP="00DC44E1">
            <w:pPr>
              <w:rPr>
                <w:b/>
              </w:rPr>
            </w:pPr>
            <w:r w:rsidRPr="00DC44E1">
              <w:rPr>
                <w:b/>
              </w:rPr>
              <w:t xml:space="preserve">FINAL </w:t>
            </w:r>
            <w:r>
              <w:rPr>
                <w:b/>
              </w:rPr>
              <w:t>PAPER</w:t>
            </w:r>
          </w:p>
        </w:tc>
        <w:tc>
          <w:tcPr>
            <w:tcW w:w="998" w:type="pct"/>
          </w:tcPr>
          <w:p w:rsidR="006B63C9" w:rsidRDefault="006B63C9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6B63C9" w:rsidRDefault="006B63C9" w:rsidP="006B63C9"/>
        </w:tc>
        <w:tc>
          <w:tcPr>
            <w:tcW w:w="998" w:type="pct"/>
          </w:tcPr>
          <w:p w:rsidR="006B63C9" w:rsidRDefault="006B63C9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/>
    <w:sectPr w:rsidR="002D4A4F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B41" w:rsidRDefault="00812B41">
      <w:pPr>
        <w:spacing w:before="0" w:after="0"/>
      </w:pPr>
      <w:r>
        <w:separator/>
      </w:r>
    </w:p>
  </w:endnote>
  <w:endnote w:type="continuationSeparator" w:id="0">
    <w:p w:rsidR="00812B41" w:rsidRDefault="00812B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B41" w:rsidRDefault="00812B4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42A7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B41" w:rsidRDefault="00812B41">
      <w:pPr>
        <w:spacing w:before="0" w:after="0"/>
      </w:pPr>
      <w:r>
        <w:separator/>
      </w:r>
    </w:p>
  </w:footnote>
  <w:footnote w:type="continuationSeparator" w:id="0">
    <w:p w:rsidR="00812B41" w:rsidRDefault="00812B4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E5"/>
    <w:rsid w:val="00136C93"/>
    <w:rsid w:val="0029045B"/>
    <w:rsid w:val="002D4A4F"/>
    <w:rsid w:val="003E4605"/>
    <w:rsid w:val="004D3996"/>
    <w:rsid w:val="00584812"/>
    <w:rsid w:val="00594CA5"/>
    <w:rsid w:val="006563B0"/>
    <w:rsid w:val="00682895"/>
    <w:rsid w:val="006B63C9"/>
    <w:rsid w:val="00784DE5"/>
    <w:rsid w:val="007B5FBC"/>
    <w:rsid w:val="007C7191"/>
    <w:rsid w:val="008012ED"/>
    <w:rsid w:val="00812B41"/>
    <w:rsid w:val="00822A15"/>
    <w:rsid w:val="008639DA"/>
    <w:rsid w:val="008971E2"/>
    <w:rsid w:val="00945E6F"/>
    <w:rsid w:val="0097222B"/>
    <w:rsid w:val="009E2489"/>
    <w:rsid w:val="009F59B4"/>
    <w:rsid w:val="00A42FB6"/>
    <w:rsid w:val="00AA28E8"/>
    <w:rsid w:val="00B34137"/>
    <w:rsid w:val="00B5134C"/>
    <w:rsid w:val="00C02B89"/>
    <w:rsid w:val="00D028DC"/>
    <w:rsid w:val="00D07E00"/>
    <w:rsid w:val="00DC44E1"/>
    <w:rsid w:val="00DC776C"/>
    <w:rsid w:val="00E04D8B"/>
    <w:rsid w:val="00E42A71"/>
    <w:rsid w:val="00EC01AA"/>
    <w:rsid w:val="00E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8A571-0DAC-46C7-9D64-CB9AF32B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22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fnas15\RedirectedFolders\arpeterson\Application%20Data\Microsoft\Templates\Weekly%20Assignment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762A31A87C494990A0B3C2D50D8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3BD07-0226-41F6-AB89-E5AB6113DA36}"/>
      </w:docPartPr>
      <w:docPartBody>
        <w:p w:rsidR="00392210" w:rsidRDefault="00392210">
          <w:pPr>
            <w:pStyle w:val="0A762A31A87C494990A0B3C2D50D856A"/>
          </w:pPr>
          <w:r>
            <w:t>[Date]</w:t>
          </w:r>
        </w:p>
      </w:docPartBody>
    </w:docPart>
    <w:docPart>
      <w:docPartPr>
        <w:name w:val="8B06EE19AF104ED9A3E07A0758341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00ABD-9A6E-4D90-BF25-879154A68630}"/>
      </w:docPartPr>
      <w:docPartBody>
        <w:p w:rsidR="00392210" w:rsidRDefault="00392210">
          <w:pPr>
            <w:pStyle w:val="8B06EE19AF104ED9A3E07A0758341521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10"/>
    <w:rsid w:val="00392210"/>
    <w:rsid w:val="006802B5"/>
    <w:rsid w:val="007C658B"/>
    <w:rsid w:val="00BE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762A31A87C494990A0B3C2D50D856A">
    <w:name w:val="0A762A31A87C494990A0B3C2D50D856A"/>
  </w:style>
  <w:style w:type="paragraph" w:customStyle="1" w:styleId="8B06EE19AF104ED9A3E07A0758341521">
    <w:name w:val="8B06EE19AF104ED9A3E07A0758341521"/>
  </w:style>
  <w:style w:type="paragraph" w:customStyle="1" w:styleId="89FBA5B94EA9411589F87835D713E84F">
    <w:name w:val="89FBA5B94EA9411589F87835D713E8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E4D3D2-03F9-42A0-81E8-F47A0B7B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Calendar.dotx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Arlys Peterson</dc:creator>
  <cp:keywords/>
  <cp:lastModifiedBy>Arlys Peterson</cp:lastModifiedBy>
  <cp:revision>2</cp:revision>
  <cp:lastPrinted>2016-10-25T14:52:00Z</cp:lastPrinted>
  <dcterms:created xsi:type="dcterms:W3CDTF">2016-11-08T15:06:00Z</dcterms:created>
  <dcterms:modified xsi:type="dcterms:W3CDTF">2016-11-08T15:06:00Z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