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C1229F" w:rsidRPr="001430D0" w:rsidRDefault="00B27EDE" w:rsidP="001430D0">
      <w:pPr>
        <w:shd w:val="clear" w:color="auto" w:fill="70AD47" w:themeFill="accent6"/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TECH IN ED EDU 240 - </w:t>
      </w:r>
      <w:r w:rsidR="001430D0" w:rsidRPr="001430D0">
        <w:rPr>
          <w:color w:val="FFFFFF" w:themeColor="background1"/>
          <w:sz w:val="28"/>
          <w:szCs w:val="28"/>
        </w:rPr>
        <w:t>DAY 1 ASSIGNMENTS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6"/>
        <w:gridCol w:w="2276"/>
        <w:gridCol w:w="2279"/>
        <w:gridCol w:w="2524"/>
      </w:tblGrid>
      <w:tr w:rsidR="00C1229F" w:rsidTr="00480EEE">
        <w:trPr>
          <w:trHeight w:val="1826"/>
        </w:trPr>
        <w:tc>
          <w:tcPr>
            <w:tcW w:w="2276" w:type="dxa"/>
            <w:shd w:val="clear" w:color="auto" w:fill="FBE4D5" w:themeFill="accent2" w:themeFillTint="33"/>
          </w:tcPr>
          <w:p w:rsidR="00C1229F" w:rsidRPr="00C1229F" w:rsidRDefault="003A0E54" w:rsidP="00C1229F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Google Drive</w:t>
              </w:r>
            </w:hyperlink>
            <w:r w:rsidR="00C1229F" w:rsidRPr="00C1229F">
              <w:rPr>
                <w:rFonts w:cs="Arial"/>
                <w:b/>
                <w:bCs/>
                <w:color w:val="CC0000"/>
                <w:sz w:val="24"/>
                <w:szCs w:val="24"/>
              </w:rPr>
              <w:br/>
            </w:r>
            <w:r w:rsidR="00C1229F" w:rsidRPr="00C1229F">
              <w:rPr>
                <w:rFonts w:cs="Arial"/>
                <w:b/>
                <w:bCs/>
                <w:color w:val="CC0000"/>
                <w:sz w:val="24"/>
                <w:szCs w:val="24"/>
              </w:rPr>
              <w:br/>
            </w:r>
            <w:r w:rsidR="00C1229F" w:rsidRPr="00C1229F">
              <w:rPr>
                <w:rStyle w:val="Strong"/>
                <w:rFonts w:cs="Arial"/>
                <w:color w:val="000000"/>
                <w:sz w:val="24"/>
                <w:szCs w:val="24"/>
              </w:rPr>
              <w:t>Sign up for an account if you do not have one.</w:t>
            </w: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EDEDED" w:themeFill="accent3" w:themeFillTint="33"/>
          </w:tcPr>
          <w:p w:rsidR="00C1229F" w:rsidRPr="00C1229F" w:rsidRDefault="003A0E54" w:rsidP="00C1229F">
            <w:pPr>
              <w:jc w:val="center"/>
              <w:rPr>
                <w:rStyle w:val="Strong"/>
                <w:rFonts w:cs="Arial"/>
                <w:sz w:val="24"/>
                <w:szCs w:val="24"/>
              </w:rPr>
            </w:pPr>
            <w:hyperlink r:id="rId7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Answer Garden</w:t>
              </w:r>
            </w:hyperlink>
          </w:p>
          <w:p w:rsidR="00C1229F" w:rsidRPr="00C1229F" w:rsidRDefault="00C1229F" w:rsidP="00C1229F">
            <w:pPr>
              <w:jc w:val="center"/>
              <w:rPr>
                <w:rStyle w:val="Strong"/>
                <w:rFonts w:cs="Arial"/>
                <w:sz w:val="24"/>
                <w:szCs w:val="24"/>
              </w:rPr>
            </w:pPr>
            <w:r w:rsidRPr="00C1229F">
              <w:rPr>
                <w:rFonts w:cs="Arial"/>
                <w:sz w:val="24"/>
                <w:szCs w:val="24"/>
              </w:rPr>
              <w:br/>
            </w:r>
            <w:r w:rsidRPr="00C1229F">
              <w:rPr>
                <w:rStyle w:val="Strong"/>
                <w:rFonts w:cs="Arial"/>
                <w:color w:val="CC0000"/>
                <w:sz w:val="24"/>
                <w:szCs w:val="24"/>
              </w:rPr>
              <w:t>Answer the</w:t>
            </w:r>
            <w:r w:rsidRPr="00C1229F">
              <w:rPr>
                <w:rStyle w:val="auto-style4111"/>
                <w:rFonts w:asciiTheme="minorHAnsi" w:hAnsiTheme="minorHAnsi"/>
                <w:sz w:val="24"/>
                <w:szCs w:val="24"/>
              </w:rPr>
              <w:t>:</w:t>
            </w:r>
            <w:r w:rsidRPr="00C1229F">
              <w:rPr>
                <w:rFonts w:cs="Arial"/>
                <w:sz w:val="24"/>
                <w:szCs w:val="24"/>
              </w:rPr>
              <w:br/>
            </w:r>
            <w:hyperlink r:id="rId8" w:history="1">
              <w:r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Question</w:t>
              </w:r>
            </w:hyperlink>
          </w:p>
          <w:p w:rsidR="00C1229F" w:rsidRPr="00C1229F" w:rsidRDefault="00C1229F" w:rsidP="00C1229F">
            <w:pPr>
              <w:jc w:val="center"/>
              <w:rPr>
                <w:rStyle w:val="Strong"/>
                <w:rFonts w:cs="Arial"/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E2EFD9" w:themeFill="accent6" w:themeFillTint="33"/>
          </w:tcPr>
          <w:p w:rsidR="00C1229F" w:rsidRPr="00C1229F" w:rsidRDefault="003A0E54" w:rsidP="00C1229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C1229F" w:rsidRPr="00C1229F">
                <w:rPr>
                  <w:rStyle w:val="Hyperlink"/>
                  <w:b/>
                  <w:bCs/>
                  <w:sz w:val="24"/>
                  <w:szCs w:val="24"/>
                </w:rPr>
                <w:t>Tech &amp; Learning</w:t>
              </w:r>
            </w:hyperlink>
            <w:r w:rsidR="00C1229F" w:rsidRPr="00C1229F">
              <w:rPr>
                <w:rStyle w:val="auto-style3791"/>
                <w:b/>
                <w:bCs/>
                <w:sz w:val="24"/>
                <w:szCs w:val="24"/>
              </w:rPr>
              <w:t xml:space="preserve"> - free online journal signup</w:t>
            </w:r>
          </w:p>
        </w:tc>
        <w:tc>
          <w:tcPr>
            <w:tcW w:w="2524" w:type="dxa"/>
            <w:shd w:val="clear" w:color="auto" w:fill="D0CECE" w:themeFill="background2" w:themeFillShade="E6"/>
          </w:tcPr>
          <w:p w:rsidR="00C1229F" w:rsidRDefault="003A0E54" w:rsidP="00C1229F">
            <w:pPr>
              <w:jc w:val="center"/>
              <w:rPr>
                <w:rStyle w:val="Strong"/>
                <w:rFonts w:cs="Arial"/>
                <w:sz w:val="24"/>
                <w:szCs w:val="24"/>
              </w:rPr>
            </w:pPr>
            <w:hyperlink r:id="rId10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TECH With TIA</w:t>
              </w:r>
            </w:hyperlink>
            <w:r w:rsidR="00C1229F" w:rsidRPr="00C1229F">
              <w:rPr>
                <w:rFonts w:cs="Arial"/>
                <w:sz w:val="24"/>
                <w:szCs w:val="24"/>
              </w:rPr>
              <w:br/>
            </w:r>
            <w:r w:rsidR="00C1229F" w:rsidRPr="00C1229F">
              <w:rPr>
                <w:rFonts w:cs="Arial"/>
                <w:sz w:val="24"/>
                <w:szCs w:val="24"/>
              </w:rPr>
              <w:br/>
            </w:r>
            <w:r w:rsidR="00C1229F" w:rsidRPr="00C1229F">
              <w:rPr>
                <w:rStyle w:val="Strong"/>
                <w:rFonts w:cs="Arial"/>
                <w:sz w:val="24"/>
                <w:szCs w:val="24"/>
              </w:rPr>
              <w:t>sign up for it</w:t>
            </w:r>
          </w:p>
          <w:p w:rsidR="00647FB8" w:rsidRDefault="00647FB8" w:rsidP="00C1229F">
            <w:pPr>
              <w:jc w:val="center"/>
              <w:rPr>
                <w:rStyle w:val="Strong"/>
                <w:rFonts w:cs="Arial"/>
                <w:sz w:val="24"/>
                <w:szCs w:val="24"/>
              </w:rPr>
            </w:pPr>
          </w:p>
          <w:p w:rsidR="00647FB8" w:rsidRPr="00C1229F" w:rsidRDefault="003A0E54" w:rsidP="00C1229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47FB8" w:rsidRPr="00647FB8">
                <w:rPr>
                  <w:rStyle w:val="Hyperlink"/>
                  <w:rFonts w:cs="Arial"/>
                  <w:sz w:val="24"/>
                  <w:szCs w:val="24"/>
                </w:rPr>
                <w:t>Back to School 2017</w:t>
              </w:r>
            </w:hyperlink>
          </w:p>
        </w:tc>
      </w:tr>
      <w:tr w:rsidR="00C1229F" w:rsidTr="00C159A3">
        <w:trPr>
          <w:trHeight w:val="2439"/>
        </w:trPr>
        <w:tc>
          <w:tcPr>
            <w:tcW w:w="2276" w:type="dxa"/>
            <w:shd w:val="clear" w:color="auto" w:fill="FFE599" w:themeFill="accent4" w:themeFillTint="66"/>
          </w:tcPr>
          <w:p w:rsidR="00C1229F" w:rsidRPr="00C1229F" w:rsidRDefault="003A0E54" w:rsidP="0067285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1229F" w:rsidRPr="00C1229F">
                <w:rPr>
                  <w:rStyle w:val="style751"/>
                  <w:rFonts w:asciiTheme="minorHAnsi" w:hAnsiTheme="minorHAnsi"/>
                  <w:b/>
                  <w:bCs/>
                  <w:color w:val="0000FF"/>
                  <w:sz w:val="24"/>
                  <w:szCs w:val="24"/>
                  <w:u w:val="single"/>
                </w:rPr>
                <w:t>Today's Meet</w:t>
              </w:r>
            </w:hyperlink>
            <w:r w:rsidR="00C1229F" w:rsidRPr="00C1229F">
              <w:rPr>
                <w:rFonts w:cs="Arial"/>
                <w:sz w:val="24"/>
                <w:szCs w:val="24"/>
              </w:rPr>
              <w:br/>
            </w:r>
            <w:r w:rsidR="00C1229F" w:rsidRPr="00C1229F">
              <w:rPr>
                <w:rStyle w:val="auto-style4001"/>
                <w:rFonts w:asciiTheme="minorHAnsi" w:hAnsiTheme="minorHAnsi"/>
                <w:b/>
                <w:bCs/>
                <w:sz w:val="24"/>
                <w:szCs w:val="24"/>
              </w:rPr>
              <w:t>Introduce yourself</w:t>
            </w:r>
            <w:r w:rsidR="00C1229F" w:rsidRPr="00C1229F">
              <w:rPr>
                <w:rFonts w:cs="Arial"/>
                <w:b/>
                <w:bCs/>
                <w:sz w:val="24"/>
                <w:szCs w:val="24"/>
              </w:rPr>
              <w:br/>
            </w:r>
            <w:hyperlink r:id="rId13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Chat groups</w:t>
              </w:r>
            </w:hyperlink>
            <w:r w:rsidR="00C1229F" w:rsidRPr="00C1229F">
              <w:rPr>
                <w:rFonts w:cs="Arial"/>
                <w:b/>
                <w:bCs/>
                <w:sz w:val="24"/>
                <w:szCs w:val="24"/>
              </w:rPr>
              <w:br/>
            </w:r>
            <w:hyperlink r:id="rId14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 xml:space="preserve">GROUP A </w:t>
              </w:r>
            </w:hyperlink>
            <w:r w:rsidR="00C1229F" w:rsidRPr="00C1229F">
              <w:rPr>
                <w:rFonts w:cs="Arial"/>
                <w:b/>
                <w:bCs/>
                <w:color w:val="0000FF"/>
                <w:sz w:val="24"/>
                <w:szCs w:val="24"/>
              </w:rPr>
              <w:br/>
            </w:r>
            <w:hyperlink r:id="rId15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 xml:space="preserve">GROUP B </w:t>
              </w:r>
            </w:hyperlink>
            <w:r w:rsidR="00C1229F" w:rsidRPr="00C1229F">
              <w:rPr>
                <w:rFonts w:cs="Arial"/>
                <w:b/>
                <w:bCs/>
                <w:color w:val="0000FF"/>
                <w:sz w:val="24"/>
                <w:szCs w:val="24"/>
              </w:rPr>
              <w:br/>
            </w:r>
            <w:hyperlink r:id="rId16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 xml:space="preserve">GROUP C </w:t>
              </w:r>
            </w:hyperlink>
            <w:r w:rsidR="00C1229F" w:rsidRPr="00C1229F">
              <w:rPr>
                <w:rFonts w:cs="Arial"/>
                <w:b/>
                <w:bCs/>
                <w:color w:val="0000FF"/>
                <w:sz w:val="24"/>
                <w:szCs w:val="24"/>
              </w:rPr>
              <w:br/>
            </w:r>
            <w:hyperlink r:id="rId17" w:history="1">
              <w:r w:rsidR="00C1229F" w:rsidRPr="00C1229F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GROUP D</w:t>
              </w:r>
            </w:hyperlink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gridSpan w:val="2"/>
            <w:vMerge w:val="restart"/>
            <w:shd w:val="clear" w:color="auto" w:fill="FFFFCC"/>
          </w:tcPr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Default="00D712EB" w:rsidP="00C1229F">
            <w:pPr>
              <w:jc w:val="center"/>
              <w:rPr>
                <w:b/>
                <w:sz w:val="28"/>
                <w:szCs w:val="28"/>
              </w:rPr>
            </w:pPr>
            <w:r w:rsidRPr="00D712EB">
              <w:rPr>
                <w:b/>
                <w:sz w:val="28"/>
                <w:szCs w:val="28"/>
              </w:rPr>
              <w:t xml:space="preserve">Technology in Edu </w:t>
            </w:r>
            <w:proofErr w:type="spellStart"/>
            <w:r w:rsidRPr="00D712EB">
              <w:rPr>
                <w:b/>
                <w:sz w:val="28"/>
                <w:szCs w:val="28"/>
              </w:rPr>
              <w:t>EDU</w:t>
            </w:r>
            <w:proofErr w:type="spellEnd"/>
            <w:r w:rsidRPr="00D712EB">
              <w:rPr>
                <w:b/>
                <w:sz w:val="28"/>
                <w:szCs w:val="28"/>
              </w:rPr>
              <w:t xml:space="preserve"> 240</w:t>
            </w:r>
          </w:p>
          <w:p w:rsid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Default="00D712EB" w:rsidP="00C122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712EB">
              <w:rPr>
                <w:b/>
                <w:sz w:val="28"/>
                <w:szCs w:val="28"/>
              </w:rPr>
              <w:t>ASSIGNMENTS DAY 1 – AUGUST 29</w:t>
            </w:r>
            <w:r w:rsidRPr="00D712EB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D712EB" w:rsidRDefault="00D712EB" w:rsidP="00C122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</w:p>
          <w:p w:rsidR="00D712EB" w:rsidRPr="00D712EB" w:rsidRDefault="00D712EB" w:rsidP="00C1229F">
            <w:pPr>
              <w:jc w:val="center"/>
              <w:rPr>
                <w:b/>
                <w:sz w:val="28"/>
                <w:szCs w:val="28"/>
              </w:rPr>
            </w:pPr>
            <w:r w:rsidRPr="00D712EB">
              <w:rPr>
                <w:b/>
                <w:sz w:val="28"/>
                <w:szCs w:val="28"/>
              </w:rPr>
              <w:t>Complete the following assignments</w:t>
            </w:r>
            <w:r>
              <w:rPr>
                <w:b/>
                <w:sz w:val="28"/>
                <w:szCs w:val="28"/>
              </w:rPr>
              <w:t>.</w:t>
            </w: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  <w:p w:rsidR="00C1229F" w:rsidRPr="00BE0BA2" w:rsidRDefault="003A0E54" w:rsidP="00C1229F">
            <w:pPr>
              <w:jc w:val="center"/>
              <w:rPr>
                <w:b/>
                <w:sz w:val="24"/>
                <w:szCs w:val="24"/>
              </w:rPr>
            </w:pPr>
            <w:hyperlink r:id="rId18" w:history="1">
              <w:r w:rsidR="00BE0BA2" w:rsidRPr="00BE0BA2">
                <w:rPr>
                  <w:rStyle w:val="Hyperlink"/>
                  <w:b/>
                  <w:sz w:val="24"/>
                  <w:szCs w:val="24"/>
                </w:rPr>
                <w:t>Back Channel Chat #1</w:t>
              </w:r>
            </w:hyperlink>
          </w:p>
          <w:p w:rsidR="00BE0BA2" w:rsidRPr="00BE0BA2" w:rsidRDefault="00BE0BA2" w:rsidP="00C1229F">
            <w:pPr>
              <w:jc w:val="center"/>
              <w:rPr>
                <w:b/>
                <w:sz w:val="24"/>
                <w:szCs w:val="24"/>
              </w:rPr>
            </w:pPr>
          </w:p>
          <w:p w:rsidR="00BE0BA2" w:rsidRPr="00C1229F" w:rsidRDefault="003A0E54" w:rsidP="00C1229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E0BA2" w:rsidRPr="00BE0BA2">
                <w:rPr>
                  <w:rStyle w:val="Hyperlink"/>
                  <w:b/>
                  <w:sz w:val="24"/>
                  <w:szCs w:val="24"/>
                </w:rPr>
                <w:t>Back Channel Chat #2</w:t>
              </w:r>
            </w:hyperlink>
          </w:p>
        </w:tc>
        <w:tc>
          <w:tcPr>
            <w:tcW w:w="2524" w:type="dxa"/>
            <w:shd w:val="clear" w:color="auto" w:fill="92D050"/>
          </w:tcPr>
          <w:p w:rsidR="00C1229F" w:rsidRPr="0067285A" w:rsidRDefault="0067285A" w:rsidP="00C1229F">
            <w:pPr>
              <w:jc w:val="center"/>
              <w:rPr>
                <w:sz w:val="24"/>
                <w:szCs w:val="24"/>
              </w:rPr>
            </w:pPr>
            <w:r w:rsidRPr="0067285A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Go to </w:t>
            </w:r>
            <w:hyperlink r:id="rId20" w:history="1">
              <w:proofErr w:type="spellStart"/>
              <w:r w:rsidRPr="006728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Padlet</w:t>
              </w:r>
              <w:proofErr w:type="spellEnd"/>
              <w:r w:rsidRPr="006728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  <w:r w:rsidRPr="0067285A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and double click on screen and type in your name and your major</w:t>
            </w:r>
            <w:r w:rsidRPr="0067285A">
              <w:rPr>
                <w:rStyle w:val="style751"/>
                <w:sz w:val="24"/>
                <w:szCs w:val="24"/>
              </w:rPr>
              <w:t>.</w:t>
            </w:r>
          </w:p>
        </w:tc>
      </w:tr>
      <w:tr w:rsidR="00C1229F" w:rsidTr="00C159A3">
        <w:trPr>
          <w:trHeight w:val="2453"/>
        </w:trPr>
        <w:tc>
          <w:tcPr>
            <w:tcW w:w="2276" w:type="dxa"/>
            <w:shd w:val="clear" w:color="auto" w:fill="B4C6E7" w:themeFill="accent1" w:themeFillTint="66"/>
          </w:tcPr>
          <w:p w:rsidR="00C1229F" w:rsidRPr="0067285A" w:rsidRDefault="003A0E54" w:rsidP="0067285A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4"/>
                <w:szCs w:val="24"/>
              </w:rPr>
            </w:pPr>
            <w:hyperlink r:id="rId21" w:history="1">
              <w:r w:rsidR="0067285A" w:rsidRPr="0067285A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CLASS WIKI</w:t>
              </w:r>
            </w:hyperlink>
            <w:r w:rsidR="0067285A">
              <w:rPr>
                <w:rFonts w:eastAsia="Times New Roman" w:cs="Arial"/>
                <w:sz w:val="24"/>
                <w:szCs w:val="24"/>
              </w:rPr>
              <w:br/>
            </w:r>
            <w:hyperlink r:id="rId22" w:history="1">
              <w:proofErr w:type="spellStart"/>
              <w:r w:rsidR="0067285A" w:rsidRPr="00AE600D">
                <w:rPr>
                  <w:rFonts w:eastAsia="Times New Roman" w:cs="Arial"/>
                  <w:b/>
                  <w:bCs/>
                  <w:color w:val="0070C0"/>
                  <w:sz w:val="24"/>
                  <w:szCs w:val="24"/>
                  <w:u w:val="single"/>
                </w:rPr>
                <w:t>Wikispaces</w:t>
              </w:r>
              <w:proofErr w:type="spellEnd"/>
            </w:hyperlink>
            <w:r w:rsidR="0067285A" w:rsidRPr="00AE600D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 xml:space="preserve"> - </w:t>
            </w:r>
            <w:r w:rsidR="0067285A" w:rsidRPr="00AE600D">
              <w:rPr>
                <w:rFonts w:eastAsia="Times New Roman" w:cs="Arial"/>
                <w:color w:val="0070C0"/>
                <w:sz w:val="24"/>
                <w:szCs w:val="24"/>
              </w:rPr>
              <w:br/>
            </w:r>
            <w:r w:rsidR="0067285A" w:rsidRPr="00AE600D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>create a Wiki to post assignments</w:t>
            </w:r>
            <w:r w:rsidR="0067285A">
              <w:rPr>
                <w:rFonts w:eastAsia="Times New Roman" w:cs="Arial"/>
                <w:sz w:val="24"/>
                <w:szCs w:val="24"/>
              </w:rPr>
              <w:br/>
            </w:r>
            <w:hyperlink r:id="rId23" w:history="1">
              <w:r w:rsidR="0067285A" w:rsidRPr="00AE600D">
                <w:rPr>
                  <w:rFonts w:eastAsia="Times New Roman" w:cs="Arial"/>
                  <w:b/>
                  <w:bCs/>
                  <w:color w:val="FF0000"/>
                  <w:sz w:val="24"/>
                  <w:szCs w:val="24"/>
                  <w:u w:val="single"/>
                </w:rPr>
                <w:t>Titles on Wiki Pages</w:t>
              </w:r>
            </w:hyperlink>
            <w:r w:rsidR="0067285A" w:rsidRPr="00AE600D">
              <w:rPr>
                <w:rFonts w:eastAsia="Times New Roman" w:cs="Arial"/>
                <w:color w:val="FF0000"/>
                <w:sz w:val="24"/>
                <w:szCs w:val="24"/>
              </w:rPr>
              <w:br/>
            </w:r>
            <w:r w:rsidR="0067285A" w:rsidRPr="00AE600D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create the pages that are on this list</w:t>
            </w:r>
            <w:r w:rsidR="0067285A" w:rsidRPr="00AE600D">
              <w:rPr>
                <w:rFonts w:eastAsia="Times New Roman" w:cs="Arial"/>
                <w:color w:val="FF0000"/>
                <w:sz w:val="24"/>
                <w:szCs w:val="24"/>
              </w:rPr>
              <w:br/>
            </w:r>
            <w:r w:rsidR="0067285A" w:rsidRPr="00AE600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handout</w:t>
            </w:r>
          </w:p>
        </w:tc>
        <w:tc>
          <w:tcPr>
            <w:tcW w:w="4555" w:type="dxa"/>
            <w:gridSpan w:val="2"/>
            <w:vMerge/>
            <w:shd w:val="clear" w:color="auto" w:fill="FFFFCC"/>
          </w:tcPr>
          <w:p w:rsidR="00C1229F" w:rsidRPr="00C1229F" w:rsidRDefault="00C1229F" w:rsidP="00C1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FFC000" w:themeFill="accent4"/>
          </w:tcPr>
          <w:p w:rsidR="00C1229F" w:rsidRPr="00AE600D" w:rsidRDefault="00AE600D" w:rsidP="00C1229F">
            <w:pPr>
              <w:jc w:val="center"/>
              <w:rPr>
                <w:sz w:val="24"/>
                <w:szCs w:val="24"/>
              </w:rPr>
            </w:pPr>
            <w:r w:rsidRPr="00AE600D">
              <w:rPr>
                <w:rStyle w:val="Strong"/>
                <w:rFonts w:cs="Arial"/>
                <w:color w:val="7030A0"/>
                <w:sz w:val="24"/>
                <w:szCs w:val="24"/>
              </w:rPr>
              <w:t>Take</w:t>
            </w:r>
            <w:r w:rsidRPr="007A142A">
              <w:rPr>
                <w:rStyle w:val="Strong"/>
                <w:rFonts w:cs="Arial"/>
                <w:color w:val="7030A0"/>
                <w:sz w:val="24"/>
                <w:szCs w:val="24"/>
              </w:rPr>
              <w:t xml:space="preserve"> </w:t>
            </w:r>
            <w:r w:rsidRPr="007A142A">
              <w:rPr>
                <w:rStyle w:val="auto-style8921"/>
                <w:rFonts w:cs="Arial"/>
                <w:color w:val="7030A0"/>
                <w:sz w:val="24"/>
                <w:szCs w:val="24"/>
              </w:rPr>
              <w:t>September</w:t>
            </w:r>
            <w:r w:rsidRPr="00AE600D">
              <w:rPr>
                <w:rFonts w:cs="Arial"/>
                <w:b/>
                <w:color w:val="7030A0"/>
                <w:sz w:val="24"/>
                <w:szCs w:val="24"/>
              </w:rPr>
              <w:br/>
            </w:r>
            <w:r w:rsidRPr="00AE600D">
              <w:rPr>
                <w:rStyle w:val="auto-style3641"/>
                <w:rFonts w:cs="Arial"/>
                <w:b/>
                <w:bCs/>
                <w:color w:val="7030A0"/>
                <w:sz w:val="24"/>
                <w:szCs w:val="24"/>
              </w:rPr>
              <w:t>online</w:t>
            </w:r>
            <w:hyperlink r:id="rId24" w:history="1">
              <w:r w:rsidRPr="00AE600D">
                <w:rPr>
                  <w:rStyle w:val="Hyperlink"/>
                  <w:rFonts w:cs="Arial"/>
                  <w:b/>
                  <w:color w:val="7030A0"/>
                  <w:sz w:val="24"/>
                  <w:szCs w:val="24"/>
                </w:rPr>
                <w:t xml:space="preserve"> </w:t>
              </w:r>
            </w:hyperlink>
            <w:r w:rsidRPr="00AE600D">
              <w:rPr>
                <w:rFonts w:cs="Arial"/>
                <w:b/>
                <w:color w:val="7030A0"/>
                <w:sz w:val="24"/>
                <w:szCs w:val="24"/>
              </w:rPr>
              <w:br/>
            </w:r>
            <w:hyperlink r:id="rId25" w:history="1">
              <w:r w:rsidRPr="00AE600D">
                <w:rPr>
                  <w:rStyle w:val="Hyperlink"/>
                  <w:rFonts w:cs="Arial"/>
                  <w:b/>
                  <w:color w:val="7030A0"/>
                  <w:sz w:val="24"/>
                  <w:szCs w:val="24"/>
                </w:rPr>
                <w:t>Survey</w:t>
              </w:r>
            </w:hyperlink>
            <w:r w:rsidRPr="00AE600D">
              <w:rPr>
                <w:rFonts w:cs="Arial"/>
                <w:b/>
                <w:bCs/>
                <w:color w:val="CC0000"/>
                <w:sz w:val="24"/>
                <w:szCs w:val="24"/>
              </w:rPr>
              <w:br/>
            </w:r>
            <w:r w:rsidRPr="00AE600D">
              <w:rPr>
                <w:rFonts w:cs="Arial"/>
                <w:b/>
                <w:bCs/>
                <w:color w:val="CC0000"/>
                <w:sz w:val="24"/>
                <w:szCs w:val="24"/>
              </w:rPr>
              <w:br/>
            </w:r>
            <w:r w:rsidRPr="00AE600D">
              <w:rPr>
                <w:rStyle w:val="Strong"/>
                <w:rFonts w:cs="Arial"/>
                <w:color w:val="FF0000"/>
                <w:sz w:val="24"/>
                <w:szCs w:val="24"/>
              </w:rPr>
              <w:t>Take Microsoft Survey</w:t>
            </w:r>
            <w:r w:rsidRPr="00AE600D">
              <w:rPr>
                <w:rFonts w:cs="Arial"/>
                <w:b/>
                <w:bCs/>
                <w:color w:val="FF0000"/>
                <w:sz w:val="24"/>
                <w:szCs w:val="24"/>
              </w:rPr>
              <w:br/>
            </w:r>
            <w:hyperlink r:id="rId26" w:history="1">
              <w:r w:rsidRPr="00AE600D">
                <w:rPr>
                  <w:rStyle w:val="Hyperlink"/>
                  <w:rFonts w:cs="Arial"/>
                  <w:b/>
                  <w:bCs/>
                  <w:color w:val="FF0000"/>
                  <w:sz w:val="24"/>
                  <w:szCs w:val="24"/>
                </w:rPr>
                <w:t>Microsoft Office Survey</w:t>
              </w:r>
            </w:hyperlink>
          </w:p>
        </w:tc>
      </w:tr>
      <w:tr w:rsidR="00C1229F" w:rsidTr="00C159A3">
        <w:trPr>
          <w:trHeight w:val="2590"/>
        </w:trPr>
        <w:tc>
          <w:tcPr>
            <w:tcW w:w="2276" w:type="dxa"/>
            <w:shd w:val="clear" w:color="auto" w:fill="C5E0B3" w:themeFill="accent6" w:themeFillTint="66"/>
          </w:tcPr>
          <w:p w:rsidR="00C1229F" w:rsidRDefault="00C1229F" w:rsidP="00C1229F">
            <w:pPr>
              <w:jc w:val="center"/>
            </w:pPr>
          </w:p>
          <w:p w:rsidR="00C1229F" w:rsidRDefault="00C1229F" w:rsidP="00C1229F">
            <w:pPr>
              <w:jc w:val="center"/>
            </w:pPr>
          </w:p>
          <w:p w:rsidR="00C1229F" w:rsidRPr="00EC5555" w:rsidRDefault="00EC5555" w:rsidP="00C1229F">
            <w:pPr>
              <w:jc w:val="center"/>
              <w:rPr>
                <w:b/>
                <w:sz w:val="24"/>
                <w:szCs w:val="24"/>
              </w:rPr>
            </w:pPr>
            <w:r w:rsidRPr="00EC5555">
              <w:rPr>
                <w:b/>
                <w:sz w:val="24"/>
                <w:szCs w:val="24"/>
              </w:rPr>
              <w:t>Watch the following video:</w:t>
            </w:r>
          </w:p>
          <w:p w:rsidR="00EC5555" w:rsidRPr="00947EC8" w:rsidRDefault="00947EC8" w:rsidP="00C1229F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"https://www.youtube.com/watch?v=RwlhUcSGqgs&amp;t=7s"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EC5555" w:rsidRPr="00947EC8">
              <w:rPr>
                <w:rStyle w:val="Hyperlink"/>
                <w:rFonts w:cstheme="minorHAnsi"/>
                <w:sz w:val="24"/>
                <w:szCs w:val="24"/>
              </w:rPr>
              <w:t>Kid President Talks to Students and Teachers</w:t>
            </w:r>
          </w:p>
          <w:p w:rsidR="00C1229F" w:rsidRDefault="00947EC8" w:rsidP="00C1229F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:rsidR="00C1229F" w:rsidRDefault="00C1229F" w:rsidP="00EC5555"/>
        </w:tc>
        <w:tc>
          <w:tcPr>
            <w:tcW w:w="4555" w:type="dxa"/>
            <w:gridSpan w:val="2"/>
            <w:vMerge/>
            <w:shd w:val="clear" w:color="auto" w:fill="FFFFCC"/>
          </w:tcPr>
          <w:p w:rsidR="00C1229F" w:rsidRDefault="00C1229F" w:rsidP="00C1229F">
            <w:pPr>
              <w:jc w:val="center"/>
            </w:pPr>
          </w:p>
        </w:tc>
        <w:tc>
          <w:tcPr>
            <w:tcW w:w="2524" w:type="dxa"/>
            <w:shd w:val="clear" w:color="auto" w:fill="C5E0B3" w:themeFill="accent6" w:themeFillTint="66"/>
          </w:tcPr>
          <w:p w:rsidR="00C1229F" w:rsidRDefault="00C1229F" w:rsidP="00C1229F">
            <w:pPr>
              <w:jc w:val="center"/>
            </w:pPr>
          </w:p>
          <w:p w:rsidR="00082C34" w:rsidRPr="001430D0" w:rsidRDefault="00A168BE" w:rsidP="00C1229F">
            <w:pPr>
              <w:jc w:val="center"/>
              <w:rPr>
                <w:b/>
                <w:sz w:val="24"/>
                <w:szCs w:val="24"/>
              </w:rPr>
            </w:pPr>
            <w:r w:rsidRPr="001430D0">
              <w:rPr>
                <w:b/>
                <w:sz w:val="24"/>
                <w:szCs w:val="24"/>
              </w:rPr>
              <w:t>Watch the following video</w:t>
            </w:r>
            <w:r w:rsidR="00082C34" w:rsidRPr="001430D0">
              <w:rPr>
                <w:b/>
                <w:sz w:val="24"/>
                <w:szCs w:val="24"/>
              </w:rPr>
              <w:t>:</w:t>
            </w:r>
          </w:p>
          <w:p w:rsidR="00A168BE" w:rsidRPr="001430D0" w:rsidRDefault="00A168BE" w:rsidP="00C1229F">
            <w:pPr>
              <w:jc w:val="center"/>
              <w:rPr>
                <w:b/>
                <w:sz w:val="24"/>
                <w:szCs w:val="24"/>
              </w:rPr>
            </w:pPr>
          </w:p>
          <w:p w:rsidR="00FE73DF" w:rsidRPr="00082C34" w:rsidRDefault="003A0E54" w:rsidP="00C1229F">
            <w:pPr>
              <w:jc w:val="center"/>
              <w:rPr>
                <w:b/>
              </w:rPr>
            </w:pPr>
            <w:hyperlink r:id="rId27" w:history="1">
              <w:r w:rsidR="00A168BE" w:rsidRPr="001430D0">
                <w:rPr>
                  <w:rStyle w:val="Strong"/>
                  <w:color w:val="0000FF"/>
                  <w:sz w:val="24"/>
                  <w:szCs w:val="24"/>
                  <w:u w:val="single"/>
                </w:rPr>
                <w:t>Google Home vs Amazon Echo</w:t>
              </w:r>
            </w:hyperlink>
          </w:p>
        </w:tc>
      </w:tr>
      <w:tr w:rsidR="00494BD3" w:rsidTr="000072DF">
        <w:trPr>
          <w:trHeight w:val="3252"/>
        </w:trPr>
        <w:tc>
          <w:tcPr>
            <w:tcW w:w="2276" w:type="dxa"/>
            <w:shd w:val="clear" w:color="auto" w:fill="C5E0B3" w:themeFill="accent6" w:themeFillTint="66"/>
          </w:tcPr>
          <w:p w:rsidR="00494BD3" w:rsidRDefault="003C3BB7" w:rsidP="00C1229F">
            <w:pPr>
              <w:jc w:val="center"/>
            </w:pPr>
            <w:r>
              <w:t xml:space="preserve"> </w:t>
            </w:r>
          </w:p>
          <w:p w:rsidR="00494BD3" w:rsidRDefault="00494BD3" w:rsidP="000072DF">
            <w:pPr>
              <w:shd w:val="clear" w:color="auto" w:fill="C5E0B3" w:themeFill="accent6" w:themeFillTint="66"/>
              <w:jc w:val="center"/>
            </w:pPr>
          </w:p>
          <w:p w:rsidR="00494BD3" w:rsidRPr="00EC5555" w:rsidRDefault="00816760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Watch the f</w:t>
            </w:r>
            <w:r w:rsidR="00EC5555" w:rsidRPr="00EC5555">
              <w:rPr>
                <w:b/>
                <w:sz w:val="24"/>
                <w:szCs w:val="24"/>
              </w:rPr>
              <w:t>ollowing video:</w:t>
            </w:r>
          </w:p>
          <w:p w:rsidR="00EC5555" w:rsidRPr="00EC5555" w:rsidRDefault="00EC5555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</w:p>
          <w:p w:rsidR="00494BD3" w:rsidRDefault="00494BD3" w:rsidP="000072DF">
            <w:pPr>
              <w:shd w:val="clear" w:color="auto" w:fill="C5E0B3" w:themeFill="accent6" w:themeFillTint="66"/>
              <w:jc w:val="center"/>
            </w:pPr>
          </w:p>
          <w:p w:rsidR="00583575" w:rsidRDefault="003A0E54" w:rsidP="000072DF">
            <w:pPr>
              <w:shd w:val="clear" w:color="auto" w:fill="C5E0B3" w:themeFill="accent6" w:themeFillTint="66"/>
              <w:jc w:val="center"/>
              <w:rPr>
                <w:rStyle w:val="Hyperlink"/>
                <w:b/>
                <w:sz w:val="24"/>
                <w:szCs w:val="24"/>
              </w:rPr>
            </w:pPr>
            <w:hyperlink r:id="rId28" w:history="1">
              <w:r w:rsidR="00583575" w:rsidRPr="00583575">
                <w:rPr>
                  <w:rStyle w:val="Hyperlink"/>
                  <w:b/>
                  <w:sz w:val="24"/>
                  <w:szCs w:val="24"/>
                </w:rPr>
                <w:t xml:space="preserve">Kids React to </w:t>
              </w:r>
              <w:r w:rsidR="00583575" w:rsidRPr="00583575">
                <w:rPr>
                  <w:rStyle w:val="Hyperlink"/>
                  <w:b/>
                  <w:sz w:val="24"/>
                  <w:szCs w:val="24"/>
                </w:rPr>
                <w:br/>
                <w:t>Rotary Phones</w:t>
              </w:r>
            </w:hyperlink>
          </w:p>
          <w:p w:rsidR="00775431" w:rsidRDefault="00775431" w:rsidP="000072DF">
            <w:pPr>
              <w:shd w:val="clear" w:color="auto" w:fill="C5E0B3" w:themeFill="accent6" w:themeFillTint="66"/>
              <w:jc w:val="center"/>
              <w:rPr>
                <w:rStyle w:val="Hyperlink"/>
                <w:b/>
                <w:sz w:val="24"/>
                <w:szCs w:val="24"/>
              </w:rPr>
            </w:pPr>
          </w:p>
          <w:p w:rsidR="00775431" w:rsidRPr="00775431" w:rsidRDefault="00775431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  <w:hyperlink r:id="rId29" w:history="1">
              <w:r w:rsidRPr="00775431">
                <w:rPr>
                  <w:rStyle w:val="Hyperlink"/>
                  <w:b/>
                </w:rPr>
                <w:t>Kids React to Old Computers</w:t>
              </w:r>
            </w:hyperlink>
          </w:p>
          <w:p w:rsidR="00494BD3" w:rsidRDefault="00494BD3" w:rsidP="000072DF">
            <w:pPr>
              <w:shd w:val="clear" w:color="auto" w:fill="C5E0B3" w:themeFill="accent6" w:themeFillTint="66"/>
              <w:jc w:val="center"/>
            </w:pPr>
          </w:p>
          <w:p w:rsidR="00494BD3" w:rsidRDefault="00494BD3" w:rsidP="00C1229F">
            <w:pPr>
              <w:jc w:val="center"/>
            </w:pPr>
          </w:p>
        </w:tc>
        <w:tc>
          <w:tcPr>
            <w:tcW w:w="4555" w:type="dxa"/>
            <w:gridSpan w:val="2"/>
            <w:shd w:val="clear" w:color="auto" w:fill="F1F9A5"/>
          </w:tcPr>
          <w:p w:rsidR="00494BD3" w:rsidRPr="007D607B" w:rsidRDefault="00494BD3" w:rsidP="007D607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94BD3">
              <w:rPr>
                <w:rFonts w:eastAsia="Times New Roman" w:cs="Arial"/>
                <w:b/>
                <w:bCs/>
                <w:sz w:val="24"/>
                <w:szCs w:val="24"/>
              </w:rPr>
              <w:t>JOURNAL ARTICLE REPORT</w:t>
            </w:r>
            <w:r w:rsidR="00D33A1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– Due: Sept.12</w:t>
            </w:r>
            <w:r w:rsidR="007D607B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494BD3">
              <w:rPr>
                <w:rFonts w:eastAsia="Times New Roman" w:cs="Arial"/>
                <w:b/>
                <w:bCs/>
                <w:color w:val="FF00FF"/>
                <w:sz w:val="24"/>
                <w:szCs w:val="24"/>
              </w:rPr>
              <w:t xml:space="preserve">Assignment: Read and write a 1-2 page double-spaced report on a journal article about </w:t>
            </w:r>
            <w:r w:rsidRPr="00494BD3">
              <w:rPr>
                <w:rFonts w:eastAsia="Times New Roman" w:cs="Arial"/>
                <w:b/>
                <w:bCs/>
                <w:color w:val="FF00FF"/>
                <w:sz w:val="24"/>
                <w:szCs w:val="24"/>
                <w:shd w:val="clear" w:color="auto" w:fill="FFFF00"/>
              </w:rPr>
              <w:t>Twitter</w:t>
            </w:r>
          </w:p>
          <w:p w:rsidR="00494BD3" w:rsidRPr="00494BD3" w:rsidRDefault="00494BD3" w:rsidP="007D607B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FF00FF"/>
                <w:sz w:val="24"/>
                <w:szCs w:val="24"/>
              </w:rPr>
            </w:pPr>
            <w:r w:rsidRPr="00494BD3">
              <w:rPr>
                <w:rFonts w:eastAsia="Times New Roman" w:cs="Arial"/>
                <w:b/>
                <w:bCs/>
                <w:color w:val="FF00FF"/>
                <w:sz w:val="24"/>
                <w:szCs w:val="24"/>
              </w:rPr>
              <w:t xml:space="preserve">(see Wiki - Journal/Webinars on </w:t>
            </w:r>
            <w:r w:rsidR="007D607B">
              <w:rPr>
                <w:rFonts w:eastAsia="Times New Roman" w:cs="Arial"/>
                <w:b/>
                <w:bCs/>
                <w:color w:val="FF00FF"/>
                <w:sz w:val="24"/>
                <w:szCs w:val="24"/>
              </w:rPr>
              <w:br/>
            </w:r>
            <w:hyperlink r:id="rId30" w:history="1">
              <w:r w:rsidRPr="00494BD3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CLASS WIKI</w:t>
              </w:r>
            </w:hyperlink>
            <w:r w:rsidRPr="00494BD3">
              <w:rPr>
                <w:rFonts w:eastAsia="Times New Roman" w:cs="Arial"/>
                <w:b/>
                <w:bCs/>
                <w:color w:val="FF00FF"/>
                <w:sz w:val="24"/>
                <w:szCs w:val="24"/>
              </w:rPr>
              <w:t>).</w:t>
            </w:r>
          </w:p>
          <w:p w:rsidR="00494BD3" w:rsidRPr="007D607B" w:rsidRDefault="00494BD3" w:rsidP="007D607B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FF00FF"/>
                <w:sz w:val="24"/>
                <w:szCs w:val="24"/>
              </w:rPr>
            </w:pPr>
            <w:r w:rsidRPr="00494BD3">
              <w:rPr>
                <w:rFonts w:eastAsia="Times New Roman" w:cs="Arial"/>
                <w:b/>
                <w:bCs/>
                <w:color w:val="FF00FF"/>
                <w:sz w:val="24"/>
                <w:szCs w:val="24"/>
              </w:rPr>
              <w:t xml:space="preserve">Post your 1-2 page report on your Wiki on the page called Journal Reports and on the LMS. </w:t>
            </w:r>
            <w:r w:rsidR="007D607B">
              <w:rPr>
                <w:rFonts w:eastAsia="Times New Roman" w:cs="Arial"/>
                <w:color w:val="FF00FF"/>
                <w:sz w:val="24"/>
                <w:szCs w:val="24"/>
              </w:rPr>
              <w:br/>
            </w:r>
            <w:hyperlink r:id="rId31" w:history="1">
              <w:r w:rsidR="007D607B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Jo</w:t>
              </w:r>
              <w:r w:rsidR="007D607B" w:rsidRPr="007D607B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urnal Report Checklist</w:t>
              </w:r>
            </w:hyperlink>
          </w:p>
        </w:tc>
        <w:tc>
          <w:tcPr>
            <w:tcW w:w="2524" w:type="dxa"/>
            <w:shd w:val="clear" w:color="auto" w:fill="C5E0B3" w:themeFill="accent6" w:themeFillTint="66"/>
          </w:tcPr>
          <w:p w:rsidR="00583575" w:rsidRDefault="00816760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  <w:r w:rsidRPr="00816760">
              <w:rPr>
                <w:b/>
                <w:sz w:val="24"/>
                <w:szCs w:val="24"/>
              </w:rPr>
              <w:t>Watch the following video</w:t>
            </w:r>
            <w:r w:rsidR="00675FC9">
              <w:rPr>
                <w:b/>
                <w:sz w:val="24"/>
                <w:szCs w:val="24"/>
              </w:rPr>
              <w:t>s</w:t>
            </w:r>
            <w:r w:rsidRPr="00816760">
              <w:rPr>
                <w:b/>
                <w:sz w:val="24"/>
                <w:szCs w:val="24"/>
              </w:rPr>
              <w:t>:</w:t>
            </w:r>
          </w:p>
          <w:p w:rsidR="00583575" w:rsidRDefault="00675FC9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rFonts w:eastAsia="Times New Roman" w:cs="Arial"/>
                <w:b/>
                <w:sz w:val="24"/>
                <w:szCs w:val="24"/>
              </w:rPr>
              <w:t>*</w:t>
            </w:r>
            <w:hyperlink r:id="rId32" w:history="1">
              <w:r w:rsidR="00816760" w:rsidRPr="00816760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Future Technology</w:t>
              </w:r>
            </w:hyperlink>
            <w:r>
              <w:rPr>
                <w:b/>
                <w:sz w:val="24"/>
                <w:szCs w:val="24"/>
              </w:rPr>
              <w:br/>
            </w:r>
            <w:r w:rsidR="00816760" w:rsidRPr="00816760">
              <w:rPr>
                <w:rFonts w:eastAsia="Times New Roman" w:cs="Arial"/>
                <w:b/>
                <w:bCs/>
                <w:color w:val="0000FF"/>
                <w:sz w:val="24"/>
                <w:szCs w:val="24"/>
              </w:rPr>
              <w:t>2020</w:t>
            </w:r>
          </w:p>
          <w:p w:rsidR="00583575" w:rsidRPr="00583575" w:rsidRDefault="00583575" w:rsidP="000072DF">
            <w:pPr>
              <w:shd w:val="clear" w:color="auto" w:fill="C5E0B3" w:themeFill="accent6" w:themeFillTint="66"/>
              <w:jc w:val="center"/>
              <w:rPr>
                <w:b/>
                <w:sz w:val="24"/>
                <w:szCs w:val="24"/>
              </w:rPr>
            </w:pPr>
          </w:p>
          <w:p w:rsidR="00816760" w:rsidRDefault="00675FC9" w:rsidP="000072DF">
            <w:pPr>
              <w:shd w:val="clear" w:color="auto" w:fill="C5E0B3" w:themeFill="accent6" w:themeFillTint="66"/>
              <w:spacing w:before="100" w:beforeAutospacing="1" w:after="100" w:afterAutospacing="1"/>
              <w:jc w:val="center"/>
              <w:rPr>
                <w:rFonts w:eastAsia="Times New Roman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*</w:t>
            </w:r>
            <w:hyperlink r:id="rId33" w:history="1">
              <w:r w:rsidR="00816760" w:rsidRPr="00675FC9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Microsoft </w:t>
              </w:r>
            </w:hyperlink>
            <w:r w:rsidR="00816760" w:rsidRPr="00816760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hyperlink r:id="rId34" w:history="1">
              <w:r w:rsidR="00816760" w:rsidRPr="00675FC9">
                <w:rPr>
                  <w:rFonts w:eastAsia="Times New Roman" w:cs="Arial"/>
                  <w:b/>
                  <w:bCs/>
                  <w:color w:val="0000FF"/>
                  <w:sz w:val="24"/>
                  <w:szCs w:val="24"/>
                  <w:u w:val="single"/>
                </w:rPr>
                <w:t>Vision of Future</w:t>
              </w:r>
            </w:hyperlink>
            <w:r w:rsidR="00816760" w:rsidRPr="00675FC9">
              <w:rPr>
                <w:rFonts w:eastAsia="Times New Roman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0072DF" w:rsidRPr="00675FC9" w:rsidRDefault="000072DF" w:rsidP="000072DF">
            <w:pPr>
              <w:shd w:val="clear" w:color="auto" w:fill="C5E0B3" w:themeFill="accent6" w:themeFillTint="66"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7EE6" w:rsidRDefault="00E87EE6" w:rsidP="00480EEE">
      <w:pPr>
        <w:shd w:val="clear" w:color="auto" w:fill="70AD47" w:themeFill="accent6"/>
      </w:pPr>
    </w:p>
    <w:sectPr w:rsidR="00E87EE6" w:rsidSect="00675F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CDE"/>
    <w:multiLevelType w:val="multilevel"/>
    <w:tmpl w:val="9F4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F"/>
    <w:rsid w:val="000072DF"/>
    <w:rsid w:val="00082C34"/>
    <w:rsid w:val="000F7D1F"/>
    <w:rsid w:val="001430D0"/>
    <w:rsid w:val="003A0E54"/>
    <w:rsid w:val="003C3BB7"/>
    <w:rsid w:val="00480EEE"/>
    <w:rsid w:val="00494BD3"/>
    <w:rsid w:val="00583575"/>
    <w:rsid w:val="00647FB8"/>
    <w:rsid w:val="0067285A"/>
    <w:rsid w:val="00675FC9"/>
    <w:rsid w:val="00690739"/>
    <w:rsid w:val="00775431"/>
    <w:rsid w:val="007A142A"/>
    <w:rsid w:val="007D4CC7"/>
    <w:rsid w:val="007D607B"/>
    <w:rsid w:val="00816760"/>
    <w:rsid w:val="00923FE9"/>
    <w:rsid w:val="00947EC8"/>
    <w:rsid w:val="00950876"/>
    <w:rsid w:val="00985868"/>
    <w:rsid w:val="00A168BE"/>
    <w:rsid w:val="00AE600D"/>
    <w:rsid w:val="00B27EDE"/>
    <w:rsid w:val="00B328D6"/>
    <w:rsid w:val="00BE0BA2"/>
    <w:rsid w:val="00BF775F"/>
    <w:rsid w:val="00C1229F"/>
    <w:rsid w:val="00C13F4A"/>
    <w:rsid w:val="00C159A3"/>
    <w:rsid w:val="00D33A1B"/>
    <w:rsid w:val="00D712EB"/>
    <w:rsid w:val="00E76D7A"/>
    <w:rsid w:val="00E87EE6"/>
    <w:rsid w:val="00EC5555"/>
    <w:rsid w:val="00EE7D74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4B0"/>
  <w15:chartTrackingRefBased/>
  <w15:docId w15:val="{915F667C-6BBD-4C69-9CB6-49FBF1D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2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29F"/>
    <w:rPr>
      <w:b/>
      <w:bCs/>
    </w:rPr>
  </w:style>
  <w:style w:type="character" w:customStyle="1" w:styleId="auto-style4111">
    <w:name w:val="auto-style4111"/>
    <w:basedOn w:val="DefaultParagraphFont"/>
    <w:rsid w:val="00C1229F"/>
    <w:rPr>
      <w:rFonts w:ascii="Arial" w:hAnsi="Arial" w:cs="Arial" w:hint="default"/>
      <w:color w:val="CC0000"/>
      <w:sz w:val="27"/>
      <w:szCs w:val="27"/>
    </w:rPr>
  </w:style>
  <w:style w:type="character" w:customStyle="1" w:styleId="auto-style3791">
    <w:name w:val="auto-style3791"/>
    <w:basedOn w:val="DefaultParagraphFont"/>
    <w:rsid w:val="00C1229F"/>
    <w:rPr>
      <w:color w:val="FF3300"/>
      <w:sz w:val="27"/>
      <w:szCs w:val="27"/>
    </w:rPr>
  </w:style>
  <w:style w:type="character" w:customStyle="1" w:styleId="style751">
    <w:name w:val="style751"/>
    <w:basedOn w:val="DefaultParagraphFont"/>
    <w:rsid w:val="00C1229F"/>
    <w:rPr>
      <w:rFonts w:ascii="Arial" w:hAnsi="Arial" w:cs="Arial" w:hint="default"/>
    </w:rPr>
  </w:style>
  <w:style w:type="character" w:customStyle="1" w:styleId="auto-style4001">
    <w:name w:val="auto-style4001"/>
    <w:basedOn w:val="DefaultParagraphFont"/>
    <w:rsid w:val="00C1229F"/>
    <w:rPr>
      <w:rFonts w:ascii="Arial" w:hAnsi="Arial" w:cs="Arial" w:hint="default"/>
      <w:color w:val="CC0000"/>
    </w:rPr>
  </w:style>
  <w:style w:type="character" w:customStyle="1" w:styleId="style1561">
    <w:name w:val="style1561"/>
    <w:basedOn w:val="DefaultParagraphFont"/>
    <w:rsid w:val="00C1229F"/>
    <w:rPr>
      <w:rFonts w:ascii="Arial" w:hAnsi="Arial" w:cs="Arial" w:hint="default"/>
      <w:sz w:val="27"/>
      <w:szCs w:val="27"/>
    </w:rPr>
  </w:style>
  <w:style w:type="paragraph" w:customStyle="1" w:styleId="style126">
    <w:name w:val="style126"/>
    <w:basedOn w:val="Normal"/>
    <w:rsid w:val="006728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style75">
    <w:name w:val="style75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7">
    <w:name w:val="style157"/>
    <w:basedOn w:val="Normal"/>
    <w:rsid w:val="006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56">
    <w:name w:val="style156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uto-style411">
    <w:name w:val="auto-style411"/>
    <w:basedOn w:val="Normal"/>
    <w:rsid w:val="006728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7"/>
      <w:szCs w:val="27"/>
    </w:rPr>
  </w:style>
  <w:style w:type="character" w:customStyle="1" w:styleId="auto-style8921">
    <w:name w:val="auto-style8921"/>
    <w:basedOn w:val="DefaultParagraphFont"/>
    <w:rsid w:val="00AE600D"/>
    <w:rPr>
      <w:color w:val="FF00FF"/>
      <w:sz w:val="36"/>
      <w:szCs w:val="36"/>
    </w:rPr>
  </w:style>
  <w:style w:type="character" w:customStyle="1" w:styleId="auto-style3641">
    <w:name w:val="auto-style3641"/>
    <w:basedOn w:val="DefaultParagraphFont"/>
    <w:rsid w:val="00AE600D"/>
    <w:rPr>
      <w:color w:val="CC0000"/>
      <w:sz w:val="27"/>
      <w:szCs w:val="27"/>
    </w:rPr>
  </w:style>
  <w:style w:type="paragraph" w:customStyle="1" w:styleId="auto-style222">
    <w:name w:val="auto-style222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7"/>
      <w:szCs w:val="27"/>
    </w:rPr>
  </w:style>
  <w:style w:type="paragraph" w:customStyle="1" w:styleId="auto-style753">
    <w:name w:val="auto-style753"/>
    <w:basedOn w:val="Normal"/>
    <w:rsid w:val="00494B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</w:rPr>
  </w:style>
  <w:style w:type="character" w:customStyle="1" w:styleId="auto-style3581">
    <w:name w:val="auto-style3581"/>
    <w:basedOn w:val="DefaultParagraphFont"/>
    <w:rsid w:val="00494BD3"/>
    <w:rPr>
      <w:shd w:val="clear" w:color="auto" w:fill="FFFF00"/>
    </w:rPr>
  </w:style>
  <w:style w:type="paragraph" w:customStyle="1" w:styleId="auto-style341">
    <w:name w:val="auto-style341"/>
    <w:basedOn w:val="Normal"/>
    <w:rsid w:val="008167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style1">
    <w:name w:val="style1"/>
    <w:basedOn w:val="Normal"/>
    <w:rsid w:val="008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7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-style6621">
    <w:name w:val="auto-style6621"/>
    <w:basedOn w:val="DefaultParagraphFont"/>
    <w:rsid w:val="00FE73DF"/>
    <w:rPr>
      <w:b w:val="0"/>
      <w:bCs w:val="0"/>
      <w:sz w:val="36"/>
      <w:szCs w:val="36"/>
    </w:rPr>
  </w:style>
  <w:style w:type="character" w:customStyle="1" w:styleId="auto-style2471">
    <w:name w:val="auto-style2471"/>
    <w:basedOn w:val="DefaultParagraphFont"/>
    <w:rsid w:val="00A168B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7D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57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47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garden.ch/512176" TargetMode="External"/><Relationship Id="rId13" Type="http://schemas.openxmlformats.org/officeDocument/2006/relationships/hyperlink" Target="http://techinedusf2016.wikispaces.com/CHAT+GROUPS" TargetMode="External"/><Relationship Id="rId18" Type="http://schemas.openxmlformats.org/officeDocument/2006/relationships/hyperlink" Target="http://backchannelchat.com/chat/dw7zk" TargetMode="External"/><Relationship Id="rId26" Type="http://schemas.openxmlformats.org/officeDocument/2006/relationships/hyperlink" Target="https://docs.google.com/forms/d/e/1FAIpQLSfcEXC9XEbUyGm_gDt4ymXdNw1hZjD7E7vP34BB2PKtpJxxWg/viewform?usp=sf_link" TargetMode="External"/><Relationship Id="rId3" Type="http://schemas.openxmlformats.org/officeDocument/2006/relationships/styles" Target="styles.xml"/><Relationship Id="rId21" Type="http://schemas.openxmlformats.org/officeDocument/2006/relationships/hyperlink" Target="http://techinedusf2016.wikispaces.com/" TargetMode="External"/><Relationship Id="rId34" Type="http://schemas.openxmlformats.org/officeDocument/2006/relationships/hyperlink" Target="http://www.youtube.com/watch?v=8Ff7SzP4gfg" TargetMode="External"/><Relationship Id="rId7" Type="http://schemas.openxmlformats.org/officeDocument/2006/relationships/hyperlink" Target="http://answergarden.ch/" TargetMode="External"/><Relationship Id="rId12" Type="http://schemas.openxmlformats.org/officeDocument/2006/relationships/hyperlink" Target="https://todaysmeet.com/Introductions" TargetMode="External"/><Relationship Id="rId17" Type="http://schemas.openxmlformats.org/officeDocument/2006/relationships/hyperlink" Target="https://todaysmeet.com/USFChatRoomD" TargetMode="External"/><Relationship Id="rId25" Type="http://schemas.openxmlformats.org/officeDocument/2006/relationships/hyperlink" Target="https://www.surveymonkey.com/r/6HX6RXZ" TargetMode="External"/><Relationship Id="rId33" Type="http://schemas.openxmlformats.org/officeDocument/2006/relationships/hyperlink" Target="http://www.youtube.com/watch?v=8Ff7SzP4g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daysmeet.com/USFChatRoomC" TargetMode="External"/><Relationship Id="rId20" Type="http://schemas.openxmlformats.org/officeDocument/2006/relationships/hyperlink" Target="https://padlet.com/arlys_peterson/vbjqjdoccmgq" TargetMode="External"/><Relationship Id="rId29" Type="http://schemas.openxmlformats.org/officeDocument/2006/relationships/hyperlink" Target="https://www.youtube.com/watch?v=PF7EpEnglgk&amp;t=42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drive/" TargetMode="External"/><Relationship Id="rId11" Type="http://schemas.openxmlformats.org/officeDocument/2006/relationships/hyperlink" Target="http://www.techwithtia.com/uploads/9/1/7/1/9171953/august_2017_edtech_calendar__1_.pdf" TargetMode="External"/><Relationship Id="rId24" Type="http://schemas.openxmlformats.org/officeDocument/2006/relationships/hyperlink" Target="http://www.surveymonkey.com/s/YV8WH3N" TargetMode="External"/><Relationship Id="rId32" Type="http://schemas.openxmlformats.org/officeDocument/2006/relationships/hyperlink" Target="http://quietube7.com/v.php/http:/www.youtube.com/watch?v=MiowXhyZTtg%20%20Corning%20School%20Fut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daysmeet.com/USFChatRoomB" TargetMode="External"/><Relationship Id="rId23" Type="http://schemas.openxmlformats.org/officeDocument/2006/relationships/hyperlink" Target="http://faculty.usiouxfalls.edu/arpeterson/Wikipagenamesfall2017.docx" TargetMode="External"/><Relationship Id="rId28" Type="http://schemas.openxmlformats.org/officeDocument/2006/relationships/hyperlink" Target="http://viewpure.com/XkuirEweZvM?start=0&amp;en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echwithtia.com/" TargetMode="External"/><Relationship Id="rId19" Type="http://schemas.openxmlformats.org/officeDocument/2006/relationships/hyperlink" Target="http://backchannelchat.com/chat/l4xbv" TargetMode="External"/><Relationship Id="rId31" Type="http://schemas.openxmlformats.org/officeDocument/2006/relationships/hyperlink" Target="file:///Q:\Journal%20Report%20cklist15p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tnlmag.com/Register.aspx?fid=TNLF&amp;status=NEW&amp;key=J14JPSS" TargetMode="External"/><Relationship Id="rId14" Type="http://schemas.openxmlformats.org/officeDocument/2006/relationships/hyperlink" Target="https://todaysmeet.com/USFChatRoomA" TargetMode="External"/><Relationship Id="rId22" Type="http://schemas.openxmlformats.org/officeDocument/2006/relationships/hyperlink" Target="http://www.wikispaces.com/" TargetMode="External"/><Relationship Id="rId27" Type="http://schemas.openxmlformats.org/officeDocument/2006/relationships/hyperlink" Target="http://viewpure.com/qiXO46dIiys?start=0&amp;end=0" TargetMode="External"/><Relationship Id="rId30" Type="http://schemas.openxmlformats.org/officeDocument/2006/relationships/hyperlink" Target="http://techinedusf2016.wikispaces.com/JOURNAL+ARTICL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91F6-ECCB-411D-B31C-A5248FA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B110EB34.dotm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2017-08-08T13:46:00Z</cp:lastPrinted>
  <dcterms:created xsi:type="dcterms:W3CDTF">2017-08-29T19:43:00Z</dcterms:created>
  <dcterms:modified xsi:type="dcterms:W3CDTF">2017-08-29T19:43:00Z</dcterms:modified>
</cp:coreProperties>
</file>