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4472C4" w:themeColor="accent1"/>
  <w:body>
    <w:p w:rsidR="00C1229F" w:rsidRPr="001430D0" w:rsidRDefault="00B27EDE" w:rsidP="001430D0">
      <w:pPr>
        <w:shd w:val="clear" w:color="auto" w:fill="70AD47" w:themeFill="accent6"/>
        <w:jc w:val="center"/>
        <w:rPr>
          <w:color w:val="FFFFFF" w:themeColor="background1"/>
          <w:sz w:val="28"/>
          <w:szCs w:val="28"/>
        </w:rPr>
      </w:pPr>
      <w:bookmarkStart w:id="0" w:name="_GoBack"/>
      <w:bookmarkEnd w:id="0"/>
      <w:r>
        <w:rPr>
          <w:color w:val="FFFFFF" w:themeColor="background1"/>
          <w:sz w:val="28"/>
          <w:szCs w:val="28"/>
        </w:rPr>
        <w:t xml:space="preserve">TECH IN ED EDU 240 </w:t>
      </w:r>
      <w:r w:rsidR="00294A49">
        <w:rPr>
          <w:color w:val="FFFFFF" w:themeColor="background1"/>
          <w:sz w:val="28"/>
          <w:szCs w:val="28"/>
        </w:rPr>
        <w:t>–</w:t>
      </w:r>
      <w:r>
        <w:rPr>
          <w:color w:val="FFFFFF" w:themeColor="background1"/>
          <w:sz w:val="28"/>
          <w:szCs w:val="28"/>
        </w:rPr>
        <w:t xml:space="preserve"> </w:t>
      </w:r>
      <w:r w:rsidR="004265F2">
        <w:rPr>
          <w:color w:val="FFFFFF" w:themeColor="background1"/>
          <w:sz w:val="28"/>
          <w:szCs w:val="28"/>
        </w:rPr>
        <w:t>August 31 -</w:t>
      </w:r>
      <w:r w:rsidR="001430D0" w:rsidRPr="001430D0">
        <w:rPr>
          <w:color w:val="FFFFFF" w:themeColor="background1"/>
          <w:sz w:val="28"/>
          <w:szCs w:val="28"/>
        </w:rPr>
        <w:t xml:space="preserve"> ASSIGNMENTS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276"/>
        <w:gridCol w:w="2276"/>
        <w:gridCol w:w="2279"/>
        <w:gridCol w:w="2524"/>
      </w:tblGrid>
      <w:tr w:rsidR="00C1229F" w:rsidTr="005F469C">
        <w:trPr>
          <w:trHeight w:val="2519"/>
        </w:trPr>
        <w:tc>
          <w:tcPr>
            <w:tcW w:w="2276" w:type="dxa"/>
            <w:shd w:val="clear" w:color="auto" w:fill="FBE4D5" w:themeFill="accent2" w:themeFillTint="33"/>
          </w:tcPr>
          <w:p w:rsidR="00856102" w:rsidRPr="00FA3E94" w:rsidRDefault="00FA3E94" w:rsidP="0085610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56102">
              <w:rPr>
                <w:rStyle w:val="Strong"/>
                <w:rFonts w:ascii="Arial" w:hAnsi="Arial" w:cs="Arial"/>
                <w:sz w:val="24"/>
                <w:szCs w:val="24"/>
              </w:rPr>
              <w:t>CHROMEBOOKS</w:t>
            </w:r>
            <w:r>
              <w:rPr>
                <w:b/>
                <w:bCs/>
                <w:sz w:val="27"/>
                <w:szCs w:val="27"/>
              </w:rPr>
              <w:br/>
            </w:r>
            <w:r w:rsidR="00856102" w:rsidRPr="00FA3E94">
              <w:rPr>
                <w:b/>
                <w:color w:val="FF0000"/>
                <w:sz w:val="24"/>
                <w:szCs w:val="24"/>
              </w:rPr>
              <w:t>Watch the video:</w:t>
            </w:r>
          </w:p>
          <w:p w:rsidR="00FA3E94" w:rsidRDefault="00FA3E94" w:rsidP="00FA3E94">
            <w:pPr>
              <w:jc w:val="center"/>
              <w:rPr>
                <w:rStyle w:val="auto-style4281"/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7"/>
                <w:szCs w:val="27"/>
              </w:rPr>
              <w:br/>
            </w:r>
            <w:r w:rsidRPr="00FA3E94">
              <w:rPr>
                <w:rStyle w:val="auto-style4281"/>
                <w:rFonts w:ascii="Arial" w:hAnsi="Arial" w:cs="Arial"/>
                <w:b/>
                <w:bCs/>
                <w:sz w:val="24"/>
                <w:szCs w:val="24"/>
              </w:rPr>
              <w:t>*</w:t>
            </w:r>
            <w:hyperlink r:id="rId6" w:anchor="!" w:history="1">
              <w:r w:rsidRPr="00FA3E94">
                <w:rPr>
                  <w:rStyle w:val="auto-style4281"/>
                  <w:rFonts w:ascii="Arial" w:hAnsi="Arial" w:cs="Arial"/>
                  <w:b/>
                  <w:bCs/>
                  <w:color w:val="0000FF"/>
                  <w:sz w:val="24"/>
                  <w:szCs w:val="24"/>
                  <w:u w:val="single"/>
                </w:rPr>
                <w:t>Introducing the Chromebook</w:t>
              </w:r>
            </w:hyperlink>
            <w:r w:rsidRPr="00FA3E94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Pr="00FA3E94">
              <w:rPr>
                <w:rStyle w:val="auto-style4281"/>
                <w:rFonts w:ascii="Arial" w:hAnsi="Arial" w:cs="Arial"/>
                <w:b/>
                <w:bCs/>
                <w:sz w:val="24"/>
                <w:szCs w:val="24"/>
              </w:rPr>
              <w:t>video (1:49)</w:t>
            </w:r>
          </w:p>
          <w:p w:rsidR="00CE38E9" w:rsidRDefault="00CE38E9" w:rsidP="00FA3E94">
            <w:pPr>
              <w:jc w:val="center"/>
              <w:rPr>
                <w:rStyle w:val="auto-style4281"/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E38E9" w:rsidRPr="00C1229F" w:rsidRDefault="00CE38E9" w:rsidP="005F469C">
            <w:pPr>
              <w:jc w:val="center"/>
              <w:rPr>
                <w:sz w:val="24"/>
                <w:szCs w:val="24"/>
              </w:rPr>
            </w:pPr>
            <w:r>
              <w:rPr>
                <w:rStyle w:val="auto-style4281"/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276" w:type="dxa"/>
            <w:shd w:val="clear" w:color="auto" w:fill="FBE4D5" w:themeFill="accent2" w:themeFillTint="33"/>
          </w:tcPr>
          <w:p w:rsidR="00C1229F" w:rsidRDefault="00FA3E94" w:rsidP="00FA3E9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A3E94">
              <w:rPr>
                <w:b/>
                <w:color w:val="FF0000"/>
                <w:sz w:val="24"/>
                <w:szCs w:val="24"/>
              </w:rPr>
              <w:t>Scan the info:</w:t>
            </w:r>
          </w:p>
          <w:p w:rsidR="00856102" w:rsidRPr="00FA3E94" w:rsidRDefault="00856102" w:rsidP="00FA3E94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FA3E94" w:rsidRPr="00EB2561" w:rsidRDefault="00E65D4E" w:rsidP="005F469C">
            <w:pPr>
              <w:jc w:val="center"/>
              <w:rPr>
                <w:rStyle w:val="Hyperlink"/>
                <w:rFonts w:ascii="Arial" w:hAnsi="Arial" w:cs="Arial"/>
                <w:b/>
                <w:sz w:val="24"/>
                <w:szCs w:val="24"/>
              </w:rPr>
            </w:pPr>
            <w:r w:rsidRPr="00EB2561">
              <w:rPr>
                <w:rStyle w:val="auto-style4281"/>
                <w:rFonts w:ascii="Arial" w:hAnsi="Arial" w:cs="Arial"/>
                <w:b/>
                <w:bCs/>
                <w:color w:val="0000FF"/>
                <w:sz w:val="24"/>
                <w:szCs w:val="24"/>
                <w:u w:val="single"/>
              </w:rPr>
              <w:fldChar w:fldCharType="begin"/>
            </w:r>
            <w:r w:rsidRPr="00EB2561">
              <w:rPr>
                <w:rStyle w:val="auto-style4281"/>
                <w:rFonts w:ascii="Arial" w:hAnsi="Arial" w:cs="Arial"/>
                <w:b/>
                <w:bCs/>
                <w:color w:val="0000FF"/>
                <w:sz w:val="24"/>
                <w:szCs w:val="24"/>
                <w:u w:val="single"/>
              </w:rPr>
              <w:instrText xml:space="preserve"> HYPERLINK "http://www.sf.k12.sd.us/students/student-technology-initiative" </w:instrText>
            </w:r>
            <w:r w:rsidRPr="00EB2561">
              <w:rPr>
                <w:rStyle w:val="auto-style4281"/>
                <w:rFonts w:ascii="Arial" w:hAnsi="Arial" w:cs="Arial"/>
                <w:b/>
                <w:bCs/>
                <w:color w:val="0000FF"/>
                <w:sz w:val="24"/>
                <w:szCs w:val="24"/>
                <w:u w:val="single"/>
              </w:rPr>
              <w:fldChar w:fldCharType="separate"/>
            </w:r>
            <w:r w:rsidR="00FA3E94" w:rsidRPr="00EB2561">
              <w:rPr>
                <w:rStyle w:val="Hyperlink"/>
                <w:rFonts w:ascii="Arial" w:hAnsi="Arial" w:cs="Arial"/>
                <w:b/>
                <w:sz w:val="24"/>
                <w:szCs w:val="24"/>
                <w:shd w:val="clear" w:color="auto" w:fill="FFFF00"/>
              </w:rPr>
              <w:t xml:space="preserve">Sioux Falls Schools </w:t>
            </w:r>
            <w:r w:rsidR="00856102" w:rsidRPr="00EB2561">
              <w:rPr>
                <w:rStyle w:val="Hyperlink"/>
                <w:rFonts w:ascii="Arial" w:hAnsi="Arial" w:cs="Arial"/>
                <w:b/>
                <w:sz w:val="24"/>
                <w:szCs w:val="24"/>
                <w:shd w:val="clear" w:color="auto" w:fill="FFFF00"/>
              </w:rPr>
              <w:br/>
            </w:r>
            <w:r w:rsidR="00FA3E94" w:rsidRPr="00EB2561">
              <w:rPr>
                <w:rStyle w:val="Hyperlink"/>
                <w:rFonts w:ascii="Arial" w:hAnsi="Arial" w:cs="Arial"/>
                <w:b/>
                <w:sz w:val="24"/>
                <w:szCs w:val="24"/>
                <w:shd w:val="clear" w:color="auto" w:fill="FFFF00"/>
              </w:rPr>
              <w:t>Chrome Book Info</w:t>
            </w:r>
          </w:p>
          <w:p w:rsidR="00CE38E9" w:rsidRDefault="00E65D4E" w:rsidP="00C1229F">
            <w:pPr>
              <w:jc w:val="center"/>
              <w:rPr>
                <w:rStyle w:val="Strong"/>
                <w:rFonts w:ascii="Arial" w:hAnsi="Arial" w:cs="Arial"/>
                <w:sz w:val="24"/>
                <w:szCs w:val="24"/>
              </w:rPr>
            </w:pPr>
            <w:r w:rsidRPr="00EB2561">
              <w:rPr>
                <w:rStyle w:val="auto-style4281"/>
                <w:rFonts w:ascii="Arial" w:hAnsi="Arial" w:cs="Arial"/>
                <w:b/>
                <w:bCs/>
                <w:color w:val="0000FF"/>
                <w:sz w:val="24"/>
                <w:szCs w:val="24"/>
                <w:u w:val="single"/>
              </w:rPr>
              <w:fldChar w:fldCharType="end"/>
            </w:r>
          </w:p>
          <w:p w:rsidR="00FA3E94" w:rsidRDefault="00CE38E9" w:rsidP="00C1229F">
            <w:pPr>
              <w:jc w:val="center"/>
              <w:rPr>
                <w:rStyle w:val="Strong"/>
                <w:rFonts w:ascii="Arial" w:hAnsi="Arial" w:cs="Arial"/>
                <w:sz w:val="24"/>
                <w:szCs w:val="24"/>
              </w:rPr>
            </w:pPr>
            <w:r>
              <w:rPr>
                <w:rStyle w:val="Strong"/>
                <w:rFonts w:ascii="Arial" w:hAnsi="Arial" w:cs="Arial"/>
                <w:sz w:val="24"/>
                <w:szCs w:val="24"/>
              </w:rPr>
              <w:t>2</w:t>
            </w:r>
          </w:p>
          <w:p w:rsidR="00FA3E94" w:rsidRPr="00FA3E94" w:rsidRDefault="00FA3E94" w:rsidP="00C122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FBE4D5" w:themeFill="accent2" w:themeFillTint="33"/>
          </w:tcPr>
          <w:p w:rsidR="00C1229F" w:rsidRDefault="00FA3E94" w:rsidP="00C1229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A3E94">
              <w:rPr>
                <w:b/>
                <w:color w:val="FF0000"/>
                <w:sz w:val="24"/>
                <w:szCs w:val="24"/>
              </w:rPr>
              <w:t>Watch the video:</w:t>
            </w:r>
          </w:p>
          <w:p w:rsidR="00FA3E94" w:rsidRPr="00FA3E94" w:rsidRDefault="00FA3E94" w:rsidP="00C1229F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FA3E94" w:rsidRDefault="00FA3E94" w:rsidP="005F469C">
            <w:pPr>
              <w:jc w:val="center"/>
              <w:rPr>
                <w:rStyle w:val="auto-style4281"/>
                <w:rFonts w:ascii="Arial" w:hAnsi="Arial" w:cs="Arial"/>
                <w:b/>
                <w:bCs/>
                <w:color w:val="0000FF"/>
                <w:sz w:val="24"/>
                <w:szCs w:val="24"/>
                <w:u w:val="single"/>
              </w:rPr>
            </w:pPr>
            <w:r w:rsidRPr="00FA3E94">
              <w:rPr>
                <w:rStyle w:val="auto-style4281"/>
                <w:rFonts w:ascii="Arial" w:hAnsi="Arial" w:cs="Arial"/>
                <w:sz w:val="24"/>
                <w:szCs w:val="24"/>
              </w:rPr>
              <w:t>*</w:t>
            </w:r>
            <w:hyperlink r:id="rId7" w:history="1">
              <w:r w:rsidRPr="00FA3E94">
                <w:rPr>
                  <w:rStyle w:val="auto-style4281"/>
                  <w:rFonts w:ascii="Arial" w:hAnsi="Arial" w:cs="Arial"/>
                  <w:b/>
                  <w:bCs/>
                  <w:color w:val="0000FF"/>
                  <w:sz w:val="24"/>
                  <w:szCs w:val="24"/>
                  <w:u w:val="single"/>
                </w:rPr>
                <w:t>Chromebooks for Education</w:t>
              </w:r>
            </w:hyperlink>
          </w:p>
          <w:p w:rsidR="00CE38E9" w:rsidRDefault="00CE38E9" w:rsidP="00856102">
            <w:pPr>
              <w:jc w:val="center"/>
              <w:rPr>
                <w:rStyle w:val="auto-style4281"/>
                <w:rFonts w:ascii="Arial" w:hAnsi="Arial" w:cs="Arial"/>
                <w:b/>
                <w:bCs/>
                <w:color w:val="0000FF"/>
                <w:sz w:val="24"/>
                <w:szCs w:val="24"/>
                <w:u w:val="single"/>
              </w:rPr>
            </w:pPr>
          </w:p>
          <w:p w:rsidR="00CE38E9" w:rsidRDefault="00CE38E9" w:rsidP="00856102">
            <w:pPr>
              <w:jc w:val="center"/>
              <w:rPr>
                <w:rStyle w:val="auto-style4281"/>
                <w:rFonts w:ascii="Arial" w:hAnsi="Arial" w:cs="Arial"/>
                <w:b/>
                <w:bCs/>
                <w:color w:val="0000FF"/>
                <w:sz w:val="24"/>
                <w:szCs w:val="24"/>
                <w:u w:val="single"/>
              </w:rPr>
            </w:pPr>
          </w:p>
          <w:p w:rsidR="00CE38E9" w:rsidRDefault="00CE38E9" w:rsidP="00856102">
            <w:pPr>
              <w:jc w:val="center"/>
              <w:rPr>
                <w:rStyle w:val="auto-style4281"/>
                <w:rFonts w:ascii="Arial" w:hAnsi="Arial" w:cs="Arial"/>
                <w:b/>
                <w:bCs/>
                <w:color w:val="0000FF"/>
                <w:sz w:val="24"/>
                <w:szCs w:val="24"/>
                <w:u w:val="single"/>
              </w:rPr>
            </w:pPr>
          </w:p>
          <w:p w:rsidR="00CE38E9" w:rsidRPr="00FA3E94" w:rsidRDefault="00CE38E9" w:rsidP="00856102">
            <w:pPr>
              <w:jc w:val="center"/>
              <w:rPr>
                <w:sz w:val="24"/>
                <w:szCs w:val="24"/>
              </w:rPr>
            </w:pPr>
            <w:r w:rsidRPr="00CE38E9">
              <w:rPr>
                <w:rStyle w:val="auto-style4281"/>
                <w:rFonts w:ascii="Arial" w:hAnsi="Arial" w:cs="Arial"/>
                <w:b/>
                <w:bCs/>
                <w:color w:val="0000FF"/>
                <w:sz w:val="24"/>
                <w:szCs w:val="24"/>
                <w:highlight w:val="lightGray"/>
                <w:u w:val="single"/>
              </w:rPr>
              <w:t>3</w:t>
            </w:r>
          </w:p>
        </w:tc>
        <w:tc>
          <w:tcPr>
            <w:tcW w:w="2524" w:type="dxa"/>
            <w:shd w:val="clear" w:color="auto" w:fill="FBE4D5" w:themeFill="accent2" w:themeFillTint="33"/>
          </w:tcPr>
          <w:p w:rsidR="00C1229F" w:rsidRPr="00645F99" w:rsidRDefault="00FA3A23" w:rsidP="00C1229F">
            <w:pPr>
              <w:jc w:val="center"/>
              <w:rPr>
                <w:b/>
                <w:sz w:val="20"/>
                <w:szCs w:val="20"/>
              </w:rPr>
            </w:pPr>
            <w:r w:rsidRPr="00645F99">
              <w:rPr>
                <w:b/>
                <w:sz w:val="20"/>
                <w:szCs w:val="20"/>
              </w:rPr>
              <w:t>GOOGLE CHROME</w:t>
            </w:r>
          </w:p>
          <w:p w:rsidR="00FA3A23" w:rsidRPr="00645F99" w:rsidRDefault="00FA3A23" w:rsidP="00C1229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45F99">
              <w:rPr>
                <w:b/>
                <w:color w:val="FF0000"/>
                <w:sz w:val="20"/>
                <w:szCs w:val="20"/>
              </w:rPr>
              <w:t>Watch the video:</w:t>
            </w:r>
          </w:p>
          <w:p w:rsidR="00856102" w:rsidRPr="00645F99" w:rsidRDefault="00856102" w:rsidP="00C1229F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FA3A23" w:rsidRDefault="00FA3A23" w:rsidP="00C1229F">
            <w:pPr>
              <w:jc w:val="center"/>
              <w:rPr>
                <w:rStyle w:val="auto-style5131"/>
                <w:b/>
                <w:bCs/>
                <w:sz w:val="20"/>
                <w:szCs w:val="20"/>
              </w:rPr>
            </w:pPr>
            <w:r w:rsidRPr="00645F99">
              <w:rPr>
                <w:rStyle w:val="auto-style3581"/>
                <w:rFonts w:ascii="Arial" w:hAnsi="Arial" w:cs="Arial"/>
                <w:b/>
                <w:bCs/>
                <w:sz w:val="20"/>
                <w:szCs w:val="20"/>
              </w:rPr>
              <w:t>*</w:t>
            </w:r>
            <w:hyperlink r:id="rId8" w:history="1">
              <w:r w:rsidRPr="00645F99">
                <w:rPr>
                  <w:rStyle w:val="auto-style3581"/>
                  <w:rFonts w:ascii="Arial" w:hAnsi="Arial" w:cs="Arial"/>
                  <w:b/>
                  <w:bCs/>
                  <w:color w:val="0000FF"/>
                  <w:sz w:val="20"/>
                  <w:szCs w:val="20"/>
                  <w:u w:val="single"/>
                </w:rPr>
                <w:t>What is Google Chrome?</w:t>
              </w:r>
            </w:hyperlink>
            <w:r w:rsidRPr="00645F99">
              <w:rPr>
                <w:rStyle w:val="Strong"/>
                <w:rFonts w:ascii="Arial" w:hAnsi="Arial" w:cs="Arial"/>
                <w:sz w:val="20"/>
                <w:szCs w:val="20"/>
              </w:rPr>
              <w:t xml:space="preserve"> </w:t>
            </w:r>
            <w:r w:rsidRPr="00645F99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645F99">
              <w:rPr>
                <w:rStyle w:val="auto-style5131"/>
                <w:b/>
                <w:bCs/>
                <w:sz w:val="20"/>
                <w:szCs w:val="20"/>
              </w:rPr>
              <w:t> video 3:21</w:t>
            </w:r>
          </w:p>
          <w:p w:rsidR="00CE38E9" w:rsidRDefault="00CE38E9" w:rsidP="00C1229F">
            <w:pPr>
              <w:jc w:val="center"/>
              <w:rPr>
                <w:rStyle w:val="auto-style5131"/>
                <w:b/>
                <w:bCs/>
                <w:sz w:val="20"/>
                <w:szCs w:val="20"/>
              </w:rPr>
            </w:pPr>
          </w:p>
          <w:p w:rsidR="00CE38E9" w:rsidRDefault="00CE38E9" w:rsidP="00C1229F">
            <w:pPr>
              <w:jc w:val="center"/>
              <w:rPr>
                <w:rStyle w:val="auto-style5131"/>
                <w:bCs/>
                <w:highlight w:val="lightGray"/>
              </w:rPr>
            </w:pPr>
          </w:p>
          <w:p w:rsidR="00CE38E9" w:rsidRDefault="00CE38E9" w:rsidP="005F469C">
            <w:pPr>
              <w:jc w:val="center"/>
              <w:rPr>
                <w:rStyle w:val="auto-style5131"/>
                <w:bCs/>
              </w:rPr>
            </w:pPr>
            <w:r w:rsidRPr="00CE38E9">
              <w:rPr>
                <w:rStyle w:val="auto-style5131"/>
                <w:bCs/>
                <w:highlight w:val="lightGray"/>
              </w:rPr>
              <w:t>4</w:t>
            </w:r>
          </w:p>
          <w:p w:rsidR="00CE38E9" w:rsidRPr="00645F99" w:rsidRDefault="00CE38E9" w:rsidP="00C1229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1229F" w:rsidTr="002D1B0E">
        <w:trPr>
          <w:trHeight w:val="1970"/>
        </w:trPr>
        <w:tc>
          <w:tcPr>
            <w:tcW w:w="2276" w:type="dxa"/>
            <w:shd w:val="clear" w:color="auto" w:fill="DEEAF6" w:themeFill="accent5" w:themeFillTint="33"/>
          </w:tcPr>
          <w:p w:rsidR="00C1229F" w:rsidRPr="009B3F5C" w:rsidRDefault="000B2857" w:rsidP="00FA3E9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B3F5C">
              <w:rPr>
                <w:rFonts w:ascii="Arial" w:hAnsi="Arial" w:cs="Arial"/>
                <w:b/>
                <w:color w:val="FF0000"/>
                <w:sz w:val="20"/>
                <w:szCs w:val="20"/>
              </w:rPr>
              <w:t>Read:</w:t>
            </w:r>
          </w:p>
          <w:p w:rsidR="000B2857" w:rsidRPr="009B3F5C" w:rsidRDefault="000B2857" w:rsidP="00FA3E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2857" w:rsidRDefault="002D1B0E" w:rsidP="00FA3E94">
            <w:pPr>
              <w:jc w:val="center"/>
              <w:rPr>
                <w:rStyle w:val="auto-style2691"/>
                <w:rFonts w:ascii="Arial" w:hAnsi="Arial" w:cs="Arial"/>
                <w:b/>
                <w:bCs/>
                <w:color w:val="0000FF"/>
                <w:sz w:val="20"/>
                <w:szCs w:val="20"/>
                <w:u w:val="single"/>
              </w:rPr>
            </w:pPr>
            <w:hyperlink r:id="rId9" w:history="1">
              <w:r w:rsidR="000B2857" w:rsidRPr="009B3F5C">
                <w:rPr>
                  <w:rStyle w:val="auto-style2691"/>
                  <w:rFonts w:ascii="Arial" w:hAnsi="Arial" w:cs="Arial"/>
                  <w:b/>
                  <w:bCs/>
                  <w:color w:val="0000FF"/>
                  <w:sz w:val="20"/>
                  <w:szCs w:val="20"/>
                  <w:u w:val="single"/>
                </w:rPr>
                <w:t>A Dr. Seuss-Inspired Guide to Twitter</w:t>
              </w:r>
            </w:hyperlink>
          </w:p>
          <w:p w:rsidR="00CE38E9" w:rsidRDefault="00CE38E9" w:rsidP="00FA3E94">
            <w:pPr>
              <w:jc w:val="center"/>
              <w:rPr>
                <w:rStyle w:val="auto-style2691"/>
                <w:rFonts w:ascii="Arial" w:hAnsi="Arial" w:cs="Arial"/>
                <w:b/>
                <w:bCs/>
                <w:color w:val="0000FF"/>
                <w:sz w:val="20"/>
                <w:szCs w:val="20"/>
                <w:u w:val="single"/>
              </w:rPr>
            </w:pPr>
          </w:p>
          <w:p w:rsidR="00CE38E9" w:rsidRDefault="00CE38E9" w:rsidP="00FA3E94">
            <w:pPr>
              <w:jc w:val="center"/>
              <w:rPr>
                <w:rStyle w:val="auto-style2691"/>
                <w:rFonts w:ascii="Arial" w:hAnsi="Arial" w:cs="Arial"/>
                <w:b/>
                <w:bCs/>
                <w:color w:val="0000FF"/>
                <w:sz w:val="20"/>
                <w:szCs w:val="20"/>
                <w:u w:val="single"/>
              </w:rPr>
            </w:pPr>
          </w:p>
          <w:p w:rsidR="00CE38E9" w:rsidRDefault="00CE38E9" w:rsidP="00FA3E94">
            <w:pPr>
              <w:jc w:val="center"/>
              <w:rPr>
                <w:rStyle w:val="auto-style2691"/>
                <w:b/>
                <w:bCs/>
                <w:color w:val="0000FF"/>
                <w:u w:val="single"/>
              </w:rPr>
            </w:pPr>
          </w:p>
          <w:p w:rsidR="00CE38E9" w:rsidRPr="005F469C" w:rsidRDefault="005F469C" w:rsidP="005F469C">
            <w:pPr>
              <w:jc w:val="center"/>
              <w:rPr>
                <w:rFonts w:ascii="Arial" w:hAnsi="Arial" w:cs="Arial"/>
                <w:bCs/>
                <w:sz w:val="27"/>
                <w:szCs w:val="27"/>
                <w:shd w:val="clear" w:color="auto" w:fill="FFFF00"/>
              </w:rPr>
            </w:pPr>
            <w:r>
              <w:rPr>
                <w:rStyle w:val="auto-style5131"/>
                <w:bCs/>
              </w:rPr>
              <w:t>7</w:t>
            </w:r>
          </w:p>
        </w:tc>
        <w:tc>
          <w:tcPr>
            <w:tcW w:w="4555" w:type="dxa"/>
            <w:gridSpan w:val="2"/>
            <w:vMerge w:val="restart"/>
            <w:shd w:val="clear" w:color="auto" w:fill="FFFF99"/>
          </w:tcPr>
          <w:p w:rsidR="00C1229F" w:rsidRPr="00C1229F" w:rsidRDefault="00C1229F" w:rsidP="00C1229F">
            <w:pPr>
              <w:jc w:val="center"/>
              <w:rPr>
                <w:sz w:val="24"/>
                <w:szCs w:val="24"/>
              </w:rPr>
            </w:pPr>
          </w:p>
          <w:p w:rsidR="00C1229F" w:rsidRPr="00C1229F" w:rsidRDefault="00C1229F" w:rsidP="00C1229F">
            <w:pPr>
              <w:jc w:val="center"/>
              <w:rPr>
                <w:sz w:val="24"/>
                <w:szCs w:val="24"/>
              </w:rPr>
            </w:pPr>
          </w:p>
          <w:p w:rsidR="00FA3E94" w:rsidRDefault="00D712EB" w:rsidP="00C1229F">
            <w:pPr>
              <w:jc w:val="center"/>
              <w:rPr>
                <w:b/>
                <w:sz w:val="28"/>
                <w:szCs w:val="28"/>
              </w:rPr>
            </w:pPr>
            <w:r w:rsidRPr="00D712EB">
              <w:rPr>
                <w:b/>
                <w:sz w:val="28"/>
                <w:szCs w:val="28"/>
              </w:rPr>
              <w:t>Technology in Edu</w:t>
            </w:r>
            <w:r w:rsidR="00FA3E94">
              <w:rPr>
                <w:b/>
                <w:sz w:val="28"/>
                <w:szCs w:val="28"/>
              </w:rPr>
              <w:t>cation</w:t>
            </w:r>
          </w:p>
          <w:p w:rsidR="00C1229F" w:rsidRDefault="00D712EB" w:rsidP="00C1229F">
            <w:pPr>
              <w:jc w:val="center"/>
              <w:rPr>
                <w:b/>
                <w:sz w:val="28"/>
                <w:szCs w:val="28"/>
              </w:rPr>
            </w:pPr>
            <w:r w:rsidRPr="00D712EB">
              <w:rPr>
                <w:b/>
                <w:sz w:val="28"/>
                <w:szCs w:val="28"/>
              </w:rPr>
              <w:t xml:space="preserve"> EDU 240</w:t>
            </w:r>
          </w:p>
          <w:p w:rsidR="00D712EB" w:rsidRDefault="00D712EB" w:rsidP="00C1229F">
            <w:pPr>
              <w:jc w:val="center"/>
              <w:rPr>
                <w:b/>
                <w:sz w:val="28"/>
                <w:szCs w:val="28"/>
              </w:rPr>
            </w:pPr>
          </w:p>
          <w:p w:rsidR="00D712EB" w:rsidRPr="00D712EB" w:rsidRDefault="00D712EB" w:rsidP="00C1229F">
            <w:pPr>
              <w:jc w:val="center"/>
              <w:rPr>
                <w:b/>
                <w:sz w:val="28"/>
                <w:szCs w:val="28"/>
              </w:rPr>
            </w:pPr>
          </w:p>
          <w:p w:rsidR="00C1229F" w:rsidRPr="00C1229F" w:rsidRDefault="00C1229F" w:rsidP="00C1229F">
            <w:pPr>
              <w:jc w:val="center"/>
              <w:rPr>
                <w:sz w:val="24"/>
                <w:szCs w:val="24"/>
              </w:rPr>
            </w:pPr>
          </w:p>
          <w:p w:rsidR="00C1229F" w:rsidRDefault="00D712EB" w:rsidP="00C1229F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D712EB">
              <w:rPr>
                <w:b/>
                <w:sz w:val="28"/>
                <w:szCs w:val="28"/>
              </w:rPr>
              <w:t>ASSIGNMENTS</w:t>
            </w:r>
            <w:r w:rsidR="00FA3E94">
              <w:rPr>
                <w:b/>
                <w:sz w:val="28"/>
                <w:szCs w:val="28"/>
              </w:rPr>
              <w:t xml:space="preserve"> </w:t>
            </w:r>
            <w:r w:rsidR="004265F2">
              <w:rPr>
                <w:b/>
                <w:sz w:val="28"/>
                <w:szCs w:val="28"/>
              </w:rPr>
              <w:t>–</w:t>
            </w:r>
            <w:r w:rsidRPr="00D712EB">
              <w:rPr>
                <w:b/>
                <w:sz w:val="28"/>
                <w:szCs w:val="28"/>
              </w:rPr>
              <w:t xml:space="preserve"> </w:t>
            </w:r>
            <w:r w:rsidR="004265F2">
              <w:rPr>
                <w:b/>
                <w:sz w:val="28"/>
                <w:szCs w:val="28"/>
              </w:rPr>
              <w:t>August 31</w:t>
            </w:r>
          </w:p>
          <w:p w:rsidR="00D712EB" w:rsidRDefault="00D712EB" w:rsidP="00C1229F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</w:p>
          <w:p w:rsidR="00D712EB" w:rsidRPr="00D712EB" w:rsidRDefault="00D712EB" w:rsidP="00C1229F">
            <w:pPr>
              <w:jc w:val="center"/>
              <w:rPr>
                <w:b/>
                <w:sz w:val="28"/>
                <w:szCs w:val="28"/>
              </w:rPr>
            </w:pPr>
          </w:p>
          <w:p w:rsidR="00D712EB" w:rsidRPr="00D712EB" w:rsidRDefault="00D712EB" w:rsidP="00C1229F">
            <w:pPr>
              <w:jc w:val="center"/>
              <w:rPr>
                <w:b/>
                <w:sz w:val="28"/>
                <w:szCs w:val="28"/>
              </w:rPr>
            </w:pPr>
          </w:p>
          <w:p w:rsidR="00D712EB" w:rsidRPr="00D712EB" w:rsidRDefault="00D712EB" w:rsidP="00C1229F">
            <w:pPr>
              <w:jc w:val="center"/>
              <w:rPr>
                <w:b/>
                <w:sz w:val="28"/>
                <w:szCs w:val="28"/>
              </w:rPr>
            </w:pPr>
            <w:r w:rsidRPr="00D712EB">
              <w:rPr>
                <w:b/>
                <w:sz w:val="28"/>
                <w:szCs w:val="28"/>
              </w:rPr>
              <w:t>Complete the following assignments</w:t>
            </w:r>
            <w:r>
              <w:rPr>
                <w:b/>
                <w:sz w:val="28"/>
                <w:szCs w:val="28"/>
              </w:rPr>
              <w:t>.</w:t>
            </w:r>
          </w:p>
          <w:p w:rsidR="00645F99" w:rsidRPr="00C1229F" w:rsidRDefault="00645F99" w:rsidP="00645F99">
            <w:pPr>
              <w:rPr>
                <w:sz w:val="24"/>
                <w:szCs w:val="24"/>
              </w:rPr>
            </w:pPr>
          </w:p>
        </w:tc>
        <w:tc>
          <w:tcPr>
            <w:tcW w:w="2524" w:type="dxa"/>
            <w:shd w:val="clear" w:color="auto" w:fill="FBE4D5" w:themeFill="accent2" w:themeFillTint="33"/>
          </w:tcPr>
          <w:p w:rsidR="00942F77" w:rsidRPr="00645F99" w:rsidRDefault="00942F77" w:rsidP="00C122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5F99">
              <w:rPr>
                <w:rStyle w:val="style751"/>
                <w:b/>
                <w:sz w:val="20"/>
                <w:szCs w:val="20"/>
              </w:rPr>
              <w:t>CHROME WEB STORE</w:t>
            </w:r>
          </w:p>
          <w:p w:rsidR="00942F77" w:rsidRPr="00645F99" w:rsidRDefault="00942F77" w:rsidP="00C122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1229F" w:rsidRDefault="002D1B0E" w:rsidP="00C1229F">
            <w:pPr>
              <w:jc w:val="center"/>
              <w:rPr>
                <w:rStyle w:val="auto-style5131"/>
                <w:b/>
                <w:bCs/>
                <w:sz w:val="20"/>
                <w:szCs w:val="20"/>
              </w:rPr>
            </w:pPr>
            <w:hyperlink r:id="rId10" w:history="1">
              <w:r w:rsidR="00942F77" w:rsidRPr="00645F99">
                <w:rPr>
                  <w:rStyle w:val="auto-style3581"/>
                  <w:rFonts w:ascii="Arial" w:hAnsi="Arial" w:cs="Arial"/>
                  <w:b/>
                  <w:bCs/>
                  <w:color w:val="0000FF"/>
                  <w:sz w:val="20"/>
                  <w:szCs w:val="20"/>
                  <w:u w:val="single"/>
                </w:rPr>
                <w:t>Extensions and Web Apps</w:t>
              </w:r>
            </w:hyperlink>
            <w:r w:rsidR="00942F77" w:rsidRPr="00645F99">
              <w:rPr>
                <w:rStyle w:val="style1561"/>
                <w:b/>
                <w:bCs/>
                <w:sz w:val="20"/>
                <w:szCs w:val="20"/>
              </w:rPr>
              <w:t xml:space="preserve"> </w:t>
            </w:r>
            <w:r w:rsidR="00942F77" w:rsidRPr="00645F99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942F77" w:rsidRPr="00645F99">
              <w:rPr>
                <w:rStyle w:val="auto-style5131"/>
                <w:b/>
                <w:bCs/>
                <w:sz w:val="20"/>
                <w:szCs w:val="20"/>
              </w:rPr>
              <w:t>- videos</w:t>
            </w:r>
          </w:p>
          <w:p w:rsidR="00CE38E9" w:rsidRDefault="00CE38E9" w:rsidP="00C1229F">
            <w:pPr>
              <w:jc w:val="center"/>
              <w:rPr>
                <w:rStyle w:val="auto-style5131"/>
                <w:b/>
                <w:bCs/>
                <w:sz w:val="20"/>
                <w:szCs w:val="20"/>
              </w:rPr>
            </w:pPr>
          </w:p>
          <w:p w:rsidR="00CE38E9" w:rsidRDefault="00CE38E9" w:rsidP="00C1229F">
            <w:pPr>
              <w:jc w:val="center"/>
              <w:rPr>
                <w:rStyle w:val="auto-style5131"/>
                <w:b/>
                <w:bCs/>
                <w:sz w:val="20"/>
                <w:szCs w:val="20"/>
              </w:rPr>
            </w:pPr>
          </w:p>
          <w:p w:rsidR="00CE38E9" w:rsidRPr="005F469C" w:rsidRDefault="00CE38E9" w:rsidP="005F469C">
            <w:pPr>
              <w:jc w:val="center"/>
              <w:rPr>
                <w:rFonts w:ascii="Arial" w:hAnsi="Arial" w:cs="Arial"/>
                <w:bCs/>
                <w:sz w:val="27"/>
                <w:szCs w:val="27"/>
                <w:shd w:val="clear" w:color="auto" w:fill="FFFF00"/>
              </w:rPr>
            </w:pPr>
            <w:r>
              <w:rPr>
                <w:rStyle w:val="auto-style5131"/>
                <w:bCs/>
                <w:highlight w:val="lightGray"/>
              </w:rPr>
              <w:t>5</w:t>
            </w:r>
          </w:p>
        </w:tc>
      </w:tr>
      <w:tr w:rsidR="00C1229F" w:rsidTr="002665A1">
        <w:trPr>
          <w:trHeight w:val="2453"/>
        </w:trPr>
        <w:tc>
          <w:tcPr>
            <w:tcW w:w="2276" w:type="dxa"/>
            <w:shd w:val="clear" w:color="auto" w:fill="DEEAF6" w:themeFill="accent5" w:themeFillTint="33"/>
          </w:tcPr>
          <w:p w:rsidR="00C1229F" w:rsidRPr="009B3F5C" w:rsidRDefault="009B3F5C" w:rsidP="0067285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9B3F5C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Watch the video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s</w:t>
            </w:r>
            <w:r w:rsidRPr="009B3F5C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:</w:t>
            </w:r>
          </w:p>
          <w:p w:rsidR="009B3F5C" w:rsidRPr="00B708B4" w:rsidRDefault="009B3F5C" w:rsidP="0067285A">
            <w:pPr>
              <w:spacing w:before="100" w:beforeAutospacing="1" w:after="100" w:afterAutospacing="1"/>
              <w:jc w:val="center"/>
              <w:rPr>
                <w:rStyle w:val="auto-style5131"/>
                <w:b/>
                <w:bCs/>
                <w:sz w:val="20"/>
                <w:szCs w:val="20"/>
              </w:rPr>
            </w:pPr>
            <w:r w:rsidRPr="00B708B4">
              <w:rPr>
                <w:rStyle w:val="auto-style5741"/>
                <w:b/>
                <w:bCs/>
                <w:sz w:val="20"/>
                <w:szCs w:val="20"/>
              </w:rPr>
              <w:t>**</w:t>
            </w:r>
            <w:hyperlink r:id="rId11" w:history="1">
              <w:r w:rsidRPr="00B708B4">
                <w:rPr>
                  <w:rStyle w:val="Hyperlink"/>
                  <w:rFonts w:ascii="Arial" w:hAnsi="Arial" w:cs="Arial"/>
                  <w:b/>
                  <w:sz w:val="20"/>
                  <w:szCs w:val="20"/>
                  <w:shd w:val="clear" w:color="auto" w:fill="FFFF00"/>
                </w:rPr>
                <w:t>*READING, WRITING, TWITTERING**</w:t>
              </w:r>
              <w:r w:rsidRPr="00B708B4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br/>
              </w:r>
              <w:r w:rsidRPr="00B708B4">
                <w:rPr>
                  <w:rStyle w:val="Hyperlink"/>
                  <w:rFonts w:ascii="Arial" w:hAnsi="Arial" w:cs="Arial"/>
                  <w:b/>
                  <w:sz w:val="20"/>
                  <w:szCs w:val="20"/>
                  <w:shd w:val="clear" w:color="auto" w:fill="FFFF00"/>
                </w:rPr>
                <w:t>C</w:t>
              </w:r>
            </w:hyperlink>
            <w:r w:rsidRPr="00B708B4">
              <w:rPr>
                <w:rStyle w:val="auto-style5131"/>
                <w:b/>
                <w:bCs/>
                <w:sz w:val="20"/>
                <w:szCs w:val="20"/>
              </w:rPr>
              <w:t>BS News video</w:t>
            </w:r>
          </w:p>
          <w:p w:rsidR="009B3F5C" w:rsidRDefault="009B3F5C" w:rsidP="0067285A">
            <w:pPr>
              <w:spacing w:before="100" w:beforeAutospacing="1" w:after="100" w:afterAutospacing="1"/>
              <w:jc w:val="center"/>
              <w:rPr>
                <w:rStyle w:val="auto-style5131"/>
                <w:b/>
                <w:bCs/>
                <w:sz w:val="20"/>
                <w:szCs w:val="20"/>
              </w:rPr>
            </w:pPr>
          </w:p>
          <w:p w:rsidR="009B3F5C" w:rsidRPr="00A976FD" w:rsidRDefault="002D1B0E" w:rsidP="0067285A">
            <w:pPr>
              <w:spacing w:before="100" w:beforeAutospacing="1" w:after="100" w:afterAutospacing="1"/>
              <w:jc w:val="center"/>
              <w:rPr>
                <w:rStyle w:val="auto-style3581"/>
                <w:rFonts w:ascii="Arial" w:hAnsi="Arial" w:cs="Arial"/>
                <w:b/>
                <w:bCs/>
                <w:sz w:val="20"/>
                <w:szCs w:val="20"/>
              </w:rPr>
            </w:pPr>
            <w:hyperlink r:id="rId12" w:history="1">
              <w:r w:rsidR="009B3F5C" w:rsidRPr="00A976FD">
                <w:rPr>
                  <w:rStyle w:val="Hyperlink"/>
                  <w:rFonts w:ascii="Arial" w:hAnsi="Arial" w:cs="Arial"/>
                  <w:b/>
                  <w:sz w:val="20"/>
                  <w:szCs w:val="20"/>
                  <w:shd w:val="clear" w:color="auto" w:fill="FFFF00"/>
                </w:rPr>
                <w:t>***Twitter Has Place in the Classroom -</w:t>
              </w:r>
            </w:hyperlink>
            <w:r w:rsidR="009B3F5C" w:rsidRPr="00A976FD">
              <w:rPr>
                <w:rStyle w:val="auto-style3581"/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  <w:t xml:space="preserve"> </w:t>
            </w:r>
            <w:r w:rsidR="009B3F5C" w:rsidRPr="00A976FD">
              <w:rPr>
                <w:rStyle w:val="auto-style3581"/>
                <w:rFonts w:ascii="Arial" w:hAnsi="Arial" w:cs="Arial"/>
                <w:b/>
                <w:color w:val="0000FF"/>
                <w:sz w:val="20"/>
                <w:szCs w:val="20"/>
                <w:u w:val="single"/>
                <w:shd w:val="clear" w:color="auto" w:fill="auto"/>
              </w:rPr>
              <w:br/>
            </w:r>
            <w:r w:rsidR="009B3F5C" w:rsidRPr="00A976FD">
              <w:rPr>
                <w:rStyle w:val="auto-style3581"/>
                <w:rFonts w:ascii="Arial" w:hAnsi="Arial" w:cs="Arial"/>
                <w:b/>
                <w:color w:val="0000FF"/>
                <w:sz w:val="20"/>
                <w:szCs w:val="20"/>
              </w:rPr>
              <w:t>CN</w:t>
            </w:r>
            <w:r w:rsidR="009B3F5C" w:rsidRPr="00A976FD">
              <w:rPr>
                <w:rStyle w:val="auto-style3581"/>
                <w:rFonts w:ascii="Arial" w:hAnsi="Arial" w:cs="Arial"/>
                <w:b/>
                <w:bCs/>
                <w:sz w:val="20"/>
                <w:szCs w:val="20"/>
              </w:rPr>
              <w:t>N video</w:t>
            </w:r>
          </w:p>
          <w:p w:rsidR="00CE38E9" w:rsidRPr="00CE38E9" w:rsidRDefault="00CE38E9" w:rsidP="00CE38E9">
            <w:pPr>
              <w:jc w:val="center"/>
              <w:rPr>
                <w:rStyle w:val="auto-style5131"/>
                <w:b/>
                <w:bCs/>
              </w:rPr>
            </w:pPr>
            <w:r w:rsidRPr="00CE38E9">
              <w:rPr>
                <w:rStyle w:val="auto-style5131"/>
                <w:b/>
                <w:bCs/>
              </w:rPr>
              <w:t>8</w:t>
            </w:r>
          </w:p>
          <w:p w:rsidR="00CE38E9" w:rsidRPr="009B3F5C" w:rsidRDefault="00CE38E9" w:rsidP="00CE38E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55" w:type="dxa"/>
            <w:gridSpan w:val="2"/>
            <w:vMerge/>
            <w:shd w:val="clear" w:color="auto" w:fill="FFFF99"/>
          </w:tcPr>
          <w:p w:rsidR="00C1229F" w:rsidRPr="00C1229F" w:rsidRDefault="00C1229F" w:rsidP="00C122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  <w:shd w:val="clear" w:color="auto" w:fill="FBE4D5" w:themeFill="accent2" w:themeFillTint="33"/>
          </w:tcPr>
          <w:p w:rsidR="006970C8" w:rsidRPr="00645F99" w:rsidRDefault="006970C8" w:rsidP="00C1229F">
            <w:pPr>
              <w:jc w:val="center"/>
              <w:rPr>
                <w:rStyle w:val="style1561"/>
                <w:b/>
                <w:bCs/>
                <w:sz w:val="20"/>
                <w:szCs w:val="20"/>
              </w:rPr>
            </w:pPr>
            <w:r w:rsidRPr="00645F99">
              <w:rPr>
                <w:rStyle w:val="style1561"/>
                <w:b/>
                <w:bCs/>
                <w:sz w:val="20"/>
                <w:szCs w:val="20"/>
              </w:rPr>
              <w:t>CHROME APPS AND EXTENSIONS</w:t>
            </w:r>
          </w:p>
          <w:p w:rsidR="007B41B0" w:rsidRDefault="006970C8" w:rsidP="00C1229F">
            <w:pPr>
              <w:jc w:val="center"/>
              <w:rPr>
                <w:b/>
                <w:sz w:val="24"/>
                <w:szCs w:val="24"/>
              </w:rPr>
            </w:pPr>
            <w:r w:rsidRPr="00645F99">
              <w:rPr>
                <w:rStyle w:val="auto-style7641"/>
                <w:b/>
                <w:bCs/>
                <w:sz w:val="20"/>
                <w:szCs w:val="20"/>
              </w:rPr>
              <w:t>ASSIGNMENT:</w:t>
            </w:r>
            <w:r w:rsidRPr="00645F99">
              <w:rPr>
                <w:rFonts w:ascii="Arial" w:hAnsi="Arial" w:cs="Arial"/>
                <w:b/>
                <w:bCs/>
                <w:color w:val="FF00FF"/>
                <w:sz w:val="20"/>
                <w:szCs w:val="20"/>
              </w:rPr>
              <w:br/>
            </w:r>
            <w:r w:rsidRPr="00645F99">
              <w:rPr>
                <w:rFonts w:ascii="Arial" w:hAnsi="Arial" w:cs="Arial"/>
                <w:b/>
                <w:bCs/>
                <w:color w:val="FF00FF"/>
                <w:sz w:val="20"/>
                <w:szCs w:val="20"/>
              </w:rPr>
              <w:br/>
            </w:r>
            <w:hyperlink r:id="rId13" w:history="1">
              <w:r w:rsidR="00347F36" w:rsidRPr="00347F36">
                <w:rPr>
                  <w:rStyle w:val="Hyperlink"/>
                  <w:b/>
                  <w:sz w:val="24"/>
                  <w:szCs w:val="24"/>
                </w:rPr>
                <w:t>Chrome Web Store</w:t>
              </w:r>
            </w:hyperlink>
          </w:p>
          <w:p w:rsidR="00C1229F" w:rsidRDefault="007B41B0" w:rsidP="00C1229F">
            <w:pPr>
              <w:jc w:val="center"/>
              <w:rPr>
                <w:rStyle w:val="auto-style2521"/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Type: </w:t>
            </w:r>
            <w:r w:rsidRPr="007B41B0">
              <w:rPr>
                <w:b/>
                <w:color w:val="0070C0"/>
                <w:sz w:val="24"/>
                <w:szCs w:val="24"/>
              </w:rPr>
              <w:t>Chrome Web Store</w:t>
            </w:r>
            <w:r>
              <w:rPr>
                <w:b/>
                <w:sz w:val="24"/>
                <w:szCs w:val="24"/>
              </w:rPr>
              <w:t xml:space="preserve"> in the browser</w:t>
            </w:r>
            <w:r w:rsidR="006970C8" w:rsidRPr="00645F99">
              <w:rPr>
                <w:rFonts w:ascii="Arial" w:hAnsi="Arial" w:cs="Arial"/>
                <w:b/>
                <w:bCs/>
                <w:color w:val="FF00FF"/>
                <w:sz w:val="20"/>
                <w:szCs w:val="20"/>
              </w:rPr>
              <w:br/>
            </w:r>
            <w:r w:rsidR="006970C8" w:rsidRPr="00645F99">
              <w:rPr>
                <w:rFonts w:ascii="Arial" w:hAnsi="Arial" w:cs="Arial"/>
                <w:b/>
                <w:bCs/>
                <w:color w:val="FF00FF"/>
                <w:sz w:val="20"/>
                <w:szCs w:val="20"/>
              </w:rPr>
              <w:br/>
            </w:r>
            <w:r w:rsidR="006970C8" w:rsidRPr="00645F99">
              <w:rPr>
                <w:rStyle w:val="style1571"/>
                <w:rFonts w:ascii="Arial" w:hAnsi="Arial" w:cs="Arial"/>
                <w:b/>
                <w:bCs/>
                <w:color w:val="008000"/>
                <w:sz w:val="20"/>
                <w:szCs w:val="20"/>
              </w:rPr>
              <w:t xml:space="preserve"> Download </w:t>
            </w:r>
            <w:r w:rsidR="00347F36">
              <w:rPr>
                <w:rStyle w:val="style1571"/>
                <w:rFonts w:ascii="Arial" w:hAnsi="Arial" w:cs="Arial"/>
                <w:b/>
                <w:bCs/>
                <w:color w:val="008000"/>
                <w:sz w:val="20"/>
                <w:szCs w:val="20"/>
              </w:rPr>
              <w:br/>
            </w:r>
            <w:r w:rsidR="006970C8" w:rsidRPr="00645F99">
              <w:rPr>
                <w:rStyle w:val="style1571"/>
                <w:rFonts w:ascii="Arial" w:hAnsi="Arial" w:cs="Arial"/>
                <w:b/>
                <w:bCs/>
                <w:color w:val="008000"/>
                <w:sz w:val="20"/>
                <w:szCs w:val="20"/>
              </w:rPr>
              <w:t>10 Education Apps and 5 Extensions.</w:t>
            </w:r>
            <w:r w:rsidR="006970C8" w:rsidRPr="00645F99"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  <w:br/>
            </w:r>
            <w:r w:rsidR="006970C8" w:rsidRPr="00645F99">
              <w:rPr>
                <w:rStyle w:val="style1571"/>
                <w:rFonts w:ascii="Arial" w:hAnsi="Arial" w:cs="Arial"/>
                <w:b/>
                <w:bCs/>
                <w:color w:val="008000"/>
                <w:sz w:val="20"/>
                <w:szCs w:val="20"/>
              </w:rPr>
              <w:t> </w:t>
            </w:r>
            <w:r w:rsidR="006970C8" w:rsidRPr="00645F99">
              <w:rPr>
                <w:rFonts w:ascii="Arial" w:hAnsi="Arial" w:cs="Arial"/>
                <w:b/>
                <w:bCs/>
                <w:color w:val="FF00FF"/>
                <w:sz w:val="20"/>
                <w:szCs w:val="20"/>
              </w:rPr>
              <w:br/>
            </w:r>
            <w:r w:rsidR="006970C8" w:rsidRPr="00645F99">
              <w:rPr>
                <w:rStyle w:val="style1571"/>
                <w:rFonts w:ascii="Arial" w:hAnsi="Arial" w:cs="Arial"/>
                <w:b/>
                <w:bCs/>
                <w:color w:val="FF00FF"/>
                <w:sz w:val="20"/>
                <w:szCs w:val="20"/>
              </w:rPr>
              <w:t>Fill out this </w:t>
            </w:r>
            <w:hyperlink r:id="rId14" w:history="1">
              <w:r w:rsidR="006970C8" w:rsidRPr="00645F99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worksheet</w:t>
              </w:r>
            </w:hyperlink>
            <w:r w:rsidR="006970C8" w:rsidRPr="00645F99">
              <w:rPr>
                <w:rStyle w:val="auto-style2201"/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6970C8" w:rsidRPr="00645F99">
              <w:rPr>
                <w:rFonts w:ascii="Arial" w:hAnsi="Arial" w:cs="Arial"/>
                <w:b/>
                <w:bCs/>
                <w:color w:val="FF00FF"/>
                <w:sz w:val="20"/>
                <w:szCs w:val="20"/>
              </w:rPr>
              <w:br/>
            </w:r>
            <w:r w:rsidR="006970C8" w:rsidRPr="00645F99">
              <w:rPr>
                <w:rStyle w:val="auto-style2521"/>
                <w:rFonts w:ascii="Arial" w:hAnsi="Arial" w:cs="Arial"/>
                <w:b/>
                <w:bCs/>
                <w:sz w:val="20"/>
                <w:szCs w:val="20"/>
              </w:rPr>
              <w:t>Make a copy of the document to save it to your Google Drive</w:t>
            </w:r>
            <w:r w:rsidR="006970C8" w:rsidRPr="006970C8">
              <w:rPr>
                <w:rStyle w:val="auto-style2521"/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="00347F36">
              <w:rPr>
                <w:rStyle w:val="auto-style2521"/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="00A80B80" w:rsidRPr="00A80B80">
              <w:rPr>
                <w:rStyle w:val="auto-style2521"/>
                <w:rFonts w:ascii="Arial" w:hAnsi="Arial" w:cs="Arial"/>
                <w:b/>
                <w:bCs/>
                <w:color w:val="auto"/>
                <w:sz w:val="24"/>
                <w:szCs w:val="24"/>
              </w:rPr>
              <w:t>File: Make a copy</w:t>
            </w:r>
          </w:p>
          <w:p w:rsidR="00CE38E9" w:rsidRPr="00AE600D" w:rsidRDefault="00CE38E9" w:rsidP="00CE38E9">
            <w:pPr>
              <w:jc w:val="center"/>
              <w:rPr>
                <w:sz w:val="24"/>
                <w:szCs w:val="24"/>
              </w:rPr>
            </w:pPr>
            <w:r w:rsidRPr="00CE38E9">
              <w:rPr>
                <w:rStyle w:val="auto-style2521"/>
                <w:rFonts w:ascii="Arial" w:hAnsi="Arial" w:cs="Arial"/>
                <w:b/>
                <w:bCs/>
                <w:color w:val="auto"/>
                <w:sz w:val="24"/>
                <w:szCs w:val="24"/>
              </w:rPr>
              <w:t>6</w:t>
            </w:r>
          </w:p>
        </w:tc>
      </w:tr>
      <w:tr w:rsidR="00494BD3" w:rsidRPr="009B3F5C" w:rsidTr="002665A1">
        <w:trPr>
          <w:trHeight w:val="3252"/>
        </w:trPr>
        <w:tc>
          <w:tcPr>
            <w:tcW w:w="2276" w:type="dxa"/>
            <w:shd w:val="clear" w:color="auto" w:fill="DEEAF6" w:themeFill="accent5" w:themeFillTint="33"/>
          </w:tcPr>
          <w:p w:rsidR="00494BD3" w:rsidRPr="009B3F5C" w:rsidRDefault="00494BD3" w:rsidP="00C12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94BD3" w:rsidRPr="004265F2" w:rsidRDefault="004265F2" w:rsidP="00C1229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265F2">
              <w:rPr>
                <w:rFonts w:ascii="Arial" w:hAnsi="Arial" w:cs="Arial"/>
                <w:b/>
                <w:color w:val="FF0000"/>
                <w:sz w:val="20"/>
                <w:szCs w:val="20"/>
              </w:rPr>
              <w:t>View the following:</w:t>
            </w:r>
          </w:p>
          <w:p w:rsidR="004265F2" w:rsidRPr="009B3F5C" w:rsidRDefault="004265F2" w:rsidP="00C12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94BD3" w:rsidRDefault="002D1B0E" w:rsidP="00C1229F">
            <w:pPr>
              <w:jc w:val="center"/>
              <w:rPr>
                <w:rStyle w:val="style177"/>
                <w:b/>
                <w:bCs/>
                <w:szCs w:val="24"/>
              </w:rPr>
            </w:pPr>
            <w:hyperlink r:id="rId15" w:history="1">
              <w:r w:rsidR="004265F2">
                <w:rPr>
                  <w:rStyle w:val="Hyperlink"/>
                  <w:b/>
                  <w:bCs/>
                  <w:szCs w:val="24"/>
                </w:rPr>
                <w:t xml:space="preserve">Top Twitter Hashtags </w:t>
              </w:r>
            </w:hyperlink>
            <w:r w:rsidR="004265F2">
              <w:rPr>
                <w:b/>
                <w:bCs/>
                <w:szCs w:val="24"/>
              </w:rPr>
              <w:br/>
            </w:r>
            <w:hyperlink r:id="rId16" w:history="1">
              <w:r w:rsidR="004265F2">
                <w:rPr>
                  <w:rStyle w:val="Hyperlink"/>
                  <w:b/>
                  <w:bCs/>
                  <w:szCs w:val="24"/>
                </w:rPr>
                <w:t>for Teachers</w:t>
              </w:r>
            </w:hyperlink>
          </w:p>
          <w:p w:rsidR="004265F2" w:rsidRDefault="004265F2" w:rsidP="00C1229F">
            <w:pPr>
              <w:jc w:val="center"/>
              <w:rPr>
                <w:rStyle w:val="style177"/>
                <w:b/>
                <w:bCs/>
                <w:szCs w:val="24"/>
              </w:rPr>
            </w:pPr>
          </w:p>
          <w:p w:rsidR="004265F2" w:rsidRPr="009B3F5C" w:rsidRDefault="002D1B0E" w:rsidP="00C12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4265F2">
                <w:rPr>
                  <w:rStyle w:val="auto-style3581"/>
                  <w:b/>
                  <w:bCs/>
                  <w:color w:val="0000FF"/>
                  <w:szCs w:val="24"/>
                  <w:u w:val="single"/>
                </w:rPr>
                <w:t xml:space="preserve">Twitter for Education </w:t>
              </w:r>
            </w:hyperlink>
            <w:r w:rsidR="004265F2">
              <w:rPr>
                <w:rStyle w:val="auto-style3581"/>
                <w:b/>
                <w:bCs/>
                <w:szCs w:val="24"/>
              </w:rPr>
              <w:t>- Pinterest</w:t>
            </w:r>
          </w:p>
          <w:p w:rsidR="00494BD3" w:rsidRPr="009B3F5C" w:rsidRDefault="00494BD3" w:rsidP="00C12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E38E9" w:rsidRPr="00CE38E9" w:rsidRDefault="00CE38E9" w:rsidP="00CE38E9">
            <w:pPr>
              <w:jc w:val="center"/>
              <w:rPr>
                <w:rStyle w:val="auto-style5131"/>
                <w:b/>
                <w:bCs/>
              </w:rPr>
            </w:pPr>
            <w:r w:rsidRPr="00CE38E9">
              <w:rPr>
                <w:rStyle w:val="auto-style5131"/>
                <w:b/>
                <w:bCs/>
              </w:rPr>
              <w:t>9</w:t>
            </w:r>
          </w:p>
          <w:p w:rsidR="00494BD3" w:rsidRPr="009B3F5C" w:rsidRDefault="00494BD3" w:rsidP="00C12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5" w:type="dxa"/>
            <w:gridSpan w:val="2"/>
            <w:shd w:val="clear" w:color="auto" w:fill="DEEAF6" w:themeFill="accent5" w:themeFillTint="33"/>
          </w:tcPr>
          <w:p w:rsidR="009B3F5C" w:rsidRPr="00683BD1" w:rsidRDefault="009B3F5C" w:rsidP="00683BD1">
            <w:pPr>
              <w:pStyle w:val="NormalWeb"/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u w:val="single"/>
              </w:rPr>
            </w:pPr>
            <w:r w:rsidRPr="009B3F5C">
              <w:rPr>
                <w:rStyle w:val="Strong"/>
                <w:rFonts w:ascii="Arial" w:hAnsi="Arial" w:cs="Arial"/>
                <w:sz w:val="20"/>
                <w:szCs w:val="20"/>
              </w:rPr>
              <w:t xml:space="preserve">Sign up for </w:t>
            </w:r>
            <w:hyperlink r:id="rId18" w:history="1">
              <w:r w:rsidRPr="009B3F5C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Twitter</w:t>
              </w:r>
            </w:hyperlink>
            <w:r w:rsidR="00683BD1">
              <w:rPr>
                <w:rStyle w:val="Hyperlink"/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9B3F5C">
              <w:rPr>
                <w:rStyle w:val="auto-style2221"/>
                <w:b/>
                <w:bCs/>
                <w:sz w:val="20"/>
                <w:szCs w:val="20"/>
              </w:rPr>
              <w:t>Follow two education hashtags each week for 5 weeks. You will discuss what you learned from the tweets in your chat rooms each week.</w:t>
            </w:r>
            <w:r w:rsidR="00AC20DD">
              <w:rPr>
                <w:rFonts w:ascii="Arial" w:hAnsi="Arial" w:cs="Arial"/>
                <w:sz w:val="20"/>
                <w:szCs w:val="20"/>
              </w:rPr>
              <w:br/>
            </w:r>
            <w:r w:rsidRPr="009B3F5C">
              <w:rPr>
                <w:rStyle w:val="Strong"/>
                <w:rFonts w:ascii="Arial" w:hAnsi="Arial" w:cs="Arial"/>
                <w:color w:val="FF00FF"/>
                <w:sz w:val="20"/>
                <w:szCs w:val="20"/>
              </w:rPr>
              <w:t>Follow:</w:t>
            </w:r>
            <w:r w:rsidRPr="009B3F5C">
              <w:rPr>
                <w:rFonts w:ascii="Arial" w:hAnsi="Arial" w:cs="Arial"/>
                <w:b/>
                <w:bCs/>
                <w:color w:val="FF00FF"/>
                <w:sz w:val="20"/>
                <w:szCs w:val="20"/>
              </w:rPr>
              <w:br/>
            </w:r>
            <w:hyperlink r:id="rId19" w:history="1">
              <w:r w:rsidRPr="009B3F5C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  <w:shd w:val="clear" w:color="auto" w:fill="FFFF00"/>
                </w:rPr>
                <w:t>#</w:t>
              </w:r>
              <w:proofErr w:type="spellStart"/>
              <w:r w:rsidRPr="009B3F5C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  <w:shd w:val="clear" w:color="auto" w:fill="FFFF00"/>
                </w:rPr>
                <w:t>edtech</w:t>
              </w:r>
              <w:proofErr w:type="spellEnd"/>
            </w:hyperlink>
            <w:r w:rsidRPr="009B3F5C">
              <w:rPr>
                <w:rStyle w:val="auto-style7811"/>
                <w:b/>
                <w:bCs/>
                <w:sz w:val="20"/>
                <w:szCs w:val="20"/>
              </w:rPr>
              <w:t xml:space="preserve"> and </w:t>
            </w:r>
            <w:r w:rsidR="00683BD1">
              <w:rPr>
                <w:rStyle w:val="auto-style7811"/>
                <w:b/>
                <w:bCs/>
                <w:sz w:val="20"/>
                <w:szCs w:val="20"/>
              </w:rPr>
              <w:t>one other</w:t>
            </w:r>
            <w:r w:rsidRPr="009B3F5C">
              <w:rPr>
                <w:rStyle w:val="auto-style7811"/>
                <w:b/>
                <w:bCs/>
                <w:sz w:val="20"/>
                <w:szCs w:val="20"/>
              </w:rPr>
              <w:t xml:space="preserve"> </w:t>
            </w:r>
            <w:r w:rsidR="00683BD1">
              <w:rPr>
                <w:rStyle w:val="auto-style7811"/>
                <w:b/>
                <w:bCs/>
                <w:sz w:val="20"/>
                <w:szCs w:val="20"/>
              </w:rPr>
              <w:t>education hashtag</w:t>
            </w:r>
          </w:p>
          <w:p w:rsidR="00494BD3" w:rsidRPr="009B3F5C" w:rsidRDefault="009B3F5C" w:rsidP="009B3F5C">
            <w:pPr>
              <w:pStyle w:val="style156"/>
              <w:jc w:val="center"/>
              <w:rPr>
                <w:sz w:val="20"/>
                <w:szCs w:val="20"/>
              </w:rPr>
            </w:pPr>
            <w:r w:rsidRPr="009B3F5C">
              <w:rPr>
                <w:rStyle w:val="auto-style7821"/>
                <w:b/>
                <w:bCs/>
                <w:sz w:val="20"/>
                <w:szCs w:val="20"/>
              </w:rPr>
              <w:t xml:space="preserve">Copy and paste </w:t>
            </w:r>
            <w:r w:rsidR="00683BD1">
              <w:rPr>
                <w:rStyle w:val="auto-style7821"/>
                <w:b/>
                <w:bCs/>
                <w:sz w:val="20"/>
                <w:szCs w:val="20"/>
              </w:rPr>
              <w:t>four</w:t>
            </w:r>
            <w:r w:rsidRPr="009B3F5C">
              <w:rPr>
                <w:rStyle w:val="auto-style7821"/>
                <w:b/>
                <w:bCs/>
                <w:sz w:val="20"/>
                <w:szCs w:val="20"/>
              </w:rPr>
              <w:t xml:space="preserve"> tweets each week </w:t>
            </w:r>
            <w:r>
              <w:rPr>
                <w:rStyle w:val="auto-style7821"/>
                <w:b/>
                <w:bCs/>
                <w:sz w:val="20"/>
                <w:szCs w:val="20"/>
              </w:rPr>
              <w:br/>
            </w:r>
            <w:r w:rsidRPr="009B3F5C">
              <w:rPr>
                <w:rStyle w:val="auto-style7811"/>
                <w:b/>
                <w:bCs/>
                <w:sz w:val="20"/>
                <w:szCs w:val="20"/>
              </w:rPr>
              <w:t>on a Template.</w:t>
            </w:r>
            <w:r>
              <w:rPr>
                <w:rStyle w:val="auto-style7811"/>
                <w:b/>
                <w:bCs/>
                <w:sz w:val="20"/>
                <w:szCs w:val="20"/>
              </w:rPr>
              <w:br/>
            </w:r>
            <w:r w:rsidRPr="009B3F5C">
              <w:rPr>
                <w:rStyle w:val="Strong"/>
                <w:color w:val="FF00FF"/>
                <w:sz w:val="20"/>
                <w:szCs w:val="20"/>
              </w:rPr>
              <w:t xml:space="preserve">Comment on each Tweet - </w:t>
            </w:r>
            <w:r w:rsidRPr="009B3F5C">
              <w:rPr>
                <w:b/>
                <w:bCs/>
                <w:color w:val="FF00FF"/>
                <w:sz w:val="20"/>
                <w:szCs w:val="20"/>
              </w:rPr>
              <w:br/>
            </w:r>
            <w:r w:rsidRPr="009B3F5C">
              <w:rPr>
                <w:rStyle w:val="auto-style2221"/>
                <w:b/>
                <w:bCs/>
                <w:sz w:val="20"/>
                <w:szCs w:val="20"/>
              </w:rPr>
              <w:t>3-5 sentences each.</w:t>
            </w:r>
            <w:r w:rsidR="00CE38E9">
              <w:rPr>
                <w:rStyle w:val="auto-style2221"/>
                <w:b/>
                <w:bCs/>
                <w:sz w:val="20"/>
                <w:szCs w:val="20"/>
              </w:rPr>
              <w:t xml:space="preserve">           </w:t>
            </w:r>
            <w:r w:rsidR="00CE38E9" w:rsidRPr="00CE38E9">
              <w:rPr>
                <w:rStyle w:val="auto-style2221"/>
                <w:b/>
                <w:bCs/>
                <w:color w:val="auto"/>
                <w:sz w:val="24"/>
                <w:szCs w:val="24"/>
              </w:rPr>
              <w:t>10</w:t>
            </w:r>
            <w:r w:rsidRPr="009B3F5C">
              <w:rPr>
                <w:b/>
                <w:bCs/>
                <w:color w:val="FF00FF"/>
                <w:sz w:val="20"/>
                <w:szCs w:val="20"/>
              </w:rPr>
              <w:br/>
            </w:r>
            <w:r w:rsidRPr="009B3F5C">
              <w:rPr>
                <w:b/>
                <w:bCs/>
                <w:color w:val="FF00FF"/>
                <w:sz w:val="20"/>
                <w:szCs w:val="20"/>
              </w:rPr>
              <w:br/>
            </w:r>
            <w:hyperlink r:id="rId20" w:history="1">
              <w:r w:rsidRPr="009B3F5C">
                <w:rPr>
                  <w:rStyle w:val="auto-style3581"/>
                  <w:b/>
                  <w:bCs/>
                  <w:color w:val="0000FF"/>
                  <w:sz w:val="20"/>
                  <w:szCs w:val="20"/>
                  <w:u w:val="single"/>
                </w:rPr>
                <w:t>TEMPLATE</w:t>
              </w:r>
            </w:hyperlink>
          </w:p>
        </w:tc>
        <w:tc>
          <w:tcPr>
            <w:tcW w:w="2524" w:type="dxa"/>
            <w:shd w:val="clear" w:color="auto" w:fill="DEEAF6" w:themeFill="accent5" w:themeFillTint="33"/>
          </w:tcPr>
          <w:p w:rsidR="004265F2" w:rsidRPr="004265F2" w:rsidRDefault="004265F2" w:rsidP="004265F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5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TWITTER DUE DATES</w:t>
            </w:r>
          </w:p>
          <w:p w:rsidR="00816760" w:rsidRDefault="004265F2" w:rsidP="004265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EB2B2B"/>
                <w:sz w:val="24"/>
                <w:szCs w:val="24"/>
              </w:rPr>
            </w:pPr>
            <w:r w:rsidRPr="004265F2">
              <w:rPr>
                <w:rFonts w:ascii="Times New Roman" w:eastAsia="Times New Roman" w:hAnsi="Times New Roman" w:cs="Times New Roman"/>
                <w:b/>
                <w:bCs/>
                <w:color w:val="EB2B2B"/>
                <w:sz w:val="24"/>
                <w:szCs w:val="24"/>
              </w:rPr>
              <w:t>Sept. 7</w:t>
            </w:r>
            <w:r w:rsidRPr="004265F2">
              <w:rPr>
                <w:rFonts w:ascii="Times New Roman" w:eastAsia="Times New Roman" w:hAnsi="Times New Roman" w:cs="Times New Roman"/>
                <w:b/>
                <w:bCs/>
                <w:color w:val="EB2B2B"/>
                <w:sz w:val="24"/>
                <w:szCs w:val="24"/>
              </w:rPr>
              <w:br/>
              <w:t>Sept. 14</w:t>
            </w:r>
            <w:r w:rsidRPr="004265F2">
              <w:rPr>
                <w:rFonts w:ascii="Times New Roman" w:eastAsia="Times New Roman" w:hAnsi="Times New Roman" w:cs="Times New Roman"/>
                <w:b/>
                <w:bCs/>
                <w:color w:val="EB2B2B"/>
                <w:sz w:val="24"/>
                <w:szCs w:val="24"/>
              </w:rPr>
              <w:br/>
              <w:t>Sept. 21</w:t>
            </w:r>
            <w:r w:rsidRPr="004265F2">
              <w:rPr>
                <w:rFonts w:ascii="Times New Roman" w:eastAsia="Times New Roman" w:hAnsi="Times New Roman" w:cs="Times New Roman"/>
                <w:b/>
                <w:bCs/>
                <w:color w:val="EB2B2B"/>
                <w:sz w:val="24"/>
                <w:szCs w:val="24"/>
              </w:rPr>
              <w:br/>
              <w:t>Sept. 28</w:t>
            </w:r>
            <w:r w:rsidRPr="004265F2">
              <w:rPr>
                <w:rFonts w:ascii="Times New Roman" w:eastAsia="Times New Roman" w:hAnsi="Times New Roman" w:cs="Times New Roman"/>
                <w:b/>
                <w:bCs/>
                <w:color w:val="EB2B2B"/>
                <w:sz w:val="24"/>
                <w:szCs w:val="24"/>
              </w:rPr>
              <w:br/>
              <w:t>Oct. 5</w:t>
            </w:r>
          </w:p>
          <w:p w:rsidR="00CE38E9" w:rsidRDefault="00CE38E9" w:rsidP="004265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EB2B2B"/>
                <w:sz w:val="24"/>
                <w:szCs w:val="24"/>
              </w:rPr>
            </w:pPr>
          </w:p>
          <w:p w:rsidR="00CE38E9" w:rsidRPr="00CE38E9" w:rsidRDefault="00CE38E9" w:rsidP="00CE38E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E38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</w:tr>
    </w:tbl>
    <w:p w:rsidR="00E87EE6" w:rsidRPr="009B3F5C" w:rsidRDefault="00E87EE6" w:rsidP="00480EEE">
      <w:pPr>
        <w:shd w:val="clear" w:color="auto" w:fill="70AD47" w:themeFill="accent6"/>
        <w:rPr>
          <w:rFonts w:ascii="Arial" w:hAnsi="Arial" w:cs="Arial"/>
          <w:sz w:val="20"/>
          <w:szCs w:val="20"/>
        </w:rPr>
      </w:pPr>
    </w:p>
    <w:sectPr w:rsidR="00E87EE6" w:rsidRPr="009B3F5C" w:rsidSect="00675FC9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13CDE"/>
    <w:multiLevelType w:val="multilevel"/>
    <w:tmpl w:val="9F44A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29F"/>
    <w:rsid w:val="00082C34"/>
    <w:rsid w:val="000B2857"/>
    <w:rsid w:val="000F7D1F"/>
    <w:rsid w:val="001430D0"/>
    <w:rsid w:val="001D1D63"/>
    <w:rsid w:val="002665A1"/>
    <w:rsid w:val="00290A4C"/>
    <w:rsid w:val="00294A49"/>
    <w:rsid w:val="002D1B0E"/>
    <w:rsid w:val="00347F36"/>
    <w:rsid w:val="00411986"/>
    <w:rsid w:val="004265F2"/>
    <w:rsid w:val="00480EEE"/>
    <w:rsid w:val="00494BD3"/>
    <w:rsid w:val="004D308B"/>
    <w:rsid w:val="005D147E"/>
    <w:rsid w:val="005F469C"/>
    <w:rsid w:val="00645F99"/>
    <w:rsid w:val="0067285A"/>
    <w:rsid w:val="00675FC9"/>
    <w:rsid w:val="00683BD1"/>
    <w:rsid w:val="006970C8"/>
    <w:rsid w:val="007A142A"/>
    <w:rsid w:val="007B41B0"/>
    <w:rsid w:val="007D607B"/>
    <w:rsid w:val="00816760"/>
    <w:rsid w:val="00856102"/>
    <w:rsid w:val="008F4C44"/>
    <w:rsid w:val="00942F77"/>
    <w:rsid w:val="009B38FD"/>
    <w:rsid w:val="009B3F5C"/>
    <w:rsid w:val="00A168BE"/>
    <w:rsid w:val="00A506C6"/>
    <w:rsid w:val="00A80B80"/>
    <w:rsid w:val="00A83F3E"/>
    <w:rsid w:val="00A976FD"/>
    <w:rsid w:val="00AC20DD"/>
    <w:rsid w:val="00AE600D"/>
    <w:rsid w:val="00B27EDE"/>
    <w:rsid w:val="00B708B4"/>
    <w:rsid w:val="00BC7256"/>
    <w:rsid w:val="00C1229F"/>
    <w:rsid w:val="00C13F4A"/>
    <w:rsid w:val="00CE38E9"/>
    <w:rsid w:val="00D33A1B"/>
    <w:rsid w:val="00D712EB"/>
    <w:rsid w:val="00E65D4E"/>
    <w:rsid w:val="00E87EE6"/>
    <w:rsid w:val="00EB2561"/>
    <w:rsid w:val="00EC5555"/>
    <w:rsid w:val="00ED01AE"/>
    <w:rsid w:val="00F668EF"/>
    <w:rsid w:val="00FA3A23"/>
    <w:rsid w:val="00FA3E94"/>
    <w:rsid w:val="00FE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04]"/>
    </o:shapedefaults>
    <o:shapelayout v:ext="edit">
      <o:idmap v:ext="edit" data="1"/>
    </o:shapelayout>
  </w:shapeDefaults>
  <w:decimalSymbol w:val="."/>
  <w:listSeparator w:val=","/>
  <w15:chartTrackingRefBased/>
  <w15:docId w15:val="{915F667C-6BBD-4C69-9CB6-49FBF1D2E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E73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2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1229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1229F"/>
    <w:rPr>
      <w:b/>
      <w:bCs/>
    </w:rPr>
  </w:style>
  <w:style w:type="character" w:customStyle="1" w:styleId="auto-style4111">
    <w:name w:val="auto-style4111"/>
    <w:basedOn w:val="DefaultParagraphFont"/>
    <w:rsid w:val="00C1229F"/>
    <w:rPr>
      <w:rFonts w:ascii="Arial" w:hAnsi="Arial" w:cs="Arial" w:hint="default"/>
      <w:color w:val="CC0000"/>
      <w:sz w:val="27"/>
      <w:szCs w:val="27"/>
    </w:rPr>
  </w:style>
  <w:style w:type="character" w:customStyle="1" w:styleId="auto-style3791">
    <w:name w:val="auto-style3791"/>
    <w:basedOn w:val="DefaultParagraphFont"/>
    <w:rsid w:val="00C1229F"/>
    <w:rPr>
      <w:color w:val="FF3300"/>
      <w:sz w:val="27"/>
      <w:szCs w:val="27"/>
    </w:rPr>
  </w:style>
  <w:style w:type="character" w:customStyle="1" w:styleId="style751">
    <w:name w:val="style751"/>
    <w:basedOn w:val="DefaultParagraphFont"/>
    <w:rsid w:val="00C1229F"/>
    <w:rPr>
      <w:rFonts w:ascii="Arial" w:hAnsi="Arial" w:cs="Arial" w:hint="default"/>
    </w:rPr>
  </w:style>
  <w:style w:type="character" w:customStyle="1" w:styleId="auto-style4001">
    <w:name w:val="auto-style4001"/>
    <w:basedOn w:val="DefaultParagraphFont"/>
    <w:rsid w:val="00C1229F"/>
    <w:rPr>
      <w:rFonts w:ascii="Arial" w:hAnsi="Arial" w:cs="Arial" w:hint="default"/>
      <w:color w:val="CC0000"/>
    </w:rPr>
  </w:style>
  <w:style w:type="character" w:customStyle="1" w:styleId="style1561">
    <w:name w:val="style1561"/>
    <w:basedOn w:val="DefaultParagraphFont"/>
    <w:rsid w:val="00C1229F"/>
    <w:rPr>
      <w:rFonts w:ascii="Arial" w:hAnsi="Arial" w:cs="Arial" w:hint="default"/>
      <w:sz w:val="27"/>
      <w:szCs w:val="27"/>
    </w:rPr>
  </w:style>
  <w:style w:type="paragraph" w:customStyle="1" w:styleId="style126">
    <w:name w:val="style126"/>
    <w:basedOn w:val="Normal"/>
    <w:rsid w:val="0067285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7"/>
      <w:szCs w:val="27"/>
    </w:rPr>
  </w:style>
  <w:style w:type="paragraph" w:customStyle="1" w:styleId="style75">
    <w:name w:val="style75"/>
    <w:basedOn w:val="Normal"/>
    <w:rsid w:val="0067285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57">
    <w:name w:val="style157"/>
    <w:basedOn w:val="Normal"/>
    <w:rsid w:val="00672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style156">
    <w:name w:val="style156"/>
    <w:basedOn w:val="Normal"/>
    <w:rsid w:val="0067285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7"/>
      <w:szCs w:val="27"/>
    </w:rPr>
  </w:style>
  <w:style w:type="paragraph" w:customStyle="1" w:styleId="auto-style411">
    <w:name w:val="auto-style411"/>
    <w:basedOn w:val="Normal"/>
    <w:rsid w:val="0067285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CC0000"/>
      <w:sz w:val="27"/>
      <w:szCs w:val="27"/>
    </w:rPr>
  </w:style>
  <w:style w:type="character" w:customStyle="1" w:styleId="auto-style8921">
    <w:name w:val="auto-style8921"/>
    <w:basedOn w:val="DefaultParagraphFont"/>
    <w:rsid w:val="00AE600D"/>
    <w:rPr>
      <w:color w:val="FF00FF"/>
      <w:sz w:val="36"/>
      <w:szCs w:val="36"/>
    </w:rPr>
  </w:style>
  <w:style w:type="character" w:customStyle="1" w:styleId="auto-style3641">
    <w:name w:val="auto-style3641"/>
    <w:basedOn w:val="DefaultParagraphFont"/>
    <w:rsid w:val="00AE600D"/>
    <w:rPr>
      <w:color w:val="CC0000"/>
      <w:sz w:val="27"/>
      <w:szCs w:val="27"/>
    </w:rPr>
  </w:style>
  <w:style w:type="paragraph" w:customStyle="1" w:styleId="auto-style222">
    <w:name w:val="auto-style222"/>
    <w:basedOn w:val="Normal"/>
    <w:rsid w:val="00494BD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FF"/>
      <w:sz w:val="27"/>
      <w:szCs w:val="27"/>
    </w:rPr>
  </w:style>
  <w:style w:type="paragraph" w:customStyle="1" w:styleId="auto-style753">
    <w:name w:val="auto-style753"/>
    <w:basedOn w:val="Normal"/>
    <w:rsid w:val="00494BD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FF"/>
      <w:sz w:val="24"/>
      <w:szCs w:val="24"/>
    </w:rPr>
  </w:style>
  <w:style w:type="character" w:customStyle="1" w:styleId="auto-style3581">
    <w:name w:val="auto-style3581"/>
    <w:basedOn w:val="DefaultParagraphFont"/>
    <w:rsid w:val="00494BD3"/>
    <w:rPr>
      <w:shd w:val="clear" w:color="auto" w:fill="FFFF00"/>
    </w:rPr>
  </w:style>
  <w:style w:type="paragraph" w:customStyle="1" w:styleId="auto-style341">
    <w:name w:val="auto-style341"/>
    <w:basedOn w:val="Normal"/>
    <w:rsid w:val="0081676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4"/>
      <w:szCs w:val="24"/>
    </w:rPr>
  </w:style>
  <w:style w:type="paragraph" w:customStyle="1" w:styleId="style1">
    <w:name w:val="style1"/>
    <w:basedOn w:val="Normal"/>
    <w:rsid w:val="00816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E73D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uto-style6621">
    <w:name w:val="auto-style6621"/>
    <w:basedOn w:val="DefaultParagraphFont"/>
    <w:rsid w:val="00FE73DF"/>
    <w:rPr>
      <w:b w:val="0"/>
      <w:bCs w:val="0"/>
      <w:sz w:val="36"/>
      <w:szCs w:val="36"/>
    </w:rPr>
  </w:style>
  <w:style w:type="character" w:customStyle="1" w:styleId="auto-style2471">
    <w:name w:val="auto-style2471"/>
    <w:basedOn w:val="DefaultParagraphFont"/>
    <w:rsid w:val="00A168BE"/>
    <w:rPr>
      <w:b w:val="0"/>
      <w:b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F4A"/>
    <w:rPr>
      <w:rFonts w:ascii="Segoe UI" w:hAnsi="Segoe UI" w:cs="Segoe UI"/>
      <w:sz w:val="18"/>
      <w:szCs w:val="18"/>
    </w:rPr>
  </w:style>
  <w:style w:type="character" w:customStyle="1" w:styleId="auto-style4281">
    <w:name w:val="auto-style4281"/>
    <w:basedOn w:val="DefaultParagraphFont"/>
    <w:rsid w:val="00FA3E94"/>
    <w:rPr>
      <w:sz w:val="27"/>
      <w:szCs w:val="27"/>
      <w:shd w:val="clear" w:color="auto" w:fill="FFFF00"/>
    </w:rPr>
  </w:style>
  <w:style w:type="character" w:customStyle="1" w:styleId="auto-style2251">
    <w:name w:val="auto-style2251"/>
    <w:basedOn w:val="DefaultParagraphFont"/>
    <w:rsid w:val="00FA3E94"/>
    <w:rPr>
      <w:rFonts w:ascii="Arial" w:hAnsi="Arial" w:cs="Arial" w:hint="default"/>
      <w:sz w:val="36"/>
      <w:szCs w:val="36"/>
    </w:rPr>
  </w:style>
  <w:style w:type="character" w:customStyle="1" w:styleId="auto-style5131">
    <w:name w:val="auto-style5131"/>
    <w:basedOn w:val="DefaultParagraphFont"/>
    <w:rsid w:val="00FA3A23"/>
    <w:rPr>
      <w:rFonts w:ascii="Arial" w:hAnsi="Arial" w:cs="Arial" w:hint="default"/>
      <w:sz w:val="27"/>
      <w:szCs w:val="27"/>
      <w:shd w:val="clear" w:color="auto" w:fill="FFFF00"/>
    </w:rPr>
  </w:style>
  <w:style w:type="character" w:customStyle="1" w:styleId="auto-style7641">
    <w:name w:val="auto-style7641"/>
    <w:basedOn w:val="DefaultParagraphFont"/>
    <w:rsid w:val="006970C8"/>
    <w:rPr>
      <w:rFonts w:ascii="Arial" w:hAnsi="Arial" w:cs="Arial" w:hint="default"/>
      <w:color w:val="FF3300"/>
      <w:sz w:val="27"/>
      <w:szCs w:val="27"/>
      <w:u w:val="single"/>
    </w:rPr>
  </w:style>
  <w:style w:type="character" w:customStyle="1" w:styleId="auto-style2201">
    <w:name w:val="auto-style2201"/>
    <w:basedOn w:val="DefaultParagraphFont"/>
    <w:rsid w:val="006970C8"/>
    <w:rPr>
      <w:color w:val="FF00FF"/>
    </w:rPr>
  </w:style>
  <w:style w:type="character" w:customStyle="1" w:styleId="style1571">
    <w:name w:val="style1571"/>
    <w:basedOn w:val="DefaultParagraphFont"/>
    <w:rsid w:val="006970C8"/>
    <w:rPr>
      <w:sz w:val="27"/>
      <w:szCs w:val="27"/>
    </w:rPr>
  </w:style>
  <w:style w:type="character" w:customStyle="1" w:styleId="auto-style2521">
    <w:name w:val="auto-style2521"/>
    <w:basedOn w:val="DefaultParagraphFont"/>
    <w:rsid w:val="006970C8"/>
    <w:rPr>
      <w:color w:val="FF0000"/>
    </w:rPr>
  </w:style>
  <w:style w:type="character" w:customStyle="1" w:styleId="auto-style2691">
    <w:name w:val="auto-style2691"/>
    <w:basedOn w:val="DefaultParagraphFont"/>
    <w:rsid w:val="000B2857"/>
    <w:rPr>
      <w:shd w:val="clear" w:color="auto" w:fill="CCFFCC"/>
    </w:rPr>
  </w:style>
  <w:style w:type="character" w:customStyle="1" w:styleId="auto-style5741">
    <w:name w:val="auto-style5741"/>
    <w:basedOn w:val="DefaultParagraphFont"/>
    <w:rsid w:val="009B3F5C"/>
    <w:rPr>
      <w:rFonts w:ascii="Arial" w:hAnsi="Arial" w:cs="Arial" w:hint="default"/>
      <w:sz w:val="24"/>
      <w:szCs w:val="24"/>
      <w:shd w:val="clear" w:color="auto" w:fill="FFFF00"/>
    </w:rPr>
  </w:style>
  <w:style w:type="paragraph" w:styleId="NormalWeb">
    <w:name w:val="Normal (Web)"/>
    <w:basedOn w:val="Normal"/>
    <w:uiPriority w:val="99"/>
    <w:unhideWhenUsed/>
    <w:rsid w:val="009B3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o-style2221">
    <w:name w:val="auto-style2221"/>
    <w:basedOn w:val="DefaultParagraphFont"/>
    <w:rsid w:val="009B3F5C"/>
    <w:rPr>
      <w:rFonts w:ascii="Arial" w:hAnsi="Arial" w:cs="Arial" w:hint="default"/>
      <w:color w:val="FF00FF"/>
      <w:sz w:val="27"/>
      <w:szCs w:val="27"/>
    </w:rPr>
  </w:style>
  <w:style w:type="character" w:customStyle="1" w:styleId="auto-style7821">
    <w:name w:val="auto-style7821"/>
    <w:basedOn w:val="DefaultParagraphFont"/>
    <w:rsid w:val="009B3F5C"/>
    <w:rPr>
      <w:rFonts w:ascii="Arial" w:hAnsi="Arial" w:cs="Arial" w:hint="default"/>
      <w:color w:val="000000"/>
      <w:sz w:val="27"/>
      <w:szCs w:val="27"/>
      <w:shd w:val="clear" w:color="auto" w:fill="FFFF00"/>
    </w:rPr>
  </w:style>
  <w:style w:type="character" w:customStyle="1" w:styleId="auto-style7811">
    <w:name w:val="auto-style7811"/>
    <w:basedOn w:val="DefaultParagraphFont"/>
    <w:rsid w:val="009B3F5C"/>
    <w:rPr>
      <w:rFonts w:ascii="Arial" w:hAnsi="Arial" w:cs="Arial" w:hint="default"/>
      <w:color w:val="FF00FF"/>
      <w:sz w:val="27"/>
      <w:szCs w:val="27"/>
      <w:shd w:val="clear" w:color="auto" w:fill="FFFF00"/>
    </w:rPr>
  </w:style>
  <w:style w:type="character" w:customStyle="1" w:styleId="style177">
    <w:name w:val="style177"/>
    <w:basedOn w:val="DefaultParagraphFont"/>
    <w:rsid w:val="004265F2"/>
  </w:style>
  <w:style w:type="paragraph" w:customStyle="1" w:styleId="auto-style694">
    <w:name w:val="auto-style694"/>
    <w:basedOn w:val="Normal"/>
    <w:rsid w:val="004265F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EB2B2B"/>
      <w:sz w:val="24"/>
      <w:szCs w:val="24"/>
    </w:rPr>
  </w:style>
  <w:style w:type="paragraph" w:customStyle="1" w:styleId="auto-style829">
    <w:name w:val="auto-style829"/>
    <w:basedOn w:val="Normal"/>
    <w:rsid w:val="00426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EB2B2B"/>
      <w:sz w:val="27"/>
      <w:szCs w:val="27"/>
    </w:rPr>
  </w:style>
  <w:style w:type="character" w:styleId="UnresolvedMention">
    <w:name w:val="Unresolved Mention"/>
    <w:basedOn w:val="DefaultParagraphFont"/>
    <w:uiPriority w:val="99"/>
    <w:semiHidden/>
    <w:unhideWhenUsed/>
    <w:rsid w:val="00E65D4E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506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utu.be/0QRO3gKj3qw" TargetMode="External"/><Relationship Id="rId13" Type="http://schemas.openxmlformats.org/officeDocument/2006/relationships/hyperlink" Target="https://chrome.google.com/webstore/category/apps" TargetMode="External"/><Relationship Id="rId18" Type="http://schemas.openxmlformats.org/officeDocument/2006/relationships/hyperlink" Target="https://twitter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www.youtube.com/watch/?v=mSbZQNJwPuI" TargetMode="External"/><Relationship Id="rId12" Type="http://schemas.openxmlformats.org/officeDocument/2006/relationships/hyperlink" Target="http://viewpure.com/2w9CnaeaiAE?start=0&amp;end=0" TargetMode="External"/><Relationship Id="rId17" Type="http://schemas.openxmlformats.org/officeDocument/2006/relationships/hyperlink" Target="http://www.pinterest.com/search/boards/?q=twitter%20for%20educatio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reativeeducation.co.uk/blog/index.php/2010/12/top-twitter-hashtags-for-uk-teachers/" TargetMode="External"/><Relationship Id="rId20" Type="http://schemas.openxmlformats.org/officeDocument/2006/relationships/hyperlink" Target="https://docs.google.com/document/d/14vwDrccF3kMkJEWntirMJVwm0iL_VCKpiuOLmQJEYPM/edit?usp=sharin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youtube.com/watch?feature=player_embedded&amp;v=TVqe8ieqz10" TargetMode="External"/><Relationship Id="rId11" Type="http://schemas.openxmlformats.org/officeDocument/2006/relationships/hyperlink" Target="https://www.youtube.com/watch?v=fUHbOnR3rp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reativeeducation.co.uk/blog/index.php/2010/12/top-twitter-hashtags-for-uk-teachers/" TargetMode="External"/><Relationship Id="rId10" Type="http://schemas.openxmlformats.org/officeDocument/2006/relationships/hyperlink" Target="https://sites.google.com/site/chromebookclassroominthecloud/chromebook-training/extensions-and-web-apps" TargetMode="External"/><Relationship Id="rId19" Type="http://schemas.openxmlformats.org/officeDocument/2006/relationships/hyperlink" Target="https://twitter.com/search?q=%23edtec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log.hootsuite.com/a-seuss-guide-to-twitter/" TargetMode="External"/><Relationship Id="rId14" Type="http://schemas.openxmlformats.org/officeDocument/2006/relationships/hyperlink" Target="https://docs.google.com/document/d/1x4sMgHRtdpeRJEnUl_DWf0d2m-nKxkOmTyNlDb-C0xE/edit?usp=sharin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B723E-E9B0-4A8C-92E1-1410AFF2D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DCFFD2C5.dotm</Template>
  <TotalTime>0</TotalTime>
  <Pages>1</Pages>
  <Words>394</Words>
  <Characters>2251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Arlys Peterson</dc:creator>
  <cp:keywords/>
  <dc:description/>
  <cp:lastModifiedBy>Arlys Peterson</cp:lastModifiedBy>
  <cp:revision>2</cp:revision>
  <cp:lastPrinted>2017-08-08T13:46:00Z</cp:lastPrinted>
  <dcterms:created xsi:type="dcterms:W3CDTF">2017-08-31T14:17:00Z</dcterms:created>
  <dcterms:modified xsi:type="dcterms:W3CDTF">2017-08-31T14:17:00Z</dcterms:modified>
</cp:coreProperties>
</file>