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18" w:rsidRPr="003C4FA0" w:rsidRDefault="006563B0" w:rsidP="003C4FA0">
      <w:pPr>
        <w:pStyle w:val="Subtitle"/>
        <w:rPr>
          <w:b/>
          <w:color w:val="0070C0"/>
        </w:rPr>
      </w:pPr>
      <w:r w:rsidRPr="003C4FA0">
        <w:rPr>
          <w:b/>
          <w:color w:val="0070C0"/>
        </w:rP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87"/>
        <w:gridCol w:w="3332"/>
        <w:gridCol w:w="1460"/>
        <w:gridCol w:w="1882"/>
        <w:gridCol w:w="1069"/>
        <w:gridCol w:w="1194"/>
      </w:tblGrid>
      <w:tr w:rsidR="002D4A4F">
        <w:tc>
          <w:tcPr>
            <w:tcW w:w="632" w:type="pct"/>
          </w:tcPr>
          <w:p w:rsidR="002D4A4F" w:rsidRPr="003C4FA0" w:rsidRDefault="006563B0">
            <w:pPr>
              <w:pStyle w:val="Title"/>
              <w:rPr>
                <w:b/>
                <w:color w:val="0070C0"/>
              </w:rPr>
            </w:pPr>
            <w:r w:rsidRPr="003C4FA0">
              <w:rPr>
                <w:b/>
                <w:color w:val="0070C0"/>
              </w:rPr>
              <w:t>NAME:</w:t>
            </w:r>
          </w:p>
        </w:tc>
        <w:tc>
          <w:tcPr>
            <w:tcW w:w="1632" w:type="pct"/>
          </w:tcPr>
          <w:p w:rsidR="002D4A4F" w:rsidRPr="003C4FA0" w:rsidRDefault="00784DE5">
            <w:pPr>
              <w:pStyle w:val="Title"/>
              <w:rPr>
                <w:b/>
                <w:color w:val="0070C0"/>
              </w:rPr>
            </w:pPr>
            <w:r w:rsidRPr="003C4FA0">
              <w:rPr>
                <w:b/>
                <w:color w:val="0070C0"/>
              </w:rPr>
              <w:t>Assignments</w:t>
            </w:r>
          </w:p>
        </w:tc>
        <w:tc>
          <w:tcPr>
            <w:tcW w:w="702" w:type="pct"/>
          </w:tcPr>
          <w:p w:rsidR="002D4A4F" w:rsidRPr="003C4FA0" w:rsidRDefault="006563B0">
            <w:pPr>
              <w:pStyle w:val="Title"/>
              <w:rPr>
                <w:b/>
                <w:color w:val="0070C0"/>
              </w:rPr>
            </w:pPr>
            <w:r w:rsidRPr="003C4FA0">
              <w:rPr>
                <w:b/>
                <w:color w:val="0070C0"/>
              </w:rPr>
              <w:t>MONTH</w:t>
            </w:r>
            <w:r w:rsidR="00945E6F" w:rsidRPr="003C4FA0">
              <w:rPr>
                <w:b/>
                <w:color w:val="0070C0"/>
              </w:rPr>
              <w:t>S</w:t>
            </w:r>
            <w:r w:rsidRPr="003C4FA0">
              <w:rPr>
                <w:b/>
                <w:color w:val="0070C0"/>
              </w:rPr>
              <w:t>:</w:t>
            </w:r>
          </w:p>
        </w:tc>
        <w:tc>
          <w:tcPr>
            <w:tcW w:w="923" w:type="pct"/>
          </w:tcPr>
          <w:p w:rsidR="002D4A4F" w:rsidRPr="003C4FA0" w:rsidRDefault="00B46133" w:rsidP="005F776F">
            <w:pPr>
              <w:pStyle w:val="Title"/>
              <w:rPr>
                <w:b/>
                <w:color w:val="0070C0"/>
              </w:rPr>
            </w:pPr>
            <w:r w:rsidRPr="003C4FA0">
              <w:rPr>
                <w:b/>
                <w:color w:val="0070C0"/>
              </w:rPr>
              <w:t>Aug-Dec.</w:t>
            </w:r>
          </w:p>
        </w:tc>
        <w:tc>
          <w:tcPr>
            <w:tcW w:w="525" w:type="pct"/>
          </w:tcPr>
          <w:p w:rsidR="002D4A4F" w:rsidRPr="003C4FA0" w:rsidRDefault="006563B0">
            <w:pPr>
              <w:pStyle w:val="Title"/>
              <w:rPr>
                <w:b/>
                <w:color w:val="0070C0"/>
              </w:rPr>
            </w:pPr>
            <w:r w:rsidRPr="003C4FA0">
              <w:rPr>
                <w:b/>
                <w:color w:val="0070C0"/>
              </w:rPr>
              <w:t>YEAR:</w:t>
            </w:r>
          </w:p>
        </w:tc>
        <w:tc>
          <w:tcPr>
            <w:tcW w:w="586" w:type="pct"/>
          </w:tcPr>
          <w:p w:rsidR="002D4A4F" w:rsidRPr="003C4FA0" w:rsidRDefault="00403829">
            <w:pPr>
              <w:pStyle w:val="Title"/>
              <w:rPr>
                <w:b/>
                <w:color w:val="0070C0"/>
              </w:rPr>
            </w:pPr>
            <w:r w:rsidRPr="003C4FA0">
              <w:rPr>
                <w:b/>
                <w:color w:val="0070C0"/>
              </w:rPr>
              <w:t>201</w:t>
            </w:r>
            <w:r w:rsidR="00535E8A" w:rsidRPr="003C4FA0">
              <w:rPr>
                <w:b/>
                <w:color w:val="0070C0"/>
              </w:rPr>
              <w:t>8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t>[Date]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1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2D4A4F" w:rsidTr="00C63A42">
              <w:trPr>
                <w:jc w:val="center"/>
              </w:trPr>
              <w:tc>
                <w:tcPr>
                  <w:tcW w:w="2666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334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rPr>
                          <w:caps/>
                        </w:rPr>
                        <w:t>[Date</w:t>
                      </w:r>
                      <w:r>
                        <w:t>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rPr>
                          <w:caps/>
                        </w:rPr>
                        <w:t>[Date</w:t>
                      </w:r>
                      <w:r>
                        <w:t>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3C4FA0" w:rsidP="003C4FA0">
                      <w:pPr>
                        <w:pStyle w:val="Days"/>
                        <w:jc w:val="center"/>
                      </w:pPr>
                      <w:r>
                        <w:rPr>
                          <w:caps/>
                        </w:rPr>
                        <w:t>[Date</w:t>
                      </w:r>
                      <w:r>
                        <w:t>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3C4FA0" w:rsidP="003C4FA0">
                      <w:pPr>
                        <w:pStyle w:val="Days"/>
                        <w:jc w:val="center"/>
                      </w:pPr>
                      <w:r>
                        <w:rPr>
                          <w:caps/>
                        </w:rPr>
                        <w:t>[Date</w:t>
                      </w:r>
                      <w:r>
                        <w:t>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C63A42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C63A42" w:rsidRDefault="00B46133" w:rsidP="00784DE5">
            <w:r>
              <w:t>August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Default="00C63A42"/>
        </w:tc>
        <w:tc>
          <w:tcPr>
            <w:tcW w:w="998" w:type="pct"/>
          </w:tcPr>
          <w:p w:rsidR="00C63A42" w:rsidRDefault="00C63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Pr="00784DE5" w:rsidRDefault="00C63A42">
            <w:pPr>
              <w:rPr>
                <w:b w:val="0"/>
              </w:rPr>
            </w:pPr>
          </w:p>
        </w:tc>
        <w:tc>
          <w:tcPr>
            <w:tcW w:w="998" w:type="pct"/>
          </w:tcPr>
          <w:p w:rsidR="00C63A42" w:rsidRDefault="00C63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B46133" w:rsidP="00784DE5">
            <w:r>
              <w:t>Mon. 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46133" w:rsidRDefault="00B46133">
            <w:pPr>
              <w:rPr>
                <w:b/>
              </w:rPr>
            </w:pPr>
            <w:r w:rsidRPr="00B46133">
              <w:rPr>
                <w:b/>
              </w:rPr>
              <w:t>Tues. 28</w:t>
            </w:r>
          </w:p>
        </w:tc>
        <w:tc>
          <w:tcPr>
            <w:tcW w:w="998" w:type="pct"/>
          </w:tcPr>
          <w:p w:rsidR="002D4A4F" w:rsidRDefault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Wed. 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B46133">
            <w:pPr>
              <w:rPr>
                <w:b/>
              </w:rPr>
            </w:pPr>
            <w:r>
              <w:rPr>
                <w:b/>
              </w:rPr>
              <w:t>Thurs. 30</w:t>
            </w:r>
          </w:p>
        </w:tc>
        <w:tc>
          <w:tcPr>
            <w:tcW w:w="998" w:type="pct"/>
          </w:tcPr>
          <w:p w:rsidR="002D4A4F" w:rsidRDefault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31</w:t>
            </w:r>
          </w:p>
        </w:tc>
      </w:tr>
      <w:tr w:rsidR="002D4A4F" w:rsidTr="002D4A4F">
        <w:tc>
          <w:tcPr>
            <w:tcW w:w="1007" w:type="pct"/>
          </w:tcPr>
          <w:p w:rsidR="002D4A4F" w:rsidRPr="001C7496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A42" w:rsidTr="00C63A42">
        <w:tc>
          <w:tcPr>
            <w:tcW w:w="1007" w:type="pct"/>
            <w:shd w:val="clear" w:color="auto" w:fill="969696" w:themeFill="accent3"/>
          </w:tcPr>
          <w:p w:rsidR="00C63A42" w:rsidRPr="00C63A42" w:rsidRDefault="00B4613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C63A42" w:rsidRDefault="00C63A42"/>
        </w:tc>
        <w:tc>
          <w:tcPr>
            <w:tcW w:w="998" w:type="pct"/>
            <w:shd w:val="clear" w:color="auto" w:fill="969696" w:themeFill="accent3"/>
          </w:tcPr>
          <w:p w:rsidR="00C63A42" w:rsidRDefault="00C6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C63A42" w:rsidRPr="007B5FBC" w:rsidRDefault="00C63A42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969696" w:themeFill="accent3"/>
          </w:tcPr>
          <w:p w:rsidR="00C63A42" w:rsidRDefault="00C6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A42" w:rsidTr="002D4A4F">
        <w:tc>
          <w:tcPr>
            <w:tcW w:w="1007" w:type="pct"/>
          </w:tcPr>
          <w:p w:rsidR="00C63A42" w:rsidRPr="00C63A42" w:rsidRDefault="00C63A42" w:rsidP="00B46133">
            <w:r w:rsidRPr="00C63A42">
              <w:t xml:space="preserve">MON: </w:t>
            </w:r>
            <w:r w:rsidR="00B46133">
              <w:t>9/3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Pr="00C63A42" w:rsidRDefault="00C63A42" w:rsidP="00B46133">
            <w:pPr>
              <w:rPr>
                <w:b/>
              </w:rPr>
            </w:pPr>
            <w:r w:rsidRPr="00C63A42">
              <w:rPr>
                <w:b/>
              </w:rPr>
              <w:t xml:space="preserve">TUES. </w:t>
            </w:r>
            <w:r w:rsidR="00B46133">
              <w:rPr>
                <w:b/>
              </w:rPr>
              <w:t>9/4</w:t>
            </w:r>
          </w:p>
        </w:tc>
        <w:tc>
          <w:tcPr>
            <w:tcW w:w="998" w:type="pct"/>
          </w:tcPr>
          <w:p w:rsidR="00C63A42" w:rsidRPr="00C63A42" w:rsidRDefault="00C63A42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A42">
              <w:rPr>
                <w:color w:val="auto"/>
              </w:rPr>
              <w:t xml:space="preserve">Wed. </w:t>
            </w:r>
            <w:r w:rsidR="00B46133">
              <w:rPr>
                <w:color w:val="auto"/>
              </w:rPr>
              <w:t>9/5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Pr="00682895" w:rsidRDefault="00C63A42" w:rsidP="00B46133">
            <w:pPr>
              <w:rPr>
                <w:b/>
                <w:color w:val="0070C0"/>
              </w:rPr>
            </w:pPr>
            <w:r w:rsidRPr="00C63A42">
              <w:rPr>
                <w:b/>
                <w:color w:val="auto"/>
              </w:rPr>
              <w:t xml:space="preserve">THURS. </w:t>
            </w:r>
            <w:r w:rsidR="00B46133">
              <w:rPr>
                <w:b/>
                <w:color w:val="auto"/>
              </w:rPr>
              <w:t>9/6</w:t>
            </w:r>
          </w:p>
        </w:tc>
        <w:tc>
          <w:tcPr>
            <w:tcW w:w="998" w:type="pct"/>
          </w:tcPr>
          <w:p w:rsidR="00C63A42" w:rsidRPr="00C63A42" w:rsidRDefault="00C63A42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A42">
              <w:t xml:space="preserve">FRI. </w:t>
            </w:r>
            <w:r w:rsidR="00B46133">
              <w:t>9/7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C63A42">
            <w:pPr>
              <w:rPr>
                <w:b/>
                <w:color w:val="FF0000"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2647F">
            <w:pPr>
              <w:rPr>
                <w:b/>
              </w:rPr>
            </w:pPr>
            <w:r w:rsidRPr="00C2742B">
              <w:rPr>
                <w:b/>
                <w:color w:val="FF0000"/>
              </w:rPr>
              <w:t>Chrome Extension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8DA" w:rsidTr="002D4A4F">
        <w:tc>
          <w:tcPr>
            <w:tcW w:w="1007" w:type="pct"/>
          </w:tcPr>
          <w:p w:rsidR="007F38DA" w:rsidRDefault="007F38D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Default="007F38DA"/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784DE5" w:rsidRDefault="007F38DA">
            <w:pPr>
              <w:rPr>
                <w:b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46133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B46133">
            <w:r>
              <w:t xml:space="preserve">MON: </w:t>
            </w:r>
            <w:r w:rsidR="00B46133">
              <w:t>9/10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C63A42" w:rsidRDefault="00784DE5" w:rsidP="00B46133">
            <w:pPr>
              <w:rPr>
                <w:b/>
              </w:rPr>
            </w:pPr>
            <w:r w:rsidRPr="00C63A42">
              <w:rPr>
                <w:b/>
              </w:rPr>
              <w:t xml:space="preserve">TUES: </w:t>
            </w:r>
            <w:r w:rsidR="00B46133">
              <w:rPr>
                <w:b/>
              </w:rPr>
              <w:t>9/11</w:t>
            </w:r>
          </w:p>
        </w:tc>
        <w:tc>
          <w:tcPr>
            <w:tcW w:w="998" w:type="pct"/>
          </w:tcPr>
          <w:p w:rsidR="002D4A4F" w:rsidRDefault="00784DE5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46133">
              <w:t>9/12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B46133">
            <w:pPr>
              <w:rPr>
                <w:b/>
              </w:rPr>
            </w:pPr>
            <w:r w:rsidRPr="00784DE5">
              <w:rPr>
                <w:b/>
              </w:rPr>
              <w:t>THURS</w:t>
            </w:r>
            <w:r w:rsidR="00C63A42">
              <w:rPr>
                <w:b/>
              </w:rPr>
              <w:t xml:space="preserve"> </w:t>
            </w:r>
            <w:r w:rsidR="00B46133">
              <w:rPr>
                <w:b/>
              </w:rPr>
              <w:t>9/13</w:t>
            </w:r>
          </w:p>
        </w:tc>
        <w:tc>
          <w:tcPr>
            <w:tcW w:w="998" w:type="pct"/>
          </w:tcPr>
          <w:p w:rsidR="002D4A4F" w:rsidRDefault="00784DE5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  <w:r w:rsidR="00C63A42">
              <w:t xml:space="preserve">: </w:t>
            </w:r>
            <w:r w:rsidR="00B46133">
              <w:t>9/14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72647F">
            <w:pPr>
              <w:rPr>
                <w:b/>
                <w:color w:val="FF0000"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7264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Google Newsletter</w:t>
            </w: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8DA" w:rsidTr="002D4A4F">
        <w:tc>
          <w:tcPr>
            <w:tcW w:w="1007" w:type="pct"/>
          </w:tcPr>
          <w:p w:rsidR="007F38DA" w:rsidRPr="00784DE5" w:rsidRDefault="007F38DA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784DE5" w:rsidRDefault="007F38DA">
            <w:pPr>
              <w:rPr>
                <w:b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682895" w:rsidRDefault="0072647F">
            <w:pPr>
              <w:rPr>
                <w:b/>
                <w:color w:val="0070C0"/>
              </w:rPr>
            </w:pPr>
            <w:r w:rsidRPr="0072647F">
              <w:rPr>
                <w:b/>
                <w:color w:val="FF0000"/>
              </w:rPr>
              <w:t>Google Presentation</w:t>
            </w: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2D4A4F">
        <w:tc>
          <w:tcPr>
            <w:tcW w:w="1007" w:type="pct"/>
          </w:tcPr>
          <w:p w:rsidR="0072647F" w:rsidRPr="00784DE5" w:rsidRDefault="0072647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784DE5" w:rsidRDefault="0072647F">
            <w:pPr>
              <w:rPr>
                <w:b/>
              </w:rPr>
            </w:pP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72647F" w:rsidRDefault="0072647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46133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B46133">
            <w:r>
              <w:t xml:space="preserve">MON: </w:t>
            </w:r>
            <w:r w:rsidR="00B46133">
              <w:t>9/17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B46133">
            <w:r w:rsidRPr="008971E2">
              <w:rPr>
                <w:b/>
              </w:rPr>
              <w:t xml:space="preserve">TUES: </w:t>
            </w:r>
            <w:r w:rsidR="00B46133">
              <w:rPr>
                <w:b/>
              </w:rPr>
              <w:t>9/18</w:t>
            </w:r>
          </w:p>
        </w:tc>
        <w:tc>
          <w:tcPr>
            <w:tcW w:w="998" w:type="pct"/>
          </w:tcPr>
          <w:p w:rsidR="002D4A4F" w:rsidRDefault="00784DE5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46133">
              <w:t>9/19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B46133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B46133">
              <w:rPr>
                <w:b/>
              </w:rPr>
              <w:t>9/20</w:t>
            </w:r>
          </w:p>
        </w:tc>
        <w:tc>
          <w:tcPr>
            <w:tcW w:w="998" w:type="pct"/>
          </w:tcPr>
          <w:p w:rsidR="002D4A4F" w:rsidRDefault="00784DE5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46133">
              <w:t>9/21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650D1" w:rsidRPr="00E650D1" w:rsidRDefault="00B3413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*</w:t>
            </w:r>
            <w:r w:rsidR="006563B0" w:rsidRPr="00682895">
              <w:rPr>
                <w:b/>
                <w:color w:val="0070C0"/>
              </w:rPr>
              <w:t xml:space="preserve">Twitter </w:t>
            </w:r>
            <w:r w:rsidR="007B5FBC" w:rsidRPr="00682895">
              <w:rPr>
                <w:b/>
                <w:color w:val="0070C0"/>
              </w:rPr>
              <w:t xml:space="preserve">Tweet </w:t>
            </w:r>
            <w:r w:rsidR="006563B0" w:rsidRPr="00682895">
              <w:rPr>
                <w:b/>
                <w:color w:val="0070C0"/>
              </w:rPr>
              <w:t>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682895" w:rsidRDefault="0072647F">
            <w:pPr>
              <w:rPr>
                <w:b/>
              </w:rPr>
            </w:pPr>
            <w:r>
              <w:rPr>
                <w:b/>
                <w:color w:val="FF0000"/>
              </w:rPr>
              <w:t>Google Form Quiz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8DA" w:rsidTr="002D4A4F">
        <w:tc>
          <w:tcPr>
            <w:tcW w:w="1007" w:type="pct"/>
          </w:tcPr>
          <w:p w:rsidR="007F38DA" w:rsidRDefault="007F38D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29045B" w:rsidRDefault="007F38DA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7B5FBC" w:rsidRDefault="007264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Google Form Survey</w:t>
            </w: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2D4A4F">
        <w:tc>
          <w:tcPr>
            <w:tcW w:w="1007" w:type="pct"/>
          </w:tcPr>
          <w:p w:rsidR="0072647F" w:rsidRDefault="0072647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29045B" w:rsidRDefault="0072647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7B5FBC" w:rsidRDefault="007264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Google Form Video</w:t>
            </w: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2D4A4F">
        <w:tc>
          <w:tcPr>
            <w:tcW w:w="1007" w:type="pct"/>
          </w:tcPr>
          <w:p w:rsidR="0072647F" w:rsidRDefault="0072647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29045B" w:rsidRDefault="0072647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Default="0072647F">
            <w:pPr>
              <w:rPr>
                <w:b/>
                <w:color w:val="FF0000"/>
              </w:rPr>
            </w:pPr>
            <w:r w:rsidRPr="0072647F">
              <w:rPr>
                <w:b/>
                <w:color w:val="7030A0"/>
              </w:rPr>
              <w:t>Twitter Journal Report</w:t>
            </w: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2D4A4F">
        <w:tc>
          <w:tcPr>
            <w:tcW w:w="1007" w:type="pct"/>
          </w:tcPr>
          <w:p w:rsidR="0072647F" w:rsidRDefault="0072647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29045B" w:rsidRDefault="0072647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72647F" w:rsidRDefault="0072647F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46133" w:rsidP="006563B0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827ECE">
            <w:r>
              <w:t>MARCH</w:t>
            </w: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B46133">
            <w:r>
              <w:t xml:space="preserve">MON: </w:t>
            </w:r>
            <w:r w:rsidR="00B46133">
              <w:t>9/24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B46133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B46133">
              <w:rPr>
                <w:b/>
              </w:rPr>
              <w:t>9/25</w:t>
            </w:r>
          </w:p>
        </w:tc>
        <w:tc>
          <w:tcPr>
            <w:tcW w:w="998" w:type="pct"/>
          </w:tcPr>
          <w:p w:rsidR="002D4A4F" w:rsidRDefault="008971E2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46133">
              <w:t>9/26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B46133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B46133">
              <w:rPr>
                <w:b/>
              </w:rPr>
              <w:t>9/27</w:t>
            </w:r>
          </w:p>
        </w:tc>
        <w:tc>
          <w:tcPr>
            <w:tcW w:w="998" w:type="pct"/>
          </w:tcPr>
          <w:p w:rsidR="002D4A4F" w:rsidRDefault="008971E2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46133">
              <w:t>9/28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42FB6" w:rsidRDefault="00BA0BF8">
            <w:pPr>
              <w:rPr>
                <w:b/>
              </w:rPr>
            </w:pPr>
            <w:proofErr w:type="spellStart"/>
            <w:r>
              <w:rPr>
                <w:b/>
              </w:rPr>
              <w:t>Padlet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B34137">
            <w:pPr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BA0BF8">
            <w:proofErr w:type="spellStart"/>
            <w:r>
              <w:t>Linoit</w:t>
            </w:r>
            <w:proofErr w:type="spellEnd"/>
          </w:p>
        </w:tc>
        <w:tc>
          <w:tcPr>
            <w:tcW w:w="998" w:type="pct"/>
          </w:tcPr>
          <w:p w:rsidR="002D4A4F" w:rsidRPr="001C7496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2D4A4F">
        <w:tc>
          <w:tcPr>
            <w:tcW w:w="1007" w:type="pct"/>
          </w:tcPr>
          <w:p w:rsidR="0072647F" w:rsidRDefault="0072647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Default="0072647F"/>
        </w:tc>
        <w:tc>
          <w:tcPr>
            <w:tcW w:w="998" w:type="pct"/>
          </w:tcPr>
          <w:p w:rsidR="0072647F" w:rsidRPr="001C7496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A42FB6" w:rsidRDefault="0072647F">
            <w:pPr>
              <w:rPr>
                <w:b/>
              </w:rPr>
            </w:pPr>
          </w:p>
        </w:tc>
        <w:tc>
          <w:tcPr>
            <w:tcW w:w="998" w:type="pct"/>
          </w:tcPr>
          <w:p w:rsidR="0072647F" w:rsidRDefault="0072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72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46133" w:rsidP="00136C93">
            <w:r>
              <w:t>Ocotber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72647F">
        <w:tc>
          <w:tcPr>
            <w:tcW w:w="1007" w:type="pct"/>
          </w:tcPr>
          <w:p w:rsidR="002D4A4F" w:rsidRDefault="00136C93" w:rsidP="00B46133">
            <w:r>
              <w:t xml:space="preserve">MON: </w:t>
            </w:r>
            <w:r w:rsidR="00B46133">
              <w:t>10/1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B46133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B46133">
              <w:rPr>
                <w:b/>
              </w:rPr>
              <w:t>10/2</w:t>
            </w:r>
          </w:p>
        </w:tc>
        <w:tc>
          <w:tcPr>
            <w:tcW w:w="998" w:type="pct"/>
          </w:tcPr>
          <w:p w:rsidR="002D4A4F" w:rsidRDefault="00136C93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46133">
              <w:t>10/3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B46133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B46133">
              <w:rPr>
                <w:b/>
              </w:rPr>
              <w:t>10/4</w:t>
            </w:r>
          </w:p>
        </w:tc>
        <w:tc>
          <w:tcPr>
            <w:tcW w:w="998" w:type="pct"/>
          </w:tcPr>
          <w:p w:rsidR="002D4A4F" w:rsidRDefault="00136C93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46133">
              <w:t>10/5</w:t>
            </w:r>
          </w:p>
        </w:tc>
      </w:tr>
      <w:tr w:rsidR="0072647F" w:rsidTr="0072647F">
        <w:tc>
          <w:tcPr>
            <w:tcW w:w="1007" w:type="pct"/>
          </w:tcPr>
          <w:p w:rsidR="0072647F" w:rsidRDefault="0072647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B5134C" w:rsidRDefault="0072647F" w:rsidP="005F776F">
            <w:pPr>
              <w:rPr>
                <w:b/>
              </w:rPr>
            </w:pPr>
            <w:r w:rsidRPr="00E15C4E">
              <w:rPr>
                <w:b/>
                <w:color w:val="7030A0"/>
              </w:rPr>
              <w:t>10 Video Report</w:t>
            </w:r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136C93" w:rsidRDefault="0072647F" w:rsidP="005F776F">
            <w:pPr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72647F">
        <w:tc>
          <w:tcPr>
            <w:tcW w:w="1007" w:type="pct"/>
          </w:tcPr>
          <w:p w:rsidR="0072647F" w:rsidRDefault="0072647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B5134C" w:rsidRDefault="0072647F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5F776F" w:rsidRDefault="00BA0BF8" w:rsidP="005F776F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Nearpod</w:t>
            </w:r>
            <w:proofErr w:type="spellEnd"/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72647F">
        <w:tc>
          <w:tcPr>
            <w:tcW w:w="1007" w:type="pct"/>
          </w:tcPr>
          <w:p w:rsidR="0072647F" w:rsidRDefault="0072647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E15C4E" w:rsidRDefault="00E15C4E" w:rsidP="005F776F">
            <w:pPr>
              <w:rPr>
                <w:b/>
                <w:color w:val="FF0000"/>
              </w:rPr>
            </w:pPr>
            <w:r w:rsidRPr="00E15C4E">
              <w:rPr>
                <w:b/>
                <w:color w:val="FF0000"/>
              </w:rPr>
              <w:t xml:space="preserve">Coding </w:t>
            </w:r>
            <w:proofErr w:type="spellStart"/>
            <w:r w:rsidRPr="00E15C4E">
              <w:rPr>
                <w:b/>
                <w:color w:val="FF0000"/>
              </w:rPr>
              <w:t>Workshhet</w:t>
            </w:r>
            <w:proofErr w:type="spellEnd"/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5F776F" w:rsidRDefault="0072647F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47F" w:rsidTr="0072647F">
        <w:tc>
          <w:tcPr>
            <w:tcW w:w="1007" w:type="pct"/>
          </w:tcPr>
          <w:p w:rsidR="0072647F" w:rsidRDefault="0072647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B5134C" w:rsidRDefault="0072647F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2647F" w:rsidRPr="005F776F" w:rsidRDefault="0072647F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72647F" w:rsidRDefault="0072647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42B" w:rsidTr="0072647F">
        <w:tc>
          <w:tcPr>
            <w:tcW w:w="1007" w:type="pct"/>
          </w:tcPr>
          <w:p w:rsidR="00C2742B" w:rsidRDefault="00C2742B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B5134C" w:rsidRDefault="00C2742B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5F776F" w:rsidRDefault="00C2742B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FA0" w:rsidTr="0072647F">
        <w:tc>
          <w:tcPr>
            <w:tcW w:w="1007" w:type="pct"/>
          </w:tcPr>
          <w:p w:rsidR="003C4FA0" w:rsidRDefault="003C4FA0" w:rsidP="005F776F">
            <w:bookmarkStart w:id="0" w:name="_GoBack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C4FA0" w:rsidRPr="00B5134C" w:rsidRDefault="003C4FA0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3C4FA0" w:rsidRDefault="003C4FA0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C4FA0" w:rsidRPr="005F776F" w:rsidRDefault="003C4FA0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3C4FA0" w:rsidRDefault="003C4FA0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2"/>
        <w:gridCol w:w="2039"/>
        <w:gridCol w:w="2039"/>
        <w:gridCol w:w="2039"/>
        <w:gridCol w:w="2045"/>
      </w:tblGrid>
      <w:tr w:rsidR="00827ECE" w:rsidTr="0000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" w:type="pct"/>
          </w:tcPr>
          <w:p w:rsidR="00827ECE" w:rsidRDefault="00B46133" w:rsidP="00136C93">
            <w:r>
              <w:lastRenderedPageBreak/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Default="00827ECE"/>
        </w:tc>
        <w:tc>
          <w:tcPr>
            <w:tcW w:w="998" w:type="pct"/>
          </w:tcPr>
          <w:p w:rsidR="00827ECE" w:rsidRDefault="00827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Default="00827ECE"/>
        </w:tc>
        <w:tc>
          <w:tcPr>
            <w:tcW w:w="1001" w:type="pct"/>
          </w:tcPr>
          <w:p w:rsidR="00827ECE" w:rsidRDefault="00827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ECE" w:rsidTr="00002CDB">
        <w:tc>
          <w:tcPr>
            <w:tcW w:w="1005" w:type="pct"/>
          </w:tcPr>
          <w:p w:rsidR="00827ECE" w:rsidRDefault="00827ECE" w:rsidP="00B46133">
            <w:r>
              <w:t xml:space="preserve">MON: </w:t>
            </w:r>
            <w:r w:rsidR="00B46133">
              <w:t>10/8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Default="00827ECE" w:rsidP="00B46133">
            <w:r w:rsidRPr="0097222B">
              <w:rPr>
                <w:b/>
              </w:rPr>
              <w:t xml:space="preserve">TUES: </w:t>
            </w:r>
            <w:r w:rsidR="00B46133">
              <w:rPr>
                <w:b/>
              </w:rPr>
              <w:t>10/9</w:t>
            </w:r>
          </w:p>
        </w:tc>
        <w:tc>
          <w:tcPr>
            <w:tcW w:w="998" w:type="pct"/>
          </w:tcPr>
          <w:p w:rsidR="00827ECE" w:rsidRDefault="00827ECE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46133">
              <w:t>10/10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Pr="00827ECE" w:rsidRDefault="00827ECE" w:rsidP="00B46133">
            <w:pPr>
              <w:rPr>
                <w:b/>
              </w:rPr>
            </w:pPr>
            <w:r w:rsidRPr="00827ECE">
              <w:rPr>
                <w:b/>
              </w:rPr>
              <w:t>Thurs</w:t>
            </w:r>
            <w:r>
              <w:rPr>
                <w:b/>
              </w:rPr>
              <w:t>:</w:t>
            </w:r>
            <w:r w:rsidRPr="00827ECE">
              <w:rPr>
                <w:b/>
              </w:rPr>
              <w:t xml:space="preserve"> </w:t>
            </w:r>
            <w:r w:rsidR="00B46133">
              <w:rPr>
                <w:b/>
              </w:rPr>
              <w:t>10/11</w:t>
            </w:r>
          </w:p>
        </w:tc>
        <w:tc>
          <w:tcPr>
            <w:tcW w:w="1001" w:type="pct"/>
          </w:tcPr>
          <w:p w:rsidR="00827ECE" w:rsidRDefault="00827ECE" w:rsidP="00B4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46133">
              <w:t>10/12</w:t>
            </w:r>
          </w:p>
        </w:tc>
      </w:tr>
      <w:tr w:rsidR="002D4A4F" w:rsidTr="00002CDB">
        <w:tc>
          <w:tcPr>
            <w:tcW w:w="1005" w:type="pct"/>
          </w:tcPr>
          <w:p w:rsidR="002D4A4F" w:rsidRPr="00827ECE" w:rsidRDefault="002D4A4F" w:rsidP="00136C93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2647F">
            <w:r w:rsidRPr="0072647F">
              <w:rPr>
                <w:b/>
                <w:color w:val="7030A0"/>
              </w:rPr>
              <w:t>Technology Article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1001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ECE" w:rsidTr="00002CDB">
        <w:tc>
          <w:tcPr>
            <w:tcW w:w="1005" w:type="pct"/>
          </w:tcPr>
          <w:p w:rsidR="00827ECE" w:rsidRPr="00827ECE" w:rsidRDefault="00827ECE" w:rsidP="00136C93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Pr="00827ECE" w:rsidRDefault="00827ECE">
            <w:pPr>
              <w:rPr>
                <w:b/>
              </w:rPr>
            </w:pPr>
          </w:p>
        </w:tc>
        <w:tc>
          <w:tcPr>
            <w:tcW w:w="998" w:type="pct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Pr="00827ECE" w:rsidRDefault="00827ECE">
            <w:pPr>
              <w:rPr>
                <w:b/>
              </w:rPr>
            </w:pPr>
          </w:p>
        </w:tc>
        <w:tc>
          <w:tcPr>
            <w:tcW w:w="1001" w:type="pct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42B" w:rsidTr="00002CDB">
        <w:tc>
          <w:tcPr>
            <w:tcW w:w="1005" w:type="pct"/>
          </w:tcPr>
          <w:p w:rsidR="00C2742B" w:rsidRPr="00827ECE" w:rsidRDefault="00C2742B" w:rsidP="00136C93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827ECE" w:rsidRDefault="00C2742B">
            <w:pPr>
              <w:rPr>
                <w:b/>
              </w:rPr>
            </w:pPr>
          </w:p>
        </w:tc>
        <w:tc>
          <w:tcPr>
            <w:tcW w:w="998" w:type="pct"/>
          </w:tcPr>
          <w:p w:rsidR="00C2742B" w:rsidRDefault="00C2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827ECE" w:rsidRDefault="00C2742B">
            <w:pPr>
              <w:rPr>
                <w:b/>
              </w:rPr>
            </w:pPr>
          </w:p>
        </w:tc>
        <w:tc>
          <w:tcPr>
            <w:tcW w:w="1001" w:type="pct"/>
          </w:tcPr>
          <w:p w:rsidR="00C2742B" w:rsidRDefault="00C2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ECE" w:rsidTr="00002CDB">
        <w:tc>
          <w:tcPr>
            <w:tcW w:w="1005" w:type="pct"/>
            <w:shd w:val="clear" w:color="auto" w:fill="969696" w:themeFill="accent3"/>
          </w:tcPr>
          <w:p w:rsidR="00827ECE" w:rsidRPr="00827ECE" w:rsidRDefault="00B46133" w:rsidP="00136C9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827ECE" w:rsidRDefault="00827ECE"/>
        </w:tc>
        <w:tc>
          <w:tcPr>
            <w:tcW w:w="998" w:type="pct"/>
            <w:shd w:val="clear" w:color="auto" w:fill="969696" w:themeFill="accent3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827ECE" w:rsidRDefault="00827ECE"/>
        </w:tc>
        <w:tc>
          <w:tcPr>
            <w:tcW w:w="1001" w:type="pct"/>
            <w:shd w:val="clear" w:color="auto" w:fill="969696" w:themeFill="accent3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002CDB">
        <w:tc>
          <w:tcPr>
            <w:tcW w:w="1005" w:type="pct"/>
          </w:tcPr>
          <w:p w:rsidR="002D4A4F" w:rsidRDefault="00827ECE" w:rsidP="00630290">
            <w:r>
              <w:t xml:space="preserve">MOM: </w:t>
            </w:r>
            <w:r w:rsidR="00630290">
              <w:t>10/15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827ECE" w:rsidP="00630290">
            <w:pPr>
              <w:rPr>
                <w:b/>
              </w:rPr>
            </w:pPr>
            <w:r>
              <w:rPr>
                <w:b/>
              </w:rPr>
              <w:t xml:space="preserve">TUES: </w:t>
            </w:r>
            <w:r w:rsidR="00630290">
              <w:rPr>
                <w:b/>
              </w:rPr>
              <w:t>10/16</w:t>
            </w:r>
          </w:p>
        </w:tc>
        <w:tc>
          <w:tcPr>
            <w:tcW w:w="998" w:type="pct"/>
          </w:tcPr>
          <w:p w:rsidR="002D4A4F" w:rsidRDefault="00136C93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630290">
              <w:t>10/17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630290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630290">
              <w:rPr>
                <w:b/>
              </w:rPr>
              <w:t>10/18</w:t>
            </w:r>
          </w:p>
        </w:tc>
        <w:tc>
          <w:tcPr>
            <w:tcW w:w="1001" w:type="pct"/>
          </w:tcPr>
          <w:p w:rsidR="002D4A4F" w:rsidRDefault="00136C93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630290">
              <w:t>10/19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B5134C" w:rsidRDefault="00C2742B" w:rsidP="005F776F">
            <w:pPr>
              <w:rPr>
                <w:b/>
              </w:rPr>
            </w:pPr>
            <w:r>
              <w:rPr>
                <w:b/>
                <w:color w:val="7030A0"/>
              </w:rPr>
              <w:t>7 SmartB</w:t>
            </w:r>
            <w:r w:rsidRPr="00C2742B">
              <w:rPr>
                <w:b/>
                <w:color w:val="7030A0"/>
              </w:rPr>
              <w:t>oard Dropbox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C2742B" w:rsidP="005F7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Microsoft Brochure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5F776F">
        <w:trPr>
          <w:trHeight w:val="400"/>
        </w:trPr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C2742B" w:rsidP="005F7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SmartBoard – 6 slides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C2742B" w:rsidP="005F7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Excel Gradebook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C2742B" w:rsidP="005F7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PowerPoint 10 slides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42B" w:rsidTr="00002CDB">
        <w:tc>
          <w:tcPr>
            <w:tcW w:w="1005" w:type="pct"/>
          </w:tcPr>
          <w:p w:rsidR="00C2742B" w:rsidRDefault="00C2742B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5F776F" w:rsidRDefault="00C2742B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Default="00C2742B" w:rsidP="005F7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Publisher Newsletter</w:t>
            </w:r>
          </w:p>
        </w:tc>
        <w:tc>
          <w:tcPr>
            <w:tcW w:w="1001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42B" w:rsidTr="00002CDB">
        <w:tc>
          <w:tcPr>
            <w:tcW w:w="1005" w:type="pct"/>
          </w:tcPr>
          <w:p w:rsidR="00C2742B" w:rsidRDefault="00C2742B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5F776F" w:rsidRDefault="00C2742B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Default="00C2742B" w:rsidP="005F776F">
            <w:pPr>
              <w:rPr>
                <w:b/>
                <w:color w:val="FF0000"/>
              </w:rPr>
            </w:pPr>
            <w:r w:rsidRPr="00C2742B">
              <w:rPr>
                <w:b/>
                <w:color w:val="7030A0"/>
              </w:rPr>
              <w:t xml:space="preserve">Microsoft Word </w:t>
            </w:r>
            <w:proofErr w:type="spellStart"/>
            <w:r w:rsidRPr="00C2742B">
              <w:rPr>
                <w:b/>
                <w:color w:val="7030A0"/>
              </w:rPr>
              <w:t>Wksheet</w:t>
            </w:r>
            <w:proofErr w:type="spellEnd"/>
          </w:p>
        </w:tc>
        <w:tc>
          <w:tcPr>
            <w:tcW w:w="1001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42B" w:rsidTr="00002CDB">
        <w:tc>
          <w:tcPr>
            <w:tcW w:w="1005" w:type="pct"/>
          </w:tcPr>
          <w:p w:rsidR="00C2742B" w:rsidRDefault="00C2742B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5F776F" w:rsidRDefault="00C2742B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C2742B" w:rsidRDefault="00C2742B" w:rsidP="005F776F">
            <w:pPr>
              <w:rPr>
                <w:b/>
                <w:color w:val="7030A0"/>
              </w:rPr>
            </w:pPr>
          </w:p>
        </w:tc>
        <w:tc>
          <w:tcPr>
            <w:tcW w:w="1001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EE7FE5">
        <w:tc>
          <w:tcPr>
            <w:tcW w:w="5000" w:type="pct"/>
            <w:gridSpan w:val="5"/>
            <w:shd w:val="clear" w:color="auto" w:fill="969696" w:themeFill="accent3"/>
          </w:tcPr>
          <w:p w:rsidR="005F776F" w:rsidRPr="00EE7FE5" w:rsidRDefault="00B46133" w:rsidP="005F776F">
            <w:pPr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October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630290">
            <w:r>
              <w:t xml:space="preserve">MON: </w:t>
            </w:r>
            <w:r w:rsidR="00630290">
              <w:t>10/22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630290">
              <w:rPr>
                <w:b/>
              </w:rPr>
              <w:t>10/23</w:t>
            </w:r>
          </w:p>
        </w:tc>
        <w:tc>
          <w:tcPr>
            <w:tcW w:w="998" w:type="pct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630290">
              <w:t>10/24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630290">
              <w:rPr>
                <w:b/>
              </w:rPr>
              <w:t>10/25</w:t>
            </w:r>
          </w:p>
        </w:tc>
        <w:tc>
          <w:tcPr>
            <w:tcW w:w="1001" w:type="pct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FRI. </w:t>
            </w:r>
            <w:r w:rsidR="00630290">
              <w:t>10/26</w:t>
            </w:r>
          </w:p>
        </w:tc>
      </w:tr>
      <w:tr w:rsidR="005F776F" w:rsidTr="00002CDB">
        <w:tc>
          <w:tcPr>
            <w:tcW w:w="1005" w:type="pct"/>
          </w:tcPr>
          <w:p w:rsidR="005F776F" w:rsidRPr="001C7496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72647F" w:rsidP="005F776F">
            <w:pPr>
              <w:rPr>
                <w:b/>
                <w:color w:val="FF0000"/>
              </w:rPr>
            </w:pPr>
            <w:r w:rsidRPr="00BA0BF8">
              <w:rPr>
                <w:b/>
                <w:color w:val="7030A0"/>
              </w:rPr>
              <w:t>Cyberbullying Journal Report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EA343F" w:rsidP="005F776F">
            <w:pPr>
              <w:rPr>
                <w:b/>
              </w:rPr>
            </w:pPr>
            <w:proofErr w:type="spellStart"/>
            <w:r w:rsidRPr="00AB34C1">
              <w:rPr>
                <w:b/>
                <w:color w:val="FF0000"/>
              </w:rPr>
              <w:t>HyperDoc</w:t>
            </w:r>
            <w:proofErr w:type="spellEnd"/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BA0BF8" w:rsidRDefault="00BA0BF8" w:rsidP="005F776F">
            <w:pPr>
              <w:rPr>
                <w:b/>
                <w:color w:val="FF0000"/>
              </w:rPr>
            </w:pPr>
            <w:proofErr w:type="spellStart"/>
            <w:r w:rsidRPr="00BA0BF8">
              <w:rPr>
                <w:b/>
                <w:color w:val="FF0000"/>
              </w:rPr>
              <w:t>Blendspace</w:t>
            </w:r>
            <w:proofErr w:type="spellEnd"/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BA0BF8" w:rsidRDefault="00BA0BF8" w:rsidP="005F776F">
            <w:pPr>
              <w:rPr>
                <w:b/>
                <w:color w:val="FF0000"/>
              </w:rPr>
            </w:pPr>
            <w:proofErr w:type="spellStart"/>
            <w:r w:rsidRPr="00BA0BF8">
              <w:rPr>
                <w:b/>
                <w:color w:val="FF0000"/>
              </w:rPr>
              <w:t>Flipsnack</w:t>
            </w:r>
            <w:proofErr w:type="spellEnd"/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591" w:rsidTr="00002CDB">
        <w:tc>
          <w:tcPr>
            <w:tcW w:w="1005" w:type="pct"/>
          </w:tcPr>
          <w:p w:rsidR="00946591" w:rsidRDefault="00946591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46591" w:rsidRDefault="00946591" w:rsidP="005F776F"/>
        </w:tc>
        <w:tc>
          <w:tcPr>
            <w:tcW w:w="998" w:type="pct"/>
          </w:tcPr>
          <w:p w:rsidR="00946591" w:rsidRDefault="00946591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46591" w:rsidRPr="005F776F" w:rsidRDefault="00946591" w:rsidP="005F776F">
            <w:pPr>
              <w:rPr>
                <w:b/>
                <w:color w:val="FF0000"/>
              </w:rPr>
            </w:pPr>
          </w:p>
        </w:tc>
        <w:tc>
          <w:tcPr>
            <w:tcW w:w="1001" w:type="pct"/>
          </w:tcPr>
          <w:p w:rsidR="00946591" w:rsidRDefault="00946591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42B" w:rsidTr="00002CDB">
        <w:tc>
          <w:tcPr>
            <w:tcW w:w="1005" w:type="pct"/>
          </w:tcPr>
          <w:p w:rsidR="00C2742B" w:rsidRDefault="00C2742B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Default="00C2742B" w:rsidP="005F776F"/>
        </w:tc>
        <w:tc>
          <w:tcPr>
            <w:tcW w:w="998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742B" w:rsidRPr="005F776F" w:rsidRDefault="00C2742B" w:rsidP="005F776F">
            <w:pPr>
              <w:rPr>
                <w:b/>
                <w:color w:val="FF0000"/>
              </w:rPr>
            </w:pPr>
          </w:p>
        </w:tc>
        <w:tc>
          <w:tcPr>
            <w:tcW w:w="1001" w:type="pct"/>
          </w:tcPr>
          <w:p w:rsidR="00C2742B" w:rsidRDefault="00C2742B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  <w:shd w:val="clear" w:color="auto" w:fill="969696" w:themeFill="accent3"/>
          </w:tcPr>
          <w:p w:rsidR="005F776F" w:rsidRDefault="00B46133" w:rsidP="005F776F">
            <w:r>
              <w:rPr>
                <w:b/>
                <w:color w:val="FFFFFF" w:themeColor="background1"/>
                <w:sz w:val="20"/>
              </w:rPr>
              <w:t>Oct/November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Default="005F776F" w:rsidP="005F776F"/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630290">
            <w:r>
              <w:t xml:space="preserve">MON: </w:t>
            </w:r>
            <w:r w:rsidR="00630290">
              <w:t>10/29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630290">
              <w:rPr>
                <w:b/>
              </w:rPr>
              <w:t>10/30</w:t>
            </w:r>
          </w:p>
        </w:tc>
        <w:tc>
          <w:tcPr>
            <w:tcW w:w="998" w:type="pct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630290">
              <w:t>10/31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630290">
              <w:rPr>
                <w:b/>
              </w:rPr>
              <w:t>11/1</w:t>
            </w:r>
          </w:p>
        </w:tc>
        <w:tc>
          <w:tcPr>
            <w:tcW w:w="1001" w:type="pct"/>
          </w:tcPr>
          <w:p w:rsidR="005F776F" w:rsidRDefault="00630290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11/2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3F108D" w:rsidRDefault="00AB7AA7" w:rsidP="005F776F">
            <w:pPr>
              <w:rPr>
                <w:b/>
              </w:rPr>
            </w:pPr>
            <w:proofErr w:type="spellStart"/>
            <w:r w:rsidRPr="00AB7AA7">
              <w:rPr>
                <w:b/>
                <w:color w:val="FF0000"/>
              </w:rPr>
              <w:t>Wizer</w:t>
            </w:r>
            <w:proofErr w:type="spellEnd"/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AB7AA7" w:rsidP="005F776F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Voki</w:t>
            </w:r>
            <w:proofErr w:type="spellEnd"/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  <w:shd w:val="clear" w:color="auto" w:fill="969696" w:themeFill="accent3"/>
          </w:tcPr>
          <w:p w:rsidR="005F776F" w:rsidRDefault="00B46133" w:rsidP="005F776F">
            <w:r>
              <w:rPr>
                <w:b/>
                <w:color w:val="FFFFFF" w:themeColor="background1"/>
                <w:sz w:val="20"/>
              </w:rP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Default="005F776F" w:rsidP="005F776F"/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630290">
            <w:r>
              <w:t xml:space="preserve">MON: </w:t>
            </w:r>
            <w:r w:rsidR="00630290">
              <w:t>11/5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630290">
              <w:rPr>
                <w:b/>
              </w:rPr>
              <w:t>11/6</w:t>
            </w:r>
          </w:p>
        </w:tc>
        <w:tc>
          <w:tcPr>
            <w:tcW w:w="998" w:type="pct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630290">
              <w:t>11/7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630290">
              <w:rPr>
                <w:b/>
              </w:rPr>
              <w:t>11/8</w:t>
            </w:r>
          </w:p>
        </w:tc>
        <w:tc>
          <w:tcPr>
            <w:tcW w:w="1001" w:type="pct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FRI. </w:t>
            </w:r>
            <w:r w:rsidR="00630290">
              <w:t>11/9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AB7AA7" w:rsidP="005F776F">
            <w:pPr>
              <w:rPr>
                <w:b/>
                <w:color w:val="0070C0"/>
              </w:rPr>
            </w:pPr>
            <w:proofErr w:type="spellStart"/>
            <w:r w:rsidRPr="00AB7AA7">
              <w:rPr>
                <w:b/>
                <w:color w:val="FF0000"/>
              </w:rPr>
              <w:t>Symbaloo</w:t>
            </w:r>
            <w:proofErr w:type="spellEnd"/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  <w:shd w:val="clear" w:color="auto" w:fill="969696" w:themeFill="accent3"/>
          </w:tcPr>
          <w:p w:rsidR="005F776F" w:rsidRDefault="00B46133" w:rsidP="005F776F">
            <w:r>
              <w:rPr>
                <w:b/>
                <w:color w:val="FFFFFF" w:themeColor="background1"/>
                <w:sz w:val="20"/>
              </w:rP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Default="005F776F" w:rsidP="005F776F"/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630290">
            <w:r>
              <w:t xml:space="preserve">MON: </w:t>
            </w:r>
            <w:r w:rsidR="00630290">
              <w:t>11/12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630290">
              <w:rPr>
                <w:b/>
              </w:rPr>
              <w:t>11/13</w:t>
            </w:r>
          </w:p>
        </w:tc>
        <w:tc>
          <w:tcPr>
            <w:tcW w:w="998" w:type="pct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630290">
              <w:t>11/14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630290">
              <w:rPr>
                <w:b/>
              </w:rPr>
              <w:t>11/15</w:t>
            </w:r>
          </w:p>
        </w:tc>
        <w:tc>
          <w:tcPr>
            <w:tcW w:w="1001" w:type="pct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4</w:t>
            </w:r>
            <w:r w:rsidR="00630290">
              <w:t>11/16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B7AA7" w:rsidRDefault="0072647F" w:rsidP="005F776F">
            <w:pPr>
              <w:rPr>
                <w:b/>
                <w:color w:val="FF0000"/>
              </w:rPr>
            </w:pPr>
            <w:r w:rsidRPr="00AB7AA7">
              <w:rPr>
                <w:b/>
                <w:color w:val="7030A0"/>
              </w:rPr>
              <w:t>5 Special Education Videos Report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B7AA7" w:rsidRDefault="00AB7AA7" w:rsidP="005F776F">
            <w:pPr>
              <w:rPr>
                <w:b/>
                <w:color w:val="FF0000"/>
              </w:rPr>
            </w:pPr>
            <w:r w:rsidRPr="00AB7AA7">
              <w:rPr>
                <w:b/>
                <w:color w:val="FF0000"/>
              </w:rPr>
              <w:t xml:space="preserve">QR Code </w:t>
            </w:r>
            <w:proofErr w:type="spellStart"/>
            <w:r w:rsidRPr="00AB7AA7">
              <w:rPr>
                <w:b/>
                <w:color w:val="FF0000"/>
              </w:rPr>
              <w:t>Workshhet</w:t>
            </w:r>
            <w:proofErr w:type="spellEnd"/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74489D">
        <w:tc>
          <w:tcPr>
            <w:tcW w:w="1005" w:type="pct"/>
            <w:shd w:val="clear" w:color="auto" w:fill="969696" w:themeFill="accent3"/>
          </w:tcPr>
          <w:p w:rsidR="005F776F" w:rsidRDefault="00B46133" w:rsidP="005F776F">
            <w:r>
              <w:rPr>
                <w:b/>
                <w:color w:val="FFFFFF" w:themeColor="background1"/>
                <w:sz w:val="20"/>
              </w:rP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74489D">
        <w:tc>
          <w:tcPr>
            <w:tcW w:w="1005" w:type="pct"/>
            <w:shd w:val="clear" w:color="auto" w:fill="auto"/>
          </w:tcPr>
          <w:p w:rsidR="005F776F" w:rsidRDefault="005F776F" w:rsidP="00630290">
            <w:r>
              <w:t xml:space="preserve">MON: </w:t>
            </w:r>
            <w:r w:rsidR="00630290">
              <w:t>11/19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630290">
              <w:rPr>
                <w:b/>
              </w:rPr>
              <w:t>11/20</w:t>
            </w:r>
          </w:p>
        </w:tc>
        <w:tc>
          <w:tcPr>
            <w:tcW w:w="998" w:type="pct"/>
            <w:shd w:val="clear" w:color="auto" w:fill="auto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630290">
              <w:t>11/21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1C7496" w:rsidRDefault="005F776F" w:rsidP="00630290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630290">
              <w:rPr>
                <w:b/>
              </w:rPr>
              <w:t>11/22</w:t>
            </w:r>
          </w:p>
        </w:tc>
        <w:tc>
          <w:tcPr>
            <w:tcW w:w="1001" w:type="pct"/>
            <w:shd w:val="clear" w:color="auto" w:fill="auto"/>
          </w:tcPr>
          <w:p w:rsidR="005F776F" w:rsidRDefault="005F776F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FRI. </w:t>
            </w:r>
            <w:r w:rsidR="00630290">
              <w:t>11/23</w:t>
            </w:r>
          </w:p>
        </w:tc>
      </w:tr>
      <w:tr w:rsidR="0098274E" w:rsidTr="0074489D">
        <w:tc>
          <w:tcPr>
            <w:tcW w:w="1005" w:type="pct"/>
            <w:shd w:val="clear" w:color="auto" w:fill="auto"/>
          </w:tcPr>
          <w:p w:rsidR="0098274E" w:rsidRPr="005F776F" w:rsidRDefault="0098274E" w:rsidP="0098274E">
            <w:pPr>
              <w:rPr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98274E" w:rsidRPr="005F776F" w:rsidRDefault="00C2742B" w:rsidP="0072647F">
            <w:pPr>
              <w:rPr>
                <w:b/>
                <w:color w:val="FF0000"/>
              </w:rPr>
            </w:pPr>
            <w:hyperlink r:id="rId8" w:history="1">
              <w:proofErr w:type="spellStart"/>
              <w:r w:rsidR="0072647F" w:rsidRPr="00AB7AA7">
                <w:rPr>
                  <w:rStyle w:val="Hyperlink"/>
                  <w:b/>
                  <w:color w:val="7030A0"/>
                </w:rPr>
                <w:t>Flipgrid</w:t>
              </w:r>
              <w:proofErr w:type="spellEnd"/>
            </w:hyperlink>
            <w:r w:rsidR="0072647F" w:rsidRPr="00AB7AA7">
              <w:rPr>
                <w:rStyle w:val="Hyperlink"/>
                <w:b/>
                <w:color w:val="7030A0"/>
              </w:rPr>
              <w:t xml:space="preserve"> Cyberbullying report</w:t>
            </w:r>
          </w:p>
        </w:tc>
        <w:tc>
          <w:tcPr>
            <w:tcW w:w="998" w:type="pct"/>
            <w:shd w:val="clear" w:color="auto" w:fill="auto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1001" w:type="pct"/>
            <w:shd w:val="clear" w:color="auto" w:fill="auto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auto"/>
          </w:tcPr>
          <w:p w:rsidR="0098274E" w:rsidRPr="005F776F" w:rsidRDefault="0098274E" w:rsidP="0098274E">
            <w:pPr>
              <w:rPr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auto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1001" w:type="pct"/>
            <w:shd w:val="clear" w:color="auto" w:fill="auto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auto"/>
          </w:tcPr>
          <w:p w:rsidR="0098274E" w:rsidRDefault="0098274E" w:rsidP="00AB34C1">
            <w:pPr>
              <w:pStyle w:val="Days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98274E" w:rsidRPr="001C7496" w:rsidRDefault="0098274E" w:rsidP="00AB34C1">
            <w:pPr>
              <w:pStyle w:val="Days"/>
              <w:rPr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:rsidR="0098274E" w:rsidRDefault="0098274E" w:rsidP="00AB34C1">
            <w:pPr>
              <w:pStyle w:val="Da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98274E" w:rsidRPr="005F776F" w:rsidRDefault="0098274E" w:rsidP="00AB34C1">
            <w:pPr>
              <w:pStyle w:val="Days"/>
              <w:rPr>
                <w:b/>
                <w:color w:val="FF0000"/>
              </w:rPr>
            </w:pPr>
          </w:p>
        </w:tc>
        <w:tc>
          <w:tcPr>
            <w:tcW w:w="1001" w:type="pct"/>
            <w:shd w:val="clear" w:color="auto" w:fill="auto"/>
          </w:tcPr>
          <w:p w:rsidR="0098274E" w:rsidRDefault="0098274E" w:rsidP="00AB34C1">
            <w:pPr>
              <w:pStyle w:val="Da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42B" w:rsidTr="0074489D">
        <w:tc>
          <w:tcPr>
            <w:tcW w:w="1005" w:type="pct"/>
            <w:shd w:val="clear" w:color="auto" w:fill="auto"/>
          </w:tcPr>
          <w:p w:rsidR="00C2742B" w:rsidRDefault="00C2742B" w:rsidP="00AB34C1">
            <w:pPr>
              <w:pStyle w:val="Days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C2742B" w:rsidRPr="001C7496" w:rsidRDefault="00C2742B" w:rsidP="00AB34C1">
            <w:pPr>
              <w:pStyle w:val="Days"/>
              <w:rPr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:rsidR="00C2742B" w:rsidRDefault="00C2742B" w:rsidP="00AB34C1">
            <w:pPr>
              <w:pStyle w:val="Da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C2742B" w:rsidRPr="005F776F" w:rsidRDefault="00C2742B" w:rsidP="00AB34C1">
            <w:pPr>
              <w:pStyle w:val="Days"/>
              <w:rPr>
                <w:b/>
                <w:color w:val="FF0000"/>
              </w:rPr>
            </w:pPr>
          </w:p>
        </w:tc>
        <w:tc>
          <w:tcPr>
            <w:tcW w:w="1001" w:type="pct"/>
            <w:shd w:val="clear" w:color="auto" w:fill="auto"/>
          </w:tcPr>
          <w:p w:rsidR="00C2742B" w:rsidRDefault="00C2742B" w:rsidP="00AB34C1">
            <w:pPr>
              <w:pStyle w:val="Da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808080" w:themeFill="accent4"/>
          </w:tcPr>
          <w:p w:rsidR="0098274E" w:rsidRDefault="00B46133" w:rsidP="0098274E">
            <w:r>
              <w:rPr>
                <w:b/>
                <w:color w:val="FFFFFF" w:themeColor="background1"/>
                <w:sz w:val="20"/>
              </w:rPr>
              <w:lastRenderedPageBreak/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98274E" w:rsidRPr="001C7496" w:rsidRDefault="0098274E" w:rsidP="0098274E">
            <w:pPr>
              <w:rPr>
                <w:b/>
              </w:rPr>
            </w:pPr>
          </w:p>
        </w:tc>
        <w:tc>
          <w:tcPr>
            <w:tcW w:w="998" w:type="pct"/>
            <w:shd w:val="clear" w:color="auto" w:fill="808080" w:themeFill="accent4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1001" w:type="pct"/>
            <w:shd w:val="clear" w:color="auto" w:fill="808080" w:themeFill="accent4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630290">
            <w:r>
              <w:t xml:space="preserve">MON: </w:t>
            </w:r>
            <w:r w:rsidR="00630290">
              <w:t>11/26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98274E" w:rsidP="00630290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630290">
              <w:rPr>
                <w:b/>
              </w:rPr>
              <w:t>11/27</w:t>
            </w:r>
          </w:p>
        </w:tc>
        <w:tc>
          <w:tcPr>
            <w:tcW w:w="998" w:type="pct"/>
            <w:shd w:val="clear" w:color="auto" w:fill="FFFFFF" w:themeFill="background1"/>
          </w:tcPr>
          <w:p w:rsidR="0098274E" w:rsidRDefault="00630290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11/28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98274E" w:rsidP="00630290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630290">
              <w:rPr>
                <w:b/>
              </w:rPr>
              <w:t>11/29</w:t>
            </w:r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63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FRI. </w:t>
            </w:r>
            <w:r w:rsidR="00630290">
              <w:t>11/30</w:t>
            </w: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98274E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AB7AA7" w:rsidRDefault="00AB7AA7" w:rsidP="0098274E">
            <w:pPr>
              <w:rPr>
                <w:b/>
                <w:color w:val="FF0000"/>
              </w:rPr>
            </w:pPr>
            <w:proofErr w:type="spellStart"/>
            <w:r w:rsidRPr="00AB7AA7">
              <w:rPr>
                <w:b/>
                <w:color w:val="FF0000"/>
              </w:rPr>
              <w:t>EdPuzzle</w:t>
            </w:r>
            <w:proofErr w:type="spellEnd"/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98274E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98274E" w:rsidRDefault="0098274E" w:rsidP="00AB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AB7AA7" w:rsidRDefault="00AB7AA7" w:rsidP="0098274E">
            <w:pPr>
              <w:rPr>
                <w:b/>
                <w:color w:val="FF0000"/>
              </w:rPr>
            </w:pPr>
            <w:proofErr w:type="spellStart"/>
            <w:r w:rsidRPr="00AB7AA7">
              <w:rPr>
                <w:b/>
                <w:color w:val="FF0000"/>
              </w:rPr>
              <w:t>Kahoot</w:t>
            </w:r>
            <w:proofErr w:type="spellEnd"/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98274E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AB7AA7" w:rsidRDefault="00AB7AA7" w:rsidP="0098274E">
            <w:pPr>
              <w:rPr>
                <w:b/>
                <w:color w:val="FF0000"/>
              </w:rPr>
            </w:pPr>
            <w:proofErr w:type="spellStart"/>
            <w:r w:rsidRPr="00AB7AA7">
              <w:rPr>
                <w:b/>
                <w:color w:val="FF0000"/>
              </w:rPr>
              <w:t>Playposit</w:t>
            </w:r>
            <w:proofErr w:type="spellEnd"/>
            <w:r w:rsidRPr="00AB7AA7">
              <w:rPr>
                <w:b/>
                <w:color w:val="FF0000"/>
              </w:rPr>
              <w:t xml:space="preserve"> </w:t>
            </w:r>
            <w:proofErr w:type="spellStart"/>
            <w:r w:rsidRPr="00AB7AA7">
              <w:rPr>
                <w:b/>
                <w:color w:val="FF0000"/>
              </w:rPr>
              <w:t>vidoe</w:t>
            </w:r>
            <w:proofErr w:type="spellEnd"/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B46133" w:rsidP="0098274E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December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Default="0098274E" w:rsidP="0098274E"/>
        </w:tc>
        <w:tc>
          <w:tcPr>
            <w:tcW w:w="998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AB7AA7" w:rsidRDefault="00AB7AA7" w:rsidP="0098274E">
            <w:pPr>
              <w:rPr>
                <w:b/>
                <w:color w:val="FF0000"/>
              </w:rPr>
            </w:pPr>
            <w:proofErr w:type="spellStart"/>
            <w:r w:rsidRPr="00AB7AA7">
              <w:rPr>
                <w:b/>
                <w:color w:val="FF0000"/>
              </w:rPr>
              <w:t>Quizizz</w:t>
            </w:r>
            <w:proofErr w:type="spellEnd"/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4421" w:rsidTr="0074489D">
        <w:tc>
          <w:tcPr>
            <w:tcW w:w="1005" w:type="pct"/>
            <w:shd w:val="clear" w:color="auto" w:fill="FFFFFF" w:themeFill="background1"/>
          </w:tcPr>
          <w:p w:rsidR="00AE4421" w:rsidRDefault="00AE4421" w:rsidP="0098274E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AE4421" w:rsidRDefault="00AE4421" w:rsidP="0098274E">
            <w:pPr>
              <w:rPr>
                <w:rStyle w:val="Hyperlink"/>
                <w:b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AE4421" w:rsidRDefault="00AE4421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AE4421" w:rsidRPr="001C7496" w:rsidRDefault="00AE4421" w:rsidP="0098274E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AE4421" w:rsidRDefault="00AE4421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BE58CC">
        <w:tc>
          <w:tcPr>
            <w:tcW w:w="1005" w:type="pct"/>
            <w:shd w:val="clear" w:color="auto" w:fill="808080" w:themeFill="accent4"/>
          </w:tcPr>
          <w:p w:rsidR="0098274E" w:rsidRDefault="00B46133" w:rsidP="0098274E">
            <w:r>
              <w:rPr>
                <w:b/>
                <w:color w:val="FFFFFF" w:themeColor="background1"/>
                <w:sz w:val="20"/>
              </w:rPr>
              <w:t>December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98274E" w:rsidRPr="005F776F" w:rsidRDefault="0098274E" w:rsidP="0098274E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808080" w:themeFill="accent4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98274E" w:rsidRPr="001C7496" w:rsidRDefault="0098274E" w:rsidP="0098274E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808080" w:themeFill="accent4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AE4421">
            <w:r>
              <w:t xml:space="preserve">MON: </w:t>
            </w:r>
            <w:r w:rsidR="00AE4421">
              <w:t>12/3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98274E" w:rsidP="00AE4421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AE4421">
              <w:rPr>
                <w:b/>
              </w:rPr>
              <w:t>12/4</w:t>
            </w:r>
          </w:p>
        </w:tc>
        <w:tc>
          <w:tcPr>
            <w:tcW w:w="998" w:type="pct"/>
            <w:shd w:val="clear" w:color="auto" w:fill="FFFFFF" w:themeFill="background1"/>
          </w:tcPr>
          <w:p w:rsidR="0098274E" w:rsidRDefault="0098274E" w:rsidP="00AE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AE4421">
              <w:t>12/5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98274E" w:rsidP="00AE4421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AE4421">
              <w:rPr>
                <w:b/>
              </w:rPr>
              <w:t>12/6</w:t>
            </w:r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AE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FRI. </w:t>
            </w:r>
            <w:r w:rsidR="00AE4421">
              <w:t>12/7</w:t>
            </w: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98274E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C2742B" w:rsidRDefault="00C2742B" w:rsidP="0098274E">
            <w:pPr>
              <w:rPr>
                <w:b/>
                <w:color w:val="FF0000"/>
              </w:rPr>
            </w:pPr>
            <w:r w:rsidRPr="00C2742B">
              <w:rPr>
                <w:b/>
                <w:color w:val="FF0000"/>
              </w:rPr>
              <w:t>7 Pinterest Boards</w:t>
            </w:r>
          </w:p>
        </w:tc>
        <w:tc>
          <w:tcPr>
            <w:tcW w:w="998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98274E" w:rsidP="0098274E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98274E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C2742B" w:rsidP="0098274E">
            <w:pPr>
              <w:rPr>
                <w:b/>
              </w:rPr>
            </w:pPr>
            <w:r w:rsidRPr="00C2742B">
              <w:rPr>
                <w:b/>
                <w:color w:val="7030A0"/>
              </w:rPr>
              <w:t>SmartBoard Pinterest Board</w:t>
            </w:r>
          </w:p>
        </w:tc>
        <w:tc>
          <w:tcPr>
            <w:tcW w:w="998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98274E" w:rsidP="0098274E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74E" w:rsidTr="0074489D">
        <w:tc>
          <w:tcPr>
            <w:tcW w:w="1005" w:type="pct"/>
            <w:shd w:val="clear" w:color="auto" w:fill="FFFFFF" w:themeFill="background1"/>
          </w:tcPr>
          <w:p w:rsidR="0098274E" w:rsidRDefault="0098274E" w:rsidP="0098274E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Default="00C2742B" w:rsidP="0098274E">
            <w:pPr>
              <w:rPr>
                <w:b/>
              </w:rPr>
            </w:pPr>
            <w:r w:rsidRPr="00C2742B">
              <w:rPr>
                <w:b/>
                <w:color w:val="00B050"/>
              </w:rPr>
              <w:t>Lesson Plan</w:t>
            </w:r>
          </w:p>
        </w:tc>
        <w:tc>
          <w:tcPr>
            <w:tcW w:w="998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98274E" w:rsidRPr="001C7496" w:rsidRDefault="0098274E" w:rsidP="0098274E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98274E" w:rsidRDefault="0098274E" w:rsidP="0098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2B" w:rsidRDefault="00C2742B">
      <w:pPr>
        <w:spacing w:before="0" w:after="0"/>
      </w:pPr>
      <w:r>
        <w:separator/>
      </w:r>
    </w:p>
  </w:endnote>
  <w:endnote w:type="continuationSeparator" w:id="0">
    <w:p w:rsidR="00C2742B" w:rsidRDefault="00C274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2B" w:rsidRDefault="00C2742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B3CB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2B" w:rsidRDefault="00C2742B">
      <w:pPr>
        <w:spacing w:before="0" w:after="0"/>
      </w:pPr>
      <w:r>
        <w:separator/>
      </w:r>
    </w:p>
  </w:footnote>
  <w:footnote w:type="continuationSeparator" w:id="0">
    <w:p w:rsidR="00C2742B" w:rsidRDefault="00C2742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02CDB"/>
    <w:rsid w:val="000D1D1A"/>
    <w:rsid w:val="000E5108"/>
    <w:rsid w:val="00136C93"/>
    <w:rsid w:val="001C7496"/>
    <w:rsid w:val="0024107B"/>
    <w:rsid w:val="0029045B"/>
    <w:rsid w:val="002D4A4F"/>
    <w:rsid w:val="003C4FA0"/>
    <w:rsid w:val="003E4605"/>
    <w:rsid w:val="003F108D"/>
    <w:rsid w:val="00403829"/>
    <w:rsid w:val="004456E0"/>
    <w:rsid w:val="00535E8A"/>
    <w:rsid w:val="00542CEF"/>
    <w:rsid w:val="00584812"/>
    <w:rsid w:val="005C7514"/>
    <w:rsid w:val="005F776F"/>
    <w:rsid w:val="00630290"/>
    <w:rsid w:val="006538DD"/>
    <w:rsid w:val="006563B0"/>
    <w:rsid w:val="00682895"/>
    <w:rsid w:val="006B3CBC"/>
    <w:rsid w:val="006B63C9"/>
    <w:rsid w:val="0072647F"/>
    <w:rsid w:val="0074489D"/>
    <w:rsid w:val="00784DE5"/>
    <w:rsid w:val="007B5FBC"/>
    <w:rsid w:val="007C7191"/>
    <w:rsid w:val="007F38DA"/>
    <w:rsid w:val="008012ED"/>
    <w:rsid w:val="00822A15"/>
    <w:rsid w:val="00827ECE"/>
    <w:rsid w:val="008971E2"/>
    <w:rsid w:val="008C3C2E"/>
    <w:rsid w:val="00945E6F"/>
    <w:rsid w:val="00946591"/>
    <w:rsid w:val="0097222B"/>
    <w:rsid w:val="0098274E"/>
    <w:rsid w:val="009B0F72"/>
    <w:rsid w:val="009F236D"/>
    <w:rsid w:val="00A04AFD"/>
    <w:rsid w:val="00A23E01"/>
    <w:rsid w:val="00A42FB6"/>
    <w:rsid w:val="00AB34C1"/>
    <w:rsid w:val="00AB7AA7"/>
    <w:rsid w:val="00AE4421"/>
    <w:rsid w:val="00B03A9F"/>
    <w:rsid w:val="00B34137"/>
    <w:rsid w:val="00B46133"/>
    <w:rsid w:val="00B5134C"/>
    <w:rsid w:val="00BA0BF8"/>
    <w:rsid w:val="00BE58CC"/>
    <w:rsid w:val="00C02B89"/>
    <w:rsid w:val="00C2742B"/>
    <w:rsid w:val="00C63A42"/>
    <w:rsid w:val="00CB371E"/>
    <w:rsid w:val="00DB52AB"/>
    <w:rsid w:val="00DC776C"/>
    <w:rsid w:val="00E04D8B"/>
    <w:rsid w:val="00E15C4E"/>
    <w:rsid w:val="00E42A18"/>
    <w:rsid w:val="00E5723C"/>
    <w:rsid w:val="00E650D1"/>
    <w:rsid w:val="00E72862"/>
    <w:rsid w:val="00EA343F"/>
    <w:rsid w:val="00EC01AA"/>
    <w:rsid w:val="00EE7FE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B002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23C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FA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DSnTNgSe6LSv6VyrXkyA8VLVHadyqAafh1eKxLGBPw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111CE4"/>
    <w:rsid w:val="002A4FA7"/>
    <w:rsid w:val="00392210"/>
    <w:rsid w:val="003E215B"/>
    <w:rsid w:val="00782F8C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74B25-F9FC-4C93-86D1-0EA816D7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E2A51BA6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2017-08-14T19:28:00Z</cp:lastPrinted>
  <dcterms:created xsi:type="dcterms:W3CDTF">2018-08-27T16:40:00Z</dcterms:created>
  <dcterms:modified xsi:type="dcterms:W3CDTF">2018-08-27T16:40:00Z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