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2D4A4F" w:rsidRDefault="000B59C4">
            <w:pPr>
              <w:pStyle w:val="Title"/>
            </w:pPr>
            <w:r>
              <w:t>April/May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784DE5" w:rsidP="00B85985">
            <w:pPr>
              <w:pStyle w:val="Title"/>
            </w:pPr>
            <w:r>
              <w:t>201</w:t>
            </w:r>
            <w:r w:rsidR="00B85985">
              <w:t>6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0B59C4" w:rsidP="000B59C4">
                      <w:pPr>
                        <w:pStyle w:val="Days"/>
                        <w:jc w:val="center"/>
                      </w:pPr>
                      <w:r>
                        <w:t>4/25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0B59C4" w:rsidP="000B59C4">
                      <w:pPr>
                        <w:pStyle w:val="Days"/>
                        <w:jc w:val="center"/>
                      </w:pPr>
                      <w:r>
                        <w:t>4/26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0B59C4" w:rsidP="000B59C4">
                      <w:pPr>
                        <w:pStyle w:val="Days"/>
                        <w:jc w:val="center"/>
                      </w:pPr>
                      <w:r>
                        <w:t>4/27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0B59C4" w:rsidP="000B59C4">
                      <w:pPr>
                        <w:pStyle w:val="Days"/>
                        <w:jc w:val="center"/>
                      </w:pPr>
                      <w:r>
                        <w:t>4/28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0B59C4" w:rsidP="000B59C4">
                      <w:pPr>
                        <w:pStyle w:val="Days"/>
                        <w:jc w:val="center"/>
                      </w:pPr>
                      <w:r>
                        <w:t>4/29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0B59C4" w:rsidP="00784DE5">
            <w: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0B59C4" w:rsidRDefault="000B59C4">
            <w:pPr>
              <w:rPr>
                <w:b/>
              </w:rPr>
            </w:pPr>
            <w:r w:rsidRPr="000B59C4">
              <w:rPr>
                <w:b/>
              </w:rPr>
              <w:t>Blendspace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0B59C4">
            <w:pPr>
              <w:rPr>
                <w:b/>
              </w:rPr>
            </w:pPr>
            <w:r>
              <w:rPr>
                <w:b/>
              </w:rPr>
              <w:t>Special Ed Video Summaries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0B59C4" w:rsidRDefault="000B59C4">
            <w:pPr>
              <w:rPr>
                <w:b/>
              </w:rPr>
            </w:pPr>
            <w:r w:rsidRPr="000B59C4">
              <w:rPr>
                <w:b/>
              </w:rPr>
              <w:t>Flipsnack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0B59C4">
            <w:pPr>
              <w:rPr>
                <w:b/>
              </w:rPr>
            </w:pPr>
            <w:r>
              <w:rPr>
                <w:b/>
              </w:rPr>
              <w:t>QR Code Worksheet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RPr="00E21217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E21217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Pr="00E21217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E21217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Pr="00E21217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4A4F" w:rsidRPr="00E21217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E21217" w:rsidRDefault="002D4A4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98" w:type="pct"/>
          </w:tcPr>
          <w:p w:rsidR="002D4A4F" w:rsidRPr="00E21217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E21217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Pr="00E21217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0B59C4" w:rsidP="00784DE5">
            <w: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0B59C4">
            <w:r>
              <w:t xml:space="preserve">MON: </w:t>
            </w:r>
            <w:r w:rsidR="000B59C4">
              <w:t>5/2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0B59C4" w:rsidRDefault="00784DE5" w:rsidP="000B59C4">
            <w:pPr>
              <w:rPr>
                <w:b/>
              </w:rPr>
            </w:pPr>
            <w:r w:rsidRPr="000B59C4">
              <w:rPr>
                <w:b/>
              </w:rPr>
              <w:t xml:space="preserve">TUES: </w:t>
            </w:r>
            <w:r w:rsidR="000B59C4">
              <w:rPr>
                <w:b/>
              </w:rPr>
              <w:t>5/3</w:t>
            </w:r>
          </w:p>
        </w:tc>
        <w:tc>
          <w:tcPr>
            <w:tcW w:w="998" w:type="pct"/>
          </w:tcPr>
          <w:p w:rsidR="002D4A4F" w:rsidRDefault="00784DE5" w:rsidP="000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0B59C4">
              <w:t>5/4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0B59C4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0B59C4">
              <w:rPr>
                <w:b/>
              </w:rPr>
              <w:t>5/5</w:t>
            </w:r>
          </w:p>
        </w:tc>
        <w:tc>
          <w:tcPr>
            <w:tcW w:w="998" w:type="pct"/>
          </w:tcPr>
          <w:p w:rsidR="002D4A4F" w:rsidRDefault="00784DE5" w:rsidP="000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0B59C4">
              <w:t>5/6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371A36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E21217">
            <w:pPr>
              <w:rPr>
                <w:b/>
              </w:rPr>
            </w:pPr>
            <w:r>
              <w:rPr>
                <w:b/>
              </w:rPr>
              <w:t>Pinterest Boards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E21217">
            <w:pPr>
              <w:rPr>
                <w:b/>
              </w:rPr>
            </w:pPr>
            <w:r>
              <w:rPr>
                <w:b/>
              </w:rPr>
              <w:t>Symbaloo – 5 boards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0B59C4" w:rsidP="00784DE5">
            <w: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371A36">
            <w:r>
              <w:t xml:space="preserve">MON: </w:t>
            </w:r>
            <w:r w:rsidR="00371A36">
              <w:t>5/9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371A36">
            <w:r w:rsidRPr="008971E2">
              <w:rPr>
                <w:b/>
              </w:rPr>
              <w:t xml:space="preserve">TUES: </w:t>
            </w:r>
            <w:r w:rsidR="00371A36">
              <w:rPr>
                <w:b/>
              </w:rPr>
              <w:t>5/10</w:t>
            </w:r>
          </w:p>
        </w:tc>
        <w:tc>
          <w:tcPr>
            <w:tcW w:w="998" w:type="pct"/>
          </w:tcPr>
          <w:p w:rsidR="002D4A4F" w:rsidRDefault="00784DE5" w:rsidP="003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371A36">
              <w:t>5/11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371A36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371A36">
              <w:rPr>
                <w:b/>
              </w:rPr>
              <w:t>5/12</w:t>
            </w:r>
          </w:p>
        </w:tc>
        <w:tc>
          <w:tcPr>
            <w:tcW w:w="998" w:type="pct"/>
          </w:tcPr>
          <w:p w:rsidR="002D4A4F" w:rsidRDefault="00784DE5" w:rsidP="003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371A36">
              <w:t>5/13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371A36">
            <w:pPr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371A36">
            <w:pPr>
              <w:rPr>
                <w:b/>
              </w:rPr>
            </w:pPr>
            <w:r>
              <w:rPr>
                <w:b/>
              </w:rPr>
              <w:t>Zaption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812" w:rsidTr="002D4A4F">
        <w:tc>
          <w:tcPr>
            <w:tcW w:w="1007" w:type="pct"/>
          </w:tcPr>
          <w:p w:rsidR="00584812" w:rsidRDefault="00584812" w:rsidP="0058481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Pr="00784DE5" w:rsidRDefault="00371A36" w:rsidP="007F2754">
            <w:pPr>
              <w:rPr>
                <w:b/>
              </w:rPr>
            </w:pPr>
            <w:r>
              <w:rPr>
                <w:b/>
              </w:rPr>
              <w:t>Photo Story 3</w:t>
            </w:r>
          </w:p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Default="00584812" w:rsidP="00584812"/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812" w:rsidTr="002D4A4F">
        <w:tc>
          <w:tcPr>
            <w:tcW w:w="1007" w:type="pct"/>
          </w:tcPr>
          <w:p w:rsidR="00584812" w:rsidRDefault="00584812" w:rsidP="0058481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Pr="00784DE5" w:rsidRDefault="00E21217" w:rsidP="007F2754">
            <w:pPr>
              <w:rPr>
                <w:b/>
              </w:rPr>
            </w:pPr>
            <w:r>
              <w:rPr>
                <w:b/>
              </w:rPr>
              <w:t>PowerPt to Photo Story</w:t>
            </w:r>
          </w:p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Default="00584812" w:rsidP="00584812"/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0B59C4" w:rsidP="006563B0">
            <w:r>
              <w:t>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371A36">
            <w:r>
              <w:t xml:space="preserve">MON: </w:t>
            </w:r>
            <w:r w:rsidR="00371A36">
              <w:t>5/16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371A36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371A36">
              <w:rPr>
                <w:b/>
              </w:rPr>
              <w:t>5/17</w:t>
            </w:r>
          </w:p>
        </w:tc>
        <w:tc>
          <w:tcPr>
            <w:tcW w:w="998" w:type="pct"/>
          </w:tcPr>
          <w:p w:rsidR="002D4A4F" w:rsidRDefault="008971E2" w:rsidP="003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371A36">
              <w:t>5/18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371A36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371A36">
              <w:rPr>
                <w:b/>
              </w:rPr>
              <w:t>5/19</w:t>
            </w:r>
          </w:p>
        </w:tc>
        <w:tc>
          <w:tcPr>
            <w:tcW w:w="998" w:type="pct"/>
          </w:tcPr>
          <w:p w:rsidR="002D4A4F" w:rsidRDefault="008971E2" w:rsidP="0037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371A36">
              <w:t>5/20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F2754" w:rsidRPr="00A42FB6" w:rsidRDefault="00371A36">
            <w:pPr>
              <w:rPr>
                <w:b/>
              </w:rPr>
            </w:pPr>
            <w:r>
              <w:rPr>
                <w:b/>
              </w:rPr>
              <w:t>Final paper uploaded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F2754" w:rsidRDefault="00371A36">
            <w:pPr>
              <w:rPr>
                <w:b/>
              </w:rPr>
            </w:pPr>
            <w:r>
              <w:rPr>
                <w:b/>
              </w:rPr>
              <w:t>Final survey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F43C20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p w:rsidR="002D4A4F" w:rsidRDefault="002D4A4F">
      <w:pPr>
        <w:pStyle w:val="TableSpace"/>
      </w:pPr>
    </w:p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54" w:rsidRDefault="007F2754">
      <w:pPr>
        <w:spacing w:before="0" w:after="0"/>
      </w:pPr>
      <w:r>
        <w:separator/>
      </w:r>
    </w:p>
  </w:endnote>
  <w:endnote w:type="continuationSeparator" w:id="0">
    <w:p w:rsidR="007F2754" w:rsidRDefault="007F27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54" w:rsidRDefault="007F27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643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54" w:rsidRDefault="007F2754">
      <w:pPr>
        <w:spacing w:before="0" w:after="0"/>
      </w:pPr>
      <w:r>
        <w:separator/>
      </w:r>
    </w:p>
  </w:footnote>
  <w:footnote w:type="continuationSeparator" w:id="0">
    <w:p w:rsidR="007F2754" w:rsidRDefault="007F27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B59C4"/>
    <w:rsid w:val="00136C93"/>
    <w:rsid w:val="002D4A4F"/>
    <w:rsid w:val="00371A36"/>
    <w:rsid w:val="003E4605"/>
    <w:rsid w:val="00514FE7"/>
    <w:rsid w:val="00584812"/>
    <w:rsid w:val="006563B0"/>
    <w:rsid w:val="007643C4"/>
    <w:rsid w:val="00784DE5"/>
    <w:rsid w:val="007F2754"/>
    <w:rsid w:val="00822A15"/>
    <w:rsid w:val="008971E2"/>
    <w:rsid w:val="00961D3C"/>
    <w:rsid w:val="0097222B"/>
    <w:rsid w:val="00A42FB6"/>
    <w:rsid w:val="00B85985"/>
    <w:rsid w:val="00E21217"/>
    <w:rsid w:val="00F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0460D4" w:rsidRDefault="000460D4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0460D4" w:rsidRDefault="000460D4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4"/>
    <w:rsid w:val="000460D4"/>
    <w:rsid w:val="003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7C70F-32F8-4FAE-B55C-DA21BF2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2016-04-19T16:19:00Z</cp:lastPrinted>
  <dcterms:created xsi:type="dcterms:W3CDTF">2016-04-19T16:19:00Z</dcterms:created>
  <dcterms:modified xsi:type="dcterms:W3CDTF">2016-04-19T16:19:00Z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