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0E3" w:rsidRPr="00D210E3" w:rsidRDefault="00D210E3" w:rsidP="004B4C73">
      <w:pPr>
        <w:shd w:val="clear" w:color="auto" w:fill="FFFFFF"/>
        <w:spacing w:after="161" w:line="240" w:lineRule="auto"/>
        <w:jc w:val="center"/>
        <w:outlineLvl w:val="0"/>
        <w:rPr>
          <w:rFonts w:eastAsia="Times New Roman" w:cs="Arial"/>
          <w:b/>
          <w:bCs/>
          <w:color w:val="2F5496" w:themeColor="accent5" w:themeShade="BF"/>
          <w:kern w:val="36"/>
          <w:sz w:val="24"/>
          <w:szCs w:val="24"/>
        </w:rPr>
      </w:pPr>
      <w:bookmarkStart w:id="0" w:name="TECHNOLOGY_PRESENTATION_TOPICS"/>
      <w:bookmarkEnd w:id="0"/>
      <w:r w:rsidRPr="002E7126">
        <w:rPr>
          <w:rFonts w:eastAsia="Times New Roman" w:cs="Arial"/>
          <w:b/>
          <w:bCs/>
          <w:color w:val="2F5496" w:themeColor="accent5" w:themeShade="BF"/>
          <w:kern w:val="36"/>
          <w:sz w:val="24"/>
          <w:szCs w:val="24"/>
        </w:rPr>
        <w:t>TECHNOLOGY PRESENTATION TOPICS</w:t>
      </w:r>
    </w:p>
    <w:p w:rsidR="00D210E3" w:rsidRPr="00D210E3" w:rsidRDefault="00492568" w:rsidP="00D210E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eastAsia="Times New Roman" w:cs="Arial"/>
          <w:b/>
          <w:bCs/>
          <w:sz w:val="24"/>
          <w:szCs w:val="24"/>
        </w:rPr>
      </w:pPr>
      <w:hyperlink r:id="rId5" w:history="1">
        <w:r w:rsidR="00D210E3" w:rsidRPr="00D210E3">
          <w:rPr>
            <w:rFonts w:eastAsia="Times New Roman" w:cs="Arial"/>
            <w:b/>
            <w:bCs/>
            <w:color w:val="0000FF"/>
            <w:sz w:val="24"/>
            <w:szCs w:val="24"/>
            <w:u w:val="single"/>
          </w:rPr>
          <w:t>**Presentation Rubric**</w:t>
        </w:r>
      </w:hyperlink>
    </w:p>
    <w:p w:rsidR="00D210E3" w:rsidRPr="00D210E3" w:rsidRDefault="00D210E3" w:rsidP="00D210E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="Arial"/>
          <w:b/>
          <w:bCs/>
          <w:sz w:val="24"/>
          <w:szCs w:val="24"/>
        </w:rPr>
      </w:pPr>
      <w:bookmarkStart w:id="1" w:name="TECHNOLOGY_PRESENTATION_TOPICS--30_minut"/>
      <w:bookmarkEnd w:id="1"/>
      <w:r w:rsidRPr="00D210E3">
        <w:rPr>
          <w:rFonts w:eastAsia="Times New Roman" w:cs="Arial"/>
          <w:b/>
          <w:bCs/>
          <w:sz w:val="24"/>
          <w:szCs w:val="24"/>
        </w:rPr>
        <w:t>30 minutes</w:t>
      </w:r>
    </w:p>
    <w:p w:rsidR="00D210E3" w:rsidRPr="00D210E3" w:rsidRDefault="00D210E3" w:rsidP="00D210E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="Arial"/>
          <w:b/>
          <w:bCs/>
          <w:sz w:val="24"/>
          <w:szCs w:val="24"/>
        </w:rPr>
      </w:pPr>
      <w:bookmarkStart w:id="2" w:name="TECHNOLOGY_PRESENTATION_TOPICS--1._Creat"/>
      <w:bookmarkEnd w:id="2"/>
      <w:r w:rsidRPr="00D210E3">
        <w:rPr>
          <w:rFonts w:eastAsia="Times New Roman" w:cs="Arial"/>
          <w:b/>
          <w:bCs/>
          <w:sz w:val="24"/>
          <w:szCs w:val="24"/>
        </w:rPr>
        <w:t xml:space="preserve">1. Create a </w:t>
      </w:r>
      <w:hyperlink r:id="rId6" w:history="1">
        <w:r w:rsidRPr="00D210E3">
          <w:rPr>
            <w:rFonts w:eastAsia="Times New Roman" w:cs="Arial"/>
            <w:b/>
            <w:bCs/>
            <w:color w:val="0000FF"/>
            <w:sz w:val="24"/>
            <w:szCs w:val="24"/>
            <w:u w:val="single"/>
          </w:rPr>
          <w:t>PowerPoint</w:t>
        </w:r>
      </w:hyperlink>
      <w:r w:rsidRPr="00D210E3">
        <w:rPr>
          <w:rFonts w:eastAsia="Times New Roman" w:cs="Arial"/>
          <w:b/>
          <w:bCs/>
          <w:sz w:val="24"/>
          <w:szCs w:val="24"/>
        </w:rPr>
        <w:t xml:space="preserve"> for your presentation – Include:</w:t>
      </w:r>
    </w:p>
    <w:p w:rsidR="00D210E3" w:rsidRPr="00D210E3" w:rsidRDefault="00D210E3" w:rsidP="00D210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="Arial"/>
          <w:b/>
          <w:bCs/>
          <w:sz w:val="24"/>
          <w:szCs w:val="24"/>
        </w:rPr>
      </w:pPr>
      <w:bookmarkStart w:id="3" w:name="TECHNOLOGY_PRESENTATION_TOPICS--Screen_c"/>
      <w:bookmarkEnd w:id="3"/>
      <w:r w:rsidRPr="00D210E3">
        <w:rPr>
          <w:rFonts w:eastAsia="Times New Roman" w:cs="Arial"/>
          <w:b/>
          <w:bCs/>
          <w:sz w:val="24"/>
          <w:szCs w:val="24"/>
        </w:rPr>
        <w:t>Screen capture of the site</w:t>
      </w:r>
    </w:p>
    <w:p w:rsidR="00D210E3" w:rsidRPr="00D210E3" w:rsidRDefault="00D210E3" w:rsidP="00D210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="Arial"/>
          <w:b/>
          <w:bCs/>
          <w:sz w:val="24"/>
          <w:szCs w:val="24"/>
        </w:rPr>
      </w:pPr>
      <w:bookmarkStart w:id="4" w:name="TECHNOLOGY_PRESENTATION_TOPICS--Overview"/>
      <w:bookmarkEnd w:id="4"/>
      <w:r w:rsidRPr="00D210E3">
        <w:rPr>
          <w:rFonts w:eastAsia="Times New Roman" w:cs="Arial"/>
          <w:b/>
          <w:bCs/>
          <w:sz w:val="24"/>
          <w:szCs w:val="24"/>
        </w:rPr>
        <w:t>Overview of the Program</w:t>
      </w:r>
    </w:p>
    <w:p w:rsidR="00D210E3" w:rsidRPr="00D210E3" w:rsidRDefault="00D210E3" w:rsidP="00D210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="Arial"/>
          <w:b/>
          <w:bCs/>
          <w:sz w:val="24"/>
          <w:szCs w:val="24"/>
        </w:rPr>
      </w:pPr>
      <w:bookmarkStart w:id="5" w:name="TECHNOLOGY_PRESENTATION_TOPICS--Video_Tu"/>
      <w:bookmarkEnd w:id="5"/>
      <w:r w:rsidRPr="00D210E3">
        <w:rPr>
          <w:rFonts w:eastAsia="Times New Roman" w:cs="Arial"/>
          <w:b/>
          <w:bCs/>
          <w:sz w:val="24"/>
          <w:szCs w:val="24"/>
        </w:rPr>
        <w:t>Video Tutorial from YouTube</w:t>
      </w:r>
    </w:p>
    <w:p w:rsidR="00D210E3" w:rsidRPr="00D210E3" w:rsidRDefault="00D210E3" w:rsidP="00D210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="Arial"/>
          <w:b/>
          <w:bCs/>
          <w:sz w:val="24"/>
          <w:szCs w:val="24"/>
        </w:rPr>
      </w:pPr>
      <w:bookmarkStart w:id="6" w:name="TECHNOLOGY_PRESENTATION_TOPICS--How_it_i"/>
      <w:bookmarkEnd w:id="6"/>
      <w:r w:rsidRPr="00D210E3">
        <w:rPr>
          <w:rFonts w:eastAsia="Times New Roman" w:cs="Arial"/>
          <w:b/>
          <w:bCs/>
          <w:sz w:val="24"/>
          <w:szCs w:val="24"/>
        </w:rPr>
        <w:t xml:space="preserve">How it is used in </w:t>
      </w:r>
      <w:hyperlink r:id="rId7" w:history="1">
        <w:r w:rsidRPr="00D210E3">
          <w:rPr>
            <w:rFonts w:eastAsia="Times New Roman" w:cs="Arial"/>
            <w:b/>
            <w:bCs/>
            <w:color w:val="0000FF"/>
            <w:sz w:val="24"/>
            <w:szCs w:val="24"/>
            <w:u w:val="single"/>
          </w:rPr>
          <w:t>education</w:t>
        </w:r>
      </w:hyperlink>
    </w:p>
    <w:p w:rsidR="00D210E3" w:rsidRPr="00D210E3" w:rsidRDefault="00D210E3" w:rsidP="00D210E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="Arial"/>
          <w:b/>
          <w:bCs/>
          <w:sz w:val="24"/>
          <w:szCs w:val="24"/>
        </w:rPr>
      </w:pPr>
      <w:bookmarkStart w:id="7" w:name="TECHNOLOGY_PRESENTATION_TOPICS--2._The_P"/>
      <w:bookmarkEnd w:id="7"/>
      <w:r w:rsidRPr="00D210E3">
        <w:rPr>
          <w:rFonts w:eastAsia="Times New Roman" w:cs="Arial"/>
          <w:b/>
          <w:bCs/>
          <w:sz w:val="24"/>
          <w:szCs w:val="24"/>
        </w:rPr>
        <w:t xml:space="preserve">2. The PowerPoint is to be printed out and handed in to the instructor </w:t>
      </w:r>
      <w:r w:rsidRPr="00D210E3">
        <w:rPr>
          <w:rFonts w:eastAsia="Times New Roman" w:cs="Arial"/>
          <w:b/>
          <w:bCs/>
          <w:sz w:val="24"/>
          <w:szCs w:val="24"/>
          <w:u w:val="single"/>
        </w:rPr>
        <w:t>one week</w:t>
      </w:r>
      <w:r w:rsidRPr="00D210E3">
        <w:rPr>
          <w:rFonts w:eastAsia="Times New Roman" w:cs="Arial"/>
          <w:b/>
          <w:bCs/>
          <w:sz w:val="24"/>
          <w:szCs w:val="24"/>
        </w:rPr>
        <w:t xml:space="preserve"> before the presentation.</w:t>
      </w:r>
    </w:p>
    <w:p w:rsidR="00D210E3" w:rsidRPr="00D210E3" w:rsidRDefault="00D210E3" w:rsidP="00D210E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="Arial"/>
          <w:b/>
          <w:bCs/>
          <w:sz w:val="24"/>
          <w:szCs w:val="24"/>
        </w:rPr>
      </w:pPr>
      <w:bookmarkStart w:id="8" w:name="TECHNOLOGY_PRESENTATION_TOPICS--3._Creat"/>
      <w:bookmarkEnd w:id="8"/>
      <w:r w:rsidRPr="00D210E3">
        <w:rPr>
          <w:rFonts w:eastAsia="Times New Roman" w:cs="Arial"/>
          <w:b/>
          <w:bCs/>
          <w:sz w:val="24"/>
          <w:szCs w:val="24"/>
        </w:rPr>
        <w:t xml:space="preserve">3. The </w:t>
      </w:r>
      <w:proofErr w:type="spellStart"/>
      <w:r w:rsidRPr="00D210E3">
        <w:rPr>
          <w:rFonts w:eastAsia="Times New Roman" w:cs="Arial"/>
          <w:b/>
          <w:bCs/>
          <w:sz w:val="24"/>
          <w:szCs w:val="24"/>
        </w:rPr>
        <w:t>Tildee</w:t>
      </w:r>
      <w:proofErr w:type="spellEnd"/>
      <w:r w:rsidRPr="00D210E3">
        <w:rPr>
          <w:rFonts w:eastAsia="Times New Roman" w:cs="Arial"/>
          <w:b/>
          <w:bCs/>
          <w:sz w:val="24"/>
          <w:szCs w:val="24"/>
        </w:rPr>
        <w:t xml:space="preserve"> must include a step-by-step procedures on how to run the program you introduce. </w:t>
      </w:r>
      <w:bookmarkStart w:id="9" w:name="TECHNOLOGY_PRESENTATION_TOPICS-**Present"/>
      <w:bookmarkStart w:id="10" w:name="TECHNOLOGY_PRESENTATION_TOPICS--4._You_w"/>
      <w:bookmarkEnd w:id="9"/>
      <w:bookmarkEnd w:id="10"/>
      <w:r w:rsidR="002E7126">
        <w:rPr>
          <w:rFonts w:eastAsia="Times New Roman" w:cs="Arial"/>
          <w:b/>
          <w:bCs/>
          <w:sz w:val="24"/>
          <w:szCs w:val="24"/>
        </w:rPr>
        <w:br/>
      </w:r>
      <w:r w:rsidRPr="00D210E3">
        <w:rPr>
          <w:rFonts w:eastAsia="Times New Roman" w:cs="Arial"/>
          <w:b/>
          <w:bCs/>
          <w:sz w:val="24"/>
          <w:szCs w:val="24"/>
        </w:rPr>
        <w:t>4. You will teach the students how to use the program.</w:t>
      </w:r>
    </w:p>
    <w:p w:rsidR="00D210E3" w:rsidRPr="00D210E3" w:rsidRDefault="00D210E3" w:rsidP="00D210E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eastAsia="Times New Roman" w:cs="Arial"/>
          <w:b/>
          <w:bCs/>
          <w:color w:val="FF0000"/>
          <w:sz w:val="24"/>
          <w:szCs w:val="24"/>
        </w:rPr>
      </w:pPr>
      <w:bookmarkStart w:id="11" w:name="TECHNOLOGY_PRESENTATION_TOPICS-A_person_"/>
      <w:bookmarkEnd w:id="11"/>
      <w:r w:rsidRPr="002E7126">
        <w:rPr>
          <w:rFonts w:eastAsia="Times New Roman" w:cs="Arial"/>
          <w:b/>
          <w:bCs/>
          <w:color w:val="FF0000"/>
          <w:sz w:val="24"/>
          <w:szCs w:val="24"/>
        </w:rPr>
        <w:t>A person - create the PowerPoint</w:t>
      </w:r>
    </w:p>
    <w:p w:rsidR="00D210E3" w:rsidRPr="00D210E3" w:rsidRDefault="00D210E3" w:rsidP="00D210E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eastAsia="Times New Roman" w:cs="Arial"/>
          <w:b/>
          <w:bCs/>
          <w:color w:val="FF0000"/>
          <w:sz w:val="24"/>
          <w:szCs w:val="24"/>
        </w:rPr>
      </w:pPr>
      <w:bookmarkStart w:id="12" w:name="TECHNOLOGY_PRESENTATION_TOPICS-B_person_"/>
      <w:bookmarkEnd w:id="12"/>
      <w:r w:rsidRPr="002E7126">
        <w:rPr>
          <w:rFonts w:eastAsia="Times New Roman" w:cs="Arial"/>
          <w:b/>
          <w:bCs/>
          <w:color w:val="FF0000"/>
          <w:sz w:val="24"/>
          <w:szCs w:val="24"/>
        </w:rPr>
        <w:t xml:space="preserve">B person create the </w:t>
      </w:r>
      <w:proofErr w:type="spellStart"/>
      <w:r w:rsidRPr="002E7126">
        <w:rPr>
          <w:rFonts w:eastAsia="Times New Roman" w:cs="Arial"/>
          <w:b/>
          <w:bCs/>
          <w:color w:val="FF0000"/>
          <w:sz w:val="24"/>
          <w:szCs w:val="24"/>
        </w:rPr>
        <w:t>Tildee</w:t>
      </w:r>
      <w:proofErr w:type="spellEnd"/>
    </w:p>
    <w:p w:rsidR="00D210E3" w:rsidRPr="00D210E3" w:rsidRDefault="00D210E3" w:rsidP="00D210E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eastAsia="Times New Roman" w:cs="Arial"/>
          <w:b/>
          <w:bCs/>
          <w:sz w:val="24"/>
          <w:szCs w:val="24"/>
        </w:rPr>
      </w:pPr>
      <w:bookmarkStart w:id="13" w:name="TECHNOLOGY_PRESENTATION_TOPICS-If_you_mi"/>
      <w:bookmarkStart w:id="14" w:name="TECHNOLOGY_PRESENTATION_TOPICS-If_you_ha"/>
      <w:bookmarkEnd w:id="13"/>
      <w:bookmarkEnd w:id="14"/>
      <w:r w:rsidRPr="00D210E3">
        <w:rPr>
          <w:rFonts w:eastAsia="Times New Roman" w:cs="Arial"/>
          <w:b/>
          <w:bCs/>
          <w:sz w:val="24"/>
          <w:szCs w:val="24"/>
        </w:rPr>
        <w:t>If you miss a class when presentations are given,</w:t>
      </w:r>
      <w:r w:rsidR="002E7126">
        <w:rPr>
          <w:rFonts w:eastAsia="Times New Roman" w:cs="Arial"/>
          <w:b/>
          <w:bCs/>
          <w:sz w:val="24"/>
          <w:szCs w:val="24"/>
        </w:rPr>
        <w:t xml:space="preserve"> </w:t>
      </w:r>
      <w:r w:rsidRPr="00D210E3">
        <w:rPr>
          <w:rFonts w:eastAsia="Times New Roman" w:cs="Arial"/>
          <w:b/>
          <w:bCs/>
          <w:sz w:val="24"/>
          <w:szCs w:val="24"/>
        </w:rPr>
        <w:t>you will need to write a one page report for each of the topics covered.</w:t>
      </w:r>
    </w:p>
    <w:p w:rsidR="00D210E3" w:rsidRPr="00D210E3" w:rsidRDefault="00D210E3" w:rsidP="00D210E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eastAsia="Times New Roman" w:cs="Arial"/>
          <w:b/>
          <w:bCs/>
          <w:sz w:val="24"/>
          <w:szCs w:val="24"/>
        </w:rPr>
      </w:pPr>
      <w:bookmarkStart w:id="15" w:name="TECHNOLOGY_PRESENTATION_TOPICS-The_repor"/>
      <w:bookmarkEnd w:id="15"/>
      <w:r w:rsidRPr="00D210E3">
        <w:rPr>
          <w:rFonts w:eastAsia="Times New Roman" w:cs="Arial"/>
          <w:b/>
          <w:bCs/>
          <w:sz w:val="24"/>
          <w:szCs w:val="24"/>
        </w:rPr>
        <w:lastRenderedPageBreak/>
        <w:t>The reports will be due one-week after you missed a presentation.</w:t>
      </w:r>
    </w:p>
    <w:p w:rsidR="00D210E3" w:rsidRPr="00D210E3" w:rsidRDefault="00492568" w:rsidP="00D210E3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pict>
          <v:rect id="_x0000_i1025" style="width:0;height:0" o:hralign="center" o:hrstd="t" o:hr="t" fillcolor="#a0a0a0" stroked="f"/>
        </w:pict>
      </w:r>
    </w:p>
    <w:p w:rsidR="00556935" w:rsidRPr="00D210E3" w:rsidRDefault="00556935">
      <w:pPr>
        <w:rPr>
          <w:sz w:val="24"/>
          <w:szCs w:val="24"/>
        </w:rPr>
      </w:pPr>
      <w:bookmarkStart w:id="16" w:name="_GoBack"/>
      <w:bookmarkEnd w:id="16"/>
    </w:p>
    <w:sectPr w:rsidR="00556935" w:rsidRPr="00D210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CA47A6"/>
    <w:multiLevelType w:val="multilevel"/>
    <w:tmpl w:val="CA140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0E3"/>
    <w:rsid w:val="002E7126"/>
    <w:rsid w:val="00492568"/>
    <w:rsid w:val="004B4C73"/>
    <w:rsid w:val="00556935"/>
    <w:rsid w:val="00D2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7A3D4668-A2A0-477D-8084-83CF8041A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210E3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210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210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10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210E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210E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D210E3"/>
    <w:rPr>
      <w:color w:val="0000FF"/>
      <w:u w:val="single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D210E3"/>
    <w:rPr>
      <w:b/>
      <w:bCs/>
    </w:rPr>
  </w:style>
  <w:style w:type="character" w:customStyle="1" w:styleId="style156">
    <w:name w:val="style156"/>
    <w:basedOn w:val="DefaultParagraphFont"/>
    <w:rsid w:val="00D210E3"/>
  </w:style>
  <w:style w:type="character" w:customStyle="1" w:styleId="style75">
    <w:name w:val="style75"/>
    <w:basedOn w:val="DefaultParagraphFont"/>
    <w:rsid w:val="00D210E3"/>
  </w:style>
  <w:style w:type="character" w:customStyle="1" w:styleId="auto-style187">
    <w:name w:val="auto-style187"/>
    <w:basedOn w:val="DefaultParagraphFont"/>
    <w:rsid w:val="00D210E3"/>
  </w:style>
  <w:style w:type="character" w:customStyle="1" w:styleId="auto-style335">
    <w:name w:val="auto-style335"/>
    <w:basedOn w:val="DefaultParagraphFont"/>
    <w:rsid w:val="00D210E3"/>
  </w:style>
  <w:style w:type="character" w:customStyle="1" w:styleId="auto-style485">
    <w:name w:val="auto-style485"/>
    <w:basedOn w:val="DefaultParagraphFont"/>
    <w:rsid w:val="00D210E3"/>
  </w:style>
  <w:style w:type="character" w:customStyle="1" w:styleId="auto-style461">
    <w:name w:val="auto-style461"/>
    <w:basedOn w:val="DefaultParagraphFont"/>
    <w:rsid w:val="00D210E3"/>
  </w:style>
  <w:style w:type="character" w:customStyle="1" w:styleId="style157">
    <w:name w:val="style157"/>
    <w:basedOn w:val="DefaultParagraphFont"/>
    <w:rsid w:val="00D210E3"/>
  </w:style>
  <w:style w:type="character" w:customStyle="1" w:styleId="style468">
    <w:name w:val="style468"/>
    <w:basedOn w:val="DefaultParagraphFont"/>
    <w:rsid w:val="00D210E3"/>
  </w:style>
  <w:style w:type="character" w:customStyle="1" w:styleId="auto-style264">
    <w:name w:val="auto-style264"/>
    <w:basedOn w:val="DefaultParagraphFont"/>
    <w:rsid w:val="00D210E3"/>
  </w:style>
  <w:style w:type="character" w:customStyle="1" w:styleId="auto-style413">
    <w:name w:val="auto-style413"/>
    <w:basedOn w:val="DefaultParagraphFont"/>
    <w:rsid w:val="00D210E3"/>
  </w:style>
  <w:style w:type="character" w:customStyle="1" w:styleId="style179">
    <w:name w:val="style179"/>
    <w:basedOn w:val="DefaultParagraphFont"/>
    <w:rsid w:val="00D210E3"/>
  </w:style>
  <w:style w:type="character" w:customStyle="1" w:styleId="auto-style358">
    <w:name w:val="auto-style358"/>
    <w:basedOn w:val="DefaultParagraphFont"/>
    <w:rsid w:val="00D210E3"/>
  </w:style>
  <w:style w:type="character" w:customStyle="1" w:styleId="auto-style249">
    <w:name w:val="auto-style249"/>
    <w:basedOn w:val="DefaultParagraphFont"/>
    <w:rsid w:val="00D210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0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94303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7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1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27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83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CCCCCC"/>
                            <w:left w:val="single" w:sz="6" w:space="11" w:color="CCCCCC"/>
                            <w:bottom w:val="single" w:sz="6" w:space="11" w:color="CCCCCC"/>
                            <w:right w:val="single" w:sz="6" w:space="11" w:color="CCCCCC"/>
                          </w:divBdr>
                          <w:divsChild>
                            <w:div w:id="1290894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40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911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13660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089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echinedusf.wikispaces.com/Technology+Presentations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ildee.com/" TargetMode="External"/><Relationship Id="rId5" Type="http://schemas.openxmlformats.org/officeDocument/2006/relationships/hyperlink" Target="file:///Q:\TechOralPresentationRubric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43A699D4.dotm</Template>
  <TotalTime>0</TotalTime>
  <Pages>1</Pages>
  <Words>136</Words>
  <Characters>776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Sioux Falls</Company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Arlys Peterson</dc:creator>
  <cp:keywords/>
  <dc:description/>
  <cp:lastModifiedBy>Arlys Peterson</cp:lastModifiedBy>
  <cp:revision>2</cp:revision>
  <dcterms:created xsi:type="dcterms:W3CDTF">2015-11-17T21:13:00Z</dcterms:created>
  <dcterms:modified xsi:type="dcterms:W3CDTF">2015-11-17T21:13:00Z</dcterms:modified>
</cp:coreProperties>
</file>