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6F" w:rsidRPr="0078546F" w:rsidRDefault="0078546F" w:rsidP="0078546F">
      <w:pPr>
        <w:shd w:val="clear" w:color="auto" w:fill="FFFFFF"/>
        <w:spacing w:after="0" w:line="330" w:lineRule="atLeast"/>
        <w:jc w:val="center"/>
        <w:rPr>
          <w:rFonts w:ascii="Droid Sans" w:eastAsia="Times New Roman" w:hAnsi="Droid Sans" w:cs="Times New Roman"/>
          <w:b/>
          <w:bCs/>
          <w:color w:val="FF0000"/>
          <w:sz w:val="32"/>
          <w:szCs w:val="32"/>
        </w:rPr>
      </w:pPr>
      <w:r w:rsidRPr="0078546F">
        <w:rPr>
          <w:color w:val="FF0000"/>
          <w:sz w:val="32"/>
          <w:szCs w:val="32"/>
        </w:rPr>
        <w:t>Print onto Sticky Notes</w:t>
      </w:r>
    </w:p>
    <w:p w:rsidR="0078546F" w:rsidRPr="0078546F" w:rsidRDefault="0078546F" w:rsidP="0078546F">
      <w:pPr>
        <w:shd w:val="clear" w:color="auto" w:fill="FFFFFF"/>
        <w:spacing w:after="0" w:line="330" w:lineRule="atLeast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78546F">
        <w:rPr>
          <w:rFonts w:ascii="Droid Sans" w:eastAsia="Times New Roman" w:hAnsi="Droid Sans" w:cs="Times New Roman"/>
          <w:b/>
          <w:bCs/>
          <w:color w:val="333333"/>
          <w:sz w:val="27"/>
          <w:szCs w:val="27"/>
        </w:rPr>
        <w:t>Getting Started:</w:t>
      </w:r>
    </w:p>
    <w:p w:rsidR="0078546F" w:rsidRPr="0078546F" w:rsidRDefault="0078546F" w:rsidP="0078546F">
      <w:pPr>
        <w:numPr>
          <w:ilvl w:val="0"/>
          <w:numId w:val="1"/>
        </w:numPr>
        <w:shd w:val="clear" w:color="auto" w:fill="FFFFFF"/>
        <w:spacing w:after="0" w:line="330" w:lineRule="atLeast"/>
        <w:ind w:left="5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78546F">
        <w:rPr>
          <w:rFonts w:ascii="Droid Sans" w:eastAsia="Times New Roman" w:hAnsi="Droid Sans" w:cs="Times New Roman"/>
          <w:color w:val="333333"/>
          <w:sz w:val="20"/>
          <w:szCs w:val="20"/>
        </w:rPr>
        <w:t>Open a Google Presentation or PowerPoint.</w:t>
      </w:r>
    </w:p>
    <w:p w:rsidR="0078546F" w:rsidRPr="0078546F" w:rsidRDefault="0078546F" w:rsidP="0078546F">
      <w:pPr>
        <w:numPr>
          <w:ilvl w:val="0"/>
          <w:numId w:val="1"/>
        </w:numPr>
        <w:shd w:val="clear" w:color="auto" w:fill="FFFFFF"/>
        <w:spacing w:after="0" w:line="330" w:lineRule="atLeast"/>
        <w:ind w:left="5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78546F">
        <w:rPr>
          <w:rFonts w:ascii="Droid Sans" w:eastAsia="Times New Roman" w:hAnsi="Droid Sans" w:cs="Times New Roman"/>
          <w:color w:val="333333"/>
          <w:sz w:val="20"/>
          <w:szCs w:val="20"/>
        </w:rPr>
        <w:t>In the Page Setup area, change the size of the slides to 7.5 x 7.5.</w:t>
      </w:r>
    </w:p>
    <w:p w:rsidR="0078546F" w:rsidRPr="0078546F" w:rsidRDefault="0078546F" w:rsidP="0078546F">
      <w:pPr>
        <w:numPr>
          <w:ilvl w:val="0"/>
          <w:numId w:val="1"/>
        </w:numPr>
        <w:shd w:val="clear" w:color="auto" w:fill="FFFFFF"/>
        <w:spacing w:after="0" w:line="330" w:lineRule="atLeast"/>
        <w:ind w:left="5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78546F">
        <w:rPr>
          <w:rFonts w:ascii="Droid Sans" w:eastAsia="Times New Roman" w:hAnsi="Droid Sans" w:cs="Times New Roman"/>
          <w:color w:val="333333"/>
          <w:sz w:val="20"/>
          <w:szCs w:val="20"/>
        </w:rPr>
        <w:t>Add any desired design/content to the slide.</w:t>
      </w:r>
      <w:r w:rsidRPr="0078546F">
        <w:rPr>
          <w:rFonts w:ascii="Droid Sans" w:eastAsia="Times New Roman" w:hAnsi="Droid Sans" w:cs="Times New Roman"/>
          <w:color w:val="333333"/>
          <w:sz w:val="20"/>
          <w:szCs w:val="20"/>
        </w:rPr>
        <w:br/>
        <w:t>(You can add any combination of text, clip art, pictures, tables, etc.)</w:t>
      </w:r>
    </w:p>
    <w:p w:rsidR="0078546F" w:rsidRPr="0078546F" w:rsidRDefault="0078546F" w:rsidP="0078546F">
      <w:pPr>
        <w:shd w:val="clear" w:color="auto" w:fill="FFFFFF"/>
        <w:spacing w:after="0" w:line="330" w:lineRule="atLeast"/>
        <w:ind w:left="5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78546F">
        <w:rPr>
          <w:rFonts w:ascii="Droid Sans" w:eastAsia="Times New Roman" w:hAnsi="Droid Sans" w:cs="Times New Roman"/>
          <w:noProof/>
          <w:color w:val="333333"/>
          <w:sz w:val="20"/>
          <w:szCs w:val="20"/>
        </w:rPr>
        <w:drawing>
          <wp:inline distT="0" distB="0" distL="0" distR="0">
            <wp:extent cx="1615440" cy="1615440"/>
            <wp:effectExtent l="0" t="0" r="3810" b="3810"/>
            <wp:docPr id="3" name="Picture 3" descr="http://tammyw.wpengine.com/wp-content/uploads/2013/12/6f60255a3cf78d49503f1462ee0722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mmyw.wpengine.com/wp-content/uploads/2013/12/6f60255a3cf78d49503f1462ee07221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6F" w:rsidRPr="0078546F" w:rsidRDefault="0078546F" w:rsidP="0078546F">
      <w:pPr>
        <w:numPr>
          <w:ilvl w:val="0"/>
          <w:numId w:val="1"/>
        </w:numPr>
        <w:shd w:val="clear" w:color="auto" w:fill="FFFFFF"/>
        <w:spacing w:after="0" w:line="330" w:lineRule="atLeast"/>
        <w:ind w:left="5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78546F">
        <w:rPr>
          <w:rFonts w:ascii="Droid Sans" w:eastAsia="Times New Roman" w:hAnsi="Droid Sans" w:cs="Times New Roman"/>
          <w:color w:val="333333"/>
          <w:sz w:val="20"/>
          <w:szCs w:val="20"/>
        </w:rPr>
        <w:t xml:space="preserve">Duplicate the slide so that you have a total of 4 identical slides. </w:t>
      </w:r>
    </w:p>
    <w:p w:rsidR="0078546F" w:rsidRPr="0078546F" w:rsidRDefault="0078546F" w:rsidP="0078546F">
      <w:pPr>
        <w:shd w:val="clear" w:color="auto" w:fill="FFFFFF"/>
        <w:spacing w:after="0" w:line="330" w:lineRule="atLeast"/>
        <w:ind w:left="525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78546F">
        <w:rPr>
          <w:rFonts w:ascii="Droid Sans" w:eastAsia="Times New Roman" w:hAnsi="Droid Sans" w:cs="Times New Roman"/>
          <w:noProof/>
          <w:color w:val="333333"/>
          <w:sz w:val="20"/>
          <w:szCs w:val="20"/>
        </w:rPr>
        <w:drawing>
          <wp:inline distT="0" distB="0" distL="0" distR="0">
            <wp:extent cx="3048000" cy="1569720"/>
            <wp:effectExtent l="0" t="0" r="0" b="0"/>
            <wp:docPr id="2" name="Picture 2" descr="http://tammyw.wpengine.com/wp-content/uploads/2013/12/347a1e94d90eb07a97ebbabc58b932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mmyw.wpengine.com/wp-content/uploads/2013/12/347a1e94d90eb07a97ebbabc58b932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6F" w:rsidRPr="0078546F" w:rsidRDefault="0078546F" w:rsidP="0078546F">
      <w:pPr>
        <w:shd w:val="clear" w:color="auto" w:fill="FFFFFF"/>
        <w:spacing w:after="0" w:line="330" w:lineRule="atLeast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78546F">
        <w:rPr>
          <w:rFonts w:ascii="Droid Sans" w:eastAsia="Times New Roman" w:hAnsi="Droid Sans" w:cs="Times New Roman"/>
          <w:color w:val="333333"/>
          <w:sz w:val="20"/>
          <w:szCs w:val="20"/>
        </w:rPr>
        <w:pict>
          <v:rect id="_x0000_i1027" style="width:0;height:.6pt" o:hralign="center" o:hrstd="t" o:hr="t" fillcolor="#a0a0a0" stroked="f"/>
        </w:pict>
      </w:r>
    </w:p>
    <w:p w:rsidR="0078546F" w:rsidRPr="0078546F" w:rsidRDefault="0078546F" w:rsidP="0078546F">
      <w:pPr>
        <w:shd w:val="clear" w:color="auto" w:fill="FFFFFF"/>
        <w:spacing w:after="0" w:line="330" w:lineRule="atLeast"/>
        <w:rPr>
          <w:rFonts w:ascii="Droid Sans" w:eastAsia="Times New Roman" w:hAnsi="Droid Sans" w:cs="Times New Roman"/>
          <w:color w:val="333333"/>
          <w:sz w:val="20"/>
          <w:szCs w:val="20"/>
        </w:rPr>
      </w:pPr>
      <w:r w:rsidRPr="0078546F">
        <w:rPr>
          <w:rFonts w:ascii="Droid Sans" w:eastAsia="Times New Roman" w:hAnsi="Droid Sans" w:cs="Times New Roman"/>
          <w:b/>
          <w:bCs/>
          <w:color w:val="333333"/>
          <w:sz w:val="27"/>
          <w:szCs w:val="27"/>
        </w:rPr>
        <w:t>Printing Instructions:</w:t>
      </w:r>
    </w:p>
    <w:p w:rsidR="00DE7AB0" w:rsidRPr="0078546F" w:rsidRDefault="0078546F" w:rsidP="0078546F">
      <w:pPr>
        <w:shd w:val="clear" w:color="auto" w:fill="FFFFFF"/>
        <w:spacing w:after="0" w:line="330" w:lineRule="atLeast"/>
        <w:rPr>
          <w:rFonts w:ascii="Droid Sans" w:eastAsia="Times New Roman" w:hAnsi="Droid Sans" w:cs="Times New Roman"/>
          <w:color w:val="333333"/>
          <w:sz w:val="20"/>
          <w:szCs w:val="20"/>
        </w:rPr>
      </w:pPr>
      <w:bookmarkStart w:id="0" w:name="_GoBack"/>
      <w:r w:rsidRPr="0078546F">
        <w:rPr>
          <w:rFonts w:ascii="Droid Sans" w:eastAsia="Times New Roman" w:hAnsi="Droid Sans" w:cs="Times New Roman"/>
          <w:noProof/>
          <w:color w:val="333333"/>
          <w:sz w:val="20"/>
          <w:szCs w:val="20"/>
        </w:rPr>
        <w:drawing>
          <wp:inline distT="0" distB="0" distL="0" distR="0">
            <wp:extent cx="5273040" cy="2703631"/>
            <wp:effectExtent l="0" t="0" r="3810" b="1905"/>
            <wp:docPr id="1" name="Picture 1" descr="http://tammyw.wpengine.com/wp-content/uploads/2013/12/11641f0c4df9bf2f782053d035b396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mmyw.wpengine.com/wp-content/uploads/2013/12/11641f0c4df9bf2f782053d035b3966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13" cy="27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7AB0" w:rsidRPr="0078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B4A30"/>
    <w:multiLevelType w:val="multilevel"/>
    <w:tmpl w:val="C202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6F"/>
    <w:rsid w:val="005C6D35"/>
    <w:rsid w:val="0078546F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19E9F-DC16-4F99-B844-D4AD09BD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  <w:divsChild>
                <w:div w:id="2128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4CF1CD49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1</cp:revision>
  <dcterms:created xsi:type="dcterms:W3CDTF">2014-10-02T16:22:00Z</dcterms:created>
  <dcterms:modified xsi:type="dcterms:W3CDTF">2014-10-02T16:24:00Z</dcterms:modified>
</cp:coreProperties>
</file>