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086"/>
        <w:gridCol w:w="2712"/>
        <w:gridCol w:w="1470"/>
        <w:gridCol w:w="3249"/>
        <w:gridCol w:w="939"/>
        <w:gridCol w:w="76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E04D8B">
            <w:pPr>
              <w:pStyle w:val="Title"/>
            </w:pPr>
            <w:r>
              <w:t>September/October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403829">
            <w:pPr>
              <w:pStyle w:val="Title"/>
            </w:pPr>
            <w:r>
              <w:t>2017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</w:t>
                      </w:r>
                      <w:r w:rsidR="00403829">
                        <w:t>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</w:t>
                      </w:r>
                      <w:r w:rsidR="00403829">
                        <w:t>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</w:t>
                      </w:r>
                      <w:r w:rsidR="00403829">
                        <w:t>/6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403829" w:rsidP="00E04D8B">
                      <w:pPr>
                        <w:pStyle w:val="Days"/>
                        <w:jc w:val="center"/>
                      </w:pPr>
                      <w:r>
                        <w:t>9/7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403829" w:rsidP="00E04D8B">
                      <w:pPr>
                        <w:pStyle w:val="Days"/>
                        <w:jc w:val="center"/>
                      </w:pPr>
                      <w:r>
                        <w:t>9/8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1C7496" w:rsidRDefault="001C7496">
            <w:pPr>
              <w:rPr>
                <w:b/>
              </w:rPr>
            </w:pPr>
            <w:r w:rsidRPr="001C7496">
              <w:rPr>
                <w:b/>
                <w:color w:val="FF0000"/>
              </w:rPr>
              <w:t>LABOR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E04D8B">
              <w:t>9/</w:t>
            </w:r>
            <w:r w:rsidR="00403829"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>
              <w:t xml:space="preserve">TUES: </w:t>
            </w:r>
            <w:r w:rsidR="00E04D8B">
              <w:t>9/</w:t>
            </w:r>
            <w:r w:rsidR="00403829">
              <w:t>12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04D8B">
              <w:t>9/</w:t>
            </w:r>
            <w:r w:rsidR="00403829"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E04D8B">
              <w:rPr>
                <w:b/>
              </w:rPr>
              <w:t>9/</w:t>
            </w:r>
            <w:r w:rsidR="00403829">
              <w:rPr>
                <w:b/>
              </w:rPr>
              <w:t>14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E04D8B">
              <w:t>9/</w:t>
            </w:r>
            <w:r w:rsidR="00403829">
              <w:t>15</w:t>
            </w:r>
          </w:p>
        </w:tc>
      </w:tr>
      <w:tr w:rsidR="002D4A4F" w:rsidTr="002D4A4F">
        <w:tc>
          <w:tcPr>
            <w:tcW w:w="1007" w:type="pct"/>
          </w:tcPr>
          <w:p w:rsidR="002D4A4F" w:rsidRPr="00447D1D" w:rsidRDefault="00770DBF">
            <w:pPr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Flipgrid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Pr="002F70D7" w:rsidRDefault="002F7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70D7">
              <w:rPr>
                <w:b/>
                <w:color w:val="00B050"/>
              </w:rPr>
              <w:t>Webinar 10 Tools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77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895">
              <w:rPr>
                <w:b/>
                <w:color w:val="0070C0"/>
              </w:rPr>
              <w:t>*Twitter Tweet Report</w:t>
            </w:r>
          </w:p>
        </w:tc>
      </w:tr>
      <w:tr w:rsidR="002D4A4F" w:rsidTr="002D4A4F">
        <w:tc>
          <w:tcPr>
            <w:tcW w:w="1007" w:type="pct"/>
          </w:tcPr>
          <w:p w:rsidR="002D4A4F" w:rsidRPr="00447D1D" w:rsidRDefault="00770DBF">
            <w:pPr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Padlet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447D1D" w:rsidRDefault="00DE3E6C">
            <w:pPr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Ron Clark 2 video report</w:t>
            </w:r>
            <w:r w:rsidR="002F70D7">
              <w:rPr>
                <w:b/>
                <w:color w:val="00B050"/>
              </w:rPr>
              <w:t xml:space="preserve"> &amp; video worksheet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E04D8B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40382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403829">
              <w:t>9/18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403829">
              <w:rPr>
                <w:b/>
              </w:rPr>
              <w:t>9/19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403829">
              <w:t>9/20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403829">
              <w:rPr>
                <w:b/>
              </w:rPr>
              <w:t>9/21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403829">
              <w:t>9/22</w:t>
            </w:r>
          </w:p>
        </w:tc>
      </w:tr>
      <w:tr w:rsidR="002D4A4F" w:rsidTr="002D4A4F">
        <w:tc>
          <w:tcPr>
            <w:tcW w:w="1007" w:type="pct"/>
          </w:tcPr>
          <w:p w:rsidR="002D4A4F" w:rsidRDefault="00DE3E6C">
            <w:r w:rsidRPr="00447D1D">
              <w:rPr>
                <w:b/>
                <w:color w:val="00B050"/>
              </w:rPr>
              <w:t>Multiple Intelligence Surveys</w:t>
            </w:r>
            <w:r w:rsidRPr="00447D1D">
              <w:rPr>
                <w:color w:val="00B050"/>
              </w:rPr>
              <w:t xml:space="preserve"> (3)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Pr="00447D1D" w:rsidRDefault="00095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Book Report Form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E650D1" w:rsidRDefault="00E650D1">
            <w:pPr>
              <w:rPr>
                <w:b/>
                <w:color w:val="0070C0"/>
              </w:rPr>
            </w:pPr>
          </w:p>
        </w:tc>
        <w:tc>
          <w:tcPr>
            <w:tcW w:w="998" w:type="pct"/>
          </w:tcPr>
          <w:p w:rsidR="002D4A4F" w:rsidRDefault="0077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Pr="00447D1D" w:rsidRDefault="00095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Blendspace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B34137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403829" w:rsidP="006563B0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403829">
              <w:t>9/25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403829">
              <w:rPr>
                <w:b/>
              </w:rPr>
              <w:t>9/26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403829">
              <w:t>9/27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403829">
              <w:rPr>
                <w:b/>
              </w:rPr>
              <w:t>9/28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403829">
              <w:t>9/29</w:t>
            </w:r>
          </w:p>
        </w:tc>
      </w:tr>
      <w:tr w:rsidR="002D4A4F" w:rsidTr="002D4A4F">
        <w:tc>
          <w:tcPr>
            <w:tcW w:w="1007" w:type="pct"/>
          </w:tcPr>
          <w:p w:rsidR="002D4A4F" w:rsidRPr="00447D1D" w:rsidRDefault="00984897">
            <w:pPr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WebQuest Worksheet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42FB6" w:rsidRDefault="00A23E01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A2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496">
              <w:rPr>
                <w:b/>
                <w:color w:val="FF0000"/>
              </w:rPr>
              <w:t>ASSESSMENT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77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</w:tr>
      <w:tr w:rsidR="002D4A4F" w:rsidTr="002D4A4F">
        <w:tc>
          <w:tcPr>
            <w:tcW w:w="1007" w:type="pct"/>
          </w:tcPr>
          <w:p w:rsidR="002D4A4F" w:rsidRPr="00447D1D" w:rsidRDefault="005D3B26">
            <w:pPr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Lesson Plan Worksheet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Pr="001C7496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1C7496">
              <w:t>10/2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1C7496">
              <w:rPr>
                <w:b/>
              </w:rPr>
              <w:t>10/3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1C7496">
              <w:t>10/4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1C7496">
              <w:rPr>
                <w:b/>
              </w:rPr>
              <w:t>10/5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1C7496">
              <w:t>10/6</w:t>
            </w:r>
          </w:p>
        </w:tc>
      </w:tr>
      <w:tr w:rsidR="002D4A4F" w:rsidTr="002D4A4F">
        <w:tc>
          <w:tcPr>
            <w:tcW w:w="1007" w:type="pct"/>
          </w:tcPr>
          <w:p w:rsidR="002D4A4F" w:rsidRPr="005D3B26" w:rsidRDefault="005D3B26">
            <w:pPr>
              <w:rPr>
                <w:b/>
              </w:rPr>
            </w:pPr>
            <w:r w:rsidRPr="00447D1D">
              <w:rPr>
                <w:b/>
                <w:color w:val="00B050"/>
              </w:rPr>
              <w:t>QR Code 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136C93" w:rsidRDefault="00E650D1">
            <w:pPr>
              <w:rPr>
                <w:b/>
              </w:rPr>
            </w:pPr>
          </w:p>
        </w:tc>
        <w:tc>
          <w:tcPr>
            <w:tcW w:w="998" w:type="pct"/>
          </w:tcPr>
          <w:p w:rsidR="0017133C" w:rsidRPr="0017133C" w:rsidRDefault="00171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</w:tr>
      <w:tr w:rsidR="0017133C" w:rsidTr="002D4A4F">
        <w:tc>
          <w:tcPr>
            <w:tcW w:w="1007" w:type="pct"/>
          </w:tcPr>
          <w:p w:rsidR="0017133C" w:rsidRPr="00447D1D" w:rsidRDefault="0017133C">
            <w:pPr>
              <w:rPr>
                <w:b/>
                <w:color w:val="00B05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7133C" w:rsidRPr="00B5134C" w:rsidRDefault="0017133C">
            <w:pPr>
              <w:rPr>
                <w:b/>
              </w:rPr>
            </w:pPr>
          </w:p>
        </w:tc>
        <w:tc>
          <w:tcPr>
            <w:tcW w:w="998" w:type="pct"/>
          </w:tcPr>
          <w:p w:rsidR="0017133C" w:rsidRDefault="00171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7133C" w:rsidRPr="00136C93" w:rsidRDefault="0017133C">
            <w:pPr>
              <w:rPr>
                <w:b/>
              </w:rPr>
            </w:pPr>
          </w:p>
        </w:tc>
        <w:tc>
          <w:tcPr>
            <w:tcW w:w="998" w:type="pct"/>
          </w:tcPr>
          <w:p w:rsidR="0017133C" w:rsidRPr="00682895" w:rsidRDefault="00171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2"/>
        <w:gridCol w:w="2039"/>
        <w:gridCol w:w="2039"/>
        <w:gridCol w:w="2039"/>
        <w:gridCol w:w="2045"/>
      </w:tblGrid>
      <w:tr w:rsidR="002D4A4F" w:rsidTr="00A23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1000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A23E01">
        <w:tc>
          <w:tcPr>
            <w:tcW w:w="1005" w:type="pct"/>
          </w:tcPr>
          <w:p w:rsidR="002D4A4F" w:rsidRDefault="00136C93" w:rsidP="007B5FBC">
            <w:r>
              <w:t>MON:</w:t>
            </w:r>
            <w:r w:rsidR="00B5134C">
              <w:t xml:space="preserve"> </w:t>
            </w:r>
            <w:r w:rsidR="001C7496">
              <w:t>10/9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1C7496">
              <w:rPr>
                <w:b/>
              </w:rPr>
              <w:t>10/10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1C7496">
              <w:t>10/11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7B5FBC">
              <w:rPr>
                <w:b/>
              </w:rPr>
              <w:t>10/</w:t>
            </w:r>
            <w:r w:rsidR="001C7496">
              <w:rPr>
                <w:b/>
              </w:rPr>
              <w:t>12</w:t>
            </w:r>
          </w:p>
        </w:tc>
        <w:tc>
          <w:tcPr>
            <w:tcW w:w="1000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</w:t>
            </w:r>
            <w:r w:rsidR="001C7496">
              <w:t>13</w:t>
            </w:r>
          </w:p>
        </w:tc>
      </w:tr>
      <w:tr w:rsidR="006B63C9" w:rsidTr="00A23E01">
        <w:tc>
          <w:tcPr>
            <w:tcW w:w="1005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A23E01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6B63C9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E5" w:rsidTr="00EE7FE5">
        <w:tc>
          <w:tcPr>
            <w:tcW w:w="5000" w:type="pct"/>
            <w:gridSpan w:val="5"/>
            <w:shd w:val="clear" w:color="auto" w:fill="969696" w:themeFill="accent3"/>
          </w:tcPr>
          <w:p w:rsidR="00EE7FE5" w:rsidRPr="00EE7FE5" w:rsidRDefault="00EE7FE5" w:rsidP="006B63C9">
            <w:pPr>
              <w:rPr>
                <w:b/>
                <w:sz w:val="20"/>
              </w:rPr>
            </w:pPr>
            <w:r w:rsidRPr="00EE7FE5">
              <w:rPr>
                <w:b/>
                <w:color w:val="FFFFFF" w:themeColor="background1"/>
                <w:sz w:val="20"/>
              </w:rPr>
              <w:t>OCTOBER</w:t>
            </w:r>
          </w:p>
        </w:tc>
      </w:tr>
      <w:tr w:rsidR="00EE7FE5" w:rsidTr="00A23E01">
        <w:tc>
          <w:tcPr>
            <w:tcW w:w="1005" w:type="pct"/>
          </w:tcPr>
          <w:p w:rsidR="00EE7FE5" w:rsidRDefault="001C7496" w:rsidP="006B63C9">
            <w:r>
              <w:t>Mon. 10/16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>TUES: 10/17</w:t>
            </w:r>
          </w:p>
        </w:tc>
        <w:tc>
          <w:tcPr>
            <w:tcW w:w="998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>THURS. 10/19</w:t>
            </w:r>
          </w:p>
        </w:tc>
        <w:tc>
          <w:tcPr>
            <w:tcW w:w="1000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10/20</w:t>
            </w:r>
          </w:p>
        </w:tc>
      </w:tr>
      <w:tr w:rsidR="001C7496" w:rsidTr="00A23E01">
        <w:tc>
          <w:tcPr>
            <w:tcW w:w="1005" w:type="pct"/>
          </w:tcPr>
          <w:p w:rsidR="001C7496" w:rsidRPr="001C7496" w:rsidRDefault="001C7496" w:rsidP="006B63C9">
            <w:pPr>
              <w:rPr>
                <w:b/>
                <w:color w:val="FF0000"/>
              </w:rPr>
            </w:pPr>
            <w:r w:rsidRPr="001C7496">
              <w:rPr>
                <w:b/>
                <w:color w:val="FF0000"/>
              </w:rPr>
              <w:t>FALL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1C7496" w:rsidRDefault="001C7496" w:rsidP="006B63C9">
            <w:pPr>
              <w:rPr>
                <w:b/>
                <w:color w:val="FF0000"/>
              </w:rPr>
            </w:pPr>
            <w:r w:rsidRPr="001C7496">
              <w:rPr>
                <w:b/>
                <w:color w:val="FF0000"/>
              </w:rPr>
              <w:t>FALL BREAK</w:t>
            </w:r>
          </w:p>
        </w:tc>
        <w:tc>
          <w:tcPr>
            <w:tcW w:w="998" w:type="pct"/>
          </w:tcPr>
          <w:p w:rsidR="001C7496" w:rsidRPr="00447D1D" w:rsidRDefault="00BF0AF4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History Lesson Plan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1C7496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496" w:rsidTr="00A23E01">
        <w:tc>
          <w:tcPr>
            <w:tcW w:w="1005" w:type="pct"/>
          </w:tcPr>
          <w:p w:rsidR="001C7496" w:rsidRDefault="001C7496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Default="001C7496" w:rsidP="006B63C9"/>
        </w:tc>
        <w:tc>
          <w:tcPr>
            <w:tcW w:w="998" w:type="pct"/>
          </w:tcPr>
          <w:p w:rsidR="001C7496" w:rsidRPr="00447D1D" w:rsidRDefault="00BF0AF4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7D1D">
              <w:rPr>
                <w:b/>
                <w:color w:val="00B050"/>
              </w:rPr>
              <w:t>And 5 worksheets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1C7496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Default="00A23E01" w:rsidP="006B63C9"/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Default="00A23E01" w:rsidP="006B63C9"/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4E" w:rsidRDefault="0009544E">
      <w:pPr>
        <w:spacing w:before="0" w:after="0"/>
      </w:pPr>
      <w:r>
        <w:separator/>
      </w:r>
    </w:p>
  </w:endnote>
  <w:endnote w:type="continuationSeparator" w:id="0">
    <w:p w:rsidR="0009544E" w:rsidRDefault="00095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4E" w:rsidRDefault="000954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4E" w:rsidRDefault="0009544E">
      <w:pPr>
        <w:spacing w:before="0" w:after="0"/>
      </w:pPr>
      <w:r>
        <w:separator/>
      </w:r>
    </w:p>
  </w:footnote>
  <w:footnote w:type="continuationSeparator" w:id="0">
    <w:p w:rsidR="0009544E" w:rsidRDefault="000954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9544E"/>
    <w:rsid w:val="000D1D1A"/>
    <w:rsid w:val="00136C93"/>
    <w:rsid w:val="0017133C"/>
    <w:rsid w:val="001C7496"/>
    <w:rsid w:val="0029045B"/>
    <w:rsid w:val="002D4A4F"/>
    <w:rsid w:val="002F70D7"/>
    <w:rsid w:val="00321BFA"/>
    <w:rsid w:val="003E4605"/>
    <w:rsid w:val="00403829"/>
    <w:rsid w:val="00447D1D"/>
    <w:rsid w:val="004B1BE1"/>
    <w:rsid w:val="00584812"/>
    <w:rsid w:val="005D3B26"/>
    <w:rsid w:val="006563B0"/>
    <w:rsid w:val="00682895"/>
    <w:rsid w:val="006B63C9"/>
    <w:rsid w:val="007030AE"/>
    <w:rsid w:val="00770DBF"/>
    <w:rsid w:val="00784DE5"/>
    <w:rsid w:val="007B5FBC"/>
    <w:rsid w:val="007C7191"/>
    <w:rsid w:val="008012ED"/>
    <w:rsid w:val="00822A15"/>
    <w:rsid w:val="008971E2"/>
    <w:rsid w:val="00945E6F"/>
    <w:rsid w:val="0097222B"/>
    <w:rsid w:val="00984897"/>
    <w:rsid w:val="009B0F72"/>
    <w:rsid w:val="009F236D"/>
    <w:rsid w:val="00A04AFD"/>
    <w:rsid w:val="00A23E01"/>
    <w:rsid w:val="00A42FB6"/>
    <w:rsid w:val="00B34137"/>
    <w:rsid w:val="00B5134C"/>
    <w:rsid w:val="00BF0AF4"/>
    <w:rsid w:val="00C02B89"/>
    <w:rsid w:val="00DC776C"/>
    <w:rsid w:val="00DE3E6C"/>
    <w:rsid w:val="00E04D8B"/>
    <w:rsid w:val="00E650D1"/>
    <w:rsid w:val="00E72862"/>
    <w:rsid w:val="00EC01AA"/>
    <w:rsid w:val="00E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C619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  <w:rsid w:val="003E215B"/>
    <w:rsid w:val="00D1354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AC35-EA78-4C14-8EDA-4A70D4D2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2017-08-14T19:28:00Z</cp:lastPrinted>
  <dcterms:created xsi:type="dcterms:W3CDTF">2017-09-06T16:23:00Z</dcterms:created>
  <dcterms:modified xsi:type="dcterms:W3CDTF">2017-09-06T16:23:00Z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