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00"/>
        <w:tblW w:w="13880" w:type="dxa"/>
        <w:tblLook w:val="04A0" w:firstRow="1" w:lastRow="0" w:firstColumn="1" w:lastColumn="0" w:noHBand="0" w:noVBand="1"/>
      </w:tblPr>
      <w:tblGrid>
        <w:gridCol w:w="3470"/>
        <w:gridCol w:w="3470"/>
        <w:gridCol w:w="3470"/>
        <w:gridCol w:w="3470"/>
      </w:tblGrid>
      <w:tr w:rsidR="005C3ED7" w:rsidTr="000E43F8">
        <w:trPr>
          <w:trHeight w:val="3512"/>
        </w:trPr>
        <w:tc>
          <w:tcPr>
            <w:tcW w:w="3470" w:type="dxa"/>
          </w:tcPr>
          <w:p w:rsidR="005C3ED7" w:rsidRPr="00850543" w:rsidRDefault="006A3654" w:rsidP="000E43F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5054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Watch this video</w:t>
            </w:r>
            <w:r w:rsidR="000E43F8" w:rsidRPr="0085054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850543" w:rsidRPr="0085054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br/>
            </w:r>
            <w:r w:rsidR="000E43F8" w:rsidRPr="0085054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on American symbols</w:t>
            </w:r>
          </w:p>
          <w:p w:rsidR="000E43F8" w:rsidRDefault="000E43F8" w:rsidP="000E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1909945" wp14:editId="23548BB0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34290</wp:posOffset>
                  </wp:positionV>
                  <wp:extent cx="1219200" cy="1219200"/>
                  <wp:effectExtent l="0" t="0" r="0" b="0"/>
                  <wp:wrapSquare wrapText="bothSides"/>
                  <wp:docPr id="1" name="Picture 1" descr="C:\Users\Gil\Downloads\qrcode.314447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l\Downloads\qrcode.314447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43F8" w:rsidRDefault="000E43F8" w:rsidP="000E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8" w:rsidRDefault="000E43F8" w:rsidP="000E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8" w:rsidRDefault="000E43F8" w:rsidP="000E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8" w:rsidRDefault="000E43F8" w:rsidP="000E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8" w:rsidRDefault="000E43F8" w:rsidP="000E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8" w:rsidRDefault="000E43F8" w:rsidP="000E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7FB6EF" wp14:editId="2799F822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148590</wp:posOffset>
                  </wp:positionV>
                  <wp:extent cx="1127125" cy="676275"/>
                  <wp:effectExtent l="0" t="0" r="0" b="9525"/>
                  <wp:wrapSquare wrapText="bothSides"/>
                  <wp:docPr id="9" name="Picture 9" descr="http://www.mrreyes.org/wp-content/uploads/2015/05/Ea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rreyes.org/wp-content/uploads/2015/05/Ea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43F8" w:rsidRDefault="000E43F8" w:rsidP="000E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8" w:rsidRDefault="000E43F8" w:rsidP="000E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8" w:rsidRPr="00B724CA" w:rsidRDefault="000E43F8" w:rsidP="000E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C3ED7" w:rsidRPr="00850543" w:rsidRDefault="00B724CA" w:rsidP="00B724CA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50543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Play this game</w:t>
            </w:r>
            <w:r w:rsidR="000E43F8" w:rsidRPr="00850543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 </w:t>
            </w:r>
            <w:r w:rsidR="00850543" w:rsidRPr="00850543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br/>
            </w:r>
            <w:r w:rsidR="000E43F8" w:rsidRPr="00850543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on the Bill of Rights</w:t>
            </w:r>
          </w:p>
          <w:p w:rsidR="00B724CA" w:rsidRPr="00B724CA" w:rsidRDefault="000E43F8" w:rsidP="00B7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5B54014" wp14:editId="6567F1C4">
                  <wp:simplePos x="0" y="0"/>
                  <wp:positionH relativeFrom="column">
                    <wp:posOffset>1182370</wp:posOffset>
                  </wp:positionH>
                  <wp:positionV relativeFrom="paragraph">
                    <wp:posOffset>875665</wp:posOffset>
                  </wp:positionV>
                  <wp:extent cx="872490" cy="1034415"/>
                  <wp:effectExtent l="0" t="0" r="3810" b="0"/>
                  <wp:wrapSquare wrapText="bothSides"/>
                  <wp:docPr id="10" name="Picture 10" descr="http://www.ctgifted.org/website/cmsAdmin/uploads/thumb/Bill-of-Righ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tgifted.org/website/cmsAdmin/uploads/thumb/Bill-of-Righ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24CA" w:rsidRPr="00B724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FB2D660" wp14:editId="6AD70979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57150</wp:posOffset>
                  </wp:positionV>
                  <wp:extent cx="1257300" cy="1257300"/>
                  <wp:effectExtent l="0" t="0" r="0" b="0"/>
                  <wp:wrapSquare wrapText="bothSides"/>
                  <wp:docPr id="2" name="Picture 2" descr="C:\Users\Gil\Downloads\qrcode.314448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il\Downloads\qrcode.314448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0" w:type="dxa"/>
          </w:tcPr>
          <w:p w:rsidR="005C3ED7" w:rsidRPr="00850543" w:rsidRDefault="00B724CA" w:rsidP="00B724C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5054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Listen to this book</w:t>
            </w:r>
            <w:r w:rsidR="00D72040" w:rsidRPr="0085054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D72040" w:rsidRPr="00850543" w:rsidRDefault="00850543" w:rsidP="00B724C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85054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So You W</w:t>
            </w:r>
            <w:r w:rsidR="00D72040" w:rsidRPr="0085054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ant to be President</w:t>
            </w:r>
          </w:p>
          <w:p w:rsidR="00D72040" w:rsidRPr="00B724CA" w:rsidRDefault="00D72040" w:rsidP="00B7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569356AD" wp14:editId="6D70FE17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91440</wp:posOffset>
                  </wp:positionV>
                  <wp:extent cx="1200150" cy="1200150"/>
                  <wp:effectExtent l="0" t="0" r="0" b="0"/>
                  <wp:wrapSquare wrapText="bothSides"/>
                  <wp:docPr id="12" name="Picture 12" descr="C:\Users\Gil\Downloads\qrcode.314663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l\Downloads\qrcode.314663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24CA" w:rsidRPr="00B724CA" w:rsidRDefault="00D72040" w:rsidP="00B7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2D0B0FE" wp14:editId="3B22C4D5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535305</wp:posOffset>
                  </wp:positionV>
                  <wp:extent cx="871855" cy="1133475"/>
                  <wp:effectExtent l="0" t="0" r="4445" b="9525"/>
                  <wp:wrapSquare wrapText="bothSides"/>
                  <wp:docPr id="13" name="Picture 13" descr="http://www.designmom.com/wp-content/uploads/2007/02/soyouwantotbepresid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esignmom.com/wp-content/uploads/2007/02/soyouwantotbepresid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4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0" w:type="dxa"/>
          </w:tcPr>
          <w:p w:rsidR="005C3ED7" w:rsidRPr="00850543" w:rsidRDefault="00B724CA" w:rsidP="00B724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05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Watch the video</w:t>
            </w:r>
            <w:r w:rsidR="000E43F8" w:rsidRPr="008505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on the government</w:t>
            </w:r>
          </w:p>
          <w:p w:rsidR="00B724CA" w:rsidRPr="00B724CA" w:rsidRDefault="00B724CA" w:rsidP="00B7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E600F0" wp14:editId="75BEBDB1">
                  <wp:extent cx="1762125" cy="1762125"/>
                  <wp:effectExtent l="0" t="0" r="9525" b="9525"/>
                  <wp:docPr id="5" name="Picture 5" descr="C:\Users\Gil\Downloads\qrcode.314449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il\Downloads\qrcode.314449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ED7" w:rsidTr="000E43F8">
        <w:trPr>
          <w:trHeight w:val="3316"/>
        </w:trPr>
        <w:tc>
          <w:tcPr>
            <w:tcW w:w="3470" w:type="dxa"/>
          </w:tcPr>
          <w:p w:rsidR="005C3ED7" w:rsidRPr="00850543" w:rsidRDefault="00C02EA4" w:rsidP="00B724CA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85054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Go to this website and look around</w:t>
            </w:r>
            <w:r w:rsidR="00D72040" w:rsidRPr="0085054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 xml:space="preserve"> and find some fun facts</w:t>
            </w:r>
          </w:p>
          <w:p w:rsidR="00C02EA4" w:rsidRPr="00B724CA" w:rsidRDefault="00D72040" w:rsidP="00B7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A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1802C95" wp14:editId="1D3B1E95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46990</wp:posOffset>
                  </wp:positionV>
                  <wp:extent cx="1123950" cy="1123950"/>
                  <wp:effectExtent l="0" t="0" r="0" b="0"/>
                  <wp:wrapSquare wrapText="bothSides"/>
                  <wp:docPr id="7" name="Picture 7" descr="C:\Users\Gil\Downloads\qrcode.31445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il\Downloads\qrcode.31445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010F46D" wp14:editId="257DB937">
                  <wp:simplePos x="0" y="0"/>
                  <wp:positionH relativeFrom="column">
                    <wp:posOffset>1137920</wp:posOffset>
                  </wp:positionH>
                  <wp:positionV relativeFrom="paragraph">
                    <wp:posOffset>361315</wp:posOffset>
                  </wp:positionV>
                  <wp:extent cx="923290" cy="1424940"/>
                  <wp:effectExtent l="0" t="0" r="0" b="3810"/>
                  <wp:wrapSquare wrapText="bothSides"/>
                  <wp:docPr id="11" name="Picture 11" descr="http://www.homemade-preschool.com/image-files/george-washing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omemade-preschool.com/image-files/george-washing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0" w:type="dxa"/>
          </w:tcPr>
          <w:p w:rsidR="005C3ED7" w:rsidRPr="00850543" w:rsidRDefault="00C02EA4" w:rsidP="00B724C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5054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Watch this</w:t>
            </w:r>
            <w:r w:rsidR="00D72040" w:rsidRPr="0085054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Liberty Kids episode</w:t>
            </w:r>
          </w:p>
          <w:p w:rsidR="00C02EA4" w:rsidRPr="00B724CA" w:rsidRDefault="00D72040" w:rsidP="00B7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A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7847221C" wp14:editId="5BF479CA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50800</wp:posOffset>
                  </wp:positionV>
                  <wp:extent cx="1171575" cy="1171575"/>
                  <wp:effectExtent l="0" t="0" r="9525" b="9525"/>
                  <wp:wrapSquare wrapText="bothSides"/>
                  <wp:docPr id="8" name="Picture 8" descr="C:\Users\Gil\Downloads\qrcode.314450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il\Downloads\qrcode.314450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3F398DE" wp14:editId="333C1DFE">
                  <wp:simplePos x="0" y="0"/>
                  <wp:positionH relativeFrom="margin">
                    <wp:posOffset>29845</wp:posOffset>
                  </wp:positionH>
                  <wp:positionV relativeFrom="paragraph">
                    <wp:posOffset>1203325</wp:posOffset>
                  </wp:positionV>
                  <wp:extent cx="2038350" cy="814705"/>
                  <wp:effectExtent l="0" t="0" r="0" b="4445"/>
                  <wp:wrapSquare wrapText="bothSides"/>
                  <wp:docPr id="14" name="Picture 14" descr="http://statici.behindthevoiceactors.com/behindthevoiceactors/_img/shows/banner_2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i.behindthevoiceactors.com/behindthevoiceactors/_img/shows/banner_24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0" w:type="dxa"/>
          </w:tcPr>
          <w:p w:rsidR="005C3ED7" w:rsidRPr="00850543" w:rsidRDefault="00B724CA" w:rsidP="00B724CA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 w:rsidRPr="00850543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Take this quiz</w:t>
            </w:r>
            <w:r w:rsidR="00D72040" w:rsidRPr="00850543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 xml:space="preserve"> on government</w:t>
            </w:r>
          </w:p>
          <w:p w:rsidR="00B724CA" w:rsidRPr="00B724CA" w:rsidRDefault="00B724CA" w:rsidP="00B7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8E16FF" wp14:editId="1D14F60D">
                  <wp:extent cx="1905000" cy="1905000"/>
                  <wp:effectExtent l="0" t="0" r="0" b="0"/>
                  <wp:docPr id="6" name="Picture 6" descr="C:\Users\Gil\Downloads\qrcode.314449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il\Downloads\qrcode.314449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:rsidR="005C3ED7" w:rsidRPr="00850543" w:rsidRDefault="00B724CA" w:rsidP="00B724C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5054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Play this game: </w:t>
            </w:r>
            <w:r w:rsidR="00850543" w:rsidRPr="0085054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</w:r>
            <w:r w:rsidRPr="0085054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US Symbols matching game</w:t>
            </w:r>
          </w:p>
          <w:p w:rsidR="00B724CA" w:rsidRPr="00B724CA" w:rsidRDefault="00B724CA" w:rsidP="00B7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301A27" wp14:editId="7868244E">
                  <wp:extent cx="1905000" cy="1905000"/>
                  <wp:effectExtent l="0" t="0" r="0" b="0"/>
                  <wp:docPr id="3" name="Picture 3" descr="C:\Users\Gil\Downloads\qrcode.314448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il\Downloads\qrcode.314448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E02" w:rsidRPr="006A3654" w:rsidRDefault="006A36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3654">
        <w:rPr>
          <w:rFonts w:ascii="Times New Roman" w:hAnsi="Times New Roman" w:cs="Times New Roman"/>
          <w:b/>
          <w:bCs/>
          <w:sz w:val="24"/>
          <w:szCs w:val="24"/>
        </w:rPr>
        <w:t>1.C.1.1</w:t>
      </w:r>
      <w:proofErr w:type="gramEnd"/>
      <w:r w:rsidRPr="006A3654">
        <w:rPr>
          <w:rFonts w:ascii="Times New Roman" w:hAnsi="Times New Roman" w:cs="Times New Roman"/>
          <w:b/>
          <w:bCs/>
          <w:sz w:val="24"/>
          <w:szCs w:val="24"/>
        </w:rPr>
        <w:t>. Students are able to identify American symbols and landmarks</w:t>
      </w:r>
      <w:bookmarkStart w:id="0" w:name="_GoBack"/>
      <w:bookmarkEnd w:id="0"/>
    </w:p>
    <w:sectPr w:rsidR="00E92E02" w:rsidRPr="006A3654" w:rsidSect="005C3E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D7"/>
    <w:rsid w:val="000E43F8"/>
    <w:rsid w:val="005C3ED7"/>
    <w:rsid w:val="006A3654"/>
    <w:rsid w:val="00850543"/>
    <w:rsid w:val="00991AEE"/>
    <w:rsid w:val="00AC7B30"/>
    <w:rsid w:val="00B724CA"/>
    <w:rsid w:val="00C02EA4"/>
    <w:rsid w:val="00D72040"/>
    <w:rsid w:val="00E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CEE2-E207-448B-BC90-94C68A8F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EBA42313.dotm</Template>
  <TotalTime>0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cp:keywords/>
  <dc:description/>
  <cp:lastModifiedBy>Arlys Peterson</cp:lastModifiedBy>
  <cp:revision>2</cp:revision>
  <dcterms:created xsi:type="dcterms:W3CDTF">2016-02-15T17:05:00Z</dcterms:created>
  <dcterms:modified xsi:type="dcterms:W3CDTF">2016-02-15T17:05:00Z</dcterms:modified>
</cp:coreProperties>
</file>