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17" w:rsidRPr="00F11217" w:rsidRDefault="00F11217" w:rsidP="00F11217">
      <w:pPr>
        <w:jc w:val="center"/>
        <w:rPr>
          <w:sz w:val="28"/>
          <w:szCs w:val="28"/>
        </w:rPr>
      </w:pPr>
      <w:bookmarkStart w:id="0" w:name="_GoBack"/>
      <w:bookmarkEnd w:id="0"/>
      <w:r w:rsidRPr="00F11217">
        <w:rPr>
          <w:sz w:val="28"/>
          <w:szCs w:val="28"/>
        </w:rPr>
        <w:t>LESSON PLANS</w:t>
      </w:r>
    </w:p>
    <w:p w:rsidR="00916DDC" w:rsidRPr="00F11217" w:rsidRDefault="00F11217">
      <w:pPr>
        <w:rPr>
          <w:sz w:val="28"/>
          <w:szCs w:val="28"/>
        </w:rPr>
      </w:pPr>
      <w:r w:rsidRPr="00F11217">
        <w:rPr>
          <w:sz w:val="28"/>
          <w:szCs w:val="28"/>
        </w:rPr>
        <w:t xml:space="preserve">Write one on History, one on Geography, one on Civics (Government) and one on Economics. </w:t>
      </w:r>
      <w:r>
        <w:rPr>
          <w:sz w:val="28"/>
          <w:szCs w:val="28"/>
        </w:rPr>
        <w:t xml:space="preserve">Each one needs to be at a different grade level. </w:t>
      </w:r>
      <w:r w:rsidRPr="00F11217">
        <w:rPr>
          <w:sz w:val="28"/>
          <w:szCs w:val="28"/>
        </w:rPr>
        <w:t>You will present one of the lesson plans you create in class.</w:t>
      </w:r>
    </w:p>
    <w:p w:rsidR="00F11217" w:rsidRDefault="00F11217"/>
    <w:p w:rsidR="00F11217" w:rsidRPr="00F11217" w:rsidRDefault="00F11217" w:rsidP="00F112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1217">
        <w:rPr>
          <w:sz w:val="28"/>
          <w:szCs w:val="28"/>
        </w:rPr>
        <w:t>Standard: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Grade Level: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Lesson Topic: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</w:p>
    <w:p w:rsidR="00F11217" w:rsidRPr="00F11217" w:rsidRDefault="00F11217" w:rsidP="00F112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1217">
        <w:rPr>
          <w:sz w:val="28"/>
          <w:szCs w:val="28"/>
        </w:rPr>
        <w:t>Standard: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Grade Level: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Lesson Topic: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</w:p>
    <w:p w:rsidR="00F11217" w:rsidRPr="00F11217" w:rsidRDefault="00F11217" w:rsidP="00F112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1217">
        <w:rPr>
          <w:sz w:val="28"/>
          <w:szCs w:val="28"/>
        </w:rPr>
        <w:t>Standard: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Grade Level: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Lesson Topic: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</w:p>
    <w:p w:rsidR="00F11217" w:rsidRPr="00F11217" w:rsidRDefault="00F11217" w:rsidP="00F112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1217">
        <w:rPr>
          <w:sz w:val="28"/>
          <w:szCs w:val="28"/>
        </w:rPr>
        <w:t>Standard: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Grade Level:</w:t>
      </w:r>
    </w:p>
    <w:p w:rsidR="00F11217" w:rsidRPr="00F11217" w:rsidRDefault="00F11217" w:rsidP="00F11217">
      <w:pPr>
        <w:pStyle w:val="ListParagraph"/>
        <w:rPr>
          <w:sz w:val="28"/>
          <w:szCs w:val="28"/>
        </w:rPr>
      </w:pPr>
      <w:r w:rsidRPr="00F11217">
        <w:rPr>
          <w:sz w:val="28"/>
          <w:szCs w:val="28"/>
        </w:rPr>
        <w:t>Lesson Topic:</w:t>
      </w:r>
    </w:p>
    <w:p w:rsidR="00F11217" w:rsidRDefault="00F11217" w:rsidP="00F11217">
      <w:pPr>
        <w:ind w:left="360"/>
      </w:pPr>
    </w:p>
    <w:p w:rsidR="00F11217" w:rsidRDefault="00F11217" w:rsidP="00F11217">
      <w:pPr>
        <w:pStyle w:val="ListParagraph"/>
      </w:pPr>
    </w:p>
    <w:sectPr w:rsidR="00F1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ACA"/>
    <w:multiLevelType w:val="hybridMultilevel"/>
    <w:tmpl w:val="D636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17"/>
    <w:rsid w:val="0026395D"/>
    <w:rsid w:val="00916DDC"/>
    <w:rsid w:val="00F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D59F5B82.dotm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2011-10-31T15:52:00Z</dcterms:created>
  <dcterms:modified xsi:type="dcterms:W3CDTF">2011-10-31T15:52:00Z</dcterms:modified>
</cp:coreProperties>
</file>