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2550"/>
        <w:gridCol w:w="2688"/>
        <w:gridCol w:w="1714"/>
        <w:gridCol w:w="5036"/>
      </w:tblGrid>
      <w:tr w:rsidR="004066FB" w:rsidTr="004066FB">
        <w:tc>
          <w:tcPr>
            <w:tcW w:w="2550" w:type="dxa"/>
          </w:tcPr>
          <w:p w:rsidR="004066FB" w:rsidRPr="00063822" w:rsidRDefault="004066FB" w:rsidP="004066FB">
            <w:pPr>
              <w:jc w:val="center"/>
              <w:rPr>
                <w:b/>
              </w:rPr>
            </w:pPr>
            <w:r w:rsidRPr="00063822">
              <w:rPr>
                <w:b/>
              </w:rPr>
              <w:t>SOCIAL STUDIES AREA</w:t>
            </w:r>
          </w:p>
        </w:tc>
        <w:tc>
          <w:tcPr>
            <w:tcW w:w="2688" w:type="dxa"/>
          </w:tcPr>
          <w:p w:rsidR="004066FB" w:rsidRDefault="004066FB" w:rsidP="004066FB">
            <w:pPr>
              <w:jc w:val="center"/>
              <w:rPr>
                <w:b/>
              </w:rPr>
            </w:pPr>
            <w:r w:rsidRPr="00063822">
              <w:rPr>
                <w:b/>
              </w:rPr>
              <w:t>LESSON</w:t>
            </w:r>
          </w:p>
          <w:p w:rsidR="004066FB" w:rsidRPr="00063822" w:rsidRDefault="004066FB" w:rsidP="004066F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714" w:type="dxa"/>
          </w:tcPr>
          <w:p w:rsidR="004066FB" w:rsidRDefault="004066FB" w:rsidP="004066FB">
            <w:pPr>
              <w:jc w:val="center"/>
              <w:rPr>
                <w:b/>
              </w:rPr>
            </w:pPr>
            <w:r w:rsidRPr="00063822">
              <w:rPr>
                <w:b/>
              </w:rPr>
              <w:t>GRADE LEVEL</w:t>
            </w:r>
          </w:p>
          <w:p w:rsidR="004066FB" w:rsidRPr="00063822" w:rsidRDefault="004066FB" w:rsidP="004066FB">
            <w:pPr>
              <w:jc w:val="center"/>
              <w:rPr>
                <w:b/>
              </w:rPr>
            </w:pPr>
            <w:bookmarkStart w:id="0" w:name="_GoBack"/>
            <w:bookmarkEnd w:id="0"/>
            <w:r w:rsidRPr="00063822">
              <w:rPr>
                <w:b/>
              </w:rPr>
              <w:t xml:space="preserve"> K-8 Different grade </w:t>
            </w:r>
            <w:r>
              <w:rPr>
                <w:b/>
              </w:rPr>
              <w:br/>
            </w:r>
            <w:r w:rsidRPr="00063822">
              <w:rPr>
                <w:b/>
              </w:rPr>
              <w:t>for each lesson</w:t>
            </w:r>
          </w:p>
        </w:tc>
        <w:tc>
          <w:tcPr>
            <w:tcW w:w="5036" w:type="dxa"/>
          </w:tcPr>
          <w:p w:rsidR="004066FB" w:rsidRPr="00063822" w:rsidRDefault="004066FB" w:rsidP="004066FB">
            <w:pPr>
              <w:jc w:val="center"/>
              <w:rPr>
                <w:b/>
              </w:rPr>
            </w:pPr>
            <w:r w:rsidRPr="00063822">
              <w:rPr>
                <w:b/>
              </w:rPr>
              <w:t>SD STATE STANDARD</w:t>
            </w:r>
          </w:p>
        </w:tc>
      </w:tr>
      <w:tr w:rsidR="004066FB" w:rsidTr="004066FB">
        <w:tc>
          <w:tcPr>
            <w:tcW w:w="2550" w:type="dxa"/>
          </w:tcPr>
          <w:p w:rsidR="004066FB" w:rsidRPr="00063822" w:rsidRDefault="004066FB" w:rsidP="004066FB">
            <w:pPr>
              <w:rPr>
                <w:b/>
              </w:rPr>
            </w:pPr>
            <w:r w:rsidRPr="00063822">
              <w:rPr>
                <w:b/>
              </w:rPr>
              <w:t>HISTORY</w:t>
            </w:r>
          </w:p>
        </w:tc>
        <w:tc>
          <w:tcPr>
            <w:tcW w:w="2688" w:type="dxa"/>
          </w:tcPr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066FB" w:rsidRPr="00063822" w:rsidRDefault="004066FB" w:rsidP="004066FB">
            <w:pPr>
              <w:rPr>
                <w:b/>
              </w:rPr>
            </w:pPr>
          </w:p>
        </w:tc>
        <w:tc>
          <w:tcPr>
            <w:tcW w:w="1714" w:type="dxa"/>
          </w:tcPr>
          <w:p w:rsidR="004066FB" w:rsidRDefault="004066FB" w:rsidP="004066FB"/>
        </w:tc>
        <w:tc>
          <w:tcPr>
            <w:tcW w:w="5036" w:type="dxa"/>
          </w:tcPr>
          <w:p w:rsidR="004066FB" w:rsidRDefault="004066FB" w:rsidP="004066FB"/>
        </w:tc>
      </w:tr>
      <w:tr w:rsidR="004066FB" w:rsidTr="004066FB">
        <w:tc>
          <w:tcPr>
            <w:tcW w:w="2550" w:type="dxa"/>
          </w:tcPr>
          <w:p w:rsidR="004066FB" w:rsidRPr="00063822" w:rsidRDefault="004066FB" w:rsidP="004066FB">
            <w:pPr>
              <w:rPr>
                <w:b/>
              </w:rPr>
            </w:pPr>
            <w:r w:rsidRPr="00063822">
              <w:rPr>
                <w:b/>
              </w:rPr>
              <w:t>GEOGRAPHY</w:t>
            </w:r>
          </w:p>
        </w:tc>
        <w:tc>
          <w:tcPr>
            <w:tcW w:w="2688" w:type="dxa"/>
          </w:tcPr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</w:tc>
        <w:tc>
          <w:tcPr>
            <w:tcW w:w="1714" w:type="dxa"/>
          </w:tcPr>
          <w:p w:rsidR="004066FB" w:rsidRDefault="004066FB" w:rsidP="004066FB"/>
        </w:tc>
        <w:tc>
          <w:tcPr>
            <w:tcW w:w="5036" w:type="dxa"/>
          </w:tcPr>
          <w:p w:rsidR="004066FB" w:rsidRDefault="004066FB" w:rsidP="004066FB"/>
        </w:tc>
      </w:tr>
      <w:tr w:rsidR="004066FB" w:rsidTr="004066FB">
        <w:tc>
          <w:tcPr>
            <w:tcW w:w="2550" w:type="dxa"/>
          </w:tcPr>
          <w:p w:rsidR="004066FB" w:rsidRPr="00063822" w:rsidRDefault="004066FB" w:rsidP="004066FB">
            <w:pPr>
              <w:rPr>
                <w:b/>
              </w:rPr>
            </w:pPr>
            <w:r w:rsidRPr="00063822">
              <w:rPr>
                <w:b/>
              </w:rPr>
              <w:t>CIVICS/GOVERNMENT</w:t>
            </w:r>
          </w:p>
        </w:tc>
        <w:tc>
          <w:tcPr>
            <w:tcW w:w="2688" w:type="dxa"/>
          </w:tcPr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</w:tc>
        <w:tc>
          <w:tcPr>
            <w:tcW w:w="1714" w:type="dxa"/>
          </w:tcPr>
          <w:p w:rsidR="004066FB" w:rsidRDefault="004066FB" w:rsidP="004066FB"/>
        </w:tc>
        <w:tc>
          <w:tcPr>
            <w:tcW w:w="5036" w:type="dxa"/>
          </w:tcPr>
          <w:p w:rsidR="004066FB" w:rsidRDefault="004066FB" w:rsidP="004066FB"/>
        </w:tc>
      </w:tr>
      <w:tr w:rsidR="004066FB" w:rsidTr="004066FB">
        <w:tc>
          <w:tcPr>
            <w:tcW w:w="2550" w:type="dxa"/>
          </w:tcPr>
          <w:p w:rsidR="004066FB" w:rsidRPr="00063822" w:rsidRDefault="004066FB" w:rsidP="004066FB">
            <w:pPr>
              <w:rPr>
                <w:b/>
              </w:rPr>
            </w:pPr>
            <w:r w:rsidRPr="00063822">
              <w:rPr>
                <w:b/>
              </w:rPr>
              <w:t>ECONOMICS</w:t>
            </w:r>
          </w:p>
        </w:tc>
        <w:tc>
          <w:tcPr>
            <w:tcW w:w="2688" w:type="dxa"/>
          </w:tcPr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  <w:p w:rsidR="004066FB" w:rsidRPr="00063822" w:rsidRDefault="004066FB" w:rsidP="004066FB">
            <w:pPr>
              <w:rPr>
                <w:b/>
              </w:rPr>
            </w:pPr>
          </w:p>
        </w:tc>
        <w:tc>
          <w:tcPr>
            <w:tcW w:w="1714" w:type="dxa"/>
          </w:tcPr>
          <w:p w:rsidR="004066FB" w:rsidRDefault="004066FB" w:rsidP="004066FB"/>
        </w:tc>
        <w:tc>
          <w:tcPr>
            <w:tcW w:w="5036" w:type="dxa"/>
          </w:tcPr>
          <w:p w:rsidR="004066FB" w:rsidRDefault="004066FB" w:rsidP="004066FB"/>
        </w:tc>
      </w:tr>
    </w:tbl>
    <w:p w:rsidR="000028F0" w:rsidRDefault="000028F0"/>
    <w:sectPr w:rsidR="000028F0" w:rsidSect="000638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22"/>
    <w:rsid w:val="000028F0"/>
    <w:rsid w:val="00063822"/>
    <w:rsid w:val="004066FB"/>
    <w:rsid w:val="006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DB0B2-D2B4-4320-9677-13029E45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CB8E4CE2.dotm</Template>
  <TotalTime>1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cp:lastPrinted>2013-08-30T18:28:00Z</cp:lastPrinted>
  <dcterms:created xsi:type="dcterms:W3CDTF">2015-08-24T16:37:00Z</dcterms:created>
  <dcterms:modified xsi:type="dcterms:W3CDTF">2015-08-24T16:37:00Z</dcterms:modified>
</cp:coreProperties>
</file>