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7C" w:rsidRPr="00455876" w:rsidRDefault="009A7A7C" w:rsidP="009A7A7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455876">
        <w:rPr>
          <w:rFonts w:asciiTheme="majorHAnsi" w:hAnsiTheme="majorHAnsi"/>
          <w:b/>
          <w:sz w:val="28"/>
          <w:szCs w:val="28"/>
        </w:rPr>
        <w:t>SOCIAL STUDIES LESSON PLAN</w:t>
      </w:r>
    </w:p>
    <w:p w:rsidR="009A7A7C" w:rsidRPr="009A7A7C" w:rsidRDefault="009A7A7C" w:rsidP="009A7A7C">
      <w:pPr>
        <w:spacing w:line="360" w:lineRule="auto"/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Social Studies Theme:  History – Geography – Civics – Economics   (circle one)</w:t>
      </w:r>
    </w:p>
    <w:p w:rsidR="009A7A7C" w:rsidRPr="009A7A7C" w:rsidRDefault="009A7A7C" w:rsidP="009A7A7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</w:t>
      </w:r>
    </w:p>
    <w:p w:rsidR="009A7A7C" w:rsidRP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TOPIC:</w:t>
      </w:r>
    </w:p>
    <w:p w:rsid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GRADE LEVEL:</w:t>
      </w:r>
    </w:p>
    <w:p w:rsidR="00F068A5" w:rsidRPr="009A7A7C" w:rsidRDefault="00F068A5" w:rsidP="009A7A7C">
      <w:pPr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STATE STANDARD:</w:t>
      </w:r>
      <w:r w:rsidR="00896244">
        <w:rPr>
          <w:rFonts w:asciiTheme="majorHAnsi" w:hAnsiTheme="majorHAnsi"/>
          <w:b/>
          <w:sz w:val="24"/>
        </w:rPr>
        <w:t xml:space="preserve"> (Write the number and the standard)</w:t>
      </w:r>
    </w:p>
    <w:p w:rsidR="00896244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ESSENTIAL QUESTION:</w:t>
      </w:r>
    </w:p>
    <w:p w:rsid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LESSON OBJECTIVE:</w:t>
      </w:r>
      <w:r w:rsidR="00896244">
        <w:rPr>
          <w:rFonts w:asciiTheme="majorHAnsi" w:hAnsiTheme="majorHAnsi"/>
          <w:b/>
          <w:sz w:val="24"/>
        </w:rPr>
        <w:t xml:space="preserve"> (must be measureable)</w:t>
      </w:r>
    </w:p>
    <w:p w:rsidR="00FB21CA" w:rsidRDefault="00FB21CA" w:rsidP="009A7A7C">
      <w:pPr>
        <w:rPr>
          <w:rFonts w:asciiTheme="majorHAnsi" w:hAnsiTheme="majorHAnsi"/>
          <w:b/>
          <w:sz w:val="24"/>
        </w:rPr>
      </w:pPr>
    </w:p>
    <w:p w:rsid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TYPES OF ASSESSMENT USED:</w:t>
      </w:r>
    </w:p>
    <w:p w:rsidR="00FB21CA" w:rsidRDefault="00FB21CA" w:rsidP="009A7A7C">
      <w:pPr>
        <w:rPr>
          <w:rFonts w:asciiTheme="majorHAnsi" w:hAnsiTheme="majorHAnsi"/>
          <w:b/>
          <w:sz w:val="24"/>
        </w:rPr>
      </w:pPr>
    </w:p>
    <w:p w:rsidR="001012D5" w:rsidRDefault="001012D5" w:rsidP="009A7A7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RESOURCES NEEDED FOR LESSON:</w:t>
      </w:r>
    </w:p>
    <w:p w:rsidR="009A7A7C" w:rsidRPr="009A7A7C" w:rsidRDefault="009A7A7C" w:rsidP="009A7A7C">
      <w:pPr>
        <w:rPr>
          <w:rFonts w:asciiTheme="majorHAnsi" w:hAnsiTheme="majorHAnsi"/>
          <w:b/>
          <w:sz w:val="24"/>
        </w:rPr>
      </w:pPr>
    </w:p>
    <w:p w:rsidR="009A7A7C" w:rsidRDefault="009A7A7C" w:rsidP="00455876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>ANTICIPATORY SET</w:t>
      </w:r>
      <w:r w:rsidR="00455876">
        <w:rPr>
          <w:rFonts w:asciiTheme="majorHAnsi" w:hAnsiTheme="majorHAnsi"/>
          <w:b/>
          <w:sz w:val="24"/>
        </w:rPr>
        <w:t>:</w:t>
      </w:r>
      <w:r w:rsidR="001012D5">
        <w:rPr>
          <w:rFonts w:asciiTheme="majorHAnsi" w:hAnsiTheme="majorHAnsi"/>
          <w:b/>
          <w:sz w:val="24"/>
        </w:rPr>
        <w:t xml:space="preserve"> (</w:t>
      </w:r>
      <w:r w:rsidR="00FB21CA">
        <w:rPr>
          <w:rFonts w:asciiTheme="majorHAnsi" w:hAnsiTheme="majorHAnsi"/>
          <w:b/>
          <w:sz w:val="24"/>
        </w:rPr>
        <w:t xml:space="preserve">KWL </w:t>
      </w:r>
      <w:r w:rsidR="00FB21CA" w:rsidRPr="00896244">
        <w:rPr>
          <w:rFonts w:asciiTheme="majorHAnsi" w:hAnsiTheme="majorHAnsi"/>
          <w:b/>
          <w:sz w:val="24"/>
          <w:u w:val="single"/>
        </w:rPr>
        <w:t>and</w:t>
      </w:r>
      <w:r w:rsidR="00FB21CA">
        <w:rPr>
          <w:rFonts w:asciiTheme="majorHAnsi" w:hAnsiTheme="majorHAnsi"/>
          <w:b/>
          <w:sz w:val="24"/>
        </w:rPr>
        <w:t xml:space="preserve"> </w:t>
      </w:r>
      <w:r w:rsidR="001012D5">
        <w:rPr>
          <w:rFonts w:asciiTheme="majorHAnsi" w:hAnsiTheme="majorHAnsi"/>
          <w:b/>
          <w:sz w:val="24"/>
        </w:rPr>
        <w:t>Literature Book or video)</w:t>
      </w:r>
    </w:p>
    <w:p w:rsidR="009A7A7C" w:rsidRPr="001012D5" w:rsidRDefault="009A7A7C" w:rsidP="001012D5">
      <w:pPr>
        <w:rPr>
          <w:rFonts w:asciiTheme="majorHAnsi" w:hAnsiTheme="majorHAnsi"/>
          <w:b/>
          <w:sz w:val="24"/>
        </w:rPr>
      </w:pPr>
    </w:p>
    <w:p w:rsidR="00455876" w:rsidRPr="009A7A7C" w:rsidRDefault="009A7A7C" w:rsidP="00455876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 xml:space="preserve">VOCABULARY ACTIVITY: </w:t>
      </w:r>
      <w:r w:rsidR="00FB21CA">
        <w:rPr>
          <w:rFonts w:asciiTheme="majorHAnsi" w:hAnsiTheme="majorHAnsi"/>
          <w:b/>
          <w:sz w:val="24"/>
        </w:rPr>
        <w:t>(include the list of words you will use in the activity)</w:t>
      </w:r>
    </w:p>
    <w:p w:rsidR="009A7A7C" w:rsidRPr="006136CB" w:rsidRDefault="009A7A7C" w:rsidP="006136CB">
      <w:pPr>
        <w:rPr>
          <w:rFonts w:asciiTheme="majorHAnsi" w:hAnsiTheme="majorHAnsi"/>
          <w:b/>
          <w:sz w:val="24"/>
        </w:rPr>
      </w:pPr>
    </w:p>
    <w:p w:rsidR="006136CB" w:rsidRDefault="009A7A7C" w:rsidP="00455876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 xml:space="preserve">PROCEDURE OF MAIN LESSON: </w:t>
      </w:r>
      <w:r w:rsidR="00FB21CA">
        <w:rPr>
          <w:rFonts w:asciiTheme="majorHAnsi" w:hAnsiTheme="majorHAnsi"/>
          <w:b/>
          <w:sz w:val="24"/>
        </w:rPr>
        <w:t xml:space="preserve">(Explain in detail </w:t>
      </w:r>
      <w:r w:rsidR="007F5EAA">
        <w:rPr>
          <w:rFonts w:asciiTheme="majorHAnsi" w:hAnsiTheme="majorHAnsi"/>
          <w:b/>
          <w:sz w:val="24"/>
        </w:rPr>
        <w:t>the activities you would use</w:t>
      </w:r>
      <w:r w:rsidR="00FB21CA">
        <w:rPr>
          <w:rFonts w:asciiTheme="majorHAnsi" w:hAnsiTheme="majorHAnsi"/>
          <w:b/>
          <w:sz w:val="24"/>
        </w:rPr>
        <w:t xml:space="preserve"> in your lesson.)</w:t>
      </w:r>
    </w:p>
    <w:p w:rsidR="007F5EAA" w:rsidRPr="009A7A7C" w:rsidRDefault="007F5EAA" w:rsidP="00455876">
      <w:pPr>
        <w:rPr>
          <w:rFonts w:asciiTheme="majorHAnsi" w:hAnsiTheme="majorHAnsi"/>
          <w:b/>
          <w:sz w:val="24"/>
        </w:rPr>
      </w:pPr>
    </w:p>
    <w:p w:rsidR="006136CB" w:rsidRPr="001012D5" w:rsidRDefault="00455876" w:rsidP="007F5EAA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</w:rPr>
      </w:pPr>
      <w:r w:rsidRPr="001012D5">
        <w:rPr>
          <w:rFonts w:asciiTheme="majorHAnsi" w:hAnsiTheme="majorHAnsi"/>
          <w:b/>
          <w:sz w:val="24"/>
        </w:rPr>
        <w:t>SmartBoard Activity</w:t>
      </w:r>
    </w:p>
    <w:p w:rsidR="00455876" w:rsidRPr="001012D5" w:rsidRDefault="001012D5" w:rsidP="007F5EAA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iPad or Chromebook Activity</w:t>
      </w:r>
      <w:r w:rsidR="00FB21CA">
        <w:rPr>
          <w:rFonts w:asciiTheme="majorHAnsi" w:hAnsiTheme="majorHAnsi"/>
          <w:b/>
          <w:sz w:val="24"/>
        </w:rPr>
        <w:t xml:space="preserve"> (activity not a video)</w:t>
      </w:r>
    </w:p>
    <w:p w:rsidR="00455876" w:rsidRPr="001012D5" w:rsidRDefault="009A7A7C" w:rsidP="007F5EAA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</w:rPr>
      </w:pPr>
      <w:r w:rsidRPr="001012D5">
        <w:rPr>
          <w:rFonts w:asciiTheme="majorHAnsi" w:hAnsiTheme="majorHAnsi"/>
          <w:b/>
          <w:sz w:val="24"/>
        </w:rPr>
        <w:t>Writing Activity</w:t>
      </w:r>
      <w:r w:rsidR="00FB21CA">
        <w:rPr>
          <w:rFonts w:asciiTheme="majorHAnsi" w:hAnsiTheme="majorHAnsi"/>
          <w:b/>
          <w:sz w:val="24"/>
        </w:rPr>
        <w:t xml:space="preserve"> (use technology if possible)</w:t>
      </w:r>
    </w:p>
    <w:p w:rsidR="009A7A7C" w:rsidRPr="001012D5" w:rsidRDefault="009A7A7C" w:rsidP="007F5EAA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</w:rPr>
      </w:pPr>
      <w:r w:rsidRPr="001012D5">
        <w:rPr>
          <w:rFonts w:asciiTheme="majorHAnsi" w:hAnsiTheme="majorHAnsi"/>
          <w:b/>
          <w:sz w:val="24"/>
        </w:rPr>
        <w:t>Introduce Project</w:t>
      </w:r>
      <w:r w:rsidR="00FB21CA">
        <w:rPr>
          <w:rFonts w:asciiTheme="majorHAnsi" w:hAnsiTheme="majorHAnsi"/>
          <w:b/>
          <w:sz w:val="24"/>
        </w:rPr>
        <w:t xml:space="preserve"> (Give an overview of the project)</w:t>
      </w:r>
    </w:p>
    <w:p w:rsidR="00455876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 xml:space="preserve">DESCRIPTION OF INDEPENDENT </w:t>
      </w:r>
      <w:r w:rsidR="007F5EAA">
        <w:rPr>
          <w:rFonts w:asciiTheme="majorHAnsi" w:hAnsiTheme="majorHAnsi"/>
          <w:b/>
          <w:sz w:val="24"/>
        </w:rPr>
        <w:t>PROJECT</w:t>
      </w:r>
      <w:r w:rsidRPr="009A7A7C">
        <w:rPr>
          <w:rFonts w:asciiTheme="majorHAnsi" w:hAnsiTheme="majorHAnsi"/>
          <w:b/>
          <w:sz w:val="24"/>
        </w:rPr>
        <w:t xml:space="preserve"> – </w:t>
      </w:r>
      <w:r w:rsidR="00145C1F">
        <w:rPr>
          <w:rFonts w:asciiTheme="majorHAnsi" w:hAnsiTheme="majorHAnsi"/>
          <w:b/>
          <w:sz w:val="24"/>
        </w:rPr>
        <w:t>Give a detailed description of the project.</w:t>
      </w:r>
      <w:r w:rsidR="00FB21CA">
        <w:rPr>
          <w:rFonts w:asciiTheme="majorHAnsi" w:hAnsiTheme="majorHAnsi"/>
          <w:b/>
          <w:sz w:val="24"/>
        </w:rPr>
        <w:t xml:space="preserve"> Give step-by-step instructions on how to complete this project.</w:t>
      </w:r>
    </w:p>
    <w:p w:rsidR="009A7A7C" w:rsidRPr="009A7A7C" w:rsidRDefault="009A7A7C" w:rsidP="001012D5">
      <w:pPr>
        <w:rPr>
          <w:rFonts w:asciiTheme="majorHAnsi" w:hAnsiTheme="majorHAnsi"/>
          <w:b/>
          <w:sz w:val="24"/>
        </w:rPr>
      </w:pPr>
    </w:p>
    <w:p w:rsidR="009A7A7C" w:rsidRPr="009A7A7C" w:rsidRDefault="009A7A7C" w:rsidP="009A7A7C">
      <w:pPr>
        <w:rPr>
          <w:rFonts w:asciiTheme="majorHAnsi" w:hAnsiTheme="majorHAnsi"/>
          <w:b/>
          <w:sz w:val="24"/>
        </w:rPr>
      </w:pPr>
      <w:r w:rsidRPr="009A7A7C">
        <w:rPr>
          <w:rFonts w:asciiTheme="majorHAnsi" w:hAnsiTheme="majorHAnsi"/>
          <w:b/>
          <w:sz w:val="24"/>
        </w:rPr>
        <w:t xml:space="preserve">CLOSURE OF THE LESSON – </w:t>
      </w:r>
      <w:r w:rsidR="001012D5">
        <w:rPr>
          <w:rFonts w:asciiTheme="majorHAnsi" w:hAnsiTheme="majorHAnsi"/>
          <w:b/>
          <w:sz w:val="24"/>
        </w:rPr>
        <w:t>Ending Activity</w:t>
      </w:r>
      <w:r w:rsidR="00FB21CA">
        <w:rPr>
          <w:rFonts w:asciiTheme="majorHAnsi" w:hAnsiTheme="majorHAnsi"/>
          <w:b/>
          <w:sz w:val="24"/>
        </w:rPr>
        <w:t xml:space="preserve"> – This is a short review of what was covered in the lesson.</w:t>
      </w:r>
    </w:p>
    <w:p w:rsidR="009A7A7C" w:rsidRPr="00455876" w:rsidRDefault="009A7A7C" w:rsidP="009A7A7C">
      <w:pPr>
        <w:rPr>
          <w:rFonts w:asciiTheme="majorHAnsi" w:hAnsiTheme="majorHAnsi"/>
          <w:sz w:val="24"/>
        </w:rPr>
      </w:pPr>
    </w:p>
    <w:p w:rsidR="00455876" w:rsidRPr="00455876" w:rsidRDefault="00455876" w:rsidP="00455876">
      <w:pPr>
        <w:rPr>
          <w:rFonts w:asciiTheme="majorHAnsi" w:hAnsiTheme="majorHAnsi"/>
          <w:b/>
          <w:sz w:val="24"/>
        </w:rPr>
      </w:pPr>
      <w:r w:rsidRPr="00455876">
        <w:rPr>
          <w:rFonts w:asciiTheme="majorHAnsi" w:hAnsiTheme="majorHAnsi"/>
          <w:b/>
          <w:sz w:val="24"/>
        </w:rPr>
        <w:t>LEARNER DIVERSITY:</w:t>
      </w:r>
    </w:p>
    <w:p w:rsidR="00455876" w:rsidRPr="00455876" w:rsidRDefault="00455876" w:rsidP="00455876">
      <w:pPr>
        <w:ind w:firstLine="720"/>
        <w:rPr>
          <w:rFonts w:asciiTheme="majorHAnsi" w:hAnsiTheme="majorHAnsi"/>
          <w:b/>
          <w:sz w:val="24"/>
        </w:rPr>
      </w:pPr>
      <w:r w:rsidRPr="00455876">
        <w:rPr>
          <w:rFonts w:asciiTheme="majorHAnsi" w:hAnsiTheme="majorHAnsi"/>
          <w:b/>
          <w:sz w:val="24"/>
        </w:rPr>
        <w:t>ELL –</w:t>
      </w:r>
    </w:p>
    <w:p w:rsidR="00455876" w:rsidRDefault="00455876" w:rsidP="001012D5">
      <w:pPr>
        <w:ind w:firstLine="720"/>
        <w:rPr>
          <w:rFonts w:asciiTheme="majorHAnsi" w:hAnsiTheme="majorHAnsi"/>
          <w:b/>
          <w:sz w:val="24"/>
        </w:rPr>
      </w:pPr>
      <w:r w:rsidRPr="00455876">
        <w:rPr>
          <w:rFonts w:asciiTheme="majorHAnsi" w:hAnsiTheme="majorHAnsi"/>
          <w:b/>
          <w:sz w:val="24"/>
        </w:rPr>
        <w:t>Gifted –</w:t>
      </w:r>
    </w:p>
    <w:p w:rsidR="001012D5" w:rsidRDefault="001012D5" w:rsidP="00455876">
      <w:pPr>
        <w:ind w:firstLine="720"/>
        <w:rPr>
          <w:rFonts w:asciiTheme="majorHAnsi" w:hAnsiTheme="majorHAnsi"/>
          <w:b/>
          <w:sz w:val="24"/>
        </w:rPr>
      </w:pPr>
    </w:p>
    <w:p w:rsidR="001012D5" w:rsidRPr="007F5EAA" w:rsidRDefault="007F5EAA" w:rsidP="001012D5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"https://www.iste.org/standards/for-students" </w:instrText>
      </w:r>
      <w:r>
        <w:rPr>
          <w:b/>
        </w:rPr>
      </w:r>
      <w:r>
        <w:rPr>
          <w:b/>
        </w:rPr>
        <w:fldChar w:fldCharType="separate"/>
      </w:r>
      <w:r w:rsidR="001012D5" w:rsidRPr="007F5EAA">
        <w:rPr>
          <w:rStyle w:val="Hyperlink"/>
          <w:b/>
        </w:rPr>
        <w:t>ISTE STUDENT TECHNOLOGY STANDARDS:</w:t>
      </w:r>
    </w:p>
    <w:p w:rsidR="001012D5" w:rsidRPr="001012D5" w:rsidRDefault="007F5EAA" w:rsidP="001012D5">
      <w:pPr>
        <w:rPr>
          <w:b/>
        </w:rPr>
      </w:pPr>
      <w:r>
        <w:rPr>
          <w:b/>
        </w:rPr>
        <w:fldChar w:fldCharType="end"/>
      </w:r>
      <w:r w:rsidR="001012D5" w:rsidRPr="001012D5">
        <w:rPr>
          <w:b/>
        </w:rPr>
        <w:t>Check the ones that apply to your lesson plan.</w:t>
      </w:r>
    </w:p>
    <w:p w:rsidR="001012D5" w:rsidRPr="001012D5" w:rsidRDefault="003A435F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Empowered Learner</w:t>
      </w:r>
    </w:p>
    <w:p w:rsidR="001012D5" w:rsidRPr="001012D5" w:rsidRDefault="003A435F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Digital Citizen</w:t>
      </w:r>
    </w:p>
    <w:p w:rsidR="001012D5" w:rsidRPr="001012D5" w:rsidRDefault="003A435F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Knowledge Constructor</w:t>
      </w:r>
    </w:p>
    <w:p w:rsidR="001012D5" w:rsidRPr="001012D5" w:rsidRDefault="003A435F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Innovative Designer</w:t>
      </w:r>
    </w:p>
    <w:p w:rsidR="001012D5" w:rsidRPr="001012D5" w:rsidRDefault="003A435F" w:rsidP="001012D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Computational Thinker</w:t>
      </w:r>
    </w:p>
    <w:p w:rsidR="003A435F" w:rsidRDefault="003A435F" w:rsidP="009A7A7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Creative Communicator</w:t>
      </w:r>
    </w:p>
    <w:p w:rsidR="000028F0" w:rsidRPr="001012D5" w:rsidRDefault="001012D5" w:rsidP="009A7A7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1012D5">
        <w:rPr>
          <w:rFonts w:asciiTheme="majorHAnsi" w:hAnsiTheme="majorHAnsi"/>
          <w:b/>
          <w:sz w:val="24"/>
          <w:szCs w:val="24"/>
        </w:rPr>
        <w:t xml:space="preserve"> </w:t>
      </w:r>
      <w:r w:rsidR="003A435F">
        <w:rPr>
          <w:rFonts w:asciiTheme="majorHAnsi" w:hAnsiTheme="majorHAnsi"/>
          <w:b/>
          <w:sz w:val="24"/>
          <w:szCs w:val="24"/>
        </w:rPr>
        <w:t>Global Collaborator</w:t>
      </w:r>
    </w:p>
    <w:sectPr w:rsidR="000028F0" w:rsidRPr="001012D5" w:rsidSect="00F068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DAE"/>
    <w:multiLevelType w:val="hybridMultilevel"/>
    <w:tmpl w:val="FF2A8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24CA2"/>
    <w:multiLevelType w:val="hybridMultilevel"/>
    <w:tmpl w:val="4DF6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03D17"/>
    <w:multiLevelType w:val="hybridMultilevel"/>
    <w:tmpl w:val="F2FC479E"/>
    <w:lvl w:ilvl="0" w:tplc="C87E0D4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70036"/>
    <w:multiLevelType w:val="hybridMultilevel"/>
    <w:tmpl w:val="A05A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F6DD7"/>
    <w:multiLevelType w:val="hybridMultilevel"/>
    <w:tmpl w:val="2266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55A49"/>
    <w:multiLevelType w:val="hybridMultilevel"/>
    <w:tmpl w:val="F120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C"/>
    <w:rsid w:val="000028F0"/>
    <w:rsid w:val="001012D5"/>
    <w:rsid w:val="00145C1F"/>
    <w:rsid w:val="003A435F"/>
    <w:rsid w:val="00455876"/>
    <w:rsid w:val="006136CB"/>
    <w:rsid w:val="00640B9E"/>
    <w:rsid w:val="007F5EAA"/>
    <w:rsid w:val="00896244"/>
    <w:rsid w:val="009A7A7C"/>
    <w:rsid w:val="009D4B2D"/>
    <w:rsid w:val="00D23EB1"/>
    <w:rsid w:val="00F068A5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D3BC"/>
  <w15:docId w15:val="{E8443C30-D480-4D3B-A3C1-80F17ABB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7C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01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8DFCE92C.dotm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3</cp:revision>
  <cp:lastPrinted>2018-02-21T17:13:00Z</cp:lastPrinted>
  <dcterms:created xsi:type="dcterms:W3CDTF">2018-02-21T17:10:00Z</dcterms:created>
  <dcterms:modified xsi:type="dcterms:W3CDTF">2018-02-21T17:14:00Z</dcterms:modified>
</cp:coreProperties>
</file>