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E294B" w14:textId="77777777" w:rsidR="009A7A7C" w:rsidRPr="00455876" w:rsidRDefault="009A7A7C" w:rsidP="009A7A7C">
      <w:pPr>
        <w:spacing w:line="360" w:lineRule="auto"/>
        <w:jc w:val="center"/>
        <w:rPr>
          <w:rFonts w:asciiTheme="majorHAnsi" w:hAnsiTheme="majorHAnsi"/>
          <w:b/>
          <w:sz w:val="28"/>
          <w:szCs w:val="28"/>
        </w:rPr>
      </w:pPr>
      <w:r w:rsidRPr="00455876">
        <w:rPr>
          <w:rFonts w:asciiTheme="majorHAnsi" w:hAnsiTheme="majorHAnsi"/>
          <w:b/>
          <w:sz w:val="28"/>
          <w:szCs w:val="28"/>
        </w:rPr>
        <w:t>SOCIAL STUDIES LESSON PLAN</w:t>
      </w:r>
    </w:p>
    <w:p w14:paraId="0E72DEB7" w14:textId="77777777" w:rsidR="009A7A7C" w:rsidRPr="009A7A7C" w:rsidRDefault="009A7A7C" w:rsidP="009A7A7C">
      <w:pPr>
        <w:spacing w:line="360" w:lineRule="auto"/>
        <w:rPr>
          <w:rFonts w:asciiTheme="majorHAnsi" w:hAnsiTheme="majorHAnsi"/>
          <w:b/>
          <w:sz w:val="24"/>
        </w:rPr>
      </w:pPr>
      <w:r w:rsidRPr="009A7A7C">
        <w:rPr>
          <w:rFonts w:asciiTheme="majorHAnsi" w:hAnsiTheme="majorHAnsi"/>
          <w:b/>
          <w:sz w:val="24"/>
        </w:rPr>
        <w:t xml:space="preserve">Social Studies Theme:  </w:t>
      </w:r>
      <w:r w:rsidRPr="00C5372A">
        <w:rPr>
          <w:rFonts w:asciiTheme="majorHAnsi" w:hAnsiTheme="majorHAnsi"/>
          <w:b/>
          <w:sz w:val="24"/>
          <w:highlight w:val="yellow"/>
        </w:rPr>
        <w:t>History</w:t>
      </w:r>
      <w:r w:rsidRPr="009A7A7C">
        <w:rPr>
          <w:rFonts w:asciiTheme="majorHAnsi" w:hAnsiTheme="majorHAnsi"/>
          <w:b/>
          <w:sz w:val="24"/>
        </w:rPr>
        <w:t xml:space="preserve"> – Geography – Civics – Economics   (circle one)</w:t>
      </w:r>
    </w:p>
    <w:p w14:paraId="67D6DC5C" w14:textId="65F0EE8E" w:rsidR="009A7A7C" w:rsidRPr="009A7A7C" w:rsidRDefault="009A7A7C" w:rsidP="009A7A7C">
      <w:pPr>
        <w:rPr>
          <w:rFonts w:asciiTheme="majorHAnsi" w:hAnsiTheme="majorHAnsi"/>
          <w:b/>
          <w:sz w:val="24"/>
        </w:rPr>
      </w:pPr>
      <w:r>
        <w:rPr>
          <w:rFonts w:asciiTheme="majorHAnsi" w:hAnsiTheme="majorHAnsi"/>
          <w:b/>
          <w:sz w:val="24"/>
        </w:rPr>
        <w:t>NAME:</w:t>
      </w:r>
      <w:r w:rsidR="00C5372A">
        <w:rPr>
          <w:rFonts w:asciiTheme="majorHAnsi" w:hAnsiTheme="majorHAnsi"/>
          <w:b/>
          <w:sz w:val="24"/>
        </w:rPr>
        <w:t xml:space="preserve"> </w:t>
      </w:r>
    </w:p>
    <w:p w14:paraId="38D09302" w14:textId="77777777" w:rsidR="009A7A7C" w:rsidRPr="009A7A7C" w:rsidRDefault="009A7A7C" w:rsidP="009A7A7C">
      <w:pPr>
        <w:rPr>
          <w:rFonts w:asciiTheme="majorHAnsi" w:hAnsiTheme="majorHAnsi"/>
          <w:b/>
          <w:sz w:val="24"/>
        </w:rPr>
      </w:pPr>
      <w:r w:rsidRPr="009A7A7C">
        <w:rPr>
          <w:rFonts w:asciiTheme="majorHAnsi" w:hAnsiTheme="majorHAnsi"/>
          <w:b/>
          <w:sz w:val="24"/>
        </w:rPr>
        <w:t>TOPIC:</w:t>
      </w:r>
      <w:r w:rsidR="00C5372A">
        <w:rPr>
          <w:rFonts w:asciiTheme="majorHAnsi" w:hAnsiTheme="majorHAnsi"/>
          <w:b/>
          <w:sz w:val="24"/>
        </w:rPr>
        <w:t xml:space="preserve"> </w:t>
      </w:r>
      <w:r w:rsidR="00C5372A" w:rsidRPr="00BC413A">
        <w:rPr>
          <w:rFonts w:asciiTheme="majorHAnsi" w:hAnsiTheme="majorHAnsi"/>
          <w:sz w:val="24"/>
        </w:rPr>
        <w:t>Lewis and Clark</w:t>
      </w:r>
    </w:p>
    <w:p w14:paraId="34A4888C" w14:textId="77777777" w:rsidR="009A7A7C" w:rsidRPr="009A7A7C" w:rsidRDefault="009A7A7C" w:rsidP="009A7A7C">
      <w:pPr>
        <w:rPr>
          <w:rFonts w:asciiTheme="majorHAnsi" w:hAnsiTheme="majorHAnsi"/>
          <w:b/>
          <w:sz w:val="24"/>
        </w:rPr>
      </w:pPr>
      <w:r w:rsidRPr="009A7A7C">
        <w:rPr>
          <w:rFonts w:asciiTheme="majorHAnsi" w:hAnsiTheme="majorHAnsi"/>
          <w:b/>
          <w:sz w:val="24"/>
        </w:rPr>
        <w:t>GRADE LEVEL</w:t>
      </w:r>
      <w:r w:rsidRPr="00BC413A">
        <w:rPr>
          <w:rFonts w:asciiTheme="majorHAnsi" w:hAnsiTheme="majorHAnsi"/>
          <w:sz w:val="24"/>
        </w:rPr>
        <w:t>:</w:t>
      </w:r>
      <w:r w:rsidR="00C5372A" w:rsidRPr="00BC413A">
        <w:rPr>
          <w:rFonts w:asciiTheme="majorHAnsi" w:hAnsiTheme="majorHAnsi"/>
          <w:sz w:val="24"/>
        </w:rPr>
        <w:t xml:space="preserve"> 4</w:t>
      </w:r>
      <w:r w:rsidR="00C5372A" w:rsidRPr="00BC413A">
        <w:rPr>
          <w:rFonts w:asciiTheme="majorHAnsi" w:hAnsiTheme="majorHAnsi"/>
          <w:sz w:val="24"/>
          <w:vertAlign w:val="superscript"/>
        </w:rPr>
        <w:t>th</w:t>
      </w:r>
      <w:r w:rsidR="00C5372A" w:rsidRPr="00BC413A">
        <w:rPr>
          <w:rFonts w:asciiTheme="majorHAnsi" w:hAnsiTheme="majorHAnsi"/>
          <w:sz w:val="24"/>
        </w:rPr>
        <w:t xml:space="preserve"> Grade</w:t>
      </w:r>
    </w:p>
    <w:p w14:paraId="27172E04" w14:textId="56CE1B13" w:rsidR="009A7A7C" w:rsidRDefault="009A7A7C" w:rsidP="009A7A7C">
      <w:pPr>
        <w:rPr>
          <w:rFonts w:asciiTheme="majorHAnsi" w:hAnsiTheme="majorHAnsi"/>
          <w:b/>
          <w:sz w:val="24"/>
        </w:rPr>
      </w:pPr>
      <w:r w:rsidRPr="009A7A7C">
        <w:rPr>
          <w:rFonts w:asciiTheme="majorHAnsi" w:hAnsiTheme="majorHAnsi"/>
          <w:b/>
          <w:sz w:val="24"/>
        </w:rPr>
        <w:t>STATE STANDARD:</w:t>
      </w:r>
      <w:r w:rsidR="00C5372A">
        <w:rPr>
          <w:rFonts w:asciiTheme="majorHAnsi" w:hAnsiTheme="majorHAnsi"/>
          <w:b/>
          <w:sz w:val="24"/>
        </w:rPr>
        <w:t xml:space="preserve"> </w:t>
      </w:r>
      <w:r w:rsidR="00C5372A" w:rsidRPr="00BC413A">
        <w:rPr>
          <w:rFonts w:asciiTheme="majorHAnsi" w:hAnsiTheme="majorHAnsi"/>
          <w:sz w:val="24"/>
        </w:rPr>
        <w:t>4.US.1.1</w:t>
      </w:r>
      <w:r w:rsidR="00D42383">
        <w:rPr>
          <w:rFonts w:asciiTheme="majorHAnsi" w:hAnsiTheme="majorHAnsi"/>
          <w:sz w:val="24"/>
        </w:rPr>
        <w:t xml:space="preserve">- Students are able to explain factors affecting the growth and expansion of South Dakota. (Explain the significance of the explorers Lewis and Clark and the </w:t>
      </w:r>
      <w:proofErr w:type="spellStart"/>
      <w:r w:rsidR="00D42383">
        <w:rPr>
          <w:rFonts w:asciiTheme="majorHAnsi" w:hAnsiTheme="majorHAnsi"/>
          <w:sz w:val="24"/>
        </w:rPr>
        <w:t>Verendrye</w:t>
      </w:r>
      <w:proofErr w:type="spellEnd"/>
      <w:r w:rsidR="00D42383">
        <w:rPr>
          <w:rFonts w:asciiTheme="majorHAnsi" w:hAnsiTheme="majorHAnsi"/>
          <w:sz w:val="24"/>
        </w:rPr>
        <w:t xml:space="preserve"> brothers and traders). </w:t>
      </w:r>
    </w:p>
    <w:p w14:paraId="3F4D0A0C" w14:textId="77777777" w:rsidR="009A7A7C" w:rsidRPr="009A7A7C" w:rsidRDefault="009A7A7C" w:rsidP="009A7A7C">
      <w:pPr>
        <w:rPr>
          <w:rFonts w:asciiTheme="majorHAnsi" w:hAnsiTheme="majorHAnsi"/>
          <w:b/>
          <w:sz w:val="24"/>
        </w:rPr>
      </w:pPr>
    </w:p>
    <w:p w14:paraId="098749DA" w14:textId="77777777" w:rsidR="009A7A7C" w:rsidRDefault="009A7A7C" w:rsidP="009A7A7C">
      <w:pPr>
        <w:rPr>
          <w:rFonts w:asciiTheme="majorHAnsi" w:hAnsiTheme="majorHAnsi"/>
          <w:b/>
          <w:sz w:val="24"/>
        </w:rPr>
      </w:pPr>
      <w:r w:rsidRPr="009A7A7C">
        <w:rPr>
          <w:rFonts w:asciiTheme="majorHAnsi" w:hAnsiTheme="majorHAnsi"/>
          <w:b/>
          <w:sz w:val="24"/>
        </w:rPr>
        <w:t xml:space="preserve">ESSENTIAL QUESTION: </w:t>
      </w:r>
      <w:r w:rsidR="00C5372A" w:rsidRPr="00BC413A">
        <w:rPr>
          <w:rFonts w:asciiTheme="majorHAnsi" w:hAnsiTheme="majorHAnsi"/>
          <w:sz w:val="24"/>
        </w:rPr>
        <w:t>How have historical events and geographical features influenced the development of South Dakota?</w:t>
      </w:r>
    </w:p>
    <w:p w14:paraId="2628DB5B" w14:textId="77777777" w:rsidR="009A7A7C" w:rsidRPr="009A7A7C" w:rsidRDefault="009A7A7C" w:rsidP="009A7A7C">
      <w:pPr>
        <w:rPr>
          <w:rFonts w:asciiTheme="majorHAnsi" w:hAnsiTheme="majorHAnsi"/>
          <w:b/>
          <w:sz w:val="24"/>
        </w:rPr>
      </w:pPr>
    </w:p>
    <w:p w14:paraId="0873FD84" w14:textId="77777777" w:rsidR="009A7A7C" w:rsidRDefault="009A7A7C" w:rsidP="009A7A7C">
      <w:pPr>
        <w:rPr>
          <w:rFonts w:asciiTheme="majorHAnsi" w:hAnsiTheme="majorHAnsi"/>
          <w:b/>
          <w:sz w:val="24"/>
        </w:rPr>
      </w:pPr>
      <w:r w:rsidRPr="009A7A7C">
        <w:rPr>
          <w:rFonts w:asciiTheme="majorHAnsi" w:hAnsiTheme="majorHAnsi"/>
          <w:b/>
          <w:sz w:val="24"/>
        </w:rPr>
        <w:t>LESSON OBJECTIVE:</w:t>
      </w:r>
    </w:p>
    <w:p w14:paraId="64D1610E" w14:textId="77777777" w:rsidR="00C5372A" w:rsidRPr="00E95624" w:rsidRDefault="00C5372A" w:rsidP="00C5372A">
      <w:pPr>
        <w:pStyle w:val="ListParagraph"/>
        <w:numPr>
          <w:ilvl w:val="1"/>
          <w:numId w:val="1"/>
        </w:numPr>
        <w:rPr>
          <w:sz w:val="24"/>
          <w:szCs w:val="24"/>
        </w:rPr>
      </w:pPr>
      <w:r w:rsidRPr="00E95624">
        <w:rPr>
          <w:sz w:val="24"/>
          <w:szCs w:val="24"/>
        </w:rPr>
        <w:t>The students will be able to place the key events of Lewis and Clark Expedition in chronological order.</w:t>
      </w:r>
    </w:p>
    <w:p w14:paraId="4F854774" w14:textId="1A94C541" w:rsidR="00C5372A" w:rsidRDefault="00C5372A" w:rsidP="00C5372A">
      <w:pPr>
        <w:pStyle w:val="ListParagraph"/>
        <w:numPr>
          <w:ilvl w:val="1"/>
          <w:numId w:val="1"/>
        </w:numPr>
        <w:rPr>
          <w:sz w:val="24"/>
          <w:szCs w:val="24"/>
        </w:rPr>
      </w:pPr>
      <w:r w:rsidRPr="00E95624">
        <w:rPr>
          <w:sz w:val="24"/>
          <w:szCs w:val="24"/>
        </w:rPr>
        <w:t>The students will use technology to obtain information about the importance of the Lewis and Clark Expedition</w:t>
      </w:r>
      <w:r w:rsidR="0042268D">
        <w:rPr>
          <w:sz w:val="24"/>
          <w:szCs w:val="24"/>
        </w:rPr>
        <w:t xml:space="preserve"> and complete a Lap Book project</w:t>
      </w:r>
      <w:r w:rsidRPr="00E95624">
        <w:rPr>
          <w:sz w:val="24"/>
          <w:szCs w:val="24"/>
        </w:rPr>
        <w:t xml:space="preserve">. </w:t>
      </w:r>
    </w:p>
    <w:p w14:paraId="64813933" w14:textId="77777777" w:rsidR="00BB4815" w:rsidRDefault="00BB4815" w:rsidP="00BB4815">
      <w:pPr>
        <w:rPr>
          <w:rFonts w:asciiTheme="majorHAnsi" w:hAnsiTheme="majorHAnsi"/>
          <w:b/>
          <w:sz w:val="24"/>
        </w:rPr>
      </w:pPr>
      <w:r w:rsidRPr="00455876">
        <w:rPr>
          <w:rFonts w:asciiTheme="majorHAnsi" w:hAnsiTheme="majorHAnsi"/>
          <w:b/>
          <w:sz w:val="24"/>
        </w:rPr>
        <w:t>RESOURCES NEEDED FOR LESSON</w:t>
      </w:r>
      <w:r>
        <w:rPr>
          <w:rFonts w:asciiTheme="majorHAnsi" w:hAnsiTheme="majorHAnsi"/>
          <w:b/>
          <w:sz w:val="24"/>
        </w:rPr>
        <w:t xml:space="preserve">:    </w:t>
      </w:r>
    </w:p>
    <w:p w14:paraId="4C7C44C0" w14:textId="77777777" w:rsidR="00BB4815" w:rsidRDefault="00BB4815" w:rsidP="00BB4815">
      <w:pPr>
        <w:rPr>
          <w:rFonts w:asciiTheme="majorHAnsi" w:hAnsiTheme="majorHAnsi"/>
          <w:b/>
          <w:sz w:val="24"/>
        </w:rPr>
      </w:pPr>
    </w:p>
    <w:p w14:paraId="566650D1" w14:textId="388BF243" w:rsidR="00BB4815" w:rsidRPr="00BC413A" w:rsidRDefault="0042268D" w:rsidP="00BB4815">
      <w:pPr>
        <w:pStyle w:val="ListParagraph"/>
        <w:numPr>
          <w:ilvl w:val="1"/>
          <w:numId w:val="2"/>
        </w:numPr>
        <w:ind w:left="2160"/>
      </w:pPr>
      <w:r>
        <w:t xml:space="preserve">iPads </w:t>
      </w:r>
      <w:r w:rsidR="00BB4815" w:rsidRPr="00BC413A">
        <w:t>or Chromebooks</w:t>
      </w:r>
    </w:p>
    <w:p w14:paraId="2E373E50" w14:textId="77777777" w:rsidR="00BB4815" w:rsidRPr="00BC413A" w:rsidRDefault="00BB4815" w:rsidP="00BB4815">
      <w:pPr>
        <w:pStyle w:val="ListParagraph"/>
        <w:numPr>
          <w:ilvl w:val="1"/>
          <w:numId w:val="2"/>
        </w:numPr>
        <w:ind w:left="2160"/>
      </w:pPr>
      <w:r w:rsidRPr="00BC413A">
        <w:t>SmartBoard</w:t>
      </w:r>
    </w:p>
    <w:p w14:paraId="185E5B7B" w14:textId="77777777" w:rsidR="00BB4815" w:rsidRPr="00BC413A" w:rsidRDefault="00BB4815" w:rsidP="00BB4815">
      <w:pPr>
        <w:pStyle w:val="ListParagraph"/>
        <w:numPr>
          <w:ilvl w:val="1"/>
          <w:numId w:val="2"/>
        </w:numPr>
        <w:ind w:left="2160"/>
      </w:pPr>
      <w:r w:rsidRPr="00BC413A">
        <w:t>Scissors</w:t>
      </w:r>
    </w:p>
    <w:p w14:paraId="76E83E0B" w14:textId="77777777" w:rsidR="00BB4815" w:rsidRPr="00BC413A" w:rsidRDefault="00BB4815" w:rsidP="00BB4815">
      <w:pPr>
        <w:pStyle w:val="ListParagraph"/>
        <w:numPr>
          <w:ilvl w:val="1"/>
          <w:numId w:val="2"/>
        </w:numPr>
        <w:ind w:left="2160"/>
      </w:pPr>
      <w:r w:rsidRPr="00BC413A">
        <w:t>Glue</w:t>
      </w:r>
    </w:p>
    <w:p w14:paraId="46A12D52" w14:textId="77777777" w:rsidR="00BB4815" w:rsidRPr="00BC413A" w:rsidRDefault="00BB4815" w:rsidP="00BB4815">
      <w:pPr>
        <w:pStyle w:val="ListParagraph"/>
        <w:numPr>
          <w:ilvl w:val="1"/>
          <w:numId w:val="2"/>
        </w:numPr>
        <w:ind w:left="2160"/>
      </w:pPr>
      <w:r w:rsidRPr="00BC413A">
        <w:t>File Folders</w:t>
      </w:r>
    </w:p>
    <w:p w14:paraId="30549069" w14:textId="77777777" w:rsidR="00BB4815" w:rsidRPr="00BC413A" w:rsidRDefault="00BB4815" w:rsidP="00BB4815">
      <w:pPr>
        <w:pStyle w:val="ListParagraph"/>
        <w:numPr>
          <w:ilvl w:val="1"/>
          <w:numId w:val="2"/>
        </w:numPr>
        <w:ind w:left="2160"/>
      </w:pPr>
      <w:r w:rsidRPr="00BC413A">
        <w:t>Copies of Lap Book Project Handout</w:t>
      </w:r>
    </w:p>
    <w:p w14:paraId="3734DC05" w14:textId="77777777" w:rsidR="00BB4815" w:rsidRPr="00BC413A" w:rsidRDefault="00BB4815" w:rsidP="00BB4815">
      <w:pPr>
        <w:pStyle w:val="ListParagraph"/>
        <w:numPr>
          <w:ilvl w:val="1"/>
          <w:numId w:val="2"/>
        </w:numPr>
        <w:ind w:left="2160"/>
      </w:pPr>
      <w:r w:rsidRPr="00BC413A">
        <w:t>KWL Chart</w:t>
      </w:r>
    </w:p>
    <w:p w14:paraId="01E9776C" w14:textId="77777777" w:rsidR="00BB4815" w:rsidRPr="00BC413A" w:rsidRDefault="00BB4815" w:rsidP="00BB4815">
      <w:pPr>
        <w:pStyle w:val="ListParagraph"/>
        <w:numPr>
          <w:ilvl w:val="1"/>
          <w:numId w:val="2"/>
        </w:numPr>
        <w:ind w:left="2160"/>
      </w:pPr>
      <w:r w:rsidRPr="00BC413A">
        <w:t>Writing Journal</w:t>
      </w:r>
    </w:p>
    <w:p w14:paraId="74972846" w14:textId="77777777" w:rsidR="00BB4815" w:rsidRPr="00BC413A" w:rsidRDefault="00BB4815" w:rsidP="00BB4815">
      <w:pPr>
        <w:pStyle w:val="ListParagraph"/>
        <w:numPr>
          <w:ilvl w:val="1"/>
          <w:numId w:val="2"/>
        </w:numPr>
        <w:ind w:left="2160"/>
      </w:pPr>
      <w:r w:rsidRPr="00BC413A">
        <w:t>2 Bug Swatters</w:t>
      </w:r>
    </w:p>
    <w:p w14:paraId="1929B2E7" w14:textId="77777777" w:rsidR="009A7A7C" w:rsidRDefault="009A7A7C" w:rsidP="009A7A7C">
      <w:pPr>
        <w:rPr>
          <w:rFonts w:asciiTheme="majorHAnsi" w:hAnsiTheme="majorHAnsi"/>
          <w:b/>
          <w:sz w:val="24"/>
        </w:rPr>
      </w:pPr>
      <w:r w:rsidRPr="009A7A7C">
        <w:rPr>
          <w:rFonts w:asciiTheme="majorHAnsi" w:hAnsiTheme="majorHAnsi"/>
          <w:b/>
          <w:sz w:val="24"/>
        </w:rPr>
        <w:t>TYPES OF ASSESSMENT USED:</w:t>
      </w:r>
    </w:p>
    <w:p w14:paraId="6FC0F40C" w14:textId="77777777" w:rsidR="009A7A7C" w:rsidRPr="00932E2F" w:rsidRDefault="00C5372A" w:rsidP="009A7A7C">
      <w:pPr>
        <w:rPr>
          <w:rFonts w:asciiTheme="majorHAnsi" w:hAnsiTheme="majorHAnsi"/>
          <w:sz w:val="24"/>
        </w:rPr>
      </w:pPr>
      <w:r>
        <w:rPr>
          <w:rFonts w:asciiTheme="majorHAnsi" w:hAnsiTheme="majorHAnsi"/>
          <w:b/>
          <w:sz w:val="24"/>
        </w:rPr>
        <w:tab/>
      </w:r>
      <w:r w:rsidRPr="00932E2F">
        <w:rPr>
          <w:rFonts w:asciiTheme="majorHAnsi" w:hAnsiTheme="majorHAnsi"/>
          <w:sz w:val="24"/>
        </w:rPr>
        <w:t>Completion of the final project (Lap Book) and the KWL Chart</w:t>
      </w:r>
    </w:p>
    <w:p w14:paraId="585F7009" w14:textId="77777777" w:rsidR="009A7A7C" w:rsidRPr="009A7A7C" w:rsidRDefault="009A7A7C" w:rsidP="009A7A7C">
      <w:pPr>
        <w:rPr>
          <w:rFonts w:asciiTheme="majorHAnsi" w:hAnsiTheme="majorHAnsi"/>
          <w:b/>
          <w:sz w:val="24"/>
        </w:rPr>
      </w:pPr>
    </w:p>
    <w:p w14:paraId="6059F6E3" w14:textId="77777777" w:rsidR="009A7A7C" w:rsidRDefault="009A7A7C" w:rsidP="00455876">
      <w:pPr>
        <w:rPr>
          <w:rFonts w:asciiTheme="majorHAnsi" w:hAnsiTheme="majorHAnsi"/>
          <w:b/>
          <w:sz w:val="24"/>
        </w:rPr>
      </w:pPr>
      <w:r w:rsidRPr="009A7A7C">
        <w:rPr>
          <w:rFonts w:asciiTheme="majorHAnsi" w:hAnsiTheme="majorHAnsi"/>
          <w:b/>
          <w:sz w:val="24"/>
        </w:rPr>
        <w:t>ANTICIPATORY SET</w:t>
      </w:r>
      <w:r w:rsidR="00455876">
        <w:rPr>
          <w:rFonts w:asciiTheme="majorHAnsi" w:hAnsiTheme="majorHAnsi"/>
          <w:b/>
          <w:sz w:val="24"/>
        </w:rPr>
        <w:t>:</w:t>
      </w:r>
    </w:p>
    <w:p w14:paraId="766158B3" w14:textId="234631F9" w:rsidR="00455876" w:rsidRPr="00932E2F" w:rsidRDefault="00932E2F" w:rsidP="00455876">
      <w:pPr>
        <w:rPr>
          <w:rFonts w:asciiTheme="majorHAnsi" w:hAnsiTheme="majorHAnsi"/>
          <w:sz w:val="24"/>
        </w:rPr>
      </w:pPr>
      <w:r>
        <w:rPr>
          <w:rFonts w:asciiTheme="majorHAnsi" w:hAnsiTheme="majorHAnsi"/>
          <w:b/>
          <w:sz w:val="24"/>
        </w:rPr>
        <w:tab/>
      </w:r>
      <w:r>
        <w:rPr>
          <w:rFonts w:asciiTheme="majorHAnsi" w:hAnsiTheme="majorHAnsi"/>
          <w:sz w:val="24"/>
        </w:rPr>
        <w:t xml:space="preserve">First, </w:t>
      </w:r>
      <w:r w:rsidR="0042268D">
        <w:rPr>
          <w:rFonts w:asciiTheme="majorHAnsi" w:hAnsiTheme="majorHAnsi"/>
          <w:sz w:val="24"/>
        </w:rPr>
        <w:t>the students</w:t>
      </w:r>
      <w:r>
        <w:rPr>
          <w:rFonts w:asciiTheme="majorHAnsi" w:hAnsiTheme="majorHAnsi"/>
          <w:sz w:val="24"/>
        </w:rPr>
        <w:t xml:space="preserve"> will complete the K and W on a KWL Chart to see what the students know and want to know about Lewis and Clark. Then, we will watch a video on YouTube called “</w:t>
      </w:r>
      <w:hyperlink r:id="rId6" w:history="1">
        <w:r w:rsidRPr="0042268D">
          <w:rPr>
            <w:rStyle w:val="Hyperlink"/>
            <w:rFonts w:asciiTheme="majorHAnsi" w:hAnsiTheme="majorHAnsi"/>
            <w:sz w:val="24"/>
          </w:rPr>
          <w:t>The Time Warp Trio</w:t>
        </w:r>
      </w:hyperlink>
      <w:r>
        <w:rPr>
          <w:rFonts w:asciiTheme="majorHAnsi" w:hAnsiTheme="majorHAnsi"/>
          <w:sz w:val="24"/>
        </w:rPr>
        <w:t xml:space="preserve">” to introduce Lewis and Clark’s Expedition. This video is about three modern day kids that go back in time through their book and go on the expedition with Lewis and Clark. It is both comical and informative. </w:t>
      </w:r>
    </w:p>
    <w:p w14:paraId="0F94BCFF" w14:textId="77777777" w:rsidR="009A7A7C" w:rsidRPr="009A7A7C" w:rsidRDefault="009A7A7C" w:rsidP="009A7A7C">
      <w:pPr>
        <w:pStyle w:val="ListParagraph"/>
        <w:rPr>
          <w:rFonts w:asciiTheme="majorHAnsi" w:hAnsiTheme="majorHAnsi"/>
          <w:b/>
          <w:sz w:val="24"/>
          <w:szCs w:val="24"/>
        </w:rPr>
      </w:pPr>
    </w:p>
    <w:p w14:paraId="47CE2EC1" w14:textId="77777777" w:rsidR="0042268D" w:rsidRDefault="0042268D" w:rsidP="00455876">
      <w:pPr>
        <w:rPr>
          <w:rFonts w:asciiTheme="majorHAnsi" w:hAnsiTheme="majorHAnsi"/>
          <w:b/>
          <w:sz w:val="24"/>
        </w:rPr>
      </w:pPr>
    </w:p>
    <w:p w14:paraId="1A59AFF3" w14:textId="77777777" w:rsidR="0042268D" w:rsidRDefault="0042268D" w:rsidP="00455876">
      <w:pPr>
        <w:rPr>
          <w:rFonts w:asciiTheme="majorHAnsi" w:hAnsiTheme="majorHAnsi"/>
          <w:b/>
          <w:sz w:val="24"/>
        </w:rPr>
      </w:pPr>
    </w:p>
    <w:p w14:paraId="582340C0" w14:textId="4BE48F49" w:rsidR="009A7A7C" w:rsidRDefault="009A7A7C" w:rsidP="00455876">
      <w:pPr>
        <w:rPr>
          <w:rFonts w:asciiTheme="majorHAnsi" w:hAnsiTheme="majorHAnsi"/>
          <w:b/>
          <w:sz w:val="24"/>
        </w:rPr>
      </w:pPr>
      <w:r w:rsidRPr="009A7A7C">
        <w:rPr>
          <w:rFonts w:asciiTheme="majorHAnsi" w:hAnsiTheme="majorHAnsi"/>
          <w:b/>
          <w:sz w:val="24"/>
        </w:rPr>
        <w:lastRenderedPageBreak/>
        <w:t xml:space="preserve">VOCABULARY ACTIVITY: </w:t>
      </w:r>
    </w:p>
    <w:p w14:paraId="5B77F5D7" w14:textId="2C37DDB2" w:rsidR="00455876" w:rsidRPr="00932E2F" w:rsidRDefault="00932E2F" w:rsidP="00455876">
      <w:pPr>
        <w:rPr>
          <w:rFonts w:asciiTheme="majorHAnsi" w:hAnsiTheme="majorHAnsi"/>
          <w:sz w:val="24"/>
        </w:rPr>
      </w:pPr>
      <w:r>
        <w:rPr>
          <w:rFonts w:asciiTheme="majorHAnsi" w:hAnsiTheme="majorHAnsi"/>
          <w:b/>
          <w:sz w:val="24"/>
        </w:rPr>
        <w:tab/>
      </w:r>
      <w:r>
        <w:rPr>
          <w:rFonts w:asciiTheme="majorHAnsi" w:hAnsiTheme="majorHAnsi"/>
          <w:sz w:val="24"/>
        </w:rPr>
        <w:t xml:space="preserve">To learn and introduce new vocabulary, we will play Vocabulary bug swat. The students will be split up into 2 teams and the first player on each team will have a bug swatter. On the board, I will list the vocabulary words I want the kids to know such as expedition, Louisiana Purchase, Meriwether Lewis, William Clark, Sacagawea, pirogue, keelboat, and Corp of Discovery. Then, when I read the definition of the word, the students have to race to the board to swat the correct word with the bug swatter. </w:t>
      </w:r>
      <w:r w:rsidR="00D42383">
        <w:rPr>
          <w:rFonts w:asciiTheme="majorHAnsi" w:hAnsiTheme="majorHAnsi"/>
          <w:sz w:val="24"/>
        </w:rPr>
        <w:t xml:space="preserve">After the game review the words and definitions of a chart or bulletin board, leave the display of words and definitions up during the lessons. </w:t>
      </w:r>
    </w:p>
    <w:p w14:paraId="241F2F1F" w14:textId="77777777" w:rsidR="009A7A7C" w:rsidRPr="006136CB" w:rsidRDefault="009A7A7C" w:rsidP="006136CB">
      <w:pPr>
        <w:rPr>
          <w:rFonts w:asciiTheme="majorHAnsi" w:hAnsiTheme="majorHAnsi"/>
          <w:b/>
          <w:sz w:val="24"/>
        </w:rPr>
      </w:pPr>
    </w:p>
    <w:p w14:paraId="7F30F867" w14:textId="77777777" w:rsidR="00BB4815" w:rsidRDefault="00BB4815" w:rsidP="00455876">
      <w:pPr>
        <w:rPr>
          <w:rFonts w:asciiTheme="majorHAnsi" w:hAnsiTheme="majorHAnsi"/>
          <w:b/>
          <w:sz w:val="24"/>
        </w:rPr>
      </w:pPr>
    </w:p>
    <w:p w14:paraId="14B673EB" w14:textId="77777777" w:rsidR="00BB4815" w:rsidRDefault="00BB4815" w:rsidP="00455876">
      <w:pPr>
        <w:rPr>
          <w:rFonts w:asciiTheme="majorHAnsi" w:hAnsiTheme="majorHAnsi"/>
          <w:b/>
          <w:sz w:val="24"/>
        </w:rPr>
      </w:pPr>
    </w:p>
    <w:p w14:paraId="5B5F6EF5" w14:textId="77777777" w:rsidR="009A7A7C" w:rsidRDefault="009A7A7C" w:rsidP="00455876">
      <w:pPr>
        <w:rPr>
          <w:rFonts w:asciiTheme="majorHAnsi" w:hAnsiTheme="majorHAnsi"/>
          <w:b/>
          <w:sz w:val="24"/>
        </w:rPr>
      </w:pPr>
      <w:r w:rsidRPr="009A7A7C">
        <w:rPr>
          <w:rFonts w:asciiTheme="majorHAnsi" w:hAnsiTheme="majorHAnsi"/>
          <w:b/>
          <w:sz w:val="24"/>
        </w:rPr>
        <w:t xml:space="preserve">PROCEDURE OF MAIN LESSON: </w:t>
      </w:r>
    </w:p>
    <w:p w14:paraId="77309DC5" w14:textId="77777777" w:rsidR="006136CB" w:rsidRPr="009A7A7C" w:rsidRDefault="006136CB" w:rsidP="00455876">
      <w:pPr>
        <w:rPr>
          <w:rFonts w:asciiTheme="majorHAnsi" w:hAnsiTheme="majorHAnsi"/>
          <w:b/>
          <w:sz w:val="24"/>
        </w:rPr>
      </w:pPr>
    </w:p>
    <w:p w14:paraId="1F217692" w14:textId="77777777" w:rsidR="009A7A7C" w:rsidRDefault="00455876" w:rsidP="00455876">
      <w:pPr>
        <w:rPr>
          <w:rFonts w:asciiTheme="majorHAnsi" w:hAnsiTheme="majorHAnsi"/>
          <w:b/>
          <w:sz w:val="24"/>
        </w:rPr>
      </w:pPr>
      <w:r>
        <w:rPr>
          <w:rFonts w:asciiTheme="majorHAnsi" w:hAnsiTheme="majorHAnsi"/>
          <w:b/>
          <w:sz w:val="24"/>
        </w:rPr>
        <w:t>SmartBoard Activity</w:t>
      </w:r>
    </w:p>
    <w:p w14:paraId="11887F89" w14:textId="46188A7E" w:rsidR="00932E2F" w:rsidRPr="00932E2F" w:rsidRDefault="00932E2F" w:rsidP="00455876">
      <w:pPr>
        <w:rPr>
          <w:rFonts w:asciiTheme="majorHAnsi" w:hAnsiTheme="majorHAnsi"/>
          <w:sz w:val="24"/>
        </w:rPr>
      </w:pPr>
      <w:r>
        <w:rPr>
          <w:rFonts w:asciiTheme="majorHAnsi" w:hAnsiTheme="majorHAnsi"/>
          <w:b/>
          <w:sz w:val="24"/>
        </w:rPr>
        <w:tab/>
      </w:r>
      <w:r>
        <w:rPr>
          <w:rFonts w:asciiTheme="majorHAnsi" w:hAnsiTheme="majorHAnsi"/>
          <w:sz w:val="24"/>
        </w:rPr>
        <w:t xml:space="preserve">Together, as a class, we will do an interactive map to learn about the key events that happened on the Lewis and Clark Expedition. </w:t>
      </w:r>
      <w:r w:rsidR="00817FB4">
        <w:rPr>
          <w:rFonts w:asciiTheme="majorHAnsi" w:hAnsiTheme="majorHAnsi"/>
          <w:sz w:val="24"/>
        </w:rPr>
        <w:t xml:space="preserve">This map will help the students learn the trail that was taken at the same time as learning why it was important that they went the way they did. </w:t>
      </w:r>
    </w:p>
    <w:p w14:paraId="3E216784" w14:textId="15320B4D" w:rsidR="00BC413A" w:rsidRDefault="00D017C5" w:rsidP="00BC413A">
      <w:pPr>
        <w:pStyle w:val="ListParagraph"/>
        <w:ind w:left="2160"/>
        <w:rPr>
          <w:b/>
        </w:rPr>
      </w:pPr>
      <w:hyperlink r:id="rId7" w:history="1">
        <w:r w:rsidR="00D42383" w:rsidRPr="0042268D">
          <w:rPr>
            <w:rStyle w:val="Hyperlink"/>
          </w:rPr>
          <w:t>Lewis and Clark Expedition Labeled Map:</w:t>
        </w:r>
      </w:hyperlink>
      <w:r w:rsidR="00D42383">
        <w:t xml:space="preserve"> </w:t>
      </w:r>
    </w:p>
    <w:p w14:paraId="61CE7702" w14:textId="77777777" w:rsidR="006136CB" w:rsidRDefault="006136CB" w:rsidP="00455876">
      <w:pPr>
        <w:rPr>
          <w:rFonts w:asciiTheme="majorHAnsi" w:hAnsiTheme="majorHAnsi"/>
          <w:b/>
          <w:sz w:val="24"/>
        </w:rPr>
      </w:pPr>
    </w:p>
    <w:p w14:paraId="3685E1A9" w14:textId="77777777" w:rsidR="00817FB4" w:rsidRDefault="006136CB" w:rsidP="00455876">
      <w:pPr>
        <w:rPr>
          <w:rFonts w:asciiTheme="majorHAnsi" w:hAnsiTheme="majorHAnsi"/>
          <w:b/>
          <w:sz w:val="24"/>
        </w:rPr>
      </w:pPr>
      <w:r>
        <w:rPr>
          <w:rFonts w:asciiTheme="majorHAnsi" w:hAnsiTheme="majorHAnsi"/>
          <w:b/>
          <w:sz w:val="24"/>
        </w:rPr>
        <w:t>iPad or Chromebook Activity</w:t>
      </w:r>
    </w:p>
    <w:p w14:paraId="69346DB0" w14:textId="77777777" w:rsidR="00BC413A" w:rsidRDefault="00817FB4" w:rsidP="00BC413A">
      <w:pPr>
        <w:ind w:firstLine="720"/>
      </w:pPr>
      <w:r>
        <w:rPr>
          <w:rFonts w:asciiTheme="majorHAnsi" w:hAnsiTheme="majorHAnsi"/>
          <w:sz w:val="24"/>
        </w:rPr>
        <w:t xml:space="preserve">During independent work time, students will do an activity on National Geographic called “Go West Across America with Lewis and Clark”. In this activity, the students will have to answer questions and read passages of what they would choose to do if they were a private on the Lewis and Clark Expedition. I will let students work in pairs to help ELL learners succeed. </w:t>
      </w:r>
      <w:r w:rsidR="00BC413A">
        <w:rPr>
          <w:rFonts w:asciiTheme="majorHAnsi" w:hAnsiTheme="majorHAnsi"/>
          <w:sz w:val="24"/>
        </w:rPr>
        <w:t xml:space="preserve">For gifted students, I will provide other links of sites they can visit to learn more. </w:t>
      </w:r>
      <w:r w:rsidR="006136CB">
        <w:rPr>
          <w:rFonts w:asciiTheme="majorHAnsi" w:hAnsiTheme="majorHAnsi"/>
          <w:b/>
          <w:sz w:val="24"/>
        </w:rPr>
        <w:br/>
      </w:r>
    </w:p>
    <w:p w14:paraId="71A3846E" w14:textId="6F34AEE8" w:rsidR="00BC413A" w:rsidRDefault="00D42383" w:rsidP="00D42383">
      <w:pPr>
        <w:ind w:left="2160"/>
      </w:pPr>
      <w:r>
        <w:t>“</w:t>
      </w:r>
      <w:hyperlink r:id="rId8" w:history="1">
        <w:r w:rsidRPr="0042268D">
          <w:rPr>
            <w:rStyle w:val="Hyperlink"/>
          </w:rPr>
          <w:t xml:space="preserve">Go West Across America with Lewis and Clark” </w:t>
        </w:r>
      </w:hyperlink>
      <w:r>
        <w:t xml:space="preserve"> </w:t>
      </w:r>
    </w:p>
    <w:p w14:paraId="5326E7FA" w14:textId="7CA3C4C9" w:rsidR="0042268D" w:rsidRDefault="00D017C5" w:rsidP="00D42383">
      <w:pPr>
        <w:ind w:left="2160"/>
      </w:pPr>
      <w:hyperlink r:id="rId9" w:history="1">
        <w:r w:rsidR="0042268D" w:rsidRPr="0042268D">
          <w:rPr>
            <w:rStyle w:val="Hyperlink"/>
          </w:rPr>
          <w:t>Lewis &amp; Clark Interactive – Mr. Nussbaum</w:t>
        </w:r>
      </w:hyperlink>
    </w:p>
    <w:p w14:paraId="31C15B8A" w14:textId="665E6ABC" w:rsidR="0042268D" w:rsidRDefault="00D017C5" w:rsidP="00D42383">
      <w:pPr>
        <w:ind w:left="2160"/>
      </w:pPr>
      <w:hyperlink r:id="rId10" w:history="1">
        <w:r w:rsidR="0042268D" w:rsidRPr="0042268D">
          <w:rPr>
            <w:rStyle w:val="Hyperlink"/>
          </w:rPr>
          <w:t>Lewis and Cark WebQuest</w:t>
        </w:r>
      </w:hyperlink>
    </w:p>
    <w:p w14:paraId="718D93E5" w14:textId="77777777" w:rsidR="00BC413A" w:rsidRDefault="00BC413A" w:rsidP="00BC413A">
      <w:pPr>
        <w:ind w:left="1440" w:firstLine="720"/>
        <w:rPr>
          <w:rFonts w:asciiTheme="majorHAnsi" w:hAnsiTheme="majorHAnsi"/>
          <w:b/>
          <w:sz w:val="24"/>
        </w:rPr>
      </w:pPr>
    </w:p>
    <w:p w14:paraId="6874BBF4" w14:textId="77777777" w:rsidR="00455876" w:rsidRDefault="009A7A7C" w:rsidP="00455876">
      <w:pPr>
        <w:rPr>
          <w:rFonts w:asciiTheme="majorHAnsi" w:hAnsiTheme="majorHAnsi"/>
          <w:b/>
          <w:sz w:val="24"/>
        </w:rPr>
      </w:pPr>
      <w:r w:rsidRPr="009A7A7C">
        <w:rPr>
          <w:rFonts w:asciiTheme="majorHAnsi" w:hAnsiTheme="majorHAnsi"/>
          <w:b/>
          <w:sz w:val="24"/>
        </w:rPr>
        <w:t>Writing Activity</w:t>
      </w:r>
    </w:p>
    <w:p w14:paraId="615B6458" w14:textId="2E835C5A" w:rsidR="00455876" w:rsidRDefault="00817FB4" w:rsidP="00455876">
      <w:pPr>
        <w:rPr>
          <w:rFonts w:asciiTheme="majorHAnsi" w:hAnsiTheme="majorHAnsi"/>
          <w:sz w:val="24"/>
        </w:rPr>
      </w:pPr>
      <w:r>
        <w:rPr>
          <w:rFonts w:asciiTheme="majorHAnsi" w:hAnsiTheme="majorHAnsi"/>
          <w:b/>
          <w:sz w:val="24"/>
        </w:rPr>
        <w:tab/>
      </w:r>
      <w:r>
        <w:rPr>
          <w:rFonts w:asciiTheme="majorHAnsi" w:hAnsiTheme="majorHAnsi"/>
          <w:sz w:val="24"/>
        </w:rPr>
        <w:t>After completing the SmartBoard activity and the Chromebook activity, students will take time to reflect on what it would be like to be on the Lewis and Clark Expedition. They will write a paragraph or more in their journals</w:t>
      </w:r>
      <w:r w:rsidR="00BB4815">
        <w:rPr>
          <w:rFonts w:asciiTheme="majorHAnsi" w:hAnsiTheme="majorHAnsi"/>
          <w:sz w:val="24"/>
        </w:rPr>
        <w:t xml:space="preserve"> on Google Docs.</w:t>
      </w:r>
    </w:p>
    <w:p w14:paraId="462E3ECB" w14:textId="77777777" w:rsidR="00817FB4" w:rsidRPr="00817FB4" w:rsidRDefault="00817FB4" w:rsidP="00455876">
      <w:pPr>
        <w:rPr>
          <w:rFonts w:asciiTheme="majorHAnsi" w:hAnsiTheme="majorHAnsi"/>
          <w:sz w:val="24"/>
        </w:rPr>
      </w:pPr>
    </w:p>
    <w:p w14:paraId="0A25629B" w14:textId="77777777" w:rsidR="009A7A7C" w:rsidRDefault="009A7A7C" w:rsidP="00455876">
      <w:pPr>
        <w:rPr>
          <w:rFonts w:asciiTheme="majorHAnsi" w:hAnsiTheme="majorHAnsi"/>
          <w:b/>
          <w:sz w:val="24"/>
        </w:rPr>
      </w:pPr>
      <w:r w:rsidRPr="009A7A7C">
        <w:rPr>
          <w:rFonts w:asciiTheme="majorHAnsi" w:hAnsiTheme="majorHAnsi"/>
          <w:b/>
          <w:sz w:val="24"/>
        </w:rPr>
        <w:t>Introduce Project</w:t>
      </w:r>
    </w:p>
    <w:p w14:paraId="654DD540" w14:textId="1D2D1B1E" w:rsidR="00817FB4" w:rsidRPr="00817FB4" w:rsidRDefault="00817FB4" w:rsidP="00455876">
      <w:pPr>
        <w:rPr>
          <w:rFonts w:asciiTheme="majorHAnsi" w:hAnsiTheme="majorHAnsi"/>
          <w:sz w:val="24"/>
        </w:rPr>
      </w:pPr>
      <w:r>
        <w:rPr>
          <w:rFonts w:asciiTheme="majorHAnsi" w:hAnsiTheme="majorHAnsi"/>
          <w:b/>
          <w:sz w:val="24"/>
        </w:rPr>
        <w:tab/>
      </w:r>
      <w:r>
        <w:rPr>
          <w:rFonts w:asciiTheme="majorHAnsi" w:hAnsiTheme="majorHAnsi"/>
          <w:sz w:val="24"/>
        </w:rPr>
        <w:t>After completing al</w:t>
      </w:r>
      <w:r w:rsidR="00BC413A">
        <w:rPr>
          <w:rFonts w:asciiTheme="majorHAnsi" w:hAnsiTheme="majorHAnsi"/>
          <w:sz w:val="24"/>
        </w:rPr>
        <w:t xml:space="preserve">l the activities, I will introduce the Lap Book Project to the students. </w:t>
      </w:r>
    </w:p>
    <w:p w14:paraId="57449798" w14:textId="77777777" w:rsidR="00455876" w:rsidRPr="009A7A7C" w:rsidRDefault="00455876" w:rsidP="00455876">
      <w:pPr>
        <w:rPr>
          <w:rFonts w:asciiTheme="majorHAnsi" w:hAnsiTheme="majorHAnsi"/>
          <w:b/>
          <w:sz w:val="24"/>
        </w:rPr>
      </w:pPr>
    </w:p>
    <w:p w14:paraId="7D788066" w14:textId="77777777" w:rsidR="009A7A7C" w:rsidRPr="006136CB" w:rsidRDefault="009A7A7C" w:rsidP="006136CB">
      <w:pPr>
        <w:rPr>
          <w:rFonts w:asciiTheme="majorHAnsi" w:hAnsiTheme="majorHAnsi"/>
          <w:b/>
          <w:sz w:val="24"/>
        </w:rPr>
      </w:pPr>
    </w:p>
    <w:p w14:paraId="12E2D5A0" w14:textId="77777777" w:rsidR="00455876" w:rsidRDefault="009A7A7C" w:rsidP="009A7A7C">
      <w:pPr>
        <w:rPr>
          <w:rFonts w:asciiTheme="majorHAnsi" w:hAnsiTheme="majorHAnsi"/>
          <w:b/>
          <w:sz w:val="24"/>
        </w:rPr>
      </w:pPr>
      <w:r w:rsidRPr="009A7A7C">
        <w:rPr>
          <w:rFonts w:asciiTheme="majorHAnsi" w:hAnsiTheme="majorHAnsi"/>
          <w:b/>
          <w:sz w:val="24"/>
        </w:rPr>
        <w:t>DESCRIPTION OF INDEPENDENT PRACTICE – DETAILED DESCRIPTION OF PROJECT</w:t>
      </w:r>
    </w:p>
    <w:p w14:paraId="40A805C4" w14:textId="0D9C5CBB" w:rsidR="00BC413A" w:rsidRPr="00BC413A" w:rsidRDefault="00BC413A" w:rsidP="00BC413A">
      <w:pPr>
        <w:ind w:firstLine="720"/>
        <w:rPr>
          <w:rFonts w:asciiTheme="majorHAnsi" w:hAnsiTheme="majorHAnsi"/>
          <w:b/>
          <w:sz w:val="24"/>
        </w:rPr>
      </w:pPr>
      <w:r w:rsidRPr="00BC413A">
        <w:rPr>
          <w:rFonts w:asciiTheme="majorHAnsi" w:hAnsiTheme="majorHAnsi"/>
          <w:sz w:val="24"/>
        </w:rPr>
        <w:lastRenderedPageBreak/>
        <w:t xml:space="preserve">For this project, students will use a file folder to create a lap book. In this lap book they will include important information about Lewis and Clark, some of the Native American Tribes they encountered along their journey, a map of key places/events they were at on their journey, and other resources they had like weapons and medicine. (Link provides cut outs and instructions on how to complete </w:t>
      </w:r>
      <w:hyperlink r:id="rId11" w:history="1">
        <w:r w:rsidRPr="0042268D">
          <w:rPr>
            <w:rStyle w:val="Hyperlink"/>
            <w:rFonts w:asciiTheme="majorHAnsi" w:hAnsiTheme="majorHAnsi"/>
            <w:sz w:val="24"/>
          </w:rPr>
          <w:t>lap book,</w:t>
        </w:r>
      </w:hyperlink>
      <w:r w:rsidRPr="00BC413A">
        <w:rPr>
          <w:rFonts w:asciiTheme="majorHAnsi" w:hAnsiTheme="majorHAnsi"/>
          <w:sz w:val="24"/>
        </w:rPr>
        <w:t xml:space="preserve"> along with pictures of the finished product: </w:t>
      </w:r>
      <w:hyperlink r:id="rId12" w:history="1">
        <w:r w:rsidRPr="00BC413A">
          <w:rPr>
            <w:rStyle w:val="Hyperlink"/>
            <w:rFonts w:asciiTheme="majorHAnsi" w:hAnsiTheme="majorHAnsi"/>
            <w:sz w:val="24"/>
          </w:rPr>
          <w:t>http://dynamic2moms.webs.com/lewisandclark.htm</w:t>
        </w:r>
      </w:hyperlink>
      <w:r w:rsidRPr="00BC413A">
        <w:rPr>
          <w:rFonts w:asciiTheme="majorHAnsi" w:hAnsiTheme="majorHAnsi"/>
          <w:sz w:val="24"/>
        </w:rPr>
        <w:t xml:space="preserve"> )</w:t>
      </w:r>
    </w:p>
    <w:p w14:paraId="3058B461" w14:textId="7C4A50C1" w:rsidR="00BB4815" w:rsidRDefault="00BB4815" w:rsidP="009A7A7C">
      <w:pPr>
        <w:rPr>
          <w:rFonts w:asciiTheme="majorHAnsi" w:hAnsiTheme="majorHAnsi"/>
          <w:b/>
          <w:sz w:val="24"/>
        </w:rPr>
      </w:pPr>
    </w:p>
    <w:p w14:paraId="7B6C6B58" w14:textId="77777777" w:rsidR="009A7A7C" w:rsidRDefault="009A7A7C" w:rsidP="009A7A7C">
      <w:pPr>
        <w:rPr>
          <w:rFonts w:asciiTheme="majorHAnsi" w:hAnsiTheme="majorHAnsi"/>
          <w:b/>
          <w:sz w:val="24"/>
        </w:rPr>
      </w:pPr>
      <w:r w:rsidRPr="009A7A7C">
        <w:rPr>
          <w:rFonts w:asciiTheme="majorHAnsi" w:hAnsiTheme="majorHAnsi"/>
          <w:b/>
          <w:sz w:val="24"/>
        </w:rPr>
        <w:t>CLOSURE OF THE LESSON – ENDING ACTIVITY</w:t>
      </w:r>
    </w:p>
    <w:p w14:paraId="0D173BE1" w14:textId="3812B8DF" w:rsidR="00BC413A" w:rsidRDefault="00BC413A" w:rsidP="009A7A7C">
      <w:pPr>
        <w:rPr>
          <w:rFonts w:asciiTheme="majorHAnsi" w:hAnsiTheme="majorHAnsi"/>
          <w:sz w:val="24"/>
        </w:rPr>
      </w:pPr>
      <w:r>
        <w:rPr>
          <w:rFonts w:asciiTheme="majorHAnsi" w:hAnsiTheme="majorHAnsi"/>
          <w:b/>
          <w:sz w:val="24"/>
        </w:rPr>
        <w:tab/>
      </w:r>
      <w:r>
        <w:rPr>
          <w:rFonts w:asciiTheme="majorHAnsi" w:hAnsiTheme="majorHAnsi"/>
          <w:sz w:val="24"/>
        </w:rPr>
        <w:t xml:space="preserve">For the closure of the lesson, I will play the </w:t>
      </w:r>
      <w:hyperlink r:id="rId13" w:history="1">
        <w:r w:rsidRPr="0042268D">
          <w:rPr>
            <w:rStyle w:val="Hyperlink"/>
            <w:rFonts w:asciiTheme="majorHAnsi" w:hAnsiTheme="majorHAnsi"/>
            <w:sz w:val="24"/>
          </w:rPr>
          <w:t>Lewis and Clark song</w:t>
        </w:r>
      </w:hyperlink>
      <w:r>
        <w:rPr>
          <w:rFonts w:asciiTheme="majorHAnsi" w:hAnsiTheme="majorHAnsi"/>
          <w:sz w:val="24"/>
        </w:rPr>
        <w:t xml:space="preserve"> to remember the key events of the expedition. </w:t>
      </w:r>
    </w:p>
    <w:p w14:paraId="7DC854E9" w14:textId="0E7B988B" w:rsidR="00BC413A" w:rsidRDefault="00D017C5" w:rsidP="00BC413A">
      <w:pPr>
        <w:ind w:left="1440"/>
        <w:rPr>
          <w:rFonts w:asciiTheme="majorHAnsi" w:hAnsiTheme="majorHAnsi"/>
          <w:sz w:val="24"/>
        </w:rPr>
      </w:pPr>
      <w:hyperlink r:id="rId14" w:history="1">
        <w:r w:rsidR="00BC413A" w:rsidRPr="0042277A">
          <w:rPr>
            <w:rStyle w:val="Hyperlink"/>
            <w:sz w:val="24"/>
          </w:rPr>
          <w:t>http://www.songsforteaching.com/socialstudies/usunitedstateshistory/lewisandclark.php</w:t>
        </w:r>
      </w:hyperlink>
    </w:p>
    <w:p w14:paraId="3697D0C2" w14:textId="77777777" w:rsidR="00BC413A" w:rsidRDefault="00BC413A" w:rsidP="009A7A7C">
      <w:pPr>
        <w:rPr>
          <w:rFonts w:asciiTheme="majorHAnsi" w:hAnsiTheme="majorHAnsi"/>
          <w:sz w:val="24"/>
        </w:rPr>
      </w:pPr>
      <w:r>
        <w:rPr>
          <w:rFonts w:asciiTheme="majorHAnsi" w:hAnsiTheme="majorHAnsi"/>
          <w:sz w:val="24"/>
        </w:rPr>
        <w:tab/>
      </w:r>
    </w:p>
    <w:p w14:paraId="4F6FBADF" w14:textId="34A24BF2" w:rsidR="00BC413A" w:rsidRPr="00BC413A" w:rsidRDefault="00BC413A" w:rsidP="009A7A7C">
      <w:pPr>
        <w:rPr>
          <w:rFonts w:asciiTheme="majorHAnsi" w:hAnsiTheme="majorHAnsi"/>
          <w:sz w:val="24"/>
        </w:rPr>
      </w:pPr>
      <w:r>
        <w:rPr>
          <w:rFonts w:asciiTheme="majorHAnsi" w:hAnsiTheme="majorHAnsi"/>
          <w:sz w:val="24"/>
        </w:rPr>
        <w:t xml:space="preserve">Then </w:t>
      </w:r>
      <w:r w:rsidR="0042268D">
        <w:rPr>
          <w:rFonts w:asciiTheme="majorHAnsi" w:hAnsiTheme="majorHAnsi"/>
          <w:sz w:val="24"/>
        </w:rPr>
        <w:t>the students</w:t>
      </w:r>
      <w:r>
        <w:rPr>
          <w:rFonts w:asciiTheme="majorHAnsi" w:hAnsiTheme="majorHAnsi"/>
          <w:sz w:val="24"/>
        </w:rPr>
        <w:t xml:space="preserve"> would complete the L portion of the KWL chart to see what </w:t>
      </w:r>
      <w:r w:rsidR="0042268D">
        <w:rPr>
          <w:rFonts w:asciiTheme="majorHAnsi" w:hAnsiTheme="majorHAnsi"/>
          <w:sz w:val="24"/>
        </w:rPr>
        <w:t>they</w:t>
      </w:r>
      <w:r>
        <w:rPr>
          <w:rFonts w:asciiTheme="majorHAnsi" w:hAnsiTheme="majorHAnsi"/>
          <w:sz w:val="24"/>
        </w:rPr>
        <w:t xml:space="preserve"> have learned. </w:t>
      </w:r>
    </w:p>
    <w:p w14:paraId="095EFB78" w14:textId="77777777" w:rsidR="009A7A7C" w:rsidRPr="00455876" w:rsidRDefault="009A7A7C" w:rsidP="009A7A7C">
      <w:pPr>
        <w:rPr>
          <w:rFonts w:asciiTheme="majorHAnsi" w:hAnsiTheme="majorHAnsi"/>
          <w:sz w:val="24"/>
        </w:rPr>
      </w:pPr>
    </w:p>
    <w:p w14:paraId="1BE1DEAC" w14:textId="77777777" w:rsidR="00455876" w:rsidRPr="00455876" w:rsidRDefault="00455876" w:rsidP="00455876">
      <w:pPr>
        <w:rPr>
          <w:rFonts w:asciiTheme="majorHAnsi" w:hAnsiTheme="majorHAnsi"/>
          <w:b/>
          <w:sz w:val="24"/>
        </w:rPr>
      </w:pPr>
      <w:r w:rsidRPr="00455876">
        <w:rPr>
          <w:rFonts w:asciiTheme="majorHAnsi" w:hAnsiTheme="majorHAnsi"/>
          <w:b/>
          <w:sz w:val="24"/>
        </w:rPr>
        <w:t>LEARNER DIVERSITY:</w:t>
      </w:r>
    </w:p>
    <w:p w14:paraId="4328292D" w14:textId="77777777" w:rsidR="00455876" w:rsidRDefault="00455876" w:rsidP="00455876">
      <w:pPr>
        <w:ind w:firstLine="720"/>
        <w:rPr>
          <w:rFonts w:asciiTheme="majorHAnsi" w:hAnsiTheme="majorHAnsi"/>
          <w:b/>
          <w:sz w:val="24"/>
        </w:rPr>
      </w:pPr>
      <w:r w:rsidRPr="00455876">
        <w:rPr>
          <w:rFonts w:asciiTheme="majorHAnsi" w:hAnsiTheme="majorHAnsi"/>
          <w:b/>
          <w:sz w:val="24"/>
        </w:rPr>
        <w:t>ELL –</w:t>
      </w:r>
    </w:p>
    <w:p w14:paraId="5118C3E3" w14:textId="06B8F878" w:rsidR="00BC413A" w:rsidRPr="00BC413A" w:rsidRDefault="00BC413A" w:rsidP="00BC413A">
      <w:pPr>
        <w:ind w:left="720" w:firstLine="720"/>
        <w:rPr>
          <w:rFonts w:asciiTheme="majorHAnsi" w:hAnsiTheme="majorHAnsi"/>
          <w:sz w:val="24"/>
        </w:rPr>
      </w:pPr>
      <w:r w:rsidRPr="00BC413A">
        <w:rPr>
          <w:rFonts w:asciiTheme="majorHAnsi" w:hAnsiTheme="majorHAnsi"/>
          <w:sz w:val="24"/>
        </w:rPr>
        <w:t>I will allow the students to work in pairs if they would like on the Chromebook activity; Go West Across America. If ELL students need additional assistance with Lap Book Project, I will provide them with key information and they would match it to the event/person/topic and put it all together on the folder.</w:t>
      </w:r>
    </w:p>
    <w:p w14:paraId="76C08221" w14:textId="77777777" w:rsidR="00455876" w:rsidRPr="00455876" w:rsidRDefault="00455876" w:rsidP="00455876">
      <w:pPr>
        <w:ind w:left="1440"/>
        <w:rPr>
          <w:rFonts w:asciiTheme="majorHAnsi" w:hAnsiTheme="majorHAnsi"/>
          <w:b/>
          <w:sz w:val="24"/>
        </w:rPr>
      </w:pPr>
    </w:p>
    <w:p w14:paraId="524D2393" w14:textId="77777777" w:rsidR="00455876" w:rsidRDefault="00455876" w:rsidP="00455876">
      <w:pPr>
        <w:ind w:firstLine="720"/>
        <w:rPr>
          <w:rFonts w:asciiTheme="majorHAnsi" w:hAnsiTheme="majorHAnsi"/>
          <w:b/>
          <w:sz w:val="24"/>
        </w:rPr>
      </w:pPr>
      <w:r w:rsidRPr="00455876">
        <w:rPr>
          <w:rFonts w:asciiTheme="majorHAnsi" w:hAnsiTheme="majorHAnsi"/>
          <w:b/>
          <w:sz w:val="24"/>
        </w:rPr>
        <w:t>Gifted –</w:t>
      </w:r>
    </w:p>
    <w:p w14:paraId="36078A5B" w14:textId="24505D8E" w:rsidR="00BC413A" w:rsidRPr="00BC413A" w:rsidRDefault="00BC413A" w:rsidP="00BC413A">
      <w:pPr>
        <w:ind w:left="720" w:firstLine="720"/>
        <w:rPr>
          <w:rFonts w:asciiTheme="majorHAnsi" w:hAnsiTheme="majorHAnsi"/>
          <w:sz w:val="24"/>
        </w:rPr>
      </w:pPr>
      <w:r w:rsidRPr="00BC413A">
        <w:rPr>
          <w:rFonts w:asciiTheme="majorHAnsi" w:hAnsiTheme="majorHAnsi"/>
          <w:sz w:val="24"/>
        </w:rPr>
        <w:t xml:space="preserve">I will have back up activities available for students that get done quicker than </w:t>
      </w:r>
      <w:r w:rsidR="00BB4815">
        <w:rPr>
          <w:rFonts w:asciiTheme="majorHAnsi" w:hAnsiTheme="majorHAnsi"/>
          <w:sz w:val="24"/>
        </w:rPr>
        <w:t xml:space="preserve">the rest. They will complete a </w:t>
      </w:r>
      <w:hyperlink r:id="rId15" w:history="1">
        <w:r w:rsidR="0042268D" w:rsidRPr="0042268D">
          <w:rPr>
            <w:rStyle w:val="Hyperlink"/>
            <w:rFonts w:asciiTheme="majorHAnsi" w:hAnsiTheme="majorHAnsi"/>
            <w:sz w:val="24"/>
          </w:rPr>
          <w:t xml:space="preserve">Lewis and Clark </w:t>
        </w:r>
        <w:r w:rsidR="00BB4815" w:rsidRPr="0042268D">
          <w:rPr>
            <w:rStyle w:val="Hyperlink"/>
            <w:rFonts w:asciiTheme="majorHAnsi" w:hAnsiTheme="majorHAnsi"/>
            <w:sz w:val="24"/>
          </w:rPr>
          <w:t>W</w:t>
        </w:r>
        <w:r w:rsidR="0042268D" w:rsidRPr="0042268D">
          <w:rPr>
            <w:rStyle w:val="Hyperlink"/>
            <w:rFonts w:asciiTheme="majorHAnsi" w:hAnsiTheme="majorHAnsi"/>
            <w:sz w:val="24"/>
          </w:rPr>
          <w:t>ebQ</w:t>
        </w:r>
        <w:r w:rsidRPr="0042268D">
          <w:rPr>
            <w:rStyle w:val="Hyperlink"/>
            <w:rFonts w:asciiTheme="majorHAnsi" w:hAnsiTheme="majorHAnsi"/>
            <w:sz w:val="24"/>
          </w:rPr>
          <w:t>uest</w:t>
        </w:r>
      </w:hyperlink>
      <w:r w:rsidRPr="00BC413A">
        <w:rPr>
          <w:rFonts w:asciiTheme="majorHAnsi" w:hAnsiTheme="majorHAnsi"/>
          <w:sz w:val="24"/>
        </w:rPr>
        <w:t xml:space="preserve"> to learn more about </w:t>
      </w:r>
      <w:r w:rsidR="0042268D">
        <w:rPr>
          <w:rFonts w:asciiTheme="majorHAnsi" w:hAnsiTheme="majorHAnsi"/>
          <w:sz w:val="24"/>
        </w:rPr>
        <w:t>them.</w:t>
      </w:r>
    </w:p>
    <w:p w14:paraId="13711691" w14:textId="77777777" w:rsidR="00BC413A" w:rsidRPr="00BC413A" w:rsidRDefault="00BC413A" w:rsidP="00BC413A">
      <w:pPr>
        <w:pStyle w:val="ListParagraph"/>
        <w:ind w:left="1080"/>
        <w:rPr>
          <w:rFonts w:asciiTheme="majorHAnsi" w:hAnsiTheme="majorHAnsi"/>
          <w:sz w:val="24"/>
          <w:szCs w:val="24"/>
        </w:rPr>
      </w:pPr>
    </w:p>
    <w:p w14:paraId="5F70E701" w14:textId="77777777" w:rsidR="00BC413A" w:rsidRPr="00EE4F8F" w:rsidRDefault="00D017C5" w:rsidP="00BC413A">
      <w:pPr>
        <w:pStyle w:val="ListParagraph"/>
        <w:numPr>
          <w:ilvl w:val="0"/>
          <w:numId w:val="2"/>
        </w:numPr>
        <w:jc w:val="center"/>
        <w:rPr>
          <w:rFonts w:asciiTheme="majorHAnsi" w:hAnsiTheme="majorHAnsi"/>
          <w:sz w:val="24"/>
          <w:szCs w:val="24"/>
        </w:rPr>
      </w:pPr>
      <w:hyperlink r:id="rId16" w:history="1">
        <w:r w:rsidR="00BC413A" w:rsidRPr="00EE4F8F">
          <w:rPr>
            <w:rStyle w:val="Hyperlink"/>
            <w:rFonts w:asciiTheme="majorHAnsi" w:hAnsiTheme="majorHAnsi"/>
            <w:sz w:val="24"/>
            <w:szCs w:val="24"/>
          </w:rPr>
          <w:t>http://academics.uww.edu/cni/webquest/Fall02/lewisclark/</w:t>
        </w:r>
      </w:hyperlink>
    </w:p>
    <w:p w14:paraId="0453951C" w14:textId="572E0C46" w:rsidR="00BC413A" w:rsidRPr="00BC413A" w:rsidRDefault="00BC413A" w:rsidP="00BC413A">
      <w:pPr>
        <w:ind w:left="720" w:firstLine="720"/>
        <w:rPr>
          <w:rFonts w:asciiTheme="majorHAnsi" w:hAnsiTheme="majorHAnsi"/>
          <w:sz w:val="24"/>
        </w:rPr>
      </w:pPr>
      <w:r w:rsidRPr="00BC413A">
        <w:rPr>
          <w:rFonts w:asciiTheme="majorHAnsi" w:hAnsiTheme="majorHAnsi"/>
          <w:sz w:val="24"/>
        </w:rPr>
        <w:t xml:space="preserve">They will also be able to explore this </w:t>
      </w:r>
      <w:hyperlink r:id="rId17" w:history="1">
        <w:r w:rsidR="0042268D" w:rsidRPr="0042268D">
          <w:rPr>
            <w:rStyle w:val="Hyperlink"/>
            <w:rFonts w:asciiTheme="majorHAnsi" w:hAnsiTheme="majorHAnsi"/>
            <w:sz w:val="24"/>
          </w:rPr>
          <w:t>Lewis and Clark i</w:t>
        </w:r>
        <w:r w:rsidRPr="0042268D">
          <w:rPr>
            <w:rStyle w:val="Hyperlink"/>
            <w:rFonts w:asciiTheme="majorHAnsi" w:hAnsiTheme="majorHAnsi"/>
            <w:sz w:val="24"/>
          </w:rPr>
          <w:t>nteractive site</w:t>
        </w:r>
      </w:hyperlink>
      <w:r w:rsidRPr="00BC413A">
        <w:rPr>
          <w:rFonts w:asciiTheme="majorHAnsi" w:hAnsiTheme="majorHAnsi"/>
          <w:sz w:val="24"/>
        </w:rPr>
        <w:t xml:space="preserve"> to learn more about Lewis and Clark</w:t>
      </w:r>
    </w:p>
    <w:p w14:paraId="747B6854" w14:textId="77777777" w:rsidR="00BC413A" w:rsidRPr="00BC413A" w:rsidRDefault="00BC413A" w:rsidP="00BC413A">
      <w:pPr>
        <w:pStyle w:val="ListParagraph"/>
        <w:ind w:left="2520"/>
        <w:rPr>
          <w:b/>
        </w:rPr>
      </w:pPr>
    </w:p>
    <w:p w14:paraId="11736833" w14:textId="30330687" w:rsidR="00BC413A" w:rsidRPr="00D017C5" w:rsidRDefault="00D017C5" w:rsidP="00BC413A">
      <w:pPr>
        <w:pStyle w:val="ListParagraph"/>
        <w:numPr>
          <w:ilvl w:val="2"/>
          <w:numId w:val="2"/>
        </w:numPr>
        <w:rPr>
          <w:rStyle w:val="Hyperlink"/>
          <w:b/>
          <w:color w:val="auto"/>
          <w:u w:val="none"/>
        </w:rPr>
      </w:pPr>
      <w:hyperlink r:id="rId18" w:history="1">
        <w:r w:rsidR="00BC413A" w:rsidRPr="0042277A">
          <w:rPr>
            <w:rStyle w:val="Hyperlink"/>
          </w:rPr>
          <w:t>http://mrnussbaum.com/lewis-clark/interactive</w:t>
        </w:r>
      </w:hyperlink>
    </w:p>
    <w:p w14:paraId="308E39AB" w14:textId="77777777" w:rsidR="00D017C5" w:rsidRPr="00D017C5" w:rsidRDefault="00D017C5" w:rsidP="00D017C5">
      <w:pPr>
        <w:ind w:left="2160"/>
        <w:rPr>
          <w:rStyle w:val="Hyperlink"/>
          <w:b/>
          <w:color w:val="auto"/>
          <w:u w:val="none"/>
        </w:rPr>
      </w:pPr>
    </w:p>
    <w:p w14:paraId="5CC7E43D" w14:textId="5B310D11" w:rsidR="00D017C5" w:rsidRDefault="00D017C5" w:rsidP="00D017C5">
      <w:pPr>
        <w:rPr>
          <w:b/>
        </w:rPr>
      </w:pPr>
      <w:r>
        <w:rPr>
          <w:b/>
        </w:rPr>
        <w:t>TECHNOLOGY USED</w:t>
      </w:r>
    </w:p>
    <w:p w14:paraId="03CF2B3B" w14:textId="3DBA390C" w:rsidR="00D017C5" w:rsidRDefault="00D017C5" w:rsidP="00D017C5">
      <w:pPr>
        <w:rPr>
          <w:b/>
        </w:rPr>
      </w:pPr>
    </w:p>
    <w:p w14:paraId="2C2B4732" w14:textId="77777777" w:rsidR="00D017C5" w:rsidRPr="00D017C5" w:rsidRDefault="00D017C5" w:rsidP="00D017C5">
      <w:pPr>
        <w:rPr>
          <w:b/>
        </w:rPr>
      </w:pPr>
      <w:bookmarkStart w:id="0" w:name="_GoBack"/>
      <w:bookmarkEnd w:id="0"/>
    </w:p>
    <w:p w14:paraId="67E04826" w14:textId="77777777" w:rsidR="00BC413A" w:rsidRPr="00455876" w:rsidRDefault="00BC413A" w:rsidP="00BC413A">
      <w:pPr>
        <w:rPr>
          <w:rFonts w:asciiTheme="majorHAnsi" w:hAnsiTheme="majorHAnsi"/>
          <w:b/>
          <w:sz w:val="24"/>
        </w:rPr>
      </w:pPr>
    </w:p>
    <w:p w14:paraId="745A9458" w14:textId="77777777" w:rsidR="00455876" w:rsidRPr="00455876" w:rsidRDefault="00455876" w:rsidP="00455876">
      <w:pPr>
        <w:rPr>
          <w:rFonts w:asciiTheme="majorHAnsi" w:hAnsiTheme="majorHAnsi"/>
          <w:b/>
          <w:sz w:val="24"/>
        </w:rPr>
      </w:pPr>
    </w:p>
    <w:p w14:paraId="0D94A292" w14:textId="77777777" w:rsidR="00BC413A" w:rsidRPr="00455876" w:rsidRDefault="00BC413A" w:rsidP="009A7A7C">
      <w:pPr>
        <w:rPr>
          <w:rFonts w:asciiTheme="majorHAnsi" w:hAnsiTheme="majorHAnsi"/>
          <w:b/>
          <w:sz w:val="24"/>
        </w:rPr>
      </w:pPr>
    </w:p>
    <w:sectPr w:rsidR="00BC413A" w:rsidRPr="00455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4DAE"/>
    <w:multiLevelType w:val="hybridMultilevel"/>
    <w:tmpl w:val="FF2A8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4F6DD7"/>
    <w:multiLevelType w:val="hybridMultilevel"/>
    <w:tmpl w:val="22662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F55A49"/>
    <w:multiLevelType w:val="hybridMultilevel"/>
    <w:tmpl w:val="F120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7C"/>
    <w:rsid w:val="000028F0"/>
    <w:rsid w:val="001D26FF"/>
    <w:rsid w:val="002B3F8F"/>
    <w:rsid w:val="0042268D"/>
    <w:rsid w:val="00455876"/>
    <w:rsid w:val="00602BA2"/>
    <w:rsid w:val="006136CB"/>
    <w:rsid w:val="00817FB4"/>
    <w:rsid w:val="00932E2F"/>
    <w:rsid w:val="009A7A7C"/>
    <w:rsid w:val="00BB4815"/>
    <w:rsid w:val="00BC413A"/>
    <w:rsid w:val="00C0208E"/>
    <w:rsid w:val="00C5372A"/>
    <w:rsid w:val="00D017C5"/>
    <w:rsid w:val="00D23EB1"/>
    <w:rsid w:val="00D4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21A03"/>
  <w15:docId w15:val="{9E345FD9-B29C-4F8C-BF03-DB2B8F36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A7C"/>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A7C"/>
    <w:pPr>
      <w:spacing w:after="200" w:line="276" w:lineRule="auto"/>
      <w:ind w:left="720"/>
      <w:contextualSpacing/>
    </w:pPr>
    <w:rPr>
      <w:rFonts w:asciiTheme="minorHAnsi" w:eastAsiaTheme="minorHAnsi" w:hAnsiTheme="minorHAnsi" w:cstheme="minorBidi"/>
      <w:szCs w:val="22"/>
    </w:rPr>
  </w:style>
  <w:style w:type="character" w:styleId="Hyperlink">
    <w:name w:val="Hyperlink"/>
    <w:basedOn w:val="DefaultParagraphFont"/>
    <w:uiPriority w:val="99"/>
    <w:unhideWhenUsed/>
    <w:rsid w:val="00932E2F"/>
    <w:rPr>
      <w:color w:val="0000FF" w:themeColor="hyperlink"/>
      <w:u w:val="single"/>
    </w:rPr>
  </w:style>
  <w:style w:type="character" w:styleId="FollowedHyperlink">
    <w:name w:val="FollowedHyperlink"/>
    <w:basedOn w:val="DefaultParagraphFont"/>
    <w:uiPriority w:val="99"/>
    <w:semiHidden/>
    <w:unhideWhenUsed/>
    <w:rsid w:val="00BC413A"/>
    <w:rPr>
      <w:color w:val="800080" w:themeColor="followedHyperlink"/>
      <w:u w:val="single"/>
    </w:rPr>
  </w:style>
  <w:style w:type="paragraph" w:styleId="BalloonText">
    <w:name w:val="Balloon Text"/>
    <w:basedOn w:val="Normal"/>
    <w:link w:val="BalloonTextChar"/>
    <w:uiPriority w:val="99"/>
    <w:semiHidden/>
    <w:unhideWhenUsed/>
    <w:rsid w:val="004226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68D"/>
    <w:rPr>
      <w:rFonts w:ascii="Segoe UI" w:eastAsia="Times New Roman" w:hAnsi="Segoe UI" w:cs="Segoe UI"/>
      <w:sz w:val="18"/>
      <w:szCs w:val="18"/>
    </w:rPr>
  </w:style>
  <w:style w:type="character" w:styleId="Mention">
    <w:name w:val="Mention"/>
    <w:basedOn w:val="DefaultParagraphFont"/>
    <w:uiPriority w:val="99"/>
    <w:semiHidden/>
    <w:unhideWhenUsed/>
    <w:rsid w:val="004226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eographic.com/west/main.html" TargetMode="External"/><Relationship Id="rId13" Type="http://schemas.openxmlformats.org/officeDocument/2006/relationships/hyperlink" Target="http://www.songsforteaching.com/socialstudies/usunitedstateshistory/lewisandclark.php" TargetMode="External"/><Relationship Id="rId18" Type="http://schemas.openxmlformats.org/officeDocument/2006/relationships/hyperlink" Target="http://mrnussbaum.com/lewis-clark/interactive" TargetMode="External"/><Relationship Id="rId3" Type="http://schemas.openxmlformats.org/officeDocument/2006/relationships/styles" Target="styles.xml"/><Relationship Id="rId7" Type="http://schemas.openxmlformats.org/officeDocument/2006/relationships/hyperlink" Target="http://exchange.smarttech.com/details.html?id=4af8c0fe-1253-4466-89f5-c2e1a875a357" TargetMode="External"/><Relationship Id="rId12" Type="http://schemas.openxmlformats.org/officeDocument/2006/relationships/hyperlink" Target="http://dynamic2moms.webs.com/lewisandclark.htm" TargetMode="External"/><Relationship Id="rId17" Type="http://schemas.openxmlformats.org/officeDocument/2006/relationships/hyperlink" Target="file:///\\usfnas15\redirectedfolders\arpeterson\Downloads\&#61607;%09http:\mrnussbaum.com\lewis-clark\interactive" TargetMode="External"/><Relationship Id="rId2" Type="http://schemas.openxmlformats.org/officeDocument/2006/relationships/numbering" Target="numbering.xml"/><Relationship Id="rId16" Type="http://schemas.openxmlformats.org/officeDocument/2006/relationships/hyperlink" Target="http://academics.uww.edu/cni/webquest/Fall02/lewiscla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0OMiXEWm2pA" TargetMode="External"/><Relationship Id="rId11" Type="http://schemas.openxmlformats.org/officeDocument/2006/relationships/hyperlink" Target="http://dynamic2moms.webs.com/lewisandclark.htm%20)" TargetMode="External"/><Relationship Id="rId5" Type="http://schemas.openxmlformats.org/officeDocument/2006/relationships/webSettings" Target="webSettings.xml"/><Relationship Id="rId15" Type="http://schemas.openxmlformats.org/officeDocument/2006/relationships/hyperlink" Target="file:///\\usfnas15\redirectedfolders\arpeterson\Downloads\&#8226;%09http:\academics.uww.edu\cni\webquest\Fall02\lewisclark\" TargetMode="External"/><Relationship Id="rId10" Type="http://schemas.openxmlformats.org/officeDocument/2006/relationships/hyperlink" Target="http://academics.uww.edu/cni/webquest/Fall02/lewiscla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rnussbaum.com/lewis-clark/interactive" TargetMode="External"/><Relationship Id="rId14" Type="http://schemas.openxmlformats.org/officeDocument/2006/relationships/hyperlink" Target="http://www.songsforteaching.com/socialstudies/usunitedstateshistory/lewisandclar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6B67D-8439-4D79-A698-9FB032DF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DE984AA9.dotm</Template>
  <TotalTime>0</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Sioux Falls</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Arlys Peterson</dc:creator>
  <cp:lastModifiedBy>Arlys Peterson</cp:lastModifiedBy>
  <cp:revision>2</cp:revision>
  <cp:lastPrinted>2017-03-08T17:21:00Z</cp:lastPrinted>
  <dcterms:created xsi:type="dcterms:W3CDTF">2017-10-02T14:04:00Z</dcterms:created>
  <dcterms:modified xsi:type="dcterms:W3CDTF">2017-10-02T14:04:00Z</dcterms:modified>
</cp:coreProperties>
</file>