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62" w:rsidRPr="00EB42C9" w:rsidRDefault="00EB42C9" w:rsidP="00EB42C9">
      <w:pPr>
        <w:jc w:val="center"/>
        <w:rPr>
          <w:sz w:val="36"/>
          <w:szCs w:val="36"/>
        </w:rPr>
      </w:pPr>
      <w:r w:rsidRPr="00EB42C9">
        <w:rPr>
          <w:sz w:val="36"/>
          <w:szCs w:val="36"/>
        </w:rPr>
        <w:t>LESSON PLAN</w:t>
      </w:r>
    </w:p>
    <w:p w:rsidR="00EB42C9" w:rsidRDefault="00EB42C9">
      <w:pPr>
        <w:rPr>
          <w:sz w:val="36"/>
          <w:szCs w:val="36"/>
        </w:rPr>
      </w:pPr>
      <w:r w:rsidRPr="00EB42C9">
        <w:rPr>
          <w:sz w:val="36"/>
          <w:szCs w:val="36"/>
        </w:rPr>
        <w:t>LESSON TOPIC</w:t>
      </w:r>
      <w:r>
        <w:rPr>
          <w:sz w:val="36"/>
          <w:szCs w:val="3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B42C9" w:rsidTr="00EB42C9">
        <w:tc>
          <w:tcPr>
            <w:tcW w:w="6588" w:type="dxa"/>
          </w:tcPr>
          <w:p w:rsid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  <w:r w:rsidRPr="00EB42C9">
              <w:rPr>
                <w:b/>
                <w:sz w:val="36"/>
                <w:szCs w:val="36"/>
              </w:rPr>
              <w:t>LITERATURE BOOKS FOR LESSON TOPIC</w:t>
            </w:r>
          </w:p>
          <w:p w:rsidR="00EB42C9" w:rsidRP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5-10</w:t>
            </w:r>
          </w:p>
        </w:tc>
        <w:tc>
          <w:tcPr>
            <w:tcW w:w="6588" w:type="dxa"/>
          </w:tcPr>
          <w:p w:rsid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  <w:r w:rsidRPr="00EB42C9">
              <w:rPr>
                <w:b/>
                <w:sz w:val="36"/>
                <w:szCs w:val="36"/>
              </w:rPr>
              <w:t>WEBSITES FOR LESSON TOPIC</w:t>
            </w:r>
          </w:p>
          <w:p w:rsidR="00EB42C9" w:rsidRP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5-10</w:t>
            </w:r>
            <w:bookmarkStart w:id="0" w:name="_GoBack"/>
            <w:bookmarkEnd w:id="0"/>
          </w:p>
        </w:tc>
      </w:tr>
      <w:tr w:rsidR="00EB42C9" w:rsidTr="00EB42C9">
        <w:tc>
          <w:tcPr>
            <w:tcW w:w="6588" w:type="dxa"/>
          </w:tcPr>
          <w:p w:rsid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</w:p>
          <w:p w:rsid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</w:p>
          <w:p w:rsid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</w:p>
          <w:p w:rsid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</w:p>
          <w:p w:rsid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</w:p>
          <w:p w:rsid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</w:p>
          <w:p w:rsid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</w:p>
          <w:p w:rsid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</w:p>
          <w:p w:rsid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</w:p>
          <w:p w:rsid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</w:p>
          <w:p w:rsid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</w:p>
          <w:p w:rsid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</w:p>
          <w:p w:rsid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</w:p>
          <w:p w:rsid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</w:p>
          <w:p w:rsidR="00EB42C9" w:rsidRP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88" w:type="dxa"/>
          </w:tcPr>
          <w:p w:rsidR="00EB42C9" w:rsidRPr="00EB42C9" w:rsidRDefault="00EB42C9" w:rsidP="00EB42C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B42C9" w:rsidRDefault="00EB42C9"/>
    <w:sectPr w:rsidR="00EB42C9" w:rsidSect="00EB42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C9"/>
    <w:rsid w:val="004D5562"/>
    <w:rsid w:val="00E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E3F5CEDA.dotm</Template>
  <TotalTime>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arpeterson</dc:creator>
  <cp:keywords/>
  <dc:description/>
  <cp:lastModifiedBy>arpeterson</cp:lastModifiedBy>
  <cp:revision>1</cp:revision>
  <dcterms:created xsi:type="dcterms:W3CDTF">2011-09-02T19:49:00Z</dcterms:created>
  <dcterms:modified xsi:type="dcterms:W3CDTF">2011-09-02T19:53:00Z</dcterms:modified>
</cp:coreProperties>
</file>