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93" w:rsidRPr="00846AB8" w:rsidRDefault="00241E93" w:rsidP="00241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SOCIAL STUDIES </w:t>
      </w:r>
      <w:r w:rsidR="00846AB8" w:rsidRPr="00846AB8">
        <w:rPr>
          <w:b/>
          <w:sz w:val="28"/>
          <w:szCs w:val="28"/>
        </w:rPr>
        <w:t xml:space="preserve">LESSON </w:t>
      </w:r>
      <w:r>
        <w:rPr>
          <w:b/>
          <w:sz w:val="28"/>
          <w:szCs w:val="28"/>
        </w:rPr>
        <w:br/>
      </w:r>
      <w:r w:rsidR="00846AB8" w:rsidRPr="00846AB8">
        <w:rPr>
          <w:b/>
          <w:sz w:val="28"/>
          <w:szCs w:val="28"/>
        </w:rPr>
        <w:t>PRESENTATION REFLECTIONS</w:t>
      </w:r>
      <w:r>
        <w:rPr>
          <w:b/>
          <w:sz w:val="28"/>
          <w:szCs w:val="28"/>
        </w:rPr>
        <w:br/>
      </w:r>
    </w:p>
    <w:p w:rsidR="00846AB8" w:rsidRDefault="00846AB8">
      <w:r>
        <w:t xml:space="preserve">Did </w:t>
      </w:r>
      <w:r w:rsidR="00241E93">
        <w:t xml:space="preserve">you </w:t>
      </w:r>
      <w:r>
        <w:t>feel prepared going into the lesson?</w:t>
      </w:r>
    </w:p>
    <w:p w:rsidR="00846AB8" w:rsidRDefault="00846AB8"/>
    <w:p w:rsidR="00846AB8" w:rsidRDefault="00846AB8">
      <w:r>
        <w:t>Did you feel you had good background knowledge of the topic?</w:t>
      </w:r>
    </w:p>
    <w:p w:rsidR="00846AB8" w:rsidRDefault="00846AB8"/>
    <w:p w:rsidR="00846AB8" w:rsidRDefault="00846AB8">
      <w:r>
        <w:t>How</w:t>
      </w:r>
      <w:r w:rsidR="00AE0A36">
        <w:t xml:space="preserve"> did the opening exercise go? W</w:t>
      </w:r>
      <w:r>
        <w:t xml:space="preserve">ere the students interested in the topic? If </w:t>
      </w:r>
      <w:r w:rsidR="00AE0A36">
        <w:t>you</w:t>
      </w:r>
      <w:r>
        <w:t xml:space="preserve"> redid </w:t>
      </w:r>
      <w:r w:rsidR="00AE0A36">
        <w:t>your</w:t>
      </w:r>
      <w:r>
        <w:t xml:space="preserve"> lesson, would </w:t>
      </w:r>
      <w:r w:rsidR="00AE0A36">
        <w:t xml:space="preserve">you </w:t>
      </w:r>
      <w:r>
        <w:t>change the activity? If yes, to what?</w:t>
      </w:r>
    </w:p>
    <w:p w:rsidR="00846AB8" w:rsidRDefault="00846AB8"/>
    <w:p w:rsidR="00AE0A36" w:rsidRDefault="00846AB8" w:rsidP="00AE0A36">
      <w:r>
        <w:t>How di</w:t>
      </w:r>
      <w:r w:rsidR="00AE0A36">
        <w:t>d the vocabulary exercise go? W</w:t>
      </w:r>
      <w:r>
        <w:t>ere the stu</w:t>
      </w:r>
      <w:r w:rsidR="00241E93">
        <w:t>dents interested in the activities</w:t>
      </w:r>
      <w:r>
        <w:t xml:space="preserve">? </w:t>
      </w:r>
      <w:r w:rsidR="00AE0A36">
        <w:t xml:space="preserve"> If you redid your lesson, would you change the activity? If yes, to what?</w:t>
      </w:r>
    </w:p>
    <w:p w:rsidR="00846AB8" w:rsidRDefault="00846AB8" w:rsidP="00846AB8"/>
    <w:p w:rsidR="00AE0A36" w:rsidRDefault="00AE0A36" w:rsidP="00AE0A36">
      <w:r>
        <w:t>How did the main lesson go? W</w:t>
      </w:r>
      <w:r w:rsidR="00846AB8">
        <w:t xml:space="preserve">ere the students interested in the activities? </w:t>
      </w:r>
      <w:r>
        <w:t xml:space="preserve"> If you redid your lesson, would you change the activity? If yes, to what?</w:t>
      </w:r>
    </w:p>
    <w:p w:rsidR="00846AB8" w:rsidRDefault="00846AB8" w:rsidP="00846AB8"/>
    <w:p w:rsidR="00AE0A36" w:rsidRDefault="00846AB8" w:rsidP="00AE0A36">
      <w:r>
        <w:t xml:space="preserve">How did </w:t>
      </w:r>
      <w:r w:rsidR="00AE0A36">
        <w:t>the closure of the lesson go? W</w:t>
      </w:r>
      <w:r>
        <w:t xml:space="preserve">ere the students interested in the activities? </w:t>
      </w:r>
      <w:r w:rsidR="00AE0A36">
        <w:t xml:space="preserve"> If you redid your lesson, would you change the activity? If yes, to what?</w:t>
      </w:r>
    </w:p>
    <w:p w:rsidR="00846AB8" w:rsidRDefault="00846AB8" w:rsidP="00846AB8"/>
    <w:p w:rsidR="00846AB8" w:rsidRDefault="00846AB8" w:rsidP="00846AB8">
      <w:r>
        <w:t>Did you feel you presented an effective lesson?</w:t>
      </w:r>
    </w:p>
    <w:p w:rsidR="00846AB8" w:rsidRDefault="00846AB8" w:rsidP="00846AB8"/>
    <w:p w:rsidR="00846AB8" w:rsidRDefault="00241E93" w:rsidP="00846AB8">
      <w:r>
        <w:t>“</w:t>
      </w:r>
      <w:r w:rsidR="00846AB8">
        <w:t>I wished I would have . . .</w:t>
      </w:r>
      <w:r>
        <w:t>”</w:t>
      </w:r>
    </w:p>
    <w:p w:rsidR="00846AB8" w:rsidRDefault="00846AB8" w:rsidP="00846AB8"/>
    <w:p w:rsidR="00846AB8" w:rsidRDefault="00846AB8" w:rsidP="00846AB8"/>
    <w:p w:rsidR="00846AB8" w:rsidRDefault="00846AB8" w:rsidP="00846AB8"/>
    <w:p w:rsidR="00846AB8" w:rsidRDefault="00846AB8" w:rsidP="00846AB8">
      <w:bookmarkStart w:id="0" w:name="_GoBack"/>
      <w:bookmarkEnd w:id="0"/>
    </w:p>
    <w:sectPr w:rsidR="00846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B8"/>
    <w:rsid w:val="000160BA"/>
    <w:rsid w:val="00241E93"/>
    <w:rsid w:val="005554C3"/>
    <w:rsid w:val="00846AB8"/>
    <w:rsid w:val="00AE0A36"/>
    <w:rsid w:val="00E9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5047421C</Template>
  <TotalTime>0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arpeterson</dc:creator>
  <cp:lastModifiedBy>Arlys Peterson</cp:lastModifiedBy>
  <cp:revision>2</cp:revision>
  <dcterms:created xsi:type="dcterms:W3CDTF">2012-10-05T20:00:00Z</dcterms:created>
  <dcterms:modified xsi:type="dcterms:W3CDTF">2012-10-05T20:00:00Z</dcterms:modified>
</cp:coreProperties>
</file>