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46" w:rsidRDefault="00745F46">
      <w:r>
        <w:t>LESSON PLAN TOPIC: _____________________________________</w:t>
      </w:r>
      <w:r>
        <w:tab/>
        <w:t>GRADE LEVEL: 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766"/>
      </w:tblGrid>
      <w:tr w:rsidR="00745F46" w:rsidTr="00745F46">
        <w:tc>
          <w:tcPr>
            <w:tcW w:w="4392" w:type="dxa"/>
          </w:tcPr>
          <w:p w:rsid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5F46" w:rsidRP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5F46">
              <w:rPr>
                <w:rFonts w:cstheme="minorHAnsi"/>
                <w:b/>
                <w:sz w:val="28"/>
                <w:szCs w:val="28"/>
              </w:rPr>
              <w:t>COMMUNICATING</w:t>
            </w:r>
          </w:p>
        </w:tc>
        <w:tc>
          <w:tcPr>
            <w:tcW w:w="8766" w:type="dxa"/>
          </w:tcPr>
          <w:p w:rsidR="00745F46" w:rsidRPr="00745F46" w:rsidRDefault="00745F46" w:rsidP="00745F46">
            <w:pPr>
              <w:jc w:val="center"/>
              <w:rPr>
                <w:b/>
              </w:rPr>
            </w:pPr>
            <w:r w:rsidRPr="00745F46">
              <w:rPr>
                <w:b/>
              </w:rPr>
              <w:t>ACTIVITY</w:t>
            </w:r>
          </w:p>
          <w:p w:rsidR="00745F46" w:rsidRDefault="00745F46"/>
          <w:p w:rsidR="00745F46" w:rsidRDefault="00745F46"/>
          <w:p w:rsidR="00745F46" w:rsidRDefault="00745F46"/>
          <w:p w:rsidR="00745F46" w:rsidRDefault="00745F46"/>
        </w:tc>
      </w:tr>
      <w:tr w:rsidR="00745F46" w:rsidTr="00745F46">
        <w:tc>
          <w:tcPr>
            <w:tcW w:w="4392" w:type="dxa"/>
          </w:tcPr>
          <w:p w:rsid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5F46" w:rsidRP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COLLABORATING</w:t>
            </w:r>
          </w:p>
        </w:tc>
        <w:tc>
          <w:tcPr>
            <w:tcW w:w="8766" w:type="dxa"/>
          </w:tcPr>
          <w:p w:rsidR="00745F46" w:rsidRDefault="00745F46"/>
          <w:p w:rsidR="00745F46" w:rsidRDefault="00745F46"/>
          <w:p w:rsidR="00745F46" w:rsidRDefault="00745F46"/>
          <w:p w:rsidR="00745F46" w:rsidRDefault="00745F46"/>
          <w:p w:rsidR="00745F46" w:rsidRDefault="00745F46"/>
        </w:tc>
      </w:tr>
      <w:tr w:rsidR="00745F46" w:rsidTr="00745F46">
        <w:tc>
          <w:tcPr>
            <w:tcW w:w="4392" w:type="dxa"/>
          </w:tcPr>
          <w:p w:rsid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5F46" w:rsidRP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ANALYTICAL THINKING</w:t>
            </w:r>
          </w:p>
        </w:tc>
        <w:tc>
          <w:tcPr>
            <w:tcW w:w="8766" w:type="dxa"/>
          </w:tcPr>
          <w:p w:rsidR="00745F46" w:rsidRDefault="00745F46"/>
          <w:p w:rsidR="00745F46" w:rsidRDefault="00745F46"/>
          <w:p w:rsidR="00745F46" w:rsidRDefault="00745F46"/>
          <w:p w:rsidR="00745F46" w:rsidRDefault="00745F46"/>
          <w:p w:rsidR="00745F46" w:rsidRDefault="00745F46"/>
        </w:tc>
      </w:tr>
      <w:tr w:rsidR="00745F46" w:rsidTr="00745F46">
        <w:tc>
          <w:tcPr>
            <w:tcW w:w="4392" w:type="dxa"/>
          </w:tcPr>
          <w:p w:rsid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5F46" w:rsidRP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PROBLEM SOLVING</w:t>
            </w:r>
          </w:p>
        </w:tc>
        <w:tc>
          <w:tcPr>
            <w:tcW w:w="8766" w:type="dxa"/>
          </w:tcPr>
          <w:p w:rsidR="00745F46" w:rsidRDefault="00745F46"/>
          <w:p w:rsidR="00745F46" w:rsidRDefault="00745F46"/>
          <w:p w:rsidR="00745F46" w:rsidRDefault="00745F46"/>
          <w:p w:rsidR="00745F46" w:rsidRDefault="00745F46"/>
          <w:p w:rsidR="00745F46" w:rsidRDefault="00745F46"/>
        </w:tc>
      </w:tr>
      <w:tr w:rsidR="00745F46" w:rsidTr="00745F46">
        <w:tc>
          <w:tcPr>
            <w:tcW w:w="4392" w:type="dxa"/>
          </w:tcPr>
          <w:p w:rsid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5F46" w:rsidRP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FINDING AND EVALUATING INFORMATION</w:t>
            </w:r>
          </w:p>
        </w:tc>
        <w:tc>
          <w:tcPr>
            <w:tcW w:w="8766" w:type="dxa"/>
          </w:tcPr>
          <w:p w:rsidR="00745F46" w:rsidRDefault="00745F46"/>
          <w:p w:rsidR="00745F46" w:rsidRDefault="00745F46"/>
          <w:p w:rsidR="00745F46" w:rsidRDefault="00745F46"/>
          <w:p w:rsidR="00745F46" w:rsidRDefault="00745F46"/>
          <w:p w:rsidR="00745F46" w:rsidRDefault="00745F46"/>
        </w:tc>
      </w:tr>
      <w:tr w:rsidR="00745F46" w:rsidTr="00745F46">
        <w:tc>
          <w:tcPr>
            <w:tcW w:w="4392" w:type="dxa"/>
          </w:tcPr>
          <w:p w:rsid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45F46" w:rsidRPr="00745F46" w:rsidRDefault="00745F46" w:rsidP="00745F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CREATING AND INNOVATING</w:t>
            </w:r>
          </w:p>
        </w:tc>
        <w:tc>
          <w:tcPr>
            <w:tcW w:w="8766" w:type="dxa"/>
          </w:tcPr>
          <w:p w:rsidR="00745F46" w:rsidRDefault="00745F46"/>
          <w:p w:rsidR="00745F46" w:rsidRDefault="00745F46"/>
          <w:p w:rsidR="00745F46" w:rsidRDefault="00745F46"/>
          <w:p w:rsidR="00745F46" w:rsidRDefault="00745F46"/>
          <w:p w:rsidR="00745F46" w:rsidRDefault="00745F46"/>
        </w:tc>
      </w:tr>
    </w:tbl>
    <w:p w:rsidR="004D5562" w:rsidRDefault="004D5562"/>
    <w:sectPr w:rsidR="004D5562" w:rsidSect="00745F4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46" w:rsidRDefault="00745F46" w:rsidP="00745F46">
      <w:pPr>
        <w:spacing w:after="0" w:line="240" w:lineRule="auto"/>
      </w:pPr>
      <w:r>
        <w:separator/>
      </w:r>
    </w:p>
  </w:endnote>
  <w:endnote w:type="continuationSeparator" w:id="0">
    <w:p w:rsidR="00745F46" w:rsidRDefault="00745F46" w:rsidP="0074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46" w:rsidRDefault="00745F46" w:rsidP="00745F46">
      <w:pPr>
        <w:spacing w:after="0" w:line="240" w:lineRule="auto"/>
      </w:pPr>
      <w:r>
        <w:separator/>
      </w:r>
    </w:p>
  </w:footnote>
  <w:footnote w:type="continuationSeparator" w:id="0">
    <w:p w:rsidR="00745F46" w:rsidRDefault="00745F46" w:rsidP="0074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52328056E6477DA3E2886A7CE0E8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5F46" w:rsidRDefault="00745F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21ST CENTURY SKILLS</w:t>
        </w:r>
      </w:p>
    </w:sdtContent>
  </w:sdt>
  <w:p w:rsidR="00745F46" w:rsidRDefault="0074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6"/>
    <w:rsid w:val="004D5562"/>
    <w:rsid w:val="007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6"/>
  </w:style>
  <w:style w:type="paragraph" w:styleId="Footer">
    <w:name w:val="footer"/>
    <w:basedOn w:val="Normal"/>
    <w:link w:val="FooterChar"/>
    <w:uiPriority w:val="99"/>
    <w:unhideWhenUsed/>
    <w:rsid w:val="0074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6"/>
  </w:style>
  <w:style w:type="paragraph" w:styleId="BalloonText">
    <w:name w:val="Balloon Text"/>
    <w:basedOn w:val="Normal"/>
    <w:link w:val="BalloonTextChar"/>
    <w:uiPriority w:val="99"/>
    <w:semiHidden/>
    <w:unhideWhenUsed/>
    <w:rsid w:val="007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46"/>
  </w:style>
  <w:style w:type="paragraph" w:styleId="Footer">
    <w:name w:val="footer"/>
    <w:basedOn w:val="Normal"/>
    <w:link w:val="FooterChar"/>
    <w:uiPriority w:val="99"/>
    <w:unhideWhenUsed/>
    <w:rsid w:val="0074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46"/>
  </w:style>
  <w:style w:type="paragraph" w:styleId="BalloonText">
    <w:name w:val="Balloon Text"/>
    <w:basedOn w:val="Normal"/>
    <w:link w:val="BalloonTextChar"/>
    <w:uiPriority w:val="99"/>
    <w:semiHidden/>
    <w:unhideWhenUsed/>
    <w:rsid w:val="007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2328056E6477DA3E2886A7CE0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D873-1727-4777-B995-1913A343DF21}"/>
      </w:docPartPr>
      <w:docPartBody>
        <w:p w:rsidR="00000000" w:rsidRDefault="007C78EE" w:rsidP="007C78EE">
          <w:pPr>
            <w:pStyle w:val="3952328056E6477DA3E2886A7CE0E8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E"/>
    <w:rsid w:val="007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52328056E6477DA3E2886A7CE0E8A3">
    <w:name w:val="3952328056E6477DA3E2886A7CE0E8A3"/>
    <w:rsid w:val="007C78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52328056E6477DA3E2886A7CE0E8A3">
    <w:name w:val="3952328056E6477DA3E2886A7CE0E8A3"/>
    <w:rsid w:val="007C7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E3F5CEDA.dotm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CENTURY SKILLS</vt:lpstr>
    </vt:vector>
  </TitlesOfParts>
  <Company>University of Sioux Falls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SKILLS</dc:title>
  <dc:subject/>
  <dc:creator>arpeterson</dc:creator>
  <cp:keywords/>
  <dc:description/>
  <cp:lastModifiedBy>arpeterson</cp:lastModifiedBy>
  <cp:revision>2</cp:revision>
  <dcterms:created xsi:type="dcterms:W3CDTF">2011-09-02T15:54:00Z</dcterms:created>
  <dcterms:modified xsi:type="dcterms:W3CDTF">2011-09-02T15:54:00Z</dcterms:modified>
</cp:coreProperties>
</file>