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CD" w:rsidRPr="009B6DCD" w:rsidRDefault="009B6DCD" w:rsidP="009B6DC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B6DCD">
        <w:rPr>
          <w:rFonts w:cstheme="minorHAnsi"/>
          <w:b/>
          <w:sz w:val="28"/>
          <w:szCs w:val="28"/>
        </w:rPr>
        <w:t>INTEGRATED TEACHING</w:t>
      </w:r>
    </w:p>
    <w:p w:rsidR="00F01894" w:rsidRPr="009B6DCD" w:rsidRDefault="009B6DCD">
      <w:pPr>
        <w:rPr>
          <w:rFonts w:cstheme="minorHAnsi"/>
          <w:b/>
          <w:sz w:val="28"/>
          <w:szCs w:val="28"/>
        </w:rPr>
      </w:pPr>
      <w:r w:rsidRPr="009B6DCD">
        <w:rPr>
          <w:rFonts w:cstheme="minorHAnsi"/>
          <w:b/>
          <w:sz w:val="28"/>
          <w:szCs w:val="28"/>
        </w:rPr>
        <w:t xml:space="preserve">ESSENTIALS TOPIC: _________________________________________ GRADE LEVEL: </w:t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</w:r>
      <w:r w:rsidRPr="009B6DCD">
        <w:rPr>
          <w:rFonts w:cstheme="minorHAnsi"/>
          <w:b/>
          <w:sz w:val="28"/>
          <w:szCs w:val="28"/>
        </w:rPr>
        <w:softHyphen/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B6DCD" w:rsidRPr="009B6DCD" w:rsidTr="009B6DCD"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MATH</w:t>
            </w: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</w:tr>
      <w:tr w:rsidR="009B6DCD" w:rsidRPr="009B6DCD" w:rsidTr="009B6DCD">
        <w:trPr>
          <w:trHeight w:val="215"/>
        </w:trPr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READING</w:t>
            </w: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4392" w:type="dxa"/>
          </w:tcPr>
          <w:p w:rsidR="009B6DCD" w:rsidRPr="009B6DCD" w:rsidRDefault="009B6DCD">
            <w:pPr>
              <w:rPr>
                <w:rFonts w:cstheme="minorHAnsi"/>
                <w:b/>
                <w:sz w:val="28"/>
                <w:szCs w:val="28"/>
              </w:rPr>
            </w:pPr>
            <w:r w:rsidRPr="009B6DCD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</w:tr>
    </w:tbl>
    <w:p w:rsidR="009B6DCD" w:rsidRPr="009B6DCD" w:rsidRDefault="009B6DCD">
      <w:pPr>
        <w:rPr>
          <w:rFonts w:cstheme="minorHAnsi"/>
          <w:sz w:val="28"/>
          <w:szCs w:val="28"/>
        </w:rPr>
      </w:pPr>
    </w:p>
    <w:p w:rsidR="009B6DCD" w:rsidRDefault="009B6DCD"/>
    <w:sectPr w:rsidR="009B6DCD" w:rsidSect="009B6D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D"/>
    <w:rsid w:val="0014180B"/>
    <w:rsid w:val="009B6DCD"/>
    <w:rsid w:val="00E929B1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E3F5CEDA.dotm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arlyspeterson</dc:creator>
  <cp:lastModifiedBy>arpeterson</cp:lastModifiedBy>
  <cp:revision>2</cp:revision>
  <cp:lastPrinted>2011-08-29T14:18:00Z</cp:lastPrinted>
  <dcterms:created xsi:type="dcterms:W3CDTF">2011-09-02T19:46:00Z</dcterms:created>
  <dcterms:modified xsi:type="dcterms:W3CDTF">2011-09-02T19:46:00Z</dcterms:modified>
</cp:coreProperties>
</file>