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94" w:rsidRDefault="00D15753">
      <w:bookmarkStart w:id="0" w:name="_GoBack"/>
      <w:bookmarkEnd w:id="0"/>
      <w:r>
        <w:t>ESSENTIALS TOPIC: ______________________________________________ GRADE LEVEL: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9"/>
        <w:gridCol w:w="4381"/>
        <w:gridCol w:w="4416"/>
      </w:tblGrid>
      <w:tr w:rsidR="00D15753" w:rsidTr="00D15753">
        <w:tc>
          <w:tcPr>
            <w:tcW w:w="4392" w:type="dxa"/>
          </w:tcPr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5753">
              <w:rPr>
                <w:rFonts w:asciiTheme="majorHAnsi" w:hAnsiTheme="majorHAnsi"/>
                <w:b/>
                <w:sz w:val="24"/>
                <w:szCs w:val="24"/>
              </w:rPr>
              <w:t>Verbal/Linguistic</w:t>
            </w:r>
          </w:p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Default="00D15753" w:rsidP="00D157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P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D15753" w:rsidRP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5753">
              <w:rPr>
                <w:rFonts w:asciiTheme="majorHAnsi" w:hAnsiTheme="majorHAnsi"/>
                <w:b/>
                <w:sz w:val="24"/>
                <w:szCs w:val="24"/>
              </w:rPr>
              <w:t>Logical/Mathematical</w:t>
            </w:r>
          </w:p>
        </w:tc>
        <w:tc>
          <w:tcPr>
            <w:tcW w:w="4392" w:type="dxa"/>
          </w:tcPr>
          <w:p w:rsidR="00D15753" w:rsidRP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5753">
              <w:rPr>
                <w:rFonts w:asciiTheme="majorHAnsi" w:hAnsiTheme="majorHAnsi"/>
                <w:b/>
                <w:sz w:val="24"/>
                <w:szCs w:val="24"/>
              </w:rPr>
              <w:t>Visual/Spatial</w:t>
            </w:r>
          </w:p>
        </w:tc>
      </w:tr>
      <w:tr w:rsidR="00D15753" w:rsidTr="00D15753">
        <w:tc>
          <w:tcPr>
            <w:tcW w:w="4392" w:type="dxa"/>
          </w:tcPr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5753">
              <w:rPr>
                <w:rFonts w:asciiTheme="majorHAnsi" w:hAnsiTheme="majorHAnsi"/>
                <w:b/>
                <w:sz w:val="24"/>
                <w:szCs w:val="24"/>
              </w:rPr>
              <w:t>Musical</w:t>
            </w:r>
          </w:p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Default="00D15753" w:rsidP="00D157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P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5753">
              <w:rPr>
                <w:rFonts w:asciiTheme="majorHAnsi" w:hAnsiTheme="majorHAnsi"/>
                <w:b/>
                <w:sz w:val="24"/>
                <w:szCs w:val="24"/>
              </w:rPr>
              <w:t>Interpersonal</w:t>
            </w:r>
          </w:p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Pr="00D15753" w:rsidRDefault="00D15753" w:rsidP="00D157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5753">
              <w:rPr>
                <w:rFonts w:asciiTheme="majorHAnsi" w:hAnsiTheme="majorHAnsi"/>
                <w:b/>
                <w:sz w:val="24"/>
                <w:szCs w:val="24"/>
              </w:rPr>
              <w:t>Intra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per</w:t>
            </w:r>
            <w:r w:rsidRPr="00D15753">
              <w:rPr>
                <w:rFonts w:asciiTheme="majorHAnsi" w:hAnsiTheme="majorHAnsi"/>
                <w:b/>
                <w:sz w:val="24"/>
                <w:szCs w:val="24"/>
              </w:rPr>
              <w:t>sonal</w:t>
            </w:r>
          </w:p>
          <w:p w:rsidR="00D15753" w:rsidRP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15753" w:rsidTr="00D15753">
        <w:tc>
          <w:tcPr>
            <w:tcW w:w="4392" w:type="dxa"/>
          </w:tcPr>
          <w:p w:rsidR="00D15753" w:rsidRP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5753">
              <w:rPr>
                <w:rFonts w:asciiTheme="majorHAnsi" w:hAnsiTheme="majorHAnsi"/>
                <w:b/>
                <w:sz w:val="24"/>
                <w:szCs w:val="24"/>
              </w:rPr>
              <w:t>Bodily-Kinesthetic</w:t>
            </w:r>
          </w:p>
        </w:tc>
        <w:tc>
          <w:tcPr>
            <w:tcW w:w="4392" w:type="dxa"/>
          </w:tcPr>
          <w:p w:rsidR="00D15753" w:rsidRP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5753">
              <w:rPr>
                <w:rFonts w:asciiTheme="majorHAnsi" w:hAnsiTheme="majorHAnsi"/>
                <w:b/>
                <w:sz w:val="24"/>
                <w:szCs w:val="24"/>
              </w:rPr>
              <w:t>Naturalist</w:t>
            </w:r>
          </w:p>
        </w:tc>
        <w:tc>
          <w:tcPr>
            <w:tcW w:w="4392" w:type="dxa"/>
          </w:tcPr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5753" w:rsidRDefault="00D15753" w:rsidP="00D15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CF2011A" wp14:editId="5B211BC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21590</wp:posOffset>
                  </wp:positionV>
                  <wp:extent cx="2665095" cy="1504950"/>
                  <wp:effectExtent l="0" t="0" r="1905" b="0"/>
                  <wp:wrapSquare wrapText="bothSides"/>
                  <wp:docPr id="1" name="Picture 1" descr="http://www.best-career-match.com/images/multiple-intelligences-lrg-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est-career-match.com/images/multiple-intelligences-lrg-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09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5753" w:rsidRPr="00D15753" w:rsidRDefault="00D15753" w:rsidP="00D157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15753" w:rsidRDefault="00D15753"/>
    <w:sectPr w:rsidR="00D15753" w:rsidSect="00D157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53"/>
    <w:rsid w:val="00585463"/>
    <w:rsid w:val="007F0A9B"/>
    <w:rsid w:val="00D15753"/>
    <w:rsid w:val="00D51E68"/>
    <w:rsid w:val="00F0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E3F5CEDA.dotm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arlyspeterson</dc:creator>
  <cp:lastModifiedBy>arpeterson</cp:lastModifiedBy>
  <cp:revision>2</cp:revision>
  <cp:lastPrinted>2011-08-29T14:18:00Z</cp:lastPrinted>
  <dcterms:created xsi:type="dcterms:W3CDTF">2011-09-02T19:44:00Z</dcterms:created>
  <dcterms:modified xsi:type="dcterms:W3CDTF">2011-09-02T19:44:00Z</dcterms:modified>
</cp:coreProperties>
</file>