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B7F" w:rsidRDefault="004A6B7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7"/>
        <w:gridCol w:w="3237"/>
      </w:tblGrid>
      <w:tr w:rsidR="004A6B7F" w:rsidTr="004A6B7F">
        <w:tc>
          <w:tcPr>
            <w:tcW w:w="3294" w:type="dxa"/>
          </w:tcPr>
          <w:p w:rsidR="004A6B7F" w:rsidRPr="000214C5" w:rsidRDefault="004A6B7F" w:rsidP="00E01C56">
            <w:pPr>
              <w:jc w:val="center"/>
              <w:rPr>
                <w:b/>
                <w:sz w:val="24"/>
                <w:szCs w:val="24"/>
              </w:rPr>
            </w:pPr>
          </w:p>
          <w:p w:rsidR="004A6B7F" w:rsidRPr="000214C5" w:rsidRDefault="004A6B7F" w:rsidP="00E01C56">
            <w:pPr>
              <w:jc w:val="center"/>
              <w:rPr>
                <w:b/>
                <w:sz w:val="24"/>
                <w:szCs w:val="24"/>
              </w:rPr>
            </w:pPr>
            <w:r w:rsidRPr="000214C5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CB6B596" wp14:editId="3861394C">
                  <wp:extent cx="1805940" cy="27432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enstain Bears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6B7F" w:rsidRPr="000214C5" w:rsidRDefault="004A6B7F" w:rsidP="00E01C56">
            <w:pPr>
              <w:jc w:val="center"/>
              <w:rPr>
                <w:b/>
                <w:sz w:val="24"/>
                <w:szCs w:val="24"/>
              </w:rPr>
            </w:pPr>
          </w:p>
          <w:p w:rsidR="004A6B7F" w:rsidRPr="000214C5" w:rsidRDefault="00AA5C64" w:rsidP="00E01C56">
            <w:pPr>
              <w:jc w:val="center"/>
              <w:rPr>
                <w:b/>
                <w:sz w:val="24"/>
                <w:szCs w:val="24"/>
              </w:rPr>
            </w:pPr>
            <w:hyperlink r:id="rId5" w:history="1">
              <w:proofErr w:type="spellStart"/>
              <w:r w:rsidR="004A6B7F" w:rsidRPr="000214C5">
                <w:rPr>
                  <w:rStyle w:val="Hyperlink"/>
                  <w:b/>
                  <w:sz w:val="24"/>
                  <w:szCs w:val="24"/>
                </w:rPr>
                <w:t>Berenstain</w:t>
              </w:r>
              <w:proofErr w:type="spellEnd"/>
              <w:r w:rsidR="004A6B7F" w:rsidRPr="000214C5">
                <w:rPr>
                  <w:rStyle w:val="Hyperlink"/>
                  <w:b/>
                  <w:sz w:val="24"/>
                  <w:szCs w:val="24"/>
                </w:rPr>
                <w:t xml:space="preserve"> Bears</w:t>
              </w:r>
            </w:hyperlink>
          </w:p>
          <w:p w:rsidR="004A6B7F" w:rsidRPr="000214C5" w:rsidRDefault="004A6B7F" w:rsidP="00E01C56">
            <w:pPr>
              <w:jc w:val="center"/>
              <w:rPr>
                <w:b/>
                <w:sz w:val="24"/>
                <w:szCs w:val="24"/>
              </w:rPr>
            </w:pPr>
            <w:r w:rsidRPr="000214C5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4DFF18E" wp14:editId="1E427901">
                  <wp:extent cx="1524000" cy="152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enstein Bear Schoo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6B7F" w:rsidRPr="000214C5" w:rsidRDefault="004A6B7F" w:rsidP="00C8232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214C5">
              <w:rPr>
                <w:b/>
                <w:sz w:val="24"/>
                <w:szCs w:val="24"/>
              </w:rPr>
              <w:t>Berenstain</w:t>
            </w:r>
            <w:proofErr w:type="spellEnd"/>
            <w:r w:rsidRPr="000214C5">
              <w:rPr>
                <w:b/>
                <w:sz w:val="24"/>
                <w:szCs w:val="24"/>
              </w:rPr>
              <w:t xml:space="preserve"> Bears </w:t>
            </w:r>
            <w:r w:rsidRPr="000214C5">
              <w:rPr>
                <w:b/>
                <w:sz w:val="24"/>
                <w:szCs w:val="24"/>
              </w:rPr>
              <w:br/>
              <w:t>Go to School</w:t>
            </w:r>
            <w:r w:rsidR="00C82328" w:rsidRPr="000214C5">
              <w:rPr>
                <w:b/>
                <w:sz w:val="24"/>
                <w:szCs w:val="24"/>
              </w:rPr>
              <w:t xml:space="preserve"> - video</w:t>
            </w:r>
          </w:p>
        </w:tc>
        <w:tc>
          <w:tcPr>
            <w:tcW w:w="3294" w:type="dxa"/>
          </w:tcPr>
          <w:p w:rsidR="004A6B7F" w:rsidRPr="000214C5" w:rsidRDefault="004A6B7F">
            <w:pPr>
              <w:rPr>
                <w:b/>
                <w:sz w:val="24"/>
                <w:szCs w:val="24"/>
              </w:rPr>
            </w:pPr>
          </w:p>
          <w:p w:rsidR="004A6B7F" w:rsidRPr="000214C5" w:rsidRDefault="00E01C56" w:rsidP="00E01C56">
            <w:pPr>
              <w:jc w:val="center"/>
              <w:rPr>
                <w:b/>
                <w:sz w:val="24"/>
                <w:szCs w:val="24"/>
              </w:rPr>
            </w:pPr>
            <w:r w:rsidRPr="000214C5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728D97A" wp14:editId="752C0D69">
                  <wp:extent cx="1805940" cy="27432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enstain Bears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6B7F" w:rsidRPr="000214C5" w:rsidRDefault="004A6B7F">
            <w:pPr>
              <w:rPr>
                <w:b/>
                <w:sz w:val="24"/>
                <w:szCs w:val="24"/>
              </w:rPr>
            </w:pPr>
          </w:p>
          <w:p w:rsidR="004A6B7F" w:rsidRPr="000214C5" w:rsidRDefault="004A6B7F">
            <w:pPr>
              <w:rPr>
                <w:b/>
                <w:sz w:val="24"/>
                <w:szCs w:val="24"/>
              </w:rPr>
            </w:pPr>
          </w:p>
          <w:p w:rsidR="004A6B7F" w:rsidRPr="000214C5" w:rsidRDefault="004A6B7F" w:rsidP="004A6B7F">
            <w:pPr>
              <w:jc w:val="center"/>
              <w:rPr>
                <w:b/>
                <w:sz w:val="24"/>
                <w:szCs w:val="24"/>
              </w:rPr>
            </w:pPr>
            <w:r w:rsidRPr="000214C5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60B6B28" wp14:editId="6F1ABAAA">
                  <wp:extent cx="1524000" cy="1524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enstein In Nee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6B7F" w:rsidRPr="000214C5" w:rsidRDefault="004A6B7F" w:rsidP="004A6B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214C5">
              <w:rPr>
                <w:b/>
                <w:sz w:val="24"/>
                <w:szCs w:val="24"/>
              </w:rPr>
              <w:t>Berenstain</w:t>
            </w:r>
            <w:proofErr w:type="spellEnd"/>
            <w:r w:rsidRPr="000214C5">
              <w:rPr>
                <w:b/>
                <w:sz w:val="24"/>
                <w:szCs w:val="24"/>
              </w:rPr>
              <w:t xml:space="preserve"> Bears</w:t>
            </w:r>
            <w:r w:rsidR="00E01C56" w:rsidRPr="000214C5">
              <w:rPr>
                <w:b/>
                <w:sz w:val="24"/>
                <w:szCs w:val="24"/>
              </w:rPr>
              <w:t xml:space="preserve"> </w:t>
            </w:r>
            <w:r w:rsidR="00E01C56" w:rsidRPr="000214C5">
              <w:rPr>
                <w:b/>
                <w:sz w:val="24"/>
                <w:szCs w:val="24"/>
              </w:rPr>
              <w:br/>
              <w:t>Think of Those in Need</w:t>
            </w:r>
            <w:r w:rsidR="00C82328" w:rsidRPr="000214C5">
              <w:rPr>
                <w:b/>
                <w:sz w:val="24"/>
                <w:szCs w:val="24"/>
              </w:rPr>
              <w:t xml:space="preserve"> - video</w:t>
            </w:r>
          </w:p>
          <w:p w:rsidR="004A6B7F" w:rsidRPr="000214C5" w:rsidRDefault="004A6B7F">
            <w:pPr>
              <w:rPr>
                <w:b/>
                <w:sz w:val="24"/>
                <w:szCs w:val="24"/>
              </w:rPr>
            </w:pPr>
          </w:p>
        </w:tc>
        <w:tc>
          <w:tcPr>
            <w:tcW w:w="3294" w:type="dxa"/>
          </w:tcPr>
          <w:p w:rsidR="004A6B7F" w:rsidRPr="000214C5" w:rsidRDefault="004A6B7F">
            <w:pPr>
              <w:rPr>
                <w:b/>
                <w:noProof/>
                <w:sz w:val="24"/>
                <w:szCs w:val="24"/>
              </w:rPr>
            </w:pPr>
          </w:p>
          <w:p w:rsidR="00E01C56" w:rsidRPr="000214C5" w:rsidRDefault="00E01C56" w:rsidP="00E01C56">
            <w:pPr>
              <w:jc w:val="center"/>
              <w:rPr>
                <w:b/>
                <w:sz w:val="24"/>
                <w:szCs w:val="24"/>
              </w:rPr>
            </w:pPr>
            <w:r w:rsidRPr="000214C5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F78037E" wp14:editId="6A2ADCCD">
                  <wp:extent cx="1805940" cy="27432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enstain Bears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C56" w:rsidRPr="000214C5" w:rsidRDefault="00E01C56" w:rsidP="00E01C56">
            <w:pPr>
              <w:jc w:val="center"/>
              <w:rPr>
                <w:b/>
                <w:sz w:val="24"/>
                <w:szCs w:val="24"/>
              </w:rPr>
            </w:pPr>
          </w:p>
          <w:p w:rsidR="00E01C56" w:rsidRPr="000214C5" w:rsidRDefault="00E01C56" w:rsidP="00E01C56">
            <w:pPr>
              <w:rPr>
                <w:b/>
                <w:sz w:val="24"/>
                <w:szCs w:val="24"/>
              </w:rPr>
            </w:pPr>
          </w:p>
          <w:p w:rsidR="00E01C56" w:rsidRPr="000214C5" w:rsidRDefault="00E01C56" w:rsidP="00E01C56">
            <w:pPr>
              <w:jc w:val="center"/>
              <w:rPr>
                <w:b/>
                <w:sz w:val="24"/>
                <w:szCs w:val="24"/>
              </w:rPr>
            </w:pPr>
            <w:r w:rsidRPr="000214C5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9659132" wp14:editId="187FF426">
                  <wp:extent cx="1524000" cy="15240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enstain Bears for All Seasons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C56" w:rsidRPr="000214C5" w:rsidRDefault="00E01C56" w:rsidP="00E01C5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214C5">
              <w:rPr>
                <w:b/>
                <w:sz w:val="24"/>
                <w:szCs w:val="24"/>
              </w:rPr>
              <w:t>Berenstain</w:t>
            </w:r>
            <w:proofErr w:type="spellEnd"/>
            <w:r w:rsidRPr="000214C5">
              <w:rPr>
                <w:b/>
                <w:sz w:val="24"/>
                <w:szCs w:val="24"/>
              </w:rPr>
              <w:t xml:space="preserve"> Bears </w:t>
            </w:r>
            <w:r w:rsidRPr="000214C5">
              <w:rPr>
                <w:b/>
                <w:sz w:val="24"/>
                <w:szCs w:val="24"/>
              </w:rPr>
              <w:br/>
              <w:t>for All Seasons</w:t>
            </w:r>
            <w:r w:rsidR="00C82328" w:rsidRPr="000214C5">
              <w:rPr>
                <w:b/>
                <w:sz w:val="24"/>
                <w:szCs w:val="24"/>
              </w:rPr>
              <w:t xml:space="preserve"> - video</w:t>
            </w:r>
          </w:p>
        </w:tc>
        <w:tc>
          <w:tcPr>
            <w:tcW w:w="3294" w:type="dxa"/>
          </w:tcPr>
          <w:p w:rsidR="004A6B7F" w:rsidRPr="000214C5" w:rsidRDefault="004A6B7F">
            <w:pPr>
              <w:rPr>
                <w:sz w:val="24"/>
                <w:szCs w:val="24"/>
              </w:rPr>
            </w:pPr>
          </w:p>
          <w:p w:rsidR="00E01C56" w:rsidRPr="000214C5" w:rsidRDefault="00E01C56" w:rsidP="00E01C56">
            <w:pPr>
              <w:jc w:val="center"/>
              <w:rPr>
                <w:sz w:val="24"/>
                <w:szCs w:val="24"/>
              </w:rPr>
            </w:pPr>
            <w:r w:rsidRPr="000214C5">
              <w:rPr>
                <w:noProof/>
                <w:sz w:val="24"/>
                <w:szCs w:val="24"/>
              </w:rPr>
              <w:drawing>
                <wp:inline distT="0" distB="0" distL="0" distR="0" wp14:anchorId="7FC60621" wp14:editId="6AE62642">
                  <wp:extent cx="1805940" cy="274320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enstain Bears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C56" w:rsidRPr="000214C5" w:rsidRDefault="00E01C56" w:rsidP="00E01C56">
            <w:pPr>
              <w:jc w:val="center"/>
              <w:rPr>
                <w:sz w:val="24"/>
                <w:szCs w:val="24"/>
              </w:rPr>
            </w:pPr>
          </w:p>
          <w:p w:rsidR="00E01C56" w:rsidRPr="000214C5" w:rsidRDefault="00E01C56" w:rsidP="00E01C56">
            <w:pPr>
              <w:rPr>
                <w:sz w:val="24"/>
                <w:szCs w:val="24"/>
              </w:rPr>
            </w:pPr>
          </w:p>
          <w:p w:rsidR="00E01C56" w:rsidRPr="000214C5" w:rsidRDefault="00E01C56" w:rsidP="00E01C56">
            <w:pPr>
              <w:jc w:val="center"/>
              <w:rPr>
                <w:sz w:val="24"/>
                <w:szCs w:val="24"/>
              </w:rPr>
            </w:pPr>
            <w:r w:rsidRPr="000214C5">
              <w:rPr>
                <w:noProof/>
                <w:sz w:val="24"/>
                <w:szCs w:val="24"/>
              </w:rPr>
              <w:drawing>
                <wp:inline distT="0" distB="0" distL="0" distR="0" wp14:anchorId="1A569F00" wp14:editId="081E8192">
                  <wp:extent cx="1524000" cy="1524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enstein Bear Junk Foo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1C56" w:rsidRPr="000214C5" w:rsidRDefault="00E01C56" w:rsidP="00E01C5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214C5">
              <w:rPr>
                <w:b/>
                <w:sz w:val="24"/>
                <w:szCs w:val="24"/>
              </w:rPr>
              <w:t>Berenstain</w:t>
            </w:r>
            <w:proofErr w:type="spellEnd"/>
            <w:r w:rsidRPr="000214C5">
              <w:rPr>
                <w:b/>
                <w:sz w:val="24"/>
                <w:szCs w:val="24"/>
              </w:rPr>
              <w:t xml:space="preserve"> Bears</w:t>
            </w:r>
          </w:p>
          <w:p w:rsidR="00E01C56" w:rsidRPr="000214C5" w:rsidRDefault="00E01C56" w:rsidP="00E01C56">
            <w:pPr>
              <w:jc w:val="center"/>
              <w:rPr>
                <w:sz w:val="24"/>
                <w:szCs w:val="24"/>
              </w:rPr>
            </w:pPr>
            <w:r w:rsidRPr="000214C5">
              <w:rPr>
                <w:b/>
                <w:sz w:val="24"/>
                <w:szCs w:val="24"/>
              </w:rPr>
              <w:t>Too Much Junk Food</w:t>
            </w:r>
            <w:r w:rsidR="00C82328" w:rsidRPr="000214C5">
              <w:rPr>
                <w:b/>
                <w:sz w:val="24"/>
                <w:szCs w:val="24"/>
              </w:rPr>
              <w:t xml:space="preserve"> - video</w:t>
            </w:r>
          </w:p>
        </w:tc>
      </w:tr>
      <w:tr w:rsidR="004A6B7F" w:rsidTr="004A6B7F">
        <w:tc>
          <w:tcPr>
            <w:tcW w:w="3294" w:type="dxa"/>
          </w:tcPr>
          <w:p w:rsidR="004A6B7F" w:rsidRDefault="004A6B7F" w:rsidP="000214C5">
            <w:pPr>
              <w:jc w:val="center"/>
            </w:pPr>
          </w:p>
          <w:p w:rsidR="004A6B7F" w:rsidRDefault="000214C5" w:rsidP="000214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5D64DB" wp14:editId="3AF2DC7B">
                  <wp:extent cx="1181100" cy="147499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ssinghan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976" cy="1472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14C5" w:rsidRDefault="000214C5" w:rsidP="000214C5">
            <w:pPr>
              <w:jc w:val="center"/>
            </w:pPr>
          </w:p>
          <w:p w:rsidR="004A6B7F" w:rsidRDefault="000214C5" w:rsidP="000214C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0139FF" wp14:editId="541AA0E9">
                  <wp:extent cx="1226820" cy="12268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 Kissing Han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3D7370" w:rsidRDefault="003D7370" w:rsidP="003D737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C9BEA1B" wp14:editId="2470D105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117475</wp:posOffset>
                  </wp:positionV>
                  <wp:extent cx="1371600" cy="1420495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duroy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420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7370" w:rsidRDefault="001B6F10" w:rsidP="003D737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5D9AC164" wp14:editId="14F9FAD0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36195</wp:posOffset>
                  </wp:positionV>
                  <wp:extent cx="1287780" cy="1287780"/>
                  <wp:effectExtent l="0" t="0" r="7620" b="762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duroy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128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D7370" w:rsidRDefault="003D7370" w:rsidP="003D7370">
            <w:pPr>
              <w:jc w:val="center"/>
            </w:pPr>
          </w:p>
          <w:p w:rsidR="003D7370" w:rsidRDefault="003D7370" w:rsidP="003D7370">
            <w:pPr>
              <w:jc w:val="center"/>
            </w:pPr>
          </w:p>
        </w:tc>
        <w:tc>
          <w:tcPr>
            <w:tcW w:w="3294" w:type="dxa"/>
          </w:tcPr>
          <w:p w:rsidR="004A6B7F" w:rsidRDefault="00CA029D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70F8409" wp14:editId="4949113B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1480820</wp:posOffset>
                  </wp:positionV>
                  <wp:extent cx="1524000" cy="152400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ots on a Counting Rop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029D" w:rsidRDefault="00CA029D" w:rsidP="00CA02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26D49C" wp14:editId="53B725C9">
                  <wp:extent cx="1373061" cy="10744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ots-on-a-counting-rop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061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4" w:type="dxa"/>
          </w:tcPr>
          <w:p w:rsidR="004A6B7F" w:rsidRDefault="00CE5139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43163F1" wp14:editId="65D3D8CF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116840</wp:posOffset>
                  </wp:positionV>
                  <wp:extent cx="1379220" cy="1321435"/>
                  <wp:effectExtent l="0" t="0" r="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st a secret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20" cy="1321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5139" w:rsidRDefault="00CE5139"/>
          <w:p w:rsidR="00CE5139" w:rsidRDefault="00CE5139"/>
          <w:p w:rsidR="00CE5139" w:rsidRDefault="00CE5139"/>
          <w:p w:rsidR="00CE5139" w:rsidRDefault="00CE5139"/>
          <w:p w:rsidR="00CE5139" w:rsidRDefault="00CE5139"/>
          <w:p w:rsidR="00CE5139" w:rsidRDefault="00CE5139"/>
          <w:p w:rsidR="00CE5139" w:rsidRDefault="00CE5139"/>
          <w:p w:rsidR="00CE5139" w:rsidRDefault="00CE5139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B316940" wp14:editId="019F6CE2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-1275080</wp:posOffset>
                  </wp:positionV>
                  <wp:extent cx="1402080" cy="1402080"/>
                  <wp:effectExtent l="0" t="0" r="7620" b="762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st a Secret Mercer Mayer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5139" w:rsidRDefault="00CE5139"/>
        </w:tc>
      </w:tr>
    </w:tbl>
    <w:p w:rsidR="000028F0" w:rsidRDefault="000028F0" w:rsidP="000850D8"/>
    <w:sectPr w:rsidR="000028F0" w:rsidSect="000214C5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7F"/>
    <w:rsid w:val="000028F0"/>
    <w:rsid w:val="000214C5"/>
    <w:rsid w:val="000850D8"/>
    <w:rsid w:val="001B6F10"/>
    <w:rsid w:val="003D7370"/>
    <w:rsid w:val="004A6B7F"/>
    <w:rsid w:val="004D7169"/>
    <w:rsid w:val="00740A00"/>
    <w:rsid w:val="00AA5C64"/>
    <w:rsid w:val="00C82328"/>
    <w:rsid w:val="00CA029D"/>
    <w:rsid w:val="00CE5139"/>
    <w:rsid w:val="00E0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8C69F-3649-4CF1-AC15-CC1A918A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B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6B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ettings" Target="settings.xml"/><Relationship Id="rId16" Type="http://schemas.openxmlformats.org/officeDocument/2006/relationships/image" Target="media/image12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hyperlink" Target="http://pbskids.org/berenstainbears/" TargetMode="External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8B57F869.dotm</Template>
  <TotalTime>0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Arlys Peterson</dc:creator>
  <cp:lastModifiedBy>Arlys Peterson</cp:lastModifiedBy>
  <cp:revision>2</cp:revision>
  <dcterms:created xsi:type="dcterms:W3CDTF">2016-04-07T17:04:00Z</dcterms:created>
  <dcterms:modified xsi:type="dcterms:W3CDTF">2016-04-07T17:04:00Z</dcterms:modified>
</cp:coreProperties>
</file>